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23DBB" w14:textId="4E5BA75C" w:rsidR="009678B6" w:rsidRPr="008829FB" w:rsidRDefault="009678B6" w:rsidP="009678B6">
      <w:pPr>
        <w:jc w:val="right"/>
        <w:rPr>
          <w:rFonts w:ascii="Comenia Serif" w:hAnsi="Comenia Serif"/>
          <w:sz w:val="20"/>
          <w:szCs w:val="20"/>
        </w:rPr>
      </w:pPr>
      <w:r w:rsidRPr="008829FB">
        <w:rPr>
          <w:rFonts w:ascii="Comenia Serif" w:hAnsi="Comenia Serif"/>
          <w:sz w:val="20"/>
          <w:szCs w:val="20"/>
        </w:rPr>
        <w:t>Příloha</w:t>
      </w:r>
      <w:r>
        <w:rPr>
          <w:rFonts w:ascii="Comenia Serif" w:hAnsi="Comenia Serif"/>
          <w:sz w:val="20"/>
          <w:szCs w:val="20"/>
        </w:rPr>
        <w:t xml:space="preserve"> č. 1 k Pokynu prorektora č. 05/2022</w:t>
      </w:r>
    </w:p>
    <w:p w14:paraId="3320540A" w14:textId="70457C66" w:rsidR="00CB1771" w:rsidRDefault="00CB1771" w:rsidP="001F3222">
      <w:pPr>
        <w:rPr>
          <w:rFonts w:ascii="Comenia Serif" w:hAnsi="Comenia Serif"/>
          <w:sz w:val="20"/>
          <w:szCs w:val="20"/>
        </w:rPr>
      </w:pPr>
    </w:p>
    <w:p w14:paraId="7A44DAC5" w14:textId="77777777" w:rsidR="001A7EC5" w:rsidRDefault="001A7EC5" w:rsidP="001A7EC5">
      <w:pPr>
        <w:jc w:val="center"/>
        <w:rPr>
          <w:rFonts w:ascii="Comenia Serif" w:hAnsi="Comenia Serif" w:cs="Arial"/>
          <w:b/>
          <w:sz w:val="20"/>
          <w:szCs w:val="20"/>
        </w:rPr>
      </w:pPr>
      <w:bookmarkStart w:id="0" w:name="_GoBack"/>
      <w:bookmarkEnd w:id="0"/>
    </w:p>
    <w:p w14:paraId="3E89C149" w14:textId="77777777" w:rsidR="00CB1771" w:rsidRPr="001A7EC5" w:rsidRDefault="00CB1771" w:rsidP="001A7EC5">
      <w:pPr>
        <w:jc w:val="center"/>
        <w:rPr>
          <w:rFonts w:ascii="Comenia Serif" w:hAnsi="Comenia Serif"/>
          <w:b/>
        </w:rPr>
      </w:pPr>
      <w:r w:rsidRPr="001A7EC5">
        <w:rPr>
          <w:rFonts w:ascii="Comenia Serif" w:hAnsi="Comenia Serif" w:cs="Arial"/>
          <w:b/>
        </w:rPr>
        <w:t>Návrh na udělení čestného titul</w:t>
      </w:r>
      <w:r w:rsidRPr="001A7EC5">
        <w:rPr>
          <w:rFonts w:ascii="Comenia Serif" w:hAnsi="Comenia Serif"/>
          <w:b/>
        </w:rPr>
        <w:t>u</w:t>
      </w:r>
      <w:r w:rsidR="001A7EC5" w:rsidRPr="001A7EC5">
        <w:rPr>
          <w:rFonts w:ascii="Comenia Serif" w:hAnsi="Comenia Serif"/>
          <w:b/>
        </w:rPr>
        <w:t xml:space="preserve"> h</w:t>
      </w:r>
      <w:r w:rsidR="002B0FB5" w:rsidRPr="001A7EC5">
        <w:rPr>
          <w:rFonts w:ascii="Comenia Serif" w:hAnsi="Comenia Serif"/>
          <w:b/>
        </w:rPr>
        <w:t>ostujícího profesora UHK</w:t>
      </w:r>
    </w:p>
    <w:p w14:paraId="45C8E1F7" w14:textId="77777777" w:rsidR="00CB1771" w:rsidRPr="00CB1771" w:rsidRDefault="00CB1771" w:rsidP="00CB1771">
      <w:pPr>
        <w:jc w:val="center"/>
        <w:rPr>
          <w:rFonts w:ascii="Comenia Serif" w:hAnsi="Comenia Serif"/>
          <w:b/>
          <w:sz w:val="20"/>
          <w:szCs w:val="20"/>
        </w:rPr>
      </w:pPr>
    </w:p>
    <w:p w14:paraId="46918F68" w14:textId="77777777" w:rsidR="00CB1771" w:rsidRPr="00CB1771" w:rsidRDefault="00CB1771" w:rsidP="00CB1771">
      <w:pPr>
        <w:pStyle w:val="Zhlav"/>
        <w:tabs>
          <w:tab w:val="clear" w:pos="4153"/>
          <w:tab w:val="clear" w:pos="8306"/>
          <w:tab w:val="left" w:pos="6363"/>
        </w:tabs>
        <w:jc w:val="center"/>
        <w:rPr>
          <w:rFonts w:ascii="Comenia Serif" w:hAnsi="Comenia Serif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CB1771" w:rsidRPr="00C2699B" w14:paraId="3B3711CC" w14:textId="77777777" w:rsidTr="00BD4BF8">
        <w:tc>
          <w:tcPr>
            <w:tcW w:w="8452" w:type="dxa"/>
            <w:shd w:val="clear" w:color="auto" w:fill="auto"/>
          </w:tcPr>
          <w:p w14:paraId="593757FB" w14:textId="77777777" w:rsidR="00CB1771" w:rsidRPr="00CB1771" w:rsidRDefault="00CB1771" w:rsidP="0071220D">
            <w:pPr>
              <w:jc w:val="center"/>
              <w:rPr>
                <w:rFonts w:ascii="Comenia Serif" w:hAnsi="Comenia Serif"/>
                <w:b/>
                <w:sz w:val="20"/>
                <w:szCs w:val="20"/>
              </w:rPr>
            </w:pPr>
            <w:r w:rsidRPr="00CB1771">
              <w:rPr>
                <w:rFonts w:ascii="Comenia Serif" w:hAnsi="Comenia Serif"/>
                <w:b/>
                <w:sz w:val="20"/>
                <w:szCs w:val="20"/>
              </w:rPr>
              <w:t xml:space="preserve">A) ZÁKLADNÍ </w:t>
            </w:r>
            <w:r w:rsidRPr="002B0FB5">
              <w:rPr>
                <w:rFonts w:ascii="Comenia Serif" w:hAnsi="Comenia Serif"/>
                <w:b/>
                <w:caps/>
                <w:sz w:val="20"/>
                <w:szCs w:val="20"/>
              </w:rPr>
              <w:t>ÚDAJE</w:t>
            </w:r>
            <w:r w:rsidR="002B0FB5" w:rsidRPr="002B0FB5">
              <w:rPr>
                <w:rFonts w:ascii="Comenia Serif" w:hAnsi="Comenia Serif"/>
                <w:b/>
                <w:caps/>
                <w:sz w:val="20"/>
                <w:szCs w:val="20"/>
              </w:rPr>
              <w:t xml:space="preserve"> o kandidátovi</w:t>
            </w:r>
          </w:p>
        </w:tc>
      </w:tr>
      <w:tr w:rsidR="00CB1771" w:rsidRPr="00C2699B" w14:paraId="4206E3EA" w14:textId="77777777" w:rsidTr="00BD4BF8">
        <w:tc>
          <w:tcPr>
            <w:tcW w:w="8452" w:type="dxa"/>
            <w:tcBorders>
              <w:bottom w:val="single" w:sz="8" w:space="0" w:color="auto"/>
            </w:tcBorders>
            <w:shd w:val="clear" w:color="auto" w:fill="auto"/>
          </w:tcPr>
          <w:p w14:paraId="4AB2A23D" w14:textId="77777777" w:rsidR="00CB1771" w:rsidRPr="00CB1771" w:rsidRDefault="00CB1771" w:rsidP="00CB1771">
            <w:pPr>
              <w:pStyle w:val="Odstavecseseznamem"/>
              <w:numPr>
                <w:ilvl w:val="0"/>
                <w:numId w:val="15"/>
              </w:numPr>
              <w:ind w:left="295" w:hanging="295"/>
              <w:rPr>
                <w:rFonts w:ascii="Comenia Serif" w:hAnsi="Comenia Serif"/>
                <w:b/>
                <w:sz w:val="20"/>
                <w:szCs w:val="20"/>
              </w:rPr>
            </w:pPr>
            <w:r>
              <w:rPr>
                <w:rFonts w:ascii="Comenia Serif" w:hAnsi="Comenia Serif"/>
                <w:b/>
                <w:sz w:val="20"/>
                <w:szCs w:val="20"/>
              </w:rPr>
              <w:t>Fakulta</w:t>
            </w:r>
            <w:r w:rsidR="001A7EC5">
              <w:rPr>
                <w:rFonts w:ascii="Comenia Serif" w:hAnsi="Comenia Serif"/>
                <w:b/>
                <w:sz w:val="20"/>
                <w:szCs w:val="20"/>
              </w:rPr>
              <w:t>, která podává návrh</w:t>
            </w:r>
          </w:p>
        </w:tc>
      </w:tr>
      <w:tr w:rsidR="00CB1771" w:rsidRPr="00C2699B" w14:paraId="0D7543D8" w14:textId="77777777" w:rsidTr="00BD4BF8">
        <w:tc>
          <w:tcPr>
            <w:tcW w:w="84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67E97D" w14:textId="333AE2D2" w:rsidR="00CB1771" w:rsidRP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CB1771" w:rsidRPr="00C2699B" w14:paraId="4BD57B21" w14:textId="77777777" w:rsidTr="00BD4BF8">
        <w:tc>
          <w:tcPr>
            <w:tcW w:w="84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6B86A5E" w14:textId="77777777" w:rsidR="00CB1771" w:rsidRP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  <w:r>
              <w:rPr>
                <w:rFonts w:ascii="Comenia Serif" w:hAnsi="Comenia Serif"/>
                <w:b/>
                <w:sz w:val="20"/>
                <w:szCs w:val="20"/>
              </w:rPr>
              <w:t>II</w:t>
            </w:r>
            <w:r w:rsidRPr="00CB1771">
              <w:rPr>
                <w:rFonts w:ascii="Comenia Serif" w:hAnsi="Comenia Serif"/>
                <w:b/>
                <w:sz w:val="20"/>
                <w:szCs w:val="20"/>
              </w:rPr>
              <w:t>. Jméno, příjmení</w:t>
            </w:r>
            <w:r w:rsidR="001A7EC5">
              <w:rPr>
                <w:rFonts w:ascii="Comenia Serif" w:hAnsi="Comenia Serif"/>
                <w:b/>
                <w:sz w:val="20"/>
                <w:szCs w:val="20"/>
              </w:rPr>
              <w:t xml:space="preserve"> a</w:t>
            </w:r>
            <w:r w:rsidRPr="00CB1771">
              <w:rPr>
                <w:rFonts w:ascii="Comenia Serif" w:hAnsi="Comenia Serif"/>
                <w:b/>
                <w:sz w:val="20"/>
                <w:szCs w:val="20"/>
              </w:rPr>
              <w:t xml:space="preserve"> tituly</w:t>
            </w:r>
            <w:r w:rsidR="002B0FB5">
              <w:rPr>
                <w:rFonts w:ascii="Comenia Serif" w:hAnsi="Comenia Serif"/>
                <w:b/>
                <w:sz w:val="20"/>
                <w:szCs w:val="20"/>
              </w:rPr>
              <w:t xml:space="preserve"> kandidáta</w:t>
            </w:r>
            <w:r w:rsidR="001A7EC5">
              <w:rPr>
                <w:rFonts w:ascii="Comenia Serif" w:hAnsi="Comenia Serif"/>
                <w:b/>
                <w:sz w:val="20"/>
                <w:szCs w:val="20"/>
              </w:rPr>
              <w:t xml:space="preserve"> </w:t>
            </w:r>
            <w:r w:rsidR="001A7EC5" w:rsidRPr="001A7EC5">
              <w:rPr>
                <w:rFonts w:ascii="Comenia Serif" w:hAnsi="Comenia Serif"/>
                <w:sz w:val="20"/>
                <w:szCs w:val="20"/>
              </w:rPr>
              <w:t>(min. dosažený akademický titul Ph.D.)</w:t>
            </w:r>
          </w:p>
        </w:tc>
      </w:tr>
      <w:tr w:rsidR="00CB1771" w:rsidRPr="00C2699B" w14:paraId="744B5647" w14:textId="77777777" w:rsidTr="00BD4BF8">
        <w:tc>
          <w:tcPr>
            <w:tcW w:w="84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7E178CE" w14:textId="77777777" w:rsid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7FE44C2D" w14:textId="77777777" w:rsidR="000E7D10" w:rsidRPr="00CB1771" w:rsidRDefault="000E7D10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CB1771" w:rsidRPr="00C2699B" w14:paraId="0963EAA2" w14:textId="77777777" w:rsidTr="00BD4BF8">
        <w:tc>
          <w:tcPr>
            <w:tcW w:w="84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939CC6B" w14:textId="77777777" w:rsidR="00CB1771" w:rsidRPr="00CB1771" w:rsidRDefault="00CB1771" w:rsidP="0071220D">
            <w:pPr>
              <w:rPr>
                <w:rFonts w:ascii="Comenia Serif" w:hAnsi="Comenia Serif"/>
                <w:b/>
                <w:sz w:val="20"/>
                <w:szCs w:val="20"/>
              </w:rPr>
            </w:pPr>
            <w:r w:rsidRPr="00CB1771">
              <w:rPr>
                <w:rFonts w:ascii="Comenia Serif" w:hAnsi="Comenia Serif"/>
                <w:b/>
                <w:sz w:val="20"/>
                <w:szCs w:val="20"/>
              </w:rPr>
              <w:t>II</w:t>
            </w:r>
            <w:r>
              <w:rPr>
                <w:rFonts w:ascii="Comenia Serif" w:hAnsi="Comenia Serif"/>
                <w:b/>
                <w:sz w:val="20"/>
                <w:szCs w:val="20"/>
              </w:rPr>
              <w:t>I</w:t>
            </w:r>
            <w:r w:rsidRPr="00CB1771">
              <w:rPr>
                <w:rFonts w:ascii="Comenia Serif" w:hAnsi="Comenia Serif"/>
                <w:b/>
                <w:sz w:val="20"/>
                <w:szCs w:val="20"/>
              </w:rPr>
              <w:t>. Datum a místo narození</w:t>
            </w:r>
            <w:r w:rsidR="001A7EC5">
              <w:rPr>
                <w:rFonts w:ascii="Comenia Serif" w:hAnsi="Comenia Serif"/>
                <w:b/>
                <w:sz w:val="20"/>
                <w:szCs w:val="20"/>
              </w:rPr>
              <w:t xml:space="preserve"> kandidáta</w:t>
            </w:r>
          </w:p>
        </w:tc>
      </w:tr>
      <w:tr w:rsidR="002B0FB5" w:rsidRPr="00C2699B" w14:paraId="283D6ED1" w14:textId="77777777" w:rsidTr="00BD4BF8">
        <w:tc>
          <w:tcPr>
            <w:tcW w:w="84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92D0072" w14:textId="77777777" w:rsidR="002B0FB5" w:rsidRDefault="002B0FB5" w:rsidP="0071220D">
            <w:pPr>
              <w:rPr>
                <w:rFonts w:ascii="Comenia Serif" w:hAnsi="Comenia Serif"/>
                <w:b/>
                <w:sz w:val="20"/>
                <w:szCs w:val="20"/>
              </w:rPr>
            </w:pPr>
          </w:p>
          <w:p w14:paraId="2E770D13" w14:textId="77777777" w:rsidR="001A7EC5" w:rsidRPr="00CB1771" w:rsidRDefault="001A7EC5" w:rsidP="0071220D">
            <w:pPr>
              <w:rPr>
                <w:rFonts w:ascii="Comenia Serif" w:hAnsi="Comenia Serif"/>
                <w:b/>
                <w:sz w:val="20"/>
                <w:szCs w:val="20"/>
              </w:rPr>
            </w:pPr>
          </w:p>
        </w:tc>
      </w:tr>
      <w:tr w:rsidR="00CB1771" w:rsidRPr="00C2699B" w14:paraId="08A26093" w14:textId="77777777" w:rsidTr="00BD4BF8">
        <w:tc>
          <w:tcPr>
            <w:tcW w:w="84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7D10464" w14:textId="77777777" w:rsidR="00CB1771" w:rsidRPr="00CB1771" w:rsidRDefault="002B0FB5" w:rsidP="0071220D">
            <w:pPr>
              <w:rPr>
                <w:rFonts w:ascii="Comenia Serif" w:hAnsi="Comenia Serif"/>
                <w:sz w:val="20"/>
                <w:szCs w:val="20"/>
              </w:rPr>
            </w:pPr>
            <w:r>
              <w:rPr>
                <w:rFonts w:ascii="Comenia Serif" w:hAnsi="Comenia Serif"/>
                <w:b/>
                <w:sz w:val="20"/>
                <w:szCs w:val="20"/>
              </w:rPr>
              <w:t>IV. Státní příslušnost</w:t>
            </w:r>
            <w:r w:rsidR="001A7EC5">
              <w:rPr>
                <w:rFonts w:ascii="Comenia Serif" w:hAnsi="Comenia Serif"/>
                <w:b/>
                <w:sz w:val="20"/>
                <w:szCs w:val="20"/>
              </w:rPr>
              <w:t xml:space="preserve"> kandidáta</w:t>
            </w:r>
          </w:p>
        </w:tc>
      </w:tr>
      <w:tr w:rsidR="002B0FB5" w:rsidRPr="00C2699B" w14:paraId="4ADCF311" w14:textId="77777777" w:rsidTr="00BD4BF8">
        <w:tc>
          <w:tcPr>
            <w:tcW w:w="84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85F9EA0" w14:textId="77777777" w:rsidR="002B0FB5" w:rsidRDefault="002B0FB5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675534F1" w14:textId="77777777" w:rsidR="001A7EC5" w:rsidRPr="00CB1771" w:rsidRDefault="001A7EC5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CB1771" w:rsidRPr="00C2699B" w14:paraId="6DBC57D6" w14:textId="77777777" w:rsidTr="00BD4BF8">
        <w:tc>
          <w:tcPr>
            <w:tcW w:w="84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965B423" w14:textId="77777777" w:rsidR="00CB1771" w:rsidRPr="00CB1771" w:rsidRDefault="00CB1771" w:rsidP="0071220D">
            <w:pPr>
              <w:rPr>
                <w:rFonts w:ascii="Comenia Serif" w:hAnsi="Comenia Serif"/>
                <w:b/>
                <w:sz w:val="20"/>
                <w:szCs w:val="20"/>
              </w:rPr>
            </w:pPr>
            <w:r>
              <w:rPr>
                <w:rFonts w:ascii="Comenia Serif" w:hAnsi="Comenia Serif"/>
                <w:b/>
                <w:sz w:val="20"/>
                <w:szCs w:val="20"/>
              </w:rPr>
              <w:t>V</w:t>
            </w:r>
            <w:r w:rsidRPr="00CB1771">
              <w:rPr>
                <w:rFonts w:ascii="Comenia Serif" w:hAnsi="Comenia Serif"/>
                <w:b/>
                <w:sz w:val="20"/>
                <w:szCs w:val="20"/>
              </w:rPr>
              <w:t xml:space="preserve">. </w:t>
            </w:r>
            <w:r w:rsidR="002B0FB5">
              <w:rPr>
                <w:rFonts w:ascii="Comenia Serif" w:hAnsi="Comenia Serif"/>
                <w:b/>
                <w:sz w:val="20"/>
                <w:szCs w:val="20"/>
              </w:rPr>
              <w:t>Název p</w:t>
            </w:r>
            <w:r w:rsidRPr="00CB1771">
              <w:rPr>
                <w:rFonts w:ascii="Comenia Serif" w:hAnsi="Comenia Serif"/>
                <w:b/>
                <w:sz w:val="20"/>
                <w:szCs w:val="20"/>
              </w:rPr>
              <w:t>racoviště</w:t>
            </w:r>
            <w:r w:rsidR="001A7EC5">
              <w:rPr>
                <w:rFonts w:ascii="Comenia Serif" w:hAnsi="Comenia Serif"/>
                <w:b/>
                <w:sz w:val="20"/>
                <w:szCs w:val="20"/>
              </w:rPr>
              <w:t xml:space="preserve"> a země domovské instituce kandidáta </w:t>
            </w:r>
          </w:p>
        </w:tc>
      </w:tr>
      <w:tr w:rsidR="00CB1771" w:rsidRPr="00C2699B" w14:paraId="3D231718" w14:textId="77777777" w:rsidTr="00BD4BF8">
        <w:tc>
          <w:tcPr>
            <w:tcW w:w="84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D82A4A0" w14:textId="77777777" w:rsidR="00CB1771" w:rsidRP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47F27FF1" w14:textId="77777777" w:rsidR="00CB1771" w:rsidRPr="00CB1771" w:rsidRDefault="00CB1771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1A7EC5" w:rsidRPr="00C2699B" w14:paraId="7161E633" w14:textId="77777777" w:rsidTr="00BD4BF8">
        <w:tc>
          <w:tcPr>
            <w:tcW w:w="84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639C5B2" w14:textId="77777777" w:rsidR="001A7EC5" w:rsidRPr="00CB1771" w:rsidRDefault="001A7EC5" w:rsidP="0071220D">
            <w:pPr>
              <w:rPr>
                <w:rFonts w:ascii="Comenia Serif" w:hAnsi="Comenia Serif"/>
                <w:sz w:val="20"/>
                <w:szCs w:val="20"/>
              </w:rPr>
            </w:pPr>
            <w:r>
              <w:rPr>
                <w:rFonts w:ascii="Comenia Serif" w:hAnsi="Comenia Serif"/>
                <w:sz w:val="20"/>
                <w:szCs w:val="20"/>
              </w:rPr>
              <w:t>VI. P</w:t>
            </w:r>
            <w:r w:rsidRPr="00CB1771">
              <w:rPr>
                <w:rFonts w:ascii="Comenia Serif" w:hAnsi="Comenia Serif"/>
                <w:b/>
                <w:sz w:val="20"/>
                <w:szCs w:val="20"/>
              </w:rPr>
              <w:t>racovní zařazení</w:t>
            </w:r>
            <w:r>
              <w:rPr>
                <w:rFonts w:ascii="Comenia Serif" w:hAnsi="Comenia Serif"/>
                <w:b/>
                <w:sz w:val="20"/>
                <w:szCs w:val="20"/>
              </w:rPr>
              <w:t xml:space="preserve"> kandidáta na domovské instituci</w:t>
            </w:r>
          </w:p>
        </w:tc>
      </w:tr>
      <w:tr w:rsidR="001A7EC5" w:rsidRPr="00C2699B" w14:paraId="20A153B4" w14:textId="77777777" w:rsidTr="00BD4BF8">
        <w:tc>
          <w:tcPr>
            <w:tcW w:w="84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3C916A1" w14:textId="77777777" w:rsidR="001A7EC5" w:rsidRDefault="001A7EC5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6476121A" w14:textId="77777777" w:rsidR="001A7EC5" w:rsidRDefault="001A7EC5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845796" w:rsidRPr="00C2699B" w14:paraId="7578D447" w14:textId="77777777" w:rsidTr="00BD4BF8">
        <w:tc>
          <w:tcPr>
            <w:tcW w:w="84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C110EFD" w14:textId="70C35556" w:rsidR="00845796" w:rsidRDefault="00845796" w:rsidP="00845796">
            <w:pPr>
              <w:rPr>
                <w:rFonts w:ascii="Comenia Serif" w:hAnsi="Comenia Serif"/>
                <w:sz w:val="20"/>
                <w:szCs w:val="20"/>
              </w:rPr>
            </w:pPr>
            <w:r>
              <w:rPr>
                <w:rFonts w:ascii="Comenia Serif" w:hAnsi="Comenia Serif"/>
                <w:sz w:val="20"/>
                <w:szCs w:val="20"/>
              </w:rPr>
              <w:t xml:space="preserve">VII. </w:t>
            </w:r>
            <w:r w:rsidRPr="000552CB">
              <w:rPr>
                <w:rFonts w:ascii="Comenia Serif" w:hAnsi="Comenia Serif"/>
                <w:b/>
                <w:bCs/>
                <w:sz w:val="20"/>
                <w:szCs w:val="20"/>
              </w:rPr>
              <w:t>Zákl</w:t>
            </w:r>
            <w:r>
              <w:rPr>
                <w:rFonts w:ascii="Comenia Serif" w:hAnsi="Comenia Serif"/>
                <w:b/>
                <w:bCs/>
                <w:sz w:val="20"/>
                <w:szCs w:val="20"/>
              </w:rPr>
              <w:t>a</w:t>
            </w:r>
            <w:r w:rsidRPr="000552CB">
              <w:rPr>
                <w:rFonts w:ascii="Comenia Serif" w:hAnsi="Comenia Serif"/>
                <w:b/>
                <w:bCs/>
                <w:sz w:val="20"/>
                <w:szCs w:val="20"/>
              </w:rPr>
              <w:t xml:space="preserve">dní </w:t>
            </w:r>
            <w:r>
              <w:rPr>
                <w:rFonts w:ascii="Comenia Serif" w:hAnsi="Comenia Serif"/>
                <w:b/>
                <w:bCs/>
                <w:sz w:val="20"/>
                <w:szCs w:val="20"/>
              </w:rPr>
              <w:t>b</w:t>
            </w:r>
            <w:r w:rsidRPr="000552CB">
              <w:rPr>
                <w:rFonts w:ascii="Comenia Serif" w:hAnsi="Comenia Serif"/>
                <w:b/>
                <w:bCs/>
                <w:sz w:val="20"/>
                <w:szCs w:val="20"/>
              </w:rPr>
              <w:t>ibliografické údaje</w:t>
            </w:r>
            <w:r>
              <w:rPr>
                <w:rFonts w:ascii="Comenia Serif" w:hAnsi="Comenia Serif"/>
                <w:b/>
                <w:bCs/>
                <w:sz w:val="20"/>
                <w:szCs w:val="20"/>
              </w:rPr>
              <w:t xml:space="preserve"> </w:t>
            </w:r>
            <w:r w:rsidRPr="000552CB">
              <w:rPr>
                <w:rFonts w:ascii="Comenia Serif" w:hAnsi="Comenia Serif"/>
                <w:sz w:val="20"/>
                <w:szCs w:val="20"/>
              </w:rPr>
              <w:t xml:space="preserve">(obor </w:t>
            </w:r>
            <w:r>
              <w:rPr>
                <w:rFonts w:ascii="Comenia Serif" w:hAnsi="Comenia Serif"/>
                <w:sz w:val="20"/>
                <w:szCs w:val="20"/>
              </w:rPr>
              <w:t xml:space="preserve">působnosti </w:t>
            </w:r>
            <w:r w:rsidRPr="000552CB">
              <w:rPr>
                <w:rFonts w:ascii="Comenia Serif" w:hAnsi="Comenia Serif"/>
                <w:sz w:val="20"/>
                <w:szCs w:val="20"/>
              </w:rPr>
              <w:t xml:space="preserve">kandidáta; h-index, </w:t>
            </w:r>
            <w:r>
              <w:rPr>
                <w:rFonts w:ascii="Comenia Serif" w:hAnsi="Comenia Serif"/>
                <w:sz w:val="20"/>
                <w:szCs w:val="20"/>
              </w:rPr>
              <w:t xml:space="preserve">celkový </w:t>
            </w:r>
            <w:r w:rsidRPr="000552CB">
              <w:rPr>
                <w:rFonts w:ascii="Comenia Serif" w:hAnsi="Comenia Serif"/>
                <w:sz w:val="20"/>
                <w:szCs w:val="20"/>
              </w:rPr>
              <w:t xml:space="preserve">počet </w:t>
            </w:r>
            <w:r>
              <w:rPr>
                <w:rFonts w:ascii="Comenia Serif" w:hAnsi="Comenia Serif"/>
                <w:sz w:val="20"/>
                <w:szCs w:val="20"/>
              </w:rPr>
              <w:t xml:space="preserve">publikovaných </w:t>
            </w:r>
            <w:r w:rsidRPr="000552CB">
              <w:rPr>
                <w:rFonts w:ascii="Comenia Serif" w:hAnsi="Comenia Serif"/>
                <w:sz w:val="20"/>
                <w:szCs w:val="20"/>
              </w:rPr>
              <w:t xml:space="preserve">IF článků, počet externích </w:t>
            </w:r>
            <w:r>
              <w:rPr>
                <w:rFonts w:ascii="Comenia Serif" w:hAnsi="Comenia Serif"/>
                <w:sz w:val="20"/>
                <w:szCs w:val="20"/>
              </w:rPr>
              <w:t>c</w:t>
            </w:r>
            <w:r w:rsidRPr="000552CB">
              <w:rPr>
                <w:rFonts w:ascii="Comenia Serif" w:hAnsi="Comenia Serif"/>
                <w:sz w:val="20"/>
                <w:szCs w:val="20"/>
              </w:rPr>
              <w:t xml:space="preserve">itací dle </w:t>
            </w:r>
            <w:proofErr w:type="spellStart"/>
            <w:r w:rsidRPr="000552CB">
              <w:rPr>
                <w:rFonts w:ascii="Comenia Serif" w:hAnsi="Comenia Serif"/>
                <w:sz w:val="20"/>
                <w:szCs w:val="20"/>
              </w:rPr>
              <w:t>WoS</w:t>
            </w:r>
            <w:proofErr w:type="spellEnd"/>
            <w:r w:rsidRPr="000552CB">
              <w:rPr>
                <w:rFonts w:ascii="Comenia Serif" w:hAnsi="Comenia Serif"/>
                <w:sz w:val="20"/>
                <w:szCs w:val="20"/>
              </w:rPr>
              <w:t xml:space="preserve"> a SCOPUS)</w:t>
            </w:r>
          </w:p>
        </w:tc>
      </w:tr>
      <w:tr w:rsidR="00845796" w:rsidRPr="00C2699B" w14:paraId="14277D6C" w14:textId="77777777" w:rsidTr="00BD4BF8">
        <w:tc>
          <w:tcPr>
            <w:tcW w:w="8452" w:type="dxa"/>
            <w:tcBorders>
              <w:top w:val="single" w:sz="8" w:space="0" w:color="auto"/>
            </w:tcBorders>
            <w:shd w:val="clear" w:color="auto" w:fill="auto"/>
          </w:tcPr>
          <w:p w14:paraId="753F1C31" w14:textId="32546584" w:rsidR="00845796" w:rsidRDefault="00845796" w:rsidP="00845796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6AC73531" w14:textId="77777777" w:rsidR="004F39D0" w:rsidRDefault="004F39D0" w:rsidP="00845796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30512151" w14:textId="3377F6AB" w:rsidR="004F39D0" w:rsidRDefault="004F39D0" w:rsidP="00845796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1C3EDA96" w14:textId="77777777" w:rsidR="004F39D0" w:rsidRDefault="004F39D0" w:rsidP="00845796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0EA612AF" w14:textId="10ADC3D9" w:rsidR="00845796" w:rsidRDefault="00845796" w:rsidP="00845796">
            <w:pPr>
              <w:rPr>
                <w:rFonts w:ascii="Comenia Serif" w:hAnsi="Comenia Serif"/>
                <w:sz w:val="20"/>
                <w:szCs w:val="20"/>
              </w:rPr>
            </w:pPr>
          </w:p>
        </w:tc>
      </w:tr>
    </w:tbl>
    <w:p w14:paraId="02447AFF" w14:textId="77777777" w:rsidR="00CB1771" w:rsidRDefault="00CB1771" w:rsidP="00CB1771">
      <w:pPr>
        <w:rPr>
          <w:rFonts w:ascii="Comenia Serif" w:hAnsi="Comenia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1A7EC5" w:rsidRPr="002B0FB5" w14:paraId="67727296" w14:textId="77777777" w:rsidTr="00047A26">
        <w:tc>
          <w:tcPr>
            <w:tcW w:w="8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2F3E37" w14:textId="77777777" w:rsidR="001A7EC5" w:rsidRPr="001A7EC5" w:rsidRDefault="001A7EC5" w:rsidP="001A7EC5">
            <w:pPr>
              <w:jc w:val="center"/>
              <w:rPr>
                <w:rFonts w:ascii="Comenia Serif" w:hAnsi="Comenia Serif"/>
                <w:b/>
                <w:caps/>
                <w:sz w:val="20"/>
                <w:szCs w:val="20"/>
              </w:rPr>
            </w:pPr>
            <w:r w:rsidRPr="001A7EC5">
              <w:rPr>
                <w:rFonts w:ascii="Comenia Serif" w:hAnsi="Comenia Serif"/>
                <w:b/>
                <w:caps/>
                <w:sz w:val="20"/>
                <w:szCs w:val="20"/>
              </w:rPr>
              <w:t>B) Návrh na dobu trvání statusu hostujícího profesora</w:t>
            </w:r>
          </w:p>
        </w:tc>
      </w:tr>
      <w:tr w:rsidR="001A7EC5" w14:paraId="01C308B2" w14:textId="77777777" w:rsidTr="00047A26">
        <w:tc>
          <w:tcPr>
            <w:tcW w:w="8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A2D496" w14:textId="77777777" w:rsidR="001A7EC5" w:rsidRDefault="001A7EC5" w:rsidP="009F4BCF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7DC24E23" w14:textId="77777777" w:rsidR="001A7EC5" w:rsidRDefault="001A7EC5" w:rsidP="009F4BCF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223C9824" w14:textId="77777777" w:rsidR="001A7EC5" w:rsidRDefault="001A7EC5" w:rsidP="009F4BCF">
            <w:pPr>
              <w:rPr>
                <w:rFonts w:ascii="Comenia Serif" w:hAnsi="Comenia Serif"/>
                <w:sz w:val="20"/>
                <w:szCs w:val="20"/>
              </w:rPr>
            </w:pPr>
            <w:r>
              <w:rPr>
                <w:rFonts w:ascii="Comenia Serif" w:hAnsi="Comenia Serif"/>
                <w:sz w:val="20"/>
                <w:szCs w:val="20"/>
              </w:rPr>
              <w:t>Délka trvání statusu na dobu ………………………</w:t>
            </w:r>
            <w:r w:rsidR="007F51EA">
              <w:rPr>
                <w:rFonts w:ascii="Comenia Serif" w:hAnsi="Comenia Serif"/>
                <w:sz w:val="20"/>
                <w:szCs w:val="20"/>
              </w:rPr>
              <w:t>…….</w:t>
            </w:r>
            <w:r>
              <w:rPr>
                <w:rFonts w:ascii="Comenia Serif" w:hAnsi="Comenia Serif"/>
                <w:sz w:val="20"/>
                <w:szCs w:val="20"/>
              </w:rPr>
              <w:t>.. měsíců</w:t>
            </w:r>
          </w:p>
          <w:p w14:paraId="09A567A3" w14:textId="77777777" w:rsidR="001A7EC5" w:rsidRPr="001A7EC5" w:rsidRDefault="001A7EC5" w:rsidP="009F4BCF">
            <w:pPr>
              <w:rPr>
                <w:rFonts w:ascii="Comenia Serif" w:hAnsi="Comenia Serif"/>
                <w:sz w:val="20"/>
                <w:szCs w:val="20"/>
              </w:rPr>
            </w:pPr>
            <w:r w:rsidRPr="001A7EC5">
              <w:rPr>
                <w:rFonts w:ascii="Comenia Serif" w:hAnsi="Comenia Serif"/>
                <w:sz w:val="20"/>
                <w:szCs w:val="20"/>
              </w:rPr>
              <w:t>(v</w:t>
            </w:r>
            <w:r w:rsidRPr="001A7EC5">
              <w:rPr>
                <w:rFonts w:ascii="Calibri" w:hAnsi="Calibri" w:cs="Calibri"/>
                <w:sz w:val="20"/>
                <w:szCs w:val="20"/>
              </w:rPr>
              <w:t> </w:t>
            </w:r>
            <w:r w:rsidRPr="001A7EC5">
              <w:rPr>
                <w:rFonts w:ascii="Comenia Serif" w:hAnsi="Comenia Serif"/>
                <w:sz w:val="20"/>
                <w:szCs w:val="20"/>
              </w:rPr>
              <w:t>rozmezí od 3 do 36 měsíců)</w:t>
            </w:r>
          </w:p>
          <w:p w14:paraId="2985816D" w14:textId="77777777" w:rsidR="001A7EC5" w:rsidRDefault="001A7EC5" w:rsidP="009F4BCF">
            <w:pPr>
              <w:rPr>
                <w:rFonts w:ascii="Comenia Serif" w:hAnsi="Comenia Serif"/>
                <w:sz w:val="20"/>
                <w:szCs w:val="20"/>
              </w:rPr>
            </w:pPr>
          </w:p>
        </w:tc>
      </w:tr>
    </w:tbl>
    <w:p w14:paraId="6CFB322B" w14:textId="77777777" w:rsidR="00047A26" w:rsidRDefault="00047A2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CB1771" w:rsidRPr="00CB1771" w14:paraId="3AA8A3CE" w14:textId="77777777" w:rsidTr="00047A26">
        <w:tc>
          <w:tcPr>
            <w:tcW w:w="8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9AEDFC" w14:textId="77A4165F" w:rsidR="00CB1771" w:rsidRPr="00CB1771" w:rsidRDefault="001A7EC5" w:rsidP="0071220D">
            <w:pPr>
              <w:jc w:val="center"/>
              <w:rPr>
                <w:rFonts w:ascii="Comenia Serif" w:hAnsi="Comenia Serif"/>
                <w:sz w:val="20"/>
                <w:szCs w:val="20"/>
              </w:rPr>
            </w:pPr>
            <w:r>
              <w:rPr>
                <w:rFonts w:ascii="Comenia Serif" w:hAnsi="Comenia Serif"/>
                <w:b/>
                <w:caps/>
                <w:sz w:val="20"/>
                <w:szCs w:val="20"/>
              </w:rPr>
              <w:lastRenderedPageBreak/>
              <w:t>C</w:t>
            </w:r>
            <w:r w:rsidR="002B0FB5" w:rsidRPr="002B0FB5">
              <w:rPr>
                <w:rFonts w:ascii="Comenia Serif" w:hAnsi="Comenia Serif"/>
                <w:b/>
                <w:caps/>
                <w:sz w:val="20"/>
                <w:szCs w:val="20"/>
              </w:rPr>
              <w:t>) Odůvodnění návrhu</w:t>
            </w:r>
          </w:p>
        </w:tc>
      </w:tr>
      <w:tr w:rsidR="00CB1771" w:rsidRPr="00CB1771" w14:paraId="219942B9" w14:textId="77777777" w:rsidTr="00047A26">
        <w:tc>
          <w:tcPr>
            <w:tcW w:w="84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2A0E5B5" w14:textId="6ECF594B" w:rsidR="00CB1771" w:rsidRPr="00CB1771" w:rsidRDefault="00CB1771" w:rsidP="0071220D">
            <w:pPr>
              <w:rPr>
                <w:rFonts w:ascii="Comenia Serif" w:hAnsi="Comenia Serif"/>
                <w:b/>
                <w:sz w:val="20"/>
                <w:szCs w:val="20"/>
              </w:rPr>
            </w:pPr>
            <w:r w:rsidRPr="00CB1771">
              <w:rPr>
                <w:rFonts w:ascii="Comenia Serif" w:hAnsi="Comenia Serif"/>
                <w:b/>
                <w:sz w:val="20"/>
                <w:szCs w:val="20"/>
              </w:rPr>
              <w:t xml:space="preserve">Odůvodnění návrhu na udělení čestného titulu </w:t>
            </w:r>
            <w:r w:rsidR="002B0FB5">
              <w:rPr>
                <w:rFonts w:ascii="Comenia Serif" w:hAnsi="Comenia Serif"/>
                <w:b/>
                <w:sz w:val="20"/>
                <w:szCs w:val="20"/>
              </w:rPr>
              <w:t>hostující profesor</w:t>
            </w:r>
            <w:r w:rsidRPr="00CB1771">
              <w:rPr>
                <w:rFonts w:ascii="Comenia Serif" w:hAnsi="Comenia Serif"/>
                <w:b/>
                <w:sz w:val="20"/>
                <w:szCs w:val="20"/>
              </w:rPr>
              <w:t>; včetně uvedení odborného přínosu kandidáta pro fakultu a univerzitu</w:t>
            </w:r>
            <w:r w:rsidR="001A7EC5">
              <w:rPr>
                <w:rFonts w:ascii="Comenia Serif" w:hAnsi="Comenia Serif"/>
                <w:b/>
                <w:sz w:val="20"/>
                <w:szCs w:val="20"/>
              </w:rPr>
              <w:t xml:space="preserve"> </w:t>
            </w:r>
            <w:r w:rsidR="001A7EC5" w:rsidRPr="001A7EC5">
              <w:rPr>
                <w:rFonts w:ascii="Comenia Serif" w:hAnsi="Comenia Serif"/>
                <w:sz w:val="20"/>
                <w:szCs w:val="20"/>
              </w:rPr>
              <w:t xml:space="preserve">(dle </w:t>
            </w:r>
            <w:r w:rsidR="00637E02">
              <w:rPr>
                <w:rFonts w:ascii="Comenia Serif" w:hAnsi="Comenia Serif"/>
                <w:sz w:val="20"/>
                <w:szCs w:val="20"/>
              </w:rPr>
              <w:t xml:space="preserve">Přílohy </w:t>
            </w:r>
            <w:r w:rsidR="001A7EC5" w:rsidRPr="001A7EC5">
              <w:rPr>
                <w:rFonts w:ascii="Comenia Serif" w:hAnsi="Comenia Serif"/>
                <w:sz w:val="20"/>
                <w:szCs w:val="20"/>
              </w:rPr>
              <w:t xml:space="preserve">Statutu UHK </w:t>
            </w:r>
            <w:r w:rsidR="00637E02">
              <w:rPr>
                <w:rFonts w:ascii="Comenia Serif" w:hAnsi="Comenia Serif"/>
                <w:sz w:val="20"/>
                <w:szCs w:val="20"/>
              </w:rPr>
              <w:t xml:space="preserve">kandidát </w:t>
            </w:r>
            <w:r w:rsidR="001A7EC5" w:rsidRPr="001A7EC5">
              <w:rPr>
                <w:rFonts w:ascii="Comenia Serif" w:hAnsi="Comenia Serif"/>
                <w:sz w:val="20"/>
                <w:szCs w:val="20"/>
              </w:rPr>
              <w:t>mimořádně rozvíjí pedagogickou, vědeckou, výzkumnou, vývojovou, inovační nebo publikační činnost UHK)</w:t>
            </w:r>
          </w:p>
        </w:tc>
      </w:tr>
      <w:tr w:rsidR="002B0FB5" w:rsidRPr="00CB1771" w14:paraId="08129EF1" w14:textId="77777777" w:rsidTr="00047A26">
        <w:tc>
          <w:tcPr>
            <w:tcW w:w="84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A17153" w14:textId="77777777" w:rsidR="002B0FB5" w:rsidRDefault="002B0FB5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3F8546E2" w14:textId="77777777" w:rsidR="001A7EC5" w:rsidRDefault="001A7EC5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76FD1BBF" w14:textId="77777777" w:rsidR="001A7EC5" w:rsidRDefault="001A7EC5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671E71CF" w14:textId="77777777" w:rsidR="001A7EC5" w:rsidRDefault="001A7EC5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1601031E" w14:textId="77777777" w:rsidR="001A7EC5" w:rsidRDefault="001A7EC5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3FE16579" w14:textId="77777777" w:rsidR="001A7EC5" w:rsidRDefault="001A7EC5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44FEA90D" w14:textId="77777777" w:rsidR="001A7EC5" w:rsidRDefault="001A7EC5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78A8263F" w14:textId="77777777" w:rsidR="001A7EC5" w:rsidRDefault="001A7EC5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65D02683" w14:textId="77777777" w:rsidR="001A7EC5" w:rsidRDefault="001A7EC5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7D625185" w14:textId="77777777" w:rsidR="001A7EC5" w:rsidRDefault="001A7EC5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3FDE44AA" w14:textId="77777777" w:rsidR="001A7EC5" w:rsidRDefault="001A7EC5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4CFD1695" w14:textId="77777777" w:rsidR="001A7EC5" w:rsidRDefault="001A7EC5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24583064" w14:textId="77777777" w:rsidR="001A7EC5" w:rsidRDefault="001A7EC5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66453322" w14:textId="77777777" w:rsidR="001A7EC5" w:rsidRDefault="001A7EC5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07C79225" w14:textId="77777777" w:rsidR="001A7EC5" w:rsidRDefault="001A7EC5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  <w:p w14:paraId="0E3E5369" w14:textId="77777777" w:rsidR="001A7EC5" w:rsidRDefault="001A7EC5" w:rsidP="0071220D">
            <w:pPr>
              <w:rPr>
                <w:rFonts w:ascii="Comenia Serif" w:hAnsi="Comenia Serif"/>
                <w:sz w:val="20"/>
                <w:szCs w:val="20"/>
              </w:rPr>
            </w:pPr>
          </w:p>
        </w:tc>
      </w:tr>
    </w:tbl>
    <w:p w14:paraId="1D38A178" w14:textId="77777777" w:rsidR="00CB1771" w:rsidRPr="00CB1771" w:rsidRDefault="00CB1771" w:rsidP="00047A26">
      <w:pPr>
        <w:spacing w:before="1200"/>
        <w:rPr>
          <w:rFonts w:ascii="Comenia Serif" w:hAnsi="Comenia Serif"/>
          <w:sz w:val="20"/>
          <w:szCs w:val="20"/>
        </w:rPr>
      </w:pPr>
      <w:r w:rsidRPr="00CB1771">
        <w:rPr>
          <w:rFonts w:ascii="Comenia Serif" w:hAnsi="Comenia Serif"/>
          <w:sz w:val="20"/>
          <w:szCs w:val="20"/>
        </w:rPr>
        <w:t>V</w:t>
      </w:r>
      <w:r w:rsidRPr="00CB1771">
        <w:rPr>
          <w:rFonts w:ascii="Calibri" w:hAnsi="Calibri" w:cs="Calibri"/>
          <w:sz w:val="20"/>
          <w:szCs w:val="20"/>
        </w:rPr>
        <w:t> </w:t>
      </w:r>
      <w:r w:rsidRPr="00CB1771">
        <w:rPr>
          <w:rFonts w:ascii="Comenia Serif" w:hAnsi="Comenia Serif"/>
          <w:sz w:val="20"/>
          <w:szCs w:val="20"/>
        </w:rPr>
        <w:t>Hradci Kr</w:t>
      </w:r>
      <w:r w:rsidRPr="00CB1771">
        <w:rPr>
          <w:rFonts w:ascii="Comenia Serif" w:hAnsi="Comenia Serif" w:cs="Comenia Serif"/>
          <w:sz w:val="20"/>
          <w:szCs w:val="20"/>
        </w:rPr>
        <w:t>á</w:t>
      </w:r>
      <w:r w:rsidRPr="00CB1771">
        <w:rPr>
          <w:rFonts w:ascii="Comenia Serif" w:hAnsi="Comenia Serif"/>
          <w:sz w:val="20"/>
          <w:szCs w:val="20"/>
        </w:rPr>
        <w:t>lov</w:t>
      </w:r>
      <w:r w:rsidRPr="00CB1771">
        <w:rPr>
          <w:rFonts w:ascii="Comenia Serif" w:hAnsi="Comenia Serif" w:cs="Comenia Serif"/>
          <w:sz w:val="20"/>
          <w:szCs w:val="20"/>
        </w:rPr>
        <w:t>é</w:t>
      </w:r>
      <w:r w:rsidRPr="00CB1771">
        <w:rPr>
          <w:rFonts w:ascii="Comenia Serif" w:hAnsi="Comenia Serif"/>
          <w:sz w:val="20"/>
          <w:szCs w:val="20"/>
        </w:rPr>
        <w:t xml:space="preserve"> </w:t>
      </w:r>
      <w:proofErr w:type="gramStart"/>
      <w:r w:rsidRPr="00CB1771">
        <w:rPr>
          <w:rFonts w:ascii="Comenia Serif" w:hAnsi="Comenia Serif"/>
          <w:sz w:val="20"/>
          <w:szCs w:val="20"/>
        </w:rPr>
        <w:t>dne....</w:t>
      </w:r>
      <w:proofErr w:type="gramEnd"/>
      <w:r w:rsidRPr="00CB1771">
        <w:rPr>
          <w:rFonts w:ascii="Comenia Serif" w:hAnsi="Comenia Serif"/>
          <w:sz w:val="20"/>
          <w:szCs w:val="20"/>
        </w:rPr>
        <w:t>.</w:t>
      </w:r>
    </w:p>
    <w:p w14:paraId="286B8671" w14:textId="4A1FABEA" w:rsidR="00047A26" w:rsidRDefault="00CB1771" w:rsidP="009678B6">
      <w:pPr>
        <w:spacing w:before="1200"/>
        <w:ind w:left="3600" w:hanging="86"/>
        <w:rPr>
          <w:rFonts w:ascii="Comenia Serif" w:hAnsi="Comenia Serif"/>
          <w:sz w:val="20"/>
          <w:szCs w:val="20"/>
        </w:rPr>
      </w:pPr>
      <w:r w:rsidRPr="00CB1771">
        <w:rPr>
          <w:rFonts w:ascii="Comenia Serif" w:hAnsi="Comenia Serif"/>
          <w:sz w:val="20"/>
          <w:szCs w:val="20"/>
        </w:rPr>
        <w:t>----------------------------------------------------------------</w:t>
      </w:r>
      <w:r w:rsidR="00935A34">
        <w:rPr>
          <w:rFonts w:ascii="Comenia Serif" w:hAnsi="Comenia Serif"/>
          <w:sz w:val="20"/>
          <w:szCs w:val="20"/>
        </w:rPr>
        <w:br/>
      </w:r>
      <w:r w:rsidR="009678B6">
        <w:rPr>
          <w:rFonts w:ascii="Comenia Serif" w:hAnsi="Comenia Serif"/>
          <w:sz w:val="20"/>
          <w:szCs w:val="20"/>
        </w:rPr>
        <w:t xml:space="preserve">                        podpis</w:t>
      </w:r>
    </w:p>
    <w:p w14:paraId="67E796BB" w14:textId="2B20E7DB" w:rsidR="00CB1771" w:rsidRPr="00047A26" w:rsidRDefault="00CB1771" w:rsidP="00047A26">
      <w:pPr>
        <w:spacing w:before="1320"/>
        <w:rPr>
          <w:rFonts w:ascii="Comenia Serif" w:hAnsi="Comenia Serif"/>
          <w:sz w:val="20"/>
          <w:szCs w:val="20"/>
          <w:u w:val="single"/>
        </w:rPr>
      </w:pPr>
      <w:r w:rsidRPr="00CB1771">
        <w:rPr>
          <w:rFonts w:ascii="Comenia Serif" w:hAnsi="Comenia Serif"/>
          <w:sz w:val="20"/>
          <w:szCs w:val="20"/>
          <w:u w:val="single"/>
        </w:rPr>
        <w:t>Přílohy</w:t>
      </w:r>
      <w:r w:rsidRPr="00CB1771">
        <w:rPr>
          <w:rFonts w:ascii="Comenia Serif" w:hAnsi="Comenia Serif"/>
          <w:sz w:val="20"/>
          <w:szCs w:val="20"/>
        </w:rPr>
        <w:t>:</w:t>
      </w:r>
    </w:p>
    <w:p w14:paraId="3A8E778C" w14:textId="77777777" w:rsidR="00CB1771" w:rsidRPr="00CB1771" w:rsidRDefault="002B0FB5" w:rsidP="002B0FB5">
      <w:pPr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Profesní životopis kandidáta obsahující osobní, odborné a kvalifikační údaje</w:t>
      </w:r>
    </w:p>
    <w:p w14:paraId="01B65AFD" w14:textId="54E5F1B1" w:rsidR="009678B6" w:rsidRPr="00C6706E" w:rsidRDefault="009678B6" w:rsidP="001F3222">
      <w:pPr>
        <w:rPr>
          <w:rFonts w:ascii="Comenia Serif" w:hAnsi="Comenia Serif"/>
          <w:sz w:val="20"/>
          <w:szCs w:val="20"/>
        </w:rPr>
      </w:pPr>
    </w:p>
    <w:sectPr w:rsidR="009678B6" w:rsidRPr="00C6706E" w:rsidSect="000C6B16">
      <w:headerReference w:type="default" r:id="rId10"/>
      <w:footerReference w:type="default" r:id="rId11"/>
      <w:pgSz w:w="11900" w:h="16840"/>
      <w:pgMar w:top="2127" w:right="1701" w:bottom="2495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A9927" w14:textId="77777777" w:rsidR="003B6B30" w:rsidRDefault="003B6B30">
      <w:r>
        <w:separator/>
      </w:r>
    </w:p>
  </w:endnote>
  <w:endnote w:type="continuationSeparator" w:id="0">
    <w:p w14:paraId="7CFC0DAA" w14:textId="77777777" w:rsidR="003B6B30" w:rsidRDefault="003B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E31B" w14:textId="77777777" w:rsidR="00547CDA" w:rsidRPr="0031557F" w:rsidRDefault="00C7481F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66DCE1" wp14:editId="4A344E39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381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7FF2E" w14:textId="77777777" w:rsidR="009B3C61" w:rsidRPr="001B4364" w:rsidRDefault="009B3C61" w:rsidP="00547CDA">
                          <w:pPr>
                            <w:spacing w:line="192" w:lineRule="exact"/>
                            <w:rPr>
                              <w:rFonts w:ascii="Times New Roman" w:hAnsi="Times New Roman"/>
                              <w:color w:val="4D4D4D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6DC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" filled="f" stroked="f">
              <v:textbox inset="0,0,0,0">
                <w:txbxContent>
                  <w:p w14:paraId="3157FF2E" w14:textId="77777777" w:rsidR="009B3C61" w:rsidRPr="001B4364" w:rsidRDefault="009B3C61" w:rsidP="00547CDA">
                    <w:pPr>
                      <w:spacing w:line="192" w:lineRule="exact"/>
                      <w:rPr>
                        <w:rFonts w:ascii="Times New Roman" w:hAnsi="Times New Roman"/>
                        <w:color w:val="4D4D4D"/>
                        <w:sz w:val="16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DCF6C" w14:textId="77777777" w:rsidR="003B6B30" w:rsidRDefault="003B6B30">
      <w:r>
        <w:separator/>
      </w:r>
    </w:p>
  </w:footnote>
  <w:footnote w:type="continuationSeparator" w:id="0">
    <w:p w14:paraId="7E2ABAF8" w14:textId="77777777" w:rsidR="003B6B30" w:rsidRDefault="003B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73E90" w14:textId="3FB6592C" w:rsidR="00547CDA" w:rsidRPr="006B222C" w:rsidRDefault="009678B6">
    <w:pPr>
      <w:pStyle w:val="Zhlav"/>
      <w:rPr>
        <w:rFonts w:ascii="Times New Roman" w:hAnsi="Times New Roman"/>
      </w:rPr>
    </w:pPr>
    <w:r>
      <w:rPr>
        <w:rFonts w:ascii="Comenia Serif" w:hAnsi="Comenia Serif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187D1E9" wp14:editId="628CCB2F">
          <wp:simplePos x="0" y="0"/>
          <wp:positionH relativeFrom="leftMargin">
            <wp:posOffset>1080135</wp:posOffset>
          </wp:positionH>
          <wp:positionV relativeFrom="topMargin">
            <wp:posOffset>0</wp:posOffset>
          </wp:positionV>
          <wp:extent cx="2768400" cy="709200"/>
          <wp:effectExtent l="0" t="0" r="0" b="0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hk-cz_hor-l_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4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049">
      <w:rPr>
        <w:rFonts w:ascii="Times New Roman" w:hAnsi="Times New Roman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92F"/>
    <w:multiLevelType w:val="hybridMultilevel"/>
    <w:tmpl w:val="98BAC30E"/>
    <w:lvl w:ilvl="0" w:tplc="3DF8E666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80752"/>
    <w:multiLevelType w:val="hybridMultilevel"/>
    <w:tmpl w:val="FAB0F6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04B8"/>
    <w:multiLevelType w:val="hybridMultilevel"/>
    <w:tmpl w:val="9D265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C104A"/>
    <w:multiLevelType w:val="hybridMultilevel"/>
    <w:tmpl w:val="0F0223E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8F5E59"/>
    <w:multiLevelType w:val="hybridMultilevel"/>
    <w:tmpl w:val="8AB4A076"/>
    <w:lvl w:ilvl="0" w:tplc="BB88D9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E1A57"/>
    <w:multiLevelType w:val="hybridMultilevel"/>
    <w:tmpl w:val="82242A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2566E"/>
    <w:multiLevelType w:val="hybridMultilevel"/>
    <w:tmpl w:val="DCAE77AC"/>
    <w:lvl w:ilvl="0" w:tplc="709C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17E3B"/>
    <w:multiLevelType w:val="hybridMultilevel"/>
    <w:tmpl w:val="E4F646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F3CF9"/>
    <w:multiLevelType w:val="hybridMultilevel"/>
    <w:tmpl w:val="8BE68806"/>
    <w:lvl w:ilvl="0" w:tplc="7C287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1480A"/>
    <w:multiLevelType w:val="hybridMultilevel"/>
    <w:tmpl w:val="1BE81472"/>
    <w:lvl w:ilvl="0" w:tplc="27D6BA0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AA1003"/>
    <w:multiLevelType w:val="hybridMultilevel"/>
    <w:tmpl w:val="DBC6B4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E6B2B"/>
    <w:multiLevelType w:val="hybridMultilevel"/>
    <w:tmpl w:val="6AA47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A09"/>
    <w:multiLevelType w:val="hybridMultilevel"/>
    <w:tmpl w:val="796A36D0"/>
    <w:lvl w:ilvl="0" w:tplc="4538C6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31981"/>
    <w:multiLevelType w:val="hybridMultilevel"/>
    <w:tmpl w:val="29C285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21DB5"/>
    <w:multiLevelType w:val="hybridMultilevel"/>
    <w:tmpl w:val="CCCAE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4"/>
  </w:num>
  <w:num w:numId="7">
    <w:abstractNumId w:val="13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50"/>
    <w:rsid w:val="000324A9"/>
    <w:rsid w:val="00047A26"/>
    <w:rsid w:val="000552CB"/>
    <w:rsid w:val="00082214"/>
    <w:rsid w:val="000A05FE"/>
    <w:rsid w:val="000C6B16"/>
    <w:rsid w:val="000E4320"/>
    <w:rsid w:val="000E7D10"/>
    <w:rsid w:val="00176199"/>
    <w:rsid w:val="001A7EC5"/>
    <w:rsid w:val="001D0A15"/>
    <w:rsid w:val="001F3222"/>
    <w:rsid w:val="00201020"/>
    <w:rsid w:val="0021297D"/>
    <w:rsid w:val="00250CB8"/>
    <w:rsid w:val="00294037"/>
    <w:rsid w:val="002B0FB5"/>
    <w:rsid w:val="002C59AD"/>
    <w:rsid w:val="002D676C"/>
    <w:rsid w:val="002F5516"/>
    <w:rsid w:val="003968DA"/>
    <w:rsid w:val="003B6B30"/>
    <w:rsid w:val="003E7F9E"/>
    <w:rsid w:val="004B47D4"/>
    <w:rsid w:val="004F39D0"/>
    <w:rsid w:val="00547CDA"/>
    <w:rsid w:val="005710F4"/>
    <w:rsid w:val="005A2435"/>
    <w:rsid w:val="005C00E4"/>
    <w:rsid w:val="006019DF"/>
    <w:rsid w:val="00621792"/>
    <w:rsid w:val="00637E02"/>
    <w:rsid w:val="00677B26"/>
    <w:rsid w:val="007374ED"/>
    <w:rsid w:val="00745523"/>
    <w:rsid w:val="00790F66"/>
    <w:rsid w:val="007C42E0"/>
    <w:rsid w:val="007F2BFC"/>
    <w:rsid w:val="007F51EA"/>
    <w:rsid w:val="008239DD"/>
    <w:rsid w:val="00832B2C"/>
    <w:rsid w:val="00845796"/>
    <w:rsid w:val="00860334"/>
    <w:rsid w:val="00892B5B"/>
    <w:rsid w:val="0092458E"/>
    <w:rsid w:val="00935A34"/>
    <w:rsid w:val="009678B6"/>
    <w:rsid w:val="00983F52"/>
    <w:rsid w:val="009B3C61"/>
    <w:rsid w:val="009B6DFB"/>
    <w:rsid w:val="009F34F7"/>
    <w:rsid w:val="00A161CC"/>
    <w:rsid w:val="00A2326F"/>
    <w:rsid w:val="00A45D0F"/>
    <w:rsid w:val="00A55E0A"/>
    <w:rsid w:val="00A63D6A"/>
    <w:rsid w:val="00A84C1B"/>
    <w:rsid w:val="00A95427"/>
    <w:rsid w:val="00AB1CEC"/>
    <w:rsid w:val="00AD68B3"/>
    <w:rsid w:val="00B63BB3"/>
    <w:rsid w:val="00B67F77"/>
    <w:rsid w:val="00B70640"/>
    <w:rsid w:val="00BA05B5"/>
    <w:rsid w:val="00BD4BF8"/>
    <w:rsid w:val="00BF5AE0"/>
    <w:rsid w:val="00C10B6A"/>
    <w:rsid w:val="00C17411"/>
    <w:rsid w:val="00C3285C"/>
    <w:rsid w:val="00C6706E"/>
    <w:rsid w:val="00C70750"/>
    <w:rsid w:val="00C7481F"/>
    <w:rsid w:val="00CB1771"/>
    <w:rsid w:val="00CF48C9"/>
    <w:rsid w:val="00D4443A"/>
    <w:rsid w:val="00D92EAA"/>
    <w:rsid w:val="00DB05B9"/>
    <w:rsid w:val="00DB5788"/>
    <w:rsid w:val="00E40049"/>
    <w:rsid w:val="00E62932"/>
    <w:rsid w:val="00E8054D"/>
    <w:rsid w:val="00EC2B83"/>
    <w:rsid w:val="00EE540E"/>
    <w:rsid w:val="00EF744D"/>
    <w:rsid w:val="00FD441C"/>
    <w:rsid w:val="00FF429C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5FE01902"/>
  <w15:docId w15:val="{7D275802-416F-4CC0-826D-4385F2F0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paragraph" w:styleId="Textbubliny">
    <w:name w:val="Balloon Text"/>
    <w:basedOn w:val="Normln"/>
    <w:semiHidden/>
    <w:rsid w:val="008239D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B3C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6706E"/>
    <w:pPr>
      <w:ind w:left="720"/>
      <w:contextualSpacing/>
    </w:pPr>
    <w:rPr>
      <w:rFonts w:ascii="Times New Roman" w:eastAsiaTheme="minorEastAsia" w:hAnsi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CB1771"/>
    <w:rPr>
      <w:rFonts w:ascii="Times New Roman" w:eastAsia="Times New Roman" w:hAnsi="Times New Roma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1771"/>
    <w:rPr>
      <w:rFonts w:ascii="Times New Roman" w:eastAsia="Times New Roman" w:hAnsi="Times New Roman"/>
      <w:sz w:val="24"/>
      <w:szCs w:val="24"/>
      <w:lang w:eastAsia="en-US"/>
    </w:rPr>
  </w:style>
  <w:style w:type="character" w:styleId="Znakapoznpodarou">
    <w:name w:val="footnote reference"/>
    <w:uiPriority w:val="99"/>
    <w:unhideWhenUsed/>
    <w:rsid w:val="00CB1771"/>
    <w:rPr>
      <w:vertAlign w:val="superscript"/>
    </w:rPr>
  </w:style>
  <w:style w:type="table" w:styleId="Mkatabulky">
    <w:name w:val="Table Grid"/>
    <w:basedOn w:val="Normlntabulka"/>
    <w:unhideWhenUsed/>
    <w:rsid w:val="002B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rkantilie\dopisni%20papir\UHK\CZ\UHK_dopisni_papir_funk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0BD1F97328144F946A24D0709FFE3D" ma:contentTypeVersion="14" ma:contentTypeDescription="Vytvoří nový dokument" ma:contentTypeScope="" ma:versionID="9c7a5f4b95fb4cb2c79281ceb31a779c">
  <xsd:schema xmlns:xsd="http://www.w3.org/2001/XMLSchema" xmlns:xs="http://www.w3.org/2001/XMLSchema" xmlns:p="http://schemas.microsoft.com/office/2006/metadata/properties" xmlns:ns3="f9e6c41f-771e-41ec-b6d3-6fa349b0d0d7" xmlns:ns4="1b73389d-c5bb-413e-b0f5-2a8c956e43e7" targetNamespace="http://schemas.microsoft.com/office/2006/metadata/properties" ma:root="true" ma:fieldsID="072cc0ed9548fa118f0870101dfc4fea" ns3:_="" ns4:_="">
    <xsd:import namespace="f9e6c41f-771e-41ec-b6d3-6fa349b0d0d7"/>
    <xsd:import namespace="1b73389d-c5bb-413e-b0f5-2a8c956e43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c41f-771e-41ec-b6d3-6fa349b0d0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3389d-c5bb-413e-b0f5-2a8c956e4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59EE8-D8B2-4CD3-AEC5-DC26E1F1C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E24885-1661-4FAA-89FF-3DD0ABA8D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90848-1E5D-45A3-B1B9-9792231A3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c41f-771e-41ec-b6d3-6fa349b0d0d7"/>
    <ds:schemaRef ds:uri="1b73389d-c5bb-413e-b0f5-2a8c956e4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UHK_dopisni_papir_funkce</Template>
  <TotalTime>0</TotalTime>
  <Pages>2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virginurban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vondriv1</dc:creator>
  <cp:lastModifiedBy>Došková Soňa</cp:lastModifiedBy>
  <cp:revision>2</cp:revision>
  <cp:lastPrinted>2017-05-15T06:37:00Z</cp:lastPrinted>
  <dcterms:created xsi:type="dcterms:W3CDTF">2022-11-30T07:38:00Z</dcterms:created>
  <dcterms:modified xsi:type="dcterms:W3CDTF">2022-11-30T07:38:00Z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0x010100EB0BD1F97328144F946A24D0709FFE3D</vt:lpwstr>
  </property>
</Properties>
</file>