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E3" w:rsidRDefault="00054589">
      <w:pPr>
        <w:spacing w:after="0"/>
        <w:ind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EE0EE3">
        <w:rPr>
          <w:rFonts w:ascii="Times New Roman" w:hAnsi="Times New Roman"/>
          <w:szCs w:val="22"/>
        </w:rPr>
        <w:t xml:space="preserve">                                   </w:t>
      </w:r>
    </w:p>
    <w:p w:rsidR="00EE0EE3" w:rsidRPr="004205B5" w:rsidRDefault="00EE0EE3">
      <w:pPr>
        <w:pStyle w:val="Nadpis1"/>
        <w:spacing w:after="120"/>
        <w:jc w:val="center"/>
        <w:rPr>
          <w:rFonts w:ascii="Comenia Sans" w:hAnsi="Comenia Sans"/>
          <w:sz w:val="36"/>
          <w:szCs w:val="36"/>
          <w:u w:val="none"/>
        </w:rPr>
      </w:pPr>
      <w:r w:rsidRPr="004205B5">
        <w:rPr>
          <w:rFonts w:ascii="Comenia Sans" w:hAnsi="Comenia Sans"/>
          <w:sz w:val="36"/>
          <w:szCs w:val="36"/>
          <w:u w:val="none"/>
        </w:rPr>
        <w:t>NÁVRH</w:t>
      </w:r>
    </w:p>
    <w:p w:rsidR="00EE0EE3" w:rsidRPr="004205B5" w:rsidRDefault="00EE0EE3">
      <w:pPr>
        <w:spacing w:after="0"/>
        <w:ind w:firstLine="0"/>
        <w:jc w:val="center"/>
        <w:rPr>
          <w:rFonts w:ascii="Comenia Sans" w:hAnsi="Comenia Sans"/>
          <w:szCs w:val="22"/>
        </w:rPr>
      </w:pPr>
      <w:r w:rsidRPr="004205B5">
        <w:rPr>
          <w:rFonts w:ascii="Comenia Sans" w:hAnsi="Comenia Sans"/>
          <w:szCs w:val="22"/>
        </w:rPr>
        <w:t xml:space="preserve">na  </w:t>
      </w:r>
      <w:r w:rsidR="00D57BC5">
        <w:rPr>
          <w:rFonts w:ascii="Comenia Sans" w:hAnsi="Comenia Sans"/>
          <w:szCs w:val="22"/>
        </w:rPr>
        <w:fldChar w:fldCharType="begin">
          <w:ffData>
            <w:name w:val="Rozevírací5"/>
            <w:enabled/>
            <w:calcOnExit w:val="0"/>
            <w:ddList>
              <w:result w:val="1"/>
              <w:listEntry w:val="změnu"/>
              <w:listEntry w:val="uzavření  nového"/>
            </w:ddList>
          </w:ffData>
        </w:fldChar>
      </w:r>
      <w:bookmarkStart w:id="0" w:name="Rozevírací5"/>
      <w:r w:rsidR="00D57BC5">
        <w:rPr>
          <w:rFonts w:ascii="Comenia Sans" w:hAnsi="Comenia Sans"/>
          <w:szCs w:val="22"/>
        </w:rPr>
        <w:instrText xml:space="preserve"> FORMDROPDOWN </w:instrText>
      </w:r>
      <w:r w:rsidR="00D2463A">
        <w:rPr>
          <w:rFonts w:ascii="Comenia Sans" w:hAnsi="Comenia Sans"/>
          <w:szCs w:val="22"/>
        </w:rPr>
      </w:r>
      <w:r w:rsidR="00D2463A">
        <w:rPr>
          <w:rFonts w:ascii="Comenia Sans" w:hAnsi="Comenia Sans"/>
          <w:szCs w:val="22"/>
        </w:rPr>
        <w:fldChar w:fldCharType="separate"/>
      </w:r>
      <w:r w:rsidR="00D57BC5">
        <w:rPr>
          <w:rFonts w:ascii="Comenia Sans" w:hAnsi="Comenia Sans"/>
          <w:szCs w:val="22"/>
        </w:rPr>
        <w:fldChar w:fldCharType="end"/>
      </w:r>
      <w:bookmarkEnd w:id="0"/>
      <w:r w:rsidRPr="004205B5">
        <w:rPr>
          <w:rFonts w:ascii="Comenia Sans" w:hAnsi="Comenia Sans"/>
          <w:szCs w:val="22"/>
        </w:rPr>
        <w:t xml:space="preserve"> </w:t>
      </w:r>
      <w:r w:rsidR="00A709AE">
        <w:rPr>
          <w:rFonts w:ascii="Comenia Sans" w:hAnsi="Comenia Sans"/>
          <w:szCs w:val="22"/>
        </w:rPr>
        <w:t xml:space="preserve"> </w:t>
      </w:r>
      <w:r w:rsidRPr="004205B5">
        <w:rPr>
          <w:rFonts w:ascii="Comenia Sans" w:hAnsi="Comenia Sans"/>
          <w:szCs w:val="22"/>
        </w:rPr>
        <w:t>pracovního poměru</w:t>
      </w:r>
    </w:p>
    <w:p w:rsidR="00EE0EE3" w:rsidRPr="004205B5" w:rsidRDefault="004205B5">
      <w:pPr>
        <w:ind w:firstLine="0"/>
        <w:jc w:val="center"/>
        <w:rPr>
          <w:rFonts w:ascii="Comenia Sans" w:hAnsi="Comenia Sans"/>
          <w:szCs w:val="22"/>
        </w:rPr>
      </w:pPr>
      <w:r w:rsidRPr="004205B5">
        <w:rPr>
          <w:rFonts w:ascii="Comenia Sans" w:hAnsi="Comenia Sans"/>
          <w:szCs w:val="22"/>
        </w:rPr>
        <w:t>(u z</w:t>
      </w:r>
      <w:r w:rsidR="00EE0EE3" w:rsidRPr="004205B5">
        <w:rPr>
          <w:rFonts w:ascii="Comenia Sans" w:hAnsi="Comenia Sans"/>
          <w:szCs w:val="22"/>
        </w:rPr>
        <w:t xml:space="preserve">měny se vyplňují </w:t>
      </w:r>
      <w:r w:rsidR="00EE0EE3" w:rsidRPr="004205B5">
        <w:rPr>
          <w:rFonts w:ascii="Comenia Sans" w:hAnsi="Comenia Sans"/>
          <w:b/>
          <w:szCs w:val="22"/>
        </w:rPr>
        <w:t xml:space="preserve">nové </w:t>
      </w:r>
      <w:r w:rsidR="00EE0EE3" w:rsidRPr="004205B5">
        <w:rPr>
          <w:rFonts w:ascii="Comenia Sans" w:hAnsi="Comenia Sans"/>
          <w:szCs w:val="22"/>
        </w:rPr>
        <w:t>údaje)</w:t>
      </w:r>
    </w:p>
    <w:p w:rsidR="00EE0EE3" w:rsidRDefault="00EE0EE3">
      <w:pPr>
        <w:ind w:firstLine="0"/>
        <w:rPr>
          <w:rFonts w:ascii="Times New Roman" w:hAnsi="Times New Roman"/>
          <w:szCs w:val="22"/>
        </w:rPr>
      </w:pPr>
    </w:p>
    <w:p w:rsidR="00EE0EE3" w:rsidRPr="004205B5" w:rsidRDefault="00EE0EE3">
      <w:pPr>
        <w:ind w:firstLine="0"/>
        <w:rPr>
          <w:rFonts w:ascii="Comenia Sans" w:hAnsi="Comenia Sans"/>
          <w:szCs w:val="22"/>
        </w:rPr>
      </w:pPr>
      <w:r w:rsidRPr="004205B5">
        <w:rPr>
          <w:rFonts w:ascii="Comenia Sans" w:hAnsi="Comenia Sans"/>
          <w:szCs w:val="22"/>
        </w:rPr>
        <w:t>Jméno,</w:t>
      </w:r>
      <w:r w:rsidR="009E2EDA">
        <w:rPr>
          <w:rFonts w:ascii="Comenia Sans" w:hAnsi="Comenia Sans"/>
          <w:szCs w:val="22"/>
        </w:rPr>
        <w:t xml:space="preserve"> příjmení (titul) zaměstnance: </w:t>
      </w:r>
      <w:r w:rsidR="00790D6D">
        <w:rPr>
          <w:rFonts w:ascii="Comenia Sans" w:hAnsi="Comenia Sans"/>
          <w:szCs w:val="22"/>
        </w:rPr>
        <w:t xml:space="preserve"> </w:t>
      </w:r>
      <w:sdt>
        <w:sdtPr>
          <w:rPr>
            <w:rFonts w:ascii="Comenia Sans" w:hAnsi="Comenia Sans"/>
            <w:szCs w:val="22"/>
          </w:rPr>
          <w:id w:val="1261023948"/>
          <w:placeholder>
            <w:docPart w:val="DefaultPlaceholder_1081868574"/>
          </w:placeholder>
          <w:showingPlcHdr/>
        </w:sdtPr>
        <w:sdtEndPr/>
        <w:sdtContent>
          <w:r w:rsidR="00365B3F" w:rsidRPr="00365B3F">
            <w:rPr>
              <w:rStyle w:val="Zstupntext"/>
            </w:rPr>
            <w:t>Klikněte sem a zadejte text.</w:t>
          </w:r>
        </w:sdtContent>
      </w:sdt>
    </w:p>
    <w:p w:rsidR="00EE0EE3" w:rsidRPr="004205B5" w:rsidRDefault="00EE0EE3">
      <w:pPr>
        <w:ind w:firstLine="0"/>
        <w:rPr>
          <w:rFonts w:ascii="Comenia Sans" w:hAnsi="Comenia Sans"/>
          <w:szCs w:val="22"/>
        </w:rPr>
      </w:pPr>
      <w:r w:rsidRPr="004205B5">
        <w:rPr>
          <w:rFonts w:ascii="Comenia Sans" w:hAnsi="Comenia Sans"/>
          <w:szCs w:val="22"/>
        </w:rPr>
        <w:t>Pracoviště (katedra) :</w:t>
      </w:r>
      <w:r w:rsidR="009E2EDA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1055473246"/>
          <w:placeholder>
            <w:docPart w:val="DefaultPlaceholder_1081868574"/>
          </w:placeholder>
          <w:showingPlcHdr/>
          <w:text/>
        </w:sdtPr>
        <w:sdtEndPr/>
        <w:sdtContent>
          <w:r w:rsidR="0025637C" w:rsidRPr="0025637C">
            <w:rPr>
              <w:rStyle w:val="Zstupntext"/>
            </w:rPr>
            <w:t>Klikněte sem a zadejte text.</w:t>
          </w:r>
        </w:sdtContent>
      </w:sdt>
      <w:r w:rsidRPr="004205B5">
        <w:rPr>
          <w:rFonts w:ascii="Comenia Sans" w:hAnsi="Comenia Sans"/>
          <w:szCs w:val="22"/>
        </w:rPr>
        <w:tab/>
      </w:r>
    </w:p>
    <w:p w:rsidR="00EE0EE3" w:rsidRPr="004205B5" w:rsidRDefault="004205B5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>Sjednaný druh práce</w:t>
      </w:r>
      <w:r w:rsidR="00EE0EE3" w:rsidRPr="004205B5">
        <w:rPr>
          <w:rFonts w:ascii="Comenia Sans" w:hAnsi="Comenia Sans"/>
          <w:szCs w:val="22"/>
        </w:rPr>
        <w:t>:</w:t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1129081633"/>
          <w:placeholder>
            <w:docPart w:val="DefaultPlaceholder_1081868574"/>
          </w:placeholder>
          <w:showingPlcHdr/>
          <w:text/>
        </w:sdtPr>
        <w:sdtEndPr/>
        <w:sdtContent>
          <w:r w:rsidR="0025637C" w:rsidRPr="0025637C">
            <w:rPr>
              <w:rStyle w:val="Zstupntext"/>
            </w:rPr>
            <w:t>Klikněte sem a zadejte text.</w:t>
          </w:r>
        </w:sdtContent>
      </w:sdt>
      <w:r w:rsidR="00EE0EE3" w:rsidRPr="004205B5">
        <w:rPr>
          <w:rFonts w:ascii="Comenia Sans" w:hAnsi="Comenia Sans"/>
          <w:szCs w:val="22"/>
        </w:rPr>
        <w:tab/>
        <w:t xml:space="preserve">  </w:t>
      </w:r>
    </w:p>
    <w:p w:rsidR="007D7201" w:rsidRDefault="0025637C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>Zařazení do kategorie</w:t>
      </w:r>
      <w:r w:rsidR="00EE0EE3" w:rsidRPr="004205B5">
        <w:rPr>
          <w:rFonts w:ascii="Comenia Sans" w:hAnsi="Comenia Sans"/>
          <w:szCs w:val="22"/>
        </w:rPr>
        <w:t>:</w:t>
      </w:r>
      <w:r w:rsidR="00EE0EE3" w:rsidRPr="004205B5">
        <w:rPr>
          <w:rFonts w:ascii="Comenia Sans" w:hAnsi="Comenia Sans"/>
          <w:szCs w:val="22"/>
        </w:rPr>
        <w:tab/>
      </w:r>
      <w:r w:rsidR="007D7201">
        <w:rPr>
          <w:rFonts w:ascii="Comenia Sans" w:hAnsi="Comenia Sans"/>
          <w:szCs w:val="22"/>
        </w:rPr>
        <w:t xml:space="preserve"> </w:t>
      </w:r>
      <w:r>
        <w:rPr>
          <w:rFonts w:ascii="Comenia Sans" w:hAnsi="Comenia Sans"/>
          <w:szCs w:val="22"/>
        </w:rPr>
        <w:tab/>
      </w:r>
      <w:r>
        <w:rPr>
          <w:rFonts w:ascii="Comenia Sans" w:hAnsi="Comenia Sans"/>
          <w:szCs w:val="22"/>
        </w:rPr>
        <w:fldChar w:fldCharType="begin">
          <w:ffData>
            <w:name w:val=""/>
            <w:enabled/>
            <w:calcOnExit w:val="0"/>
            <w:ddList>
              <w:listEntry w:val="Lektor (16)"/>
              <w:listEntry w:val="Odborný asistent (17)"/>
              <w:listEntry w:val="Docent (12)"/>
              <w:listEntry w:val="Profesor (11)"/>
              <w:listEntry w:val="Vědecký pracovník na VŠ - THP (21)"/>
              <w:listEntry w:val="D (25)"/>
              <w:listEntry w:val="THP (27)"/>
            </w:ddList>
          </w:ffData>
        </w:fldChar>
      </w:r>
      <w:r>
        <w:rPr>
          <w:rFonts w:ascii="Comenia Sans" w:hAnsi="Comenia Sans"/>
          <w:szCs w:val="22"/>
        </w:rPr>
        <w:instrText xml:space="preserve"> FORMDROPDOWN </w:instrText>
      </w:r>
      <w:r w:rsidR="00D2463A">
        <w:rPr>
          <w:rFonts w:ascii="Comenia Sans" w:hAnsi="Comenia Sans"/>
          <w:szCs w:val="22"/>
        </w:rPr>
      </w:r>
      <w:r w:rsidR="00D2463A">
        <w:rPr>
          <w:rFonts w:ascii="Comenia Sans" w:hAnsi="Comenia Sans"/>
          <w:szCs w:val="22"/>
        </w:rPr>
        <w:fldChar w:fldCharType="separate"/>
      </w:r>
      <w:r>
        <w:rPr>
          <w:rFonts w:ascii="Comenia Sans" w:hAnsi="Comenia Sans"/>
          <w:szCs w:val="22"/>
        </w:rPr>
        <w:fldChar w:fldCharType="end"/>
      </w:r>
    </w:p>
    <w:p w:rsidR="00EE0EE3" w:rsidRPr="00A32D05" w:rsidRDefault="00EE0EE3">
      <w:pPr>
        <w:ind w:firstLine="0"/>
        <w:rPr>
          <w:rStyle w:val="Siln"/>
        </w:rPr>
      </w:pPr>
      <w:r w:rsidRPr="004205B5">
        <w:rPr>
          <w:rFonts w:ascii="Comenia Sans" w:hAnsi="Comenia Sans"/>
          <w:szCs w:val="22"/>
        </w:rPr>
        <w:t xml:space="preserve">Datum </w:t>
      </w:r>
      <w:r w:rsidR="00D57BC5">
        <w:rPr>
          <w:rFonts w:ascii="Comenia Sans" w:hAnsi="Comenia Sans"/>
          <w:szCs w:val="22"/>
        </w:rPr>
        <w:fldChar w:fldCharType="begin">
          <w:ffData>
            <w:name w:val="Rozevírací6"/>
            <w:enabled/>
            <w:calcOnExit w:val="0"/>
            <w:ddList>
              <w:result w:val="1"/>
              <w:listEntry w:val="změny"/>
              <w:listEntry w:val="vzniku"/>
            </w:ddList>
          </w:ffData>
        </w:fldChar>
      </w:r>
      <w:bookmarkStart w:id="1" w:name="Rozevírací6"/>
      <w:r w:rsidR="00D57BC5">
        <w:rPr>
          <w:rFonts w:ascii="Comenia Sans" w:hAnsi="Comenia Sans"/>
          <w:szCs w:val="22"/>
        </w:rPr>
        <w:instrText xml:space="preserve"> FORMDROPDOWN </w:instrText>
      </w:r>
      <w:r w:rsidR="00D2463A">
        <w:rPr>
          <w:rFonts w:ascii="Comenia Sans" w:hAnsi="Comenia Sans"/>
          <w:szCs w:val="22"/>
        </w:rPr>
      </w:r>
      <w:r w:rsidR="00D2463A">
        <w:rPr>
          <w:rFonts w:ascii="Comenia Sans" w:hAnsi="Comenia Sans"/>
          <w:szCs w:val="22"/>
        </w:rPr>
        <w:fldChar w:fldCharType="separate"/>
      </w:r>
      <w:r w:rsidR="00D57BC5">
        <w:rPr>
          <w:rFonts w:ascii="Comenia Sans" w:hAnsi="Comenia Sans"/>
          <w:szCs w:val="22"/>
        </w:rPr>
        <w:fldChar w:fldCharType="end"/>
      </w:r>
      <w:bookmarkEnd w:id="1"/>
      <w:r w:rsidR="00CC0219">
        <w:rPr>
          <w:rFonts w:ascii="Comenia Sans" w:hAnsi="Comenia Sans"/>
          <w:szCs w:val="22"/>
        </w:rPr>
        <w:t xml:space="preserve"> pracovního poměru </w:t>
      </w:r>
      <w:r w:rsidR="004205B5">
        <w:rPr>
          <w:rFonts w:ascii="Comenia Sans" w:hAnsi="Comenia Sans"/>
          <w:szCs w:val="22"/>
        </w:rPr>
        <w:t>od</w:t>
      </w:r>
      <w:r w:rsidRPr="004205B5">
        <w:rPr>
          <w:rFonts w:ascii="Comenia Sans" w:hAnsi="Comenia Sans"/>
          <w:szCs w:val="22"/>
        </w:rPr>
        <w:t>:</w:t>
      </w:r>
      <w:r w:rsidR="009E2EDA">
        <w:rPr>
          <w:rFonts w:ascii="Comenia Sans" w:hAnsi="Comenia Sans"/>
          <w:szCs w:val="22"/>
        </w:rPr>
        <w:t xml:space="preserve">  </w:t>
      </w:r>
      <w:sdt>
        <w:sdtPr>
          <w:rPr>
            <w:rFonts w:ascii="Comenia Sans" w:hAnsi="Comenia Sans"/>
            <w:szCs w:val="22"/>
          </w:rPr>
          <w:id w:val="605386517"/>
          <w:placeholder>
            <w:docPart w:val="DefaultPlaceholder_10818685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E2EDA" w:rsidRPr="0052727D">
            <w:rPr>
              <w:rStyle w:val="Zstupntext"/>
            </w:rPr>
            <w:t>Klikněte sem a zadejte datum.</w:t>
          </w:r>
        </w:sdtContent>
      </w:sdt>
    </w:p>
    <w:p w:rsidR="00EE0EE3" w:rsidRPr="004205B5" w:rsidRDefault="004205B5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>Zkušební doba</w:t>
      </w:r>
      <w:r w:rsidR="00EE0EE3" w:rsidRPr="004205B5">
        <w:rPr>
          <w:rFonts w:ascii="Comenia Sans" w:hAnsi="Comenia Sans"/>
          <w:szCs w:val="22"/>
        </w:rPr>
        <w:t>:</w:t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1213573180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  <w:r w:rsidR="00EE0EE3" w:rsidRPr="004205B5">
        <w:rPr>
          <w:rFonts w:ascii="Comenia Sans" w:hAnsi="Comenia Sans"/>
          <w:szCs w:val="22"/>
        </w:rPr>
        <w:tab/>
      </w:r>
    </w:p>
    <w:p w:rsidR="009E2EDA" w:rsidRDefault="009E2EDA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 xml:space="preserve">Pracovní úvazek: </w:t>
      </w:r>
      <w:sdt>
        <w:sdtPr>
          <w:rPr>
            <w:rFonts w:ascii="Comenia Sans" w:hAnsi="Comenia Sans"/>
            <w:szCs w:val="22"/>
          </w:rPr>
          <w:id w:val="1714770710"/>
          <w:placeholder>
            <w:docPart w:val="DefaultPlaceholder_1081868574"/>
          </w:placeholder>
          <w:showingPlcHdr/>
        </w:sdtPr>
        <w:sdtEndPr/>
        <w:sdtContent>
          <w:r w:rsidRPr="0052727D">
            <w:rPr>
              <w:rStyle w:val="Zstupntext"/>
            </w:rPr>
            <w:t>Klikněte sem a zadejte text.</w:t>
          </w:r>
        </w:sdtContent>
      </w:sdt>
      <w:r w:rsidR="00EE0EE3" w:rsidRPr="004205B5">
        <w:rPr>
          <w:rFonts w:ascii="Comenia Sans" w:hAnsi="Comenia Sans"/>
          <w:szCs w:val="22"/>
        </w:rPr>
        <w:tab/>
        <w:t xml:space="preserve">  hod. týdně</w:t>
      </w:r>
      <w:r>
        <w:rPr>
          <w:rFonts w:ascii="Comenia Sans" w:hAnsi="Comenia Sans"/>
          <w:szCs w:val="22"/>
        </w:rPr>
        <w:t xml:space="preserve">: </w:t>
      </w:r>
      <w:sdt>
        <w:sdtPr>
          <w:rPr>
            <w:rFonts w:ascii="Comenia Sans" w:hAnsi="Comenia Sans"/>
            <w:szCs w:val="22"/>
          </w:rPr>
          <w:id w:val="1671988535"/>
          <w:placeholder>
            <w:docPart w:val="DefaultPlaceholder_1081868574"/>
          </w:placeholder>
          <w:showingPlcHdr/>
        </w:sdtPr>
        <w:sdtEndPr/>
        <w:sdtContent>
          <w:r w:rsidRPr="0052727D">
            <w:rPr>
              <w:rStyle w:val="Zstupntext"/>
            </w:rPr>
            <w:t>Klikněte sem a zadejte text.</w:t>
          </w:r>
        </w:sdtContent>
      </w:sdt>
      <w:r w:rsidR="00EE0EE3" w:rsidRPr="004205B5">
        <w:rPr>
          <w:rFonts w:ascii="Comenia Sans" w:hAnsi="Comenia Sans"/>
          <w:szCs w:val="22"/>
        </w:rPr>
        <w:t xml:space="preserve">   </w:t>
      </w:r>
    </w:p>
    <w:p w:rsidR="00EE0EE3" w:rsidRPr="004205B5" w:rsidRDefault="00EE0EE3">
      <w:pPr>
        <w:ind w:firstLine="0"/>
        <w:rPr>
          <w:rFonts w:ascii="Comenia Sans" w:hAnsi="Comenia Sans"/>
          <w:szCs w:val="22"/>
        </w:rPr>
      </w:pPr>
      <w:r w:rsidRPr="004205B5">
        <w:rPr>
          <w:rFonts w:ascii="Comenia Sans" w:hAnsi="Comenia Sans"/>
          <w:szCs w:val="22"/>
        </w:rPr>
        <w:t>Pr</w:t>
      </w:r>
      <w:bookmarkStart w:id="2" w:name="Rozevírací2"/>
      <w:r w:rsidR="004205B5">
        <w:rPr>
          <w:rFonts w:ascii="Comenia Sans" w:hAnsi="Comenia Sans"/>
          <w:szCs w:val="22"/>
        </w:rPr>
        <w:t>acovní poměr se uzavírá na dobu</w:t>
      </w:r>
      <w:r w:rsidRPr="004205B5">
        <w:rPr>
          <w:rFonts w:ascii="Comenia Sans" w:hAnsi="Comenia Sans"/>
          <w:szCs w:val="22"/>
        </w:rPr>
        <w:t>:</w:t>
      </w:r>
      <w:r w:rsidRPr="004205B5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439602482"/>
          <w:placeholder>
            <w:docPart w:val="DefaultPlaceholder_1081868575"/>
          </w:placeholder>
          <w:showingPlcHdr/>
          <w:comboBox>
            <w:listItem w:value="Zvolte položku."/>
            <w:listItem w:displayText="----" w:value="----"/>
            <w:listItem w:displayText="určitou" w:value="určitou"/>
            <w:listItem w:displayText="neurčitou" w:value="neurčitou"/>
          </w:comboBox>
        </w:sdtPr>
        <w:sdtEndPr/>
        <w:sdtContent>
          <w:r w:rsidR="009E2EDA" w:rsidRPr="0052727D">
            <w:rPr>
              <w:rStyle w:val="Zstupntext"/>
            </w:rPr>
            <w:t>Zvolte položku.</w:t>
          </w:r>
        </w:sdtContent>
      </w:sdt>
      <w:r w:rsidRPr="004205B5">
        <w:rPr>
          <w:rFonts w:ascii="Comenia Sans" w:hAnsi="Comenia Sans"/>
          <w:szCs w:val="22"/>
        </w:rPr>
        <w:tab/>
      </w:r>
      <w:bookmarkEnd w:id="2"/>
      <w:r w:rsidRPr="004205B5">
        <w:rPr>
          <w:rFonts w:ascii="Comenia Sans" w:hAnsi="Comenia Sans"/>
          <w:szCs w:val="22"/>
        </w:rPr>
        <w:t xml:space="preserve">do: </w:t>
      </w:r>
      <w:sdt>
        <w:sdtPr>
          <w:rPr>
            <w:rFonts w:ascii="Comenia Sans" w:hAnsi="Comenia Sans"/>
            <w:szCs w:val="22"/>
          </w:rPr>
          <w:id w:val="1520439380"/>
          <w:placeholder>
            <w:docPart w:val="DefaultPlaceholder_10818685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E2EDA" w:rsidRPr="0052727D">
            <w:rPr>
              <w:rStyle w:val="Zstupntext"/>
            </w:rPr>
            <w:t>Klikněte sem a zadejte datum.</w:t>
          </w:r>
        </w:sdtContent>
      </w:sdt>
    </w:p>
    <w:p w:rsidR="00EE0EE3" w:rsidRPr="00B05119" w:rsidRDefault="00EE0EE3">
      <w:pPr>
        <w:pBdr>
          <w:bottom w:val="single" w:sz="6" w:space="1" w:color="auto"/>
        </w:pBdr>
        <w:ind w:firstLine="0"/>
        <w:rPr>
          <w:rFonts w:ascii="Comenia Sans" w:hAnsi="Comenia Sans"/>
          <w:szCs w:val="22"/>
        </w:rPr>
      </w:pPr>
      <w:r w:rsidRPr="004205B5">
        <w:rPr>
          <w:rFonts w:ascii="Comenia Sans" w:hAnsi="Comenia Sans"/>
          <w:szCs w:val="22"/>
        </w:rPr>
        <w:t>Výběrové řízení proběhlo dne:</w:t>
      </w:r>
      <w:r w:rsidR="009E2EDA">
        <w:rPr>
          <w:rFonts w:ascii="Comenia Sans" w:hAnsi="Comenia Sans"/>
          <w:szCs w:val="22"/>
        </w:rPr>
        <w:t xml:space="preserve"> </w:t>
      </w:r>
      <w:sdt>
        <w:sdtPr>
          <w:rPr>
            <w:rFonts w:ascii="Comenia Sans" w:hAnsi="Comenia Sans"/>
            <w:szCs w:val="22"/>
          </w:rPr>
          <w:id w:val="-2018757282"/>
          <w:placeholder>
            <w:docPart w:val="DefaultPlaceholder_1081868576"/>
          </w:placeholder>
          <w:showingPlcHdr/>
          <w:date w:fullDate="2018-12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E2EDA" w:rsidRPr="0052727D">
            <w:rPr>
              <w:rStyle w:val="Zstupntext"/>
            </w:rPr>
            <w:t>Klikněte sem a zadejte datum.</w:t>
          </w:r>
        </w:sdtContent>
      </w:sdt>
      <w:r w:rsidRPr="004205B5">
        <w:rPr>
          <w:rFonts w:ascii="Comenia Sans" w:hAnsi="Comenia Sans"/>
          <w:szCs w:val="22"/>
        </w:rPr>
        <w:tab/>
      </w:r>
    </w:p>
    <w:p w:rsidR="00EE0EE3" w:rsidRPr="004205B5" w:rsidRDefault="00EE0EE3">
      <w:pPr>
        <w:ind w:firstLine="0"/>
        <w:rPr>
          <w:rFonts w:ascii="Comenia Sans" w:hAnsi="Comenia Sans"/>
          <w:b/>
          <w:szCs w:val="22"/>
        </w:rPr>
      </w:pPr>
      <w:r w:rsidRPr="004205B5">
        <w:rPr>
          <w:rFonts w:ascii="Comenia Sans" w:hAnsi="Comenia Sans"/>
          <w:b/>
          <w:szCs w:val="22"/>
        </w:rPr>
        <w:t>Navrhované mzdové zařazení</w:t>
      </w:r>
    </w:p>
    <w:p w:rsidR="009E2EDA" w:rsidRDefault="00EE0EE3">
      <w:pPr>
        <w:ind w:firstLine="0"/>
        <w:rPr>
          <w:rFonts w:ascii="Comenia Sans" w:hAnsi="Comenia Sans"/>
          <w:szCs w:val="22"/>
        </w:rPr>
      </w:pPr>
      <w:r w:rsidRPr="004205B5">
        <w:rPr>
          <w:rFonts w:ascii="Comenia Sans" w:hAnsi="Comenia Sans"/>
          <w:szCs w:val="22"/>
        </w:rPr>
        <w:t>Mzdová třída a stupeň:</w:t>
      </w:r>
      <w:r w:rsidR="009E2EDA">
        <w:rPr>
          <w:rFonts w:ascii="Comenia Sans" w:hAnsi="Comenia Sans"/>
          <w:szCs w:val="22"/>
        </w:rPr>
        <w:t xml:space="preserve"> </w:t>
      </w:r>
      <w:r w:rsidR="009E2EDA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1202475151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</w:p>
    <w:p w:rsidR="00EE0EE3" w:rsidRPr="004205B5" w:rsidRDefault="004205B5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>Tarifní mzda</w:t>
      </w:r>
      <w:r w:rsidR="00EE0EE3" w:rsidRPr="004205B5">
        <w:rPr>
          <w:rFonts w:ascii="Comenia Sans" w:hAnsi="Comenia Sans"/>
          <w:szCs w:val="22"/>
        </w:rPr>
        <w:t>:</w:t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383025638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</w:p>
    <w:p w:rsidR="00EE0EE3" w:rsidRPr="004205B5" w:rsidRDefault="004205B5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>Osobní ohodnocení</w:t>
      </w:r>
      <w:r w:rsidR="00EE0EE3" w:rsidRPr="004205B5">
        <w:rPr>
          <w:rFonts w:ascii="Comenia Sans" w:hAnsi="Comenia Sans"/>
          <w:szCs w:val="22"/>
        </w:rPr>
        <w:t>:</w:t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431790488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</w:p>
    <w:p w:rsidR="00EE0EE3" w:rsidRPr="004205B5" w:rsidRDefault="004205B5">
      <w:pPr>
        <w:pBdr>
          <w:bottom w:val="single" w:sz="6" w:space="1" w:color="auto"/>
        </w:pBd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>Příplatek za vedení</w:t>
      </w:r>
      <w:r w:rsidR="00EE0EE3" w:rsidRPr="004205B5">
        <w:rPr>
          <w:rFonts w:ascii="Comenia Sans" w:hAnsi="Comenia Sans"/>
          <w:szCs w:val="22"/>
        </w:rPr>
        <w:t>:</w:t>
      </w:r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893738777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  <w:r w:rsidR="00EE0EE3" w:rsidRPr="004205B5">
        <w:rPr>
          <w:rFonts w:ascii="Comenia Sans" w:hAnsi="Comenia Sans"/>
          <w:szCs w:val="22"/>
        </w:rPr>
        <w:tab/>
      </w:r>
      <w:r w:rsidR="00EE0EE3" w:rsidRPr="004205B5">
        <w:rPr>
          <w:rFonts w:ascii="Comenia Sans" w:hAnsi="Comenia Sans"/>
          <w:szCs w:val="22"/>
        </w:rPr>
        <w:tab/>
      </w:r>
    </w:p>
    <w:p w:rsidR="006309F0" w:rsidRDefault="006309F0">
      <w:pPr>
        <w:pBdr>
          <w:bottom w:val="single" w:sz="6" w:space="1" w:color="auto"/>
        </w:pBdr>
        <w:ind w:firstLine="0"/>
        <w:rPr>
          <w:rFonts w:ascii="Comenia Sans" w:hAnsi="Comenia Sans"/>
          <w:i/>
          <w:szCs w:val="22"/>
        </w:rPr>
      </w:pPr>
    </w:p>
    <w:p w:rsidR="00EE0EE3" w:rsidRPr="00B05119" w:rsidRDefault="00FF01D9">
      <w:pPr>
        <w:pBdr>
          <w:bottom w:val="single" w:sz="6" w:space="1" w:color="auto"/>
        </w:pBdr>
        <w:ind w:firstLine="0"/>
        <w:rPr>
          <w:rFonts w:ascii="Comenia Sans" w:hAnsi="Comenia Sans"/>
          <w:b/>
          <w:i/>
          <w:szCs w:val="22"/>
        </w:rPr>
      </w:pPr>
      <w:r w:rsidRPr="00D40AAA">
        <w:rPr>
          <w:rFonts w:ascii="Comenia Sans" w:hAnsi="Comenia Sans"/>
          <w:b/>
          <w:i/>
          <w:szCs w:val="22"/>
        </w:rPr>
        <w:t xml:space="preserve">Pozn.: </w:t>
      </w:r>
      <w:r w:rsidR="00EE0EE3" w:rsidRPr="00D40AAA">
        <w:rPr>
          <w:rFonts w:ascii="Comenia Sans" w:hAnsi="Comenia Sans"/>
          <w:b/>
          <w:i/>
          <w:szCs w:val="22"/>
        </w:rPr>
        <w:t xml:space="preserve">Pokud nedochází ke změně pracovní smlouvy, použije se formulář Pracovní </w:t>
      </w:r>
      <w:r w:rsidR="00D40AAA">
        <w:rPr>
          <w:rFonts w:ascii="Comenia Sans" w:hAnsi="Comenia Sans"/>
          <w:b/>
          <w:i/>
          <w:szCs w:val="22"/>
        </w:rPr>
        <w:t xml:space="preserve">                          </w:t>
      </w:r>
      <w:r w:rsidR="00EE0EE3" w:rsidRPr="00D40AAA">
        <w:rPr>
          <w:rFonts w:ascii="Comenia Sans" w:hAnsi="Comenia Sans"/>
          <w:b/>
          <w:i/>
          <w:szCs w:val="22"/>
        </w:rPr>
        <w:t xml:space="preserve">a mzdové zařazení. </w:t>
      </w:r>
    </w:p>
    <w:p w:rsidR="00EE0EE3" w:rsidRPr="006309F0" w:rsidRDefault="004C1774">
      <w:pPr>
        <w:ind w:firstLine="0"/>
        <w:rPr>
          <w:rFonts w:ascii="Comenia Sans" w:hAnsi="Comenia Sans"/>
          <w:b/>
          <w:szCs w:val="22"/>
        </w:rPr>
      </w:pPr>
      <w:r w:rsidRPr="006309F0">
        <w:rPr>
          <w:rFonts w:ascii="Comenia Sans" w:hAnsi="Comenia Sans"/>
          <w:b/>
          <w:szCs w:val="22"/>
        </w:rPr>
        <w:t>Navrhovatel:</w:t>
      </w:r>
      <w:r w:rsidR="009E2EDA">
        <w:rPr>
          <w:rFonts w:ascii="Comenia Sans" w:hAnsi="Comenia Sans"/>
          <w:b/>
          <w:szCs w:val="22"/>
        </w:rPr>
        <w:tab/>
      </w:r>
      <w:r w:rsidR="009E2EDA">
        <w:rPr>
          <w:rFonts w:ascii="Comenia Sans" w:hAnsi="Comenia Sans"/>
          <w:b/>
          <w:szCs w:val="22"/>
        </w:rPr>
        <w:tab/>
      </w:r>
      <w:sdt>
        <w:sdtPr>
          <w:rPr>
            <w:rFonts w:ascii="Comenia Sans" w:hAnsi="Comenia Sans"/>
            <w:b/>
            <w:szCs w:val="22"/>
          </w:rPr>
          <w:id w:val="441501343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</w:p>
    <w:p w:rsidR="004C1774" w:rsidRPr="006309F0" w:rsidRDefault="004C1774">
      <w:pPr>
        <w:ind w:firstLine="0"/>
        <w:rPr>
          <w:rFonts w:ascii="Comenia Sans" w:hAnsi="Comenia Sans"/>
          <w:szCs w:val="22"/>
        </w:rPr>
      </w:pPr>
      <w:r w:rsidRPr="006309F0">
        <w:rPr>
          <w:rFonts w:ascii="Comenia Sans" w:hAnsi="Comenia Sans"/>
          <w:szCs w:val="22"/>
        </w:rPr>
        <w:t>Datum:</w:t>
      </w:r>
      <w:r w:rsidR="009E2EDA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692649053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</w:p>
    <w:p w:rsidR="00EE0EE3" w:rsidRPr="006309F0" w:rsidRDefault="00EE0EE3">
      <w:pPr>
        <w:ind w:firstLine="0"/>
        <w:rPr>
          <w:rFonts w:ascii="Comenia Sans" w:hAnsi="Comenia Sans"/>
          <w:szCs w:val="22"/>
        </w:rPr>
      </w:pPr>
    </w:p>
    <w:p w:rsidR="00EE0EE3" w:rsidRPr="006309F0" w:rsidRDefault="006309F0">
      <w:pPr>
        <w:ind w:firstLine="0"/>
        <w:rPr>
          <w:rFonts w:ascii="Comenia Sans" w:hAnsi="Comenia Sans"/>
          <w:b/>
          <w:szCs w:val="22"/>
        </w:rPr>
      </w:pPr>
      <w:r w:rsidRPr="006309F0">
        <w:rPr>
          <w:rFonts w:ascii="Comenia Sans" w:hAnsi="Comenia Sans"/>
          <w:b/>
          <w:szCs w:val="22"/>
        </w:rPr>
        <w:t>Příkazce operace</w:t>
      </w:r>
      <w:r w:rsidR="00EE0EE3" w:rsidRPr="006309F0">
        <w:rPr>
          <w:rFonts w:ascii="Comenia Sans" w:hAnsi="Comenia Sans"/>
          <w:b/>
          <w:szCs w:val="22"/>
        </w:rPr>
        <w:t>:</w:t>
      </w:r>
      <w:r w:rsidR="009E2EDA">
        <w:rPr>
          <w:rFonts w:ascii="Comenia Sans" w:hAnsi="Comenia Sans"/>
          <w:b/>
          <w:szCs w:val="22"/>
        </w:rPr>
        <w:tab/>
      </w:r>
      <w:sdt>
        <w:sdtPr>
          <w:rPr>
            <w:rFonts w:ascii="Comenia Sans" w:hAnsi="Comenia Sans"/>
            <w:b/>
            <w:szCs w:val="22"/>
          </w:rPr>
          <w:id w:val="-1668930095"/>
          <w:placeholder>
            <w:docPart w:val="DefaultPlaceholder_1081868574"/>
          </w:placeholder>
          <w:showingPlcHdr/>
        </w:sdtPr>
        <w:sdtEndPr/>
        <w:sdtContent>
          <w:bookmarkStart w:id="3" w:name="_GoBack"/>
          <w:r w:rsidR="009E2EDA" w:rsidRPr="0052727D">
            <w:rPr>
              <w:rStyle w:val="Zstupntext"/>
            </w:rPr>
            <w:t>Klikněte sem a zadejte text.</w:t>
          </w:r>
          <w:bookmarkEnd w:id="3"/>
        </w:sdtContent>
      </w:sdt>
    </w:p>
    <w:p w:rsidR="00EE0EE3" w:rsidRPr="006309F0" w:rsidRDefault="006309F0">
      <w:pPr>
        <w:ind w:firstLine="0"/>
        <w:rPr>
          <w:rFonts w:ascii="Comenia Sans" w:hAnsi="Comenia Sans"/>
          <w:szCs w:val="22"/>
        </w:rPr>
      </w:pPr>
      <w:r w:rsidRPr="006309F0">
        <w:rPr>
          <w:rFonts w:ascii="Comenia Sans" w:hAnsi="Comenia Sans"/>
          <w:szCs w:val="22"/>
        </w:rPr>
        <w:t>Datum</w:t>
      </w:r>
      <w:r w:rsidR="00EE0EE3" w:rsidRPr="006309F0">
        <w:rPr>
          <w:rFonts w:ascii="Comenia Sans" w:hAnsi="Comenia Sans"/>
          <w:szCs w:val="22"/>
        </w:rPr>
        <w:t>:</w:t>
      </w:r>
      <w:bookmarkStart w:id="4" w:name="Rozevírací3"/>
      <w:r w:rsidR="00EE0EE3" w:rsidRPr="006309F0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554511894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  <w:r w:rsidR="00EE0EE3" w:rsidRPr="006309F0">
        <w:rPr>
          <w:rFonts w:ascii="Comenia Sans" w:hAnsi="Comenia Sans"/>
          <w:szCs w:val="22"/>
        </w:rPr>
        <w:tab/>
      </w:r>
      <w:r w:rsidR="00EE0EE3" w:rsidRPr="006309F0">
        <w:rPr>
          <w:rFonts w:ascii="Comenia Sans" w:hAnsi="Comenia Sans"/>
          <w:szCs w:val="22"/>
        </w:rPr>
        <w:tab/>
      </w:r>
      <w:r w:rsidR="00EE0EE3" w:rsidRPr="006309F0">
        <w:rPr>
          <w:rFonts w:ascii="Comenia Sans" w:hAnsi="Comenia Sans"/>
          <w:szCs w:val="22"/>
        </w:rPr>
        <w:tab/>
      </w:r>
      <w:bookmarkEnd w:id="4"/>
    </w:p>
    <w:p w:rsidR="00EE0EE3" w:rsidRDefault="00B05119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 xml:space="preserve"> </w:t>
      </w:r>
    </w:p>
    <w:p w:rsidR="00B05119" w:rsidRPr="00B05119" w:rsidRDefault="00B05119">
      <w:pPr>
        <w:ind w:firstLine="0"/>
        <w:rPr>
          <w:rFonts w:ascii="Comenia Sans" w:hAnsi="Comenia Sans"/>
          <w:b/>
          <w:szCs w:val="22"/>
        </w:rPr>
      </w:pPr>
      <w:r w:rsidRPr="00B05119">
        <w:rPr>
          <w:rFonts w:ascii="Comenia Sans" w:hAnsi="Comenia Sans"/>
          <w:b/>
          <w:szCs w:val="22"/>
        </w:rPr>
        <w:t>Přímý nadřízený zaměstnance</w:t>
      </w:r>
      <w:r w:rsidR="00F37F90">
        <w:rPr>
          <w:rFonts w:ascii="Comenia Sans" w:hAnsi="Comenia Sans"/>
          <w:b/>
          <w:szCs w:val="22"/>
        </w:rPr>
        <w:t xml:space="preserve"> (kmenové pracoviště zak. 1000)</w:t>
      </w:r>
      <w:r w:rsidRPr="00B05119">
        <w:rPr>
          <w:rFonts w:ascii="Comenia Sans" w:hAnsi="Comenia Sans"/>
          <w:b/>
          <w:szCs w:val="22"/>
        </w:rPr>
        <w:t>:</w:t>
      </w:r>
      <w:sdt>
        <w:sdtPr>
          <w:rPr>
            <w:rFonts w:ascii="Comenia Sans" w:hAnsi="Comenia Sans"/>
            <w:b/>
            <w:szCs w:val="22"/>
          </w:rPr>
          <w:id w:val="1620649753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</w:p>
    <w:p w:rsidR="00B05119" w:rsidRDefault="00B05119">
      <w:pPr>
        <w:ind w:firstLine="0"/>
        <w:rPr>
          <w:rFonts w:ascii="Comenia Sans" w:hAnsi="Comenia Sans"/>
          <w:szCs w:val="22"/>
        </w:rPr>
      </w:pPr>
      <w:r>
        <w:rPr>
          <w:rFonts w:ascii="Comenia Sans" w:hAnsi="Comenia Sans"/>
          <w:szCs w:val="22"/>
        </w:rPr>
        <w:t>Datum:</w:t>
      </w:r>
      <w:r w:rsidR="009E2EDA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1207296222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</w:p>
    <w:p w:rsidR="00B05119" w:rsidRPr="006309F0" w:rsidRDefault="00B05119">
      <w:pPr>
        <w:ind w:firstLine="0"/>
        <w:rPr>
          <w:rFonts w:ascii="Comenia Sans" w:hAnsi="Comenia Sans"/>
          <w:szCs w:val="22"/>
        </w:rPr>
      </w:pPr>
    </w:p>
    <w:p w:rsidR="00EE0EE3" w:rsidRPr="006309F0" w:rsidRDefault="00EE0EE3">
      <w:pPr>
        <w:ind w:firstLine="0"/>
        <w:rPr>
          <w:rFonts w:ascii="Comenia Sans" w:hAnsi="Comenia Sans"/>
          <w:szCs w:val="22"/>
        </w:rPr>
      </w:pPr>
      <w:r w:rsidRPr="006309F0">
        <w:rPr>
          <w:rFonts w:ascii="Comenia Sans" w:hAnsi="Comenia Sans"/>
          <w:b/>
          <w:szCs w:val="22"/>
        </w:rPr>
        <w:t>Správce rozpočtu</w:t>
      </w:r>
      <w:r w:rsidR="009E2EDA">
        <w:rPr>
          <w:rFonts w:ascii="Comenia Sans" w:hAnsi="Comenia Sans"/>
          <w:b/>
          <w:szCs w:val="22"/>
        </w:rPr>
        <w:t xml:space="preserve">: </w:t>
      </w:r>
      <w:r w:rsidR="009E2EDA">
        <w:rPr>
          <w:rFonts w:ascii="Comenia Sans" w:hAnsi="Comenia Sans"/>
          <w:b/>
          <w:szCs w:val="22"/>
        </w:rPr>
        <w:tab/>
      </w:r>
      <w:sdt>
        <w:sdtPr>
          <w:rPr>
            <w:rFonts w:ascii="Comenia Sans" w:hAnsi="Comenia Sans"/>
            <w:b/>
            <w:szCs w:val="22"/>
          </w:rPr>
          <w:id w:val="55599795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</w:p>
    <w:p w:rsidR="00F0308A" w:rsidRPr="006309F0" w:rsidRDefault="006309F0">
      <w:pPr>
        <w:ind w:firstLine="0"/>
        <w:rPr>
          <w:rFonts w:ascii="Comenia Sans" w:hAnsi="Comenia Sans"/>
          <w:szCs w:val="22"/>
        </w:rPr>
      </w:pPr>
      <w:r w:rsidRPr="006309F0">
        <w:rPr>
          <w:rFonts w:ascii="Comenia Sans" w:hAnsi="Comenia Sans"/>
          <w:szCs w:val="22"/>
        </w:rPr>
        <w:t>Datum</w:t>
      </w:r>
      <w:r w:rsidR="00EE0EE3" w:rsidRPr="006309F0">
        <w:rPr>
          <w:rFonts w:ascii="Comenia Sans" w:hAnsi="Comenia Sans"/>
          <w:szCs w:val="22"/>
        </w:rPr>
        <w:t xml:space="preserve">: </w:t>
      </w:r>
      <w:r w:rsidR="009E2EDA">
        <w:rPr>
          <w:rFonts w:ascii="Comenia Sans" w:hAnsi="Comenia Sans"/>
          <w:szCs w:val="22"/>
        </w:rPr>
        <w:tab/>
      </w:r>
      <w:r w:rsidR="009E2EDA">
        <w:rPr>
          <w:rFonts w:ascii="Comenia Sans" w:hAnsi="Comenia Sans"/>
          <w:szCs w:val="22"/>
        </w:rPr>
        <w:tab/>
      </w:r>
      <w:sdt>
        <w:sdtPr>
          <w:rPr>
            <w:rFonts w:ascii="Comenia Sans" w:hAnsi="Comenia Sans"/>
            <w:szCs w:val="22"/>
          </w:rPr>
          <w:id w:val="-1147745368"/>
          <w:placeholder>
            <w:docPart w:val="DefaultPlaceholder_1081868574"/>
          </w:placeholder>
          <w:showingPlcHdr/>
        </w:sdtPr>
        <w:sdtEndPr/>
        <w:sdtContent>
          <w:r w:rsidR="009E2EDA" w:rsidRPr="0052727D">
            <w:rPr>
              <w:rStyle w:val="Zstupntext"/>
            </w:rPr>
            <w:t>Klikněte sem a zadejte text.</w:t>
          </w:r>
        </w:sdtContent>
      </w:sdt>
    </w:p>
    <w:p w:rsidR="00F0308A" w:rsidRDefault="00F0308A">
      <w:pPr>
        <w:ind w:firstLine="0"/>
        <w:rPr>
          <w:rFonts w:ascii="Times New Roman" w:hAnsi="Times New Roman"/>
          <w:szCs w:val="22"/>
        </w:rPr>
      </w:pPr>
    </w:p>
    <w:p w:rsidR="00F0308A" w:rsidRDefault="00F0308A">
      <w:pPr>
        <w:ind w:firstLine="0"/>
        <w:rPr>
          <w:rFonts w:ascii="Times New Roman" w:hAnsi="Times New Roman"/>
          <w:szCs w:val="22"/>
        </w:rPr>
      </w:pPr>
    </w:p>
    <w:p w:rsidR="00F0308A" w:rsidRPr="00D40AAA" w:rsidRDefault="00F0308A">
      <w:pPr>
        <w:ind w:firstLine="0"/>
        <w:rPr>
          <w:rFonts w:ascii="Comenia Sans" w:hAnsi="Comenia Sans"/>
          <w:b/>
          <w:i/>
          <w:szCs w:val="22"/>
        </w:rPr>
      </w:pPr>
      <w:r w:rsidRPr="00D40AAA">
        <w:rPr>
          <w:rFonts w:ascii="Comenia Sans" w:hAnsi="Comenia Sans"/>
          <w:b/>
          <w:i/>
          <w:szCs w:val="22"/>
        </w:rPr>
        <w:t>Pozn.: Pokud vyplnění některé rubriky nepřichází v úvahu, proškrtněte.</w:t>
      </w:r>
    </w:p>
    <w:p w:rsidR="00EE0EE3" w:rsidRDefault="00EE0EE3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sectPr w:rsidR="00EE0EE3" w:rsidSect="00221A59">
      <w:headerReference w:type="default" r:id="rId7"/>
      <w:headerReference w:type="first" r:id="rId8"/>
      <w:pgSz w:w="11906" w:h="16838" w:code="9"/>
      <w:pgMar w:top="244" w:right="1293" w:bottom="0" w:left="157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3A" w:rsidRDefault="00D2463A">
      <w:r>
        <w:separator/>
      </w:r>
    </w:p>
  </w:endnote>
  <w:endnote w:type="continuationSeparator" w:id="0">
    <w:p w:rsidR="00D2463A" w:rsidRDefault="00D2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3A" w:rsidRDefault="00D2463A">
      <w:r>
        <w:separator/>
      </w:r>
    </w:p>
  </w:footnote>
  <w:footnote w:type="continuationSeparator" w:id="0">
    <w:p w:rsidR="00D2463A" w:rsidRDefault="00D2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E3" w:rsidRDefault="00EE0EE3">
    <w:pPr>
      <w:pStyle w:val="Zhlav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16" w:rsidRDefault="004839C0" w:rsidP="009B5080">
    <w:pPr>
      <w:ind w:left="-1134" w:firstLine="0"/>
    </w:pPr>
    <w:r>
      <w:rPr>
        <w:noProof/>
      </w:rPr>
      <w:drawing>
        <wp:inline distT="0" distB="0" distL="0" distR="0" wp14:anchorId="6F8DBA68" wp14:editId="2B351B53">
          <wp:extent cx="2339340" cy="605790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EE3" w:rsidRPr="002337EB" w:rsidRDefault="002337EB" w:rsidP="002337EB">
    <w:pPr>
      <w:ind w:firstLine="0"/>
      <w:rPr>
        <w:rFonts w:ascii="Times New Roman" w:hAnsi="Times New Roman"/>
        <w:sz w:val="16"/>
        <w:szCs w:val="16"/>
      </w:rPr>
    </w:pPr>
    <w:r w:rsidRPr="002337EB">
      <w:rPr>
        <w:rFonts w:ascii="Times New Roman" w:hAnsi="Times New Roman"/>
        <w:sz w:val="16"/>
        <w:szCs w:val="16"/>
      </w:rPr>
      <w:t>Příloha č. 4a)</w:t>
    </w:r>
    <w:r>
      <w:rPr>
        <w:rFonts w:ascii="Times New Roman" w:hAnsi="Times New Roman"/>
        <w:sz w:val="16"/>
        <w:szCs w:val="16"/>
      </w:rPr>
      <w:t xml:space="preserve"> k rektorskému výnosu č. 7/2009</w:t>
    </w:r>
    <w:r w:rsidRPr="002337EB">
      <w:rPr>
        <w:rFonts w:ascii="Times New Roman" w:hAnsi="Times New Roman"/>
        <w:sz w:val="16"/>
        <w:szCs w:val="16"/>
      </w:rPr>
      <w:t xml:space="preserve"> </w:t>
    </w:r>
  </w:p>
  <w:p w:rsidR="00EE0EE3" w:rsidRDefault="00EE0EE3">
    <w:pPr>
      <w:ind w:firstLine="420"/>
      <w:rPr>
        <w:sz w:val="18"/>
      </w:rPr>
    </w:pPr>
    <w:r>
      <w:rPr>
        <w:sz w:val="18"/>
      </w:rPr>
      <w:t xml:space="preserve">                                                                            </w:t>
    </w:r>
  </w:p>
  <w:p w:rsidR="00EE0EE3" w:rsidRDefault="00EE0EE3" w:rsidP="00A11ABC">
    <w:pPr>
      <w:ind w:firstLine="0"/>
      <w:rPr>
        <w:b/>
        <w:color w:val="000000"/>
        <w:sz w:val="4"/>
      </w:rPr>
    </w:pPr>
    <w:r>
      <w:rPr>
        <w:sz w:val="18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Zo1dvj3FoBU9Q3kko4JLGObIlNBAVWIoPNvenHuqUknGaM7CZ3Dcak9zZymQGQ3LuCvnY8U1ZM3vogOxD/DGw==" w:salt="mI40GgTI1vXrfXaFHRfUJA==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BF"/>
    <w:rsid w:val="000114A3"/>
    <w:rsid w:val="00014067"/>
    <w:rsid w:val="000464D9"/>
    <w:rsid w:val="00054589"/>
    <w:rsid w:val="000A78BD"/>
    <w:rsid w:val="000C0120"/>
    <w:rsid w:val="00105FA2"/>
    <w:rsid w:val="001B6845"/>
    <w:rsid w:val="001E6E4D"/>
    <w:rsid w:val="001F33A0"/>
    <w:rsid w:val="001F7C85"/>
    <w:rsid w:val="00205E90"/>
    <w:rsid w:val="00221A59"/>
    <w:rsid w:val="002337EB"/>
    <w:rsid w:val="0025637C"/>
    <w:rsid w:val="002708DA"/>
    <w:rsid w:val="00271B4C"/>
    <w:rsid w:val="00296948"/>
    <w:rsid w:val="00297954"/>
    <w:rsid w:val="002A190B"/>
    <w:rsid w:val="002A387A"/>
    <w:rsid w:val="002D73FB"/>
    <w:rsid w:val="002E2C1B"/>
    <w:rsid w:val="002F27BF"/>
    <w:rsid w:val="003306C1"/>
    <w:rsid w:val="00365B3F"/>
    <w:rsid w:val="003D1204"/>
    <w:rsid w:val="004205B5"/>
    <w:rsid w:val="00482E0B"/>
    <w:rsid w:val="004839C0"/>
    <w:rsid w:val="004A1E09"/>
    <w:rsid w:val="004A2E76"/>
    <w:rsid w:val="004B213E"/>
    <w:rsid w:val="004C1774"/>
    <w:rsid w:val="004F5A66"/>
    <w:rsid w:val="0050189F"/>
    <w:rsid w:val="00541191"/>
    <w:rsid w:val="005466F1"/>
    <w:rsid w:val="005550AF"/>
    <w:rsid w:val="005563A2"/>
    <w:rsid w:val="00586ECF"/>
    <w:rsid w:val="005A421D"/>
    <w:rsid w:val="006309F0"/>
    <w:rsid w:val="00677A8F"/>
    <w:rsid w:val="006D26DA"/>
    <w:rsid w:val="006D6151"/>
    <w:rsid w:val="006E20CC"/>
    <w:rsid w:val="006E40C4"/>
    <w:rsid w:val="007036E8"/>
    <w:rsid w:val="00754815"/>
    <w:rsid w:val="00762B05"/>
    <w:rsid w:val="00774592"/>
    <w:rsid w:val="00790D6D"/>
    <w:rsid w:val="007D6084"/>
    <w:rsid w:val="007D7201"/>
    <w:rsid w:val="007F4D07"/>
    <w:rsid w:val="007F4FD7"/>
    <w:rsid w:val="00822590"/>
    <w:rsid w:val="00824DD8"/>
    <w:rsid w:val="00857518"/>
    <w:rsid w:val="00872FA0"/>
    <w:rsid w:val="008B4506"/>
    <w:rsid w:val="008C0DE6"/>
    <w:rsid w:val="008C1A5B"/>
    <w:rsid w:val="00943899"/>
    <w:rsid w:val="009564CF"/>
    <w:rsid w:val="00977915"/>
    <w:rsid w:val="009B1C08"/>
    <w:rsid w:val="009B5080"/>
    <w:rsid w:val="009D1067"/>
    <w:rsid w:val="009E2EDA"/>
    <w:rsid w:val="009E67D0"/>
    <w:rsid w:val="009F01C5"/>
    <w:rsid w:val="00A0395C"/>
    <w:rsid w:val="00A11ABC"/>
    <w:rsid w:val="00A1407E"/>
    <w:rsid w:val="00A272D5"/>
    <w:rsid w:val="00A32D05"/>
    <w:rsid w:val="00A35407"/>
    <w:rsid w:val="00A514C3"/>
    <w:rsid w:val="00A709AE"/>
    <w:rsid w:val="00A71516"/>
    <w:rsid w:val="00A74ADF"/>
    <w:rsid w:val="00AB2FD1"/>
    <w:rsid w:val="00AD399F"/>
    <w:rsid w:val="00AE0018"/>
    <w:rsid w:val="00AF2A60"/>
    <w:rsid w:val="00B05119"/>
    <w:rsid w:val="00B069C4"/>
    <w:rsid w:val="00B16011"/>
    <w:rsid w:val="00B50724"/>
    <w:rsid w:val="00B7746C"/>
    <w:rsid w:val="00BB68A7"/>
    <w:rsid w:val="00BF5E1E"/>
    <w:rsid w:val="00C16397"/>
    <w:rsid w:val="00C20D89"/>
    <w:rsid w:val="00C362FC"/>
    <w:rsid w:val="00C52B4E"/>
    <w:rsid w:val="00CC0219"/>
    <w:rsid w:val="00CD0E3A"/>
    <w:rsid w:val="00D03042"/>
    <w:rsid w:val="00D1655E"/>
    <w:rsid w:val="00D2463A"/>
    <w:rsid w:val="00D35230"/>
    <w:rsid w:val="00D40AAA"/>
    <w:rsid w:val="00D50312"/>
    <w:rsid w:val="00D57BC5"/>
    <w:rsid w:val="00D67B98"/>
    <w:rsid w:val="00D80DC2"/>
    <w:rsid w:val="00D91669"/>
    <w:rsid w:val="00E17617"/>
    <w:rsid w:val="00E27D3C"/>
    <w:rsid w:val="00E30059"/>
    <w:rsid w:val="00E513D8"/>
    <w:rsid w:val="00E56C2C"/>
    <w:rsid w:val="00EC5C99"/>
    <w:rsid w:val="00EE0EE3"/>
    <w:rsid w:val="00EE5AF6"/>
    <w:rsid w:val="00F0308A"/>
    <w:rsid w:val="00F37F90"/>
    <w:rsid w:val="00F66A5F"/>
    <w:rsid w:val="00F858C9"/>
    <w:rsid w:val="00FA769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5F7FA-DEA6-4314-A155-1568AB27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after="120"/>
      <w:ind w:firstLine="709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after="0"/>
      <w:ind w:firstLine="0"/>
      <w:outlineLvl w:val="0"/>
    </w:pPr>
    <w:rPr>
      <w:rFonts w:ascii="Times New Roman" w:hAnsi="Times New Roman"/>
      <w:b/>
      <w:spacing w:val="8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A32D05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E2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WW%20form%20NEW\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3715-4B65-4AC2-9846-DDD779551122}"/>
      </w:docPartPr>
      <w:docPartBody>
        <w:p w:rsidR="00083ED2" w:rsidRDefault="00F528F3">
          <w:r w:rsidRPr="0052727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FA5C7-0010-4A19-AD25-0C47439388E6}"/>
      </w:docPartPr>
      <w:docPartBody>
        <w:p w:rsidR="00083ED2" w:rsidRDefault="00F528F3">
          <w:r w:rsidRPr="005272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ED9B2-D3F6-4C7A-A4F2-E849140CAF2B}"/>
      </w:docPartPr>
      <w:docPartBody>
        <w:p w:rsidR="00083ED2" w:rsidRDefault="00F528F3">
          <w:r w:rsidRPr="005272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8F3"/>
    <w:rsid w:val="000631C2"/>
    <w:rsid w:val="00083ED2"/>
    <w:rsid w:val="00106E7A"/>
    <w:rsid w:val="00384A2D"/>
    <w:rsid w:val="00611988"/>
    <w:rsid w:val="00622866"/>
    <w:rsid w:val="006957D7"/>
    <w:rsid w:val="00857CB6"/>
    <w:rsid w:val="00B35545"/>
    <w:rsid w:val="00CA7606"/>
    <w:rsid w:val="00EE5AD8"/>
    <w:rsid w:val="00F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28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9281-5E21-4586-8DCD-79E6E01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11.dot</Template>
  <TotalTime>24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dopis_pap_UHK_b rektorka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dopis_pap_UHK_b rektorka</dc:title>
  <dc:creator>turecmi1</dc:creator>
  <cp:lastModifiedBy>Záhorová Radka</cp:lastModifiedBy>
  <cp:revision>5</cp:revision>
  <cp:lastPrinted>2018-09-27T09:00:00Z</cp:lastPrinted>
  <dcterms:created xsi:type="dcterms:W3CDTF">2022-01-07T09:33:00Z</dcterms:created>
  <dcterms:modified xsi:type="dcterms:W3CDTF">2022-06-21T08:18:00Z</dcterms:modified>
</cp:coreProperties>
</file>