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270" w:rsidRDefault="000A2270" w:rsidP="000A2270">
      <w:pPr>
        <w:jc w:val="center"/>
        <w:rPr>
          <w:rFonts w:ascii="Comenia Serif" w:hAnsi="Comenia Serif"/>
          <w:b/>
          <w:sz w:val="32"/>
          <w:szCs w:val="32"/>
        </w:rPr>
      </w:pPr>
      <w:r w:rsidRPr="00E60F91">
        <w:rPr>
          <w:rFonts w:ascii="Comenia Serif" w:hAnsi="Comenia Serif"/>
          <w:b/>
          <w:sz w:val="32"/>
          <w:szCs w:val="32"/>
        </w:rPr>
        <w:t>Žádost o potvrzení o studiu</w:t>
      </w:r>
    </w:p>
    <w:p w:rsidR="000A2270" w:rsidRPr="00E60F91" w:rsidRDefault="000A2270" w:rsidP="000A2270">
      <w:pPr>
        <w:jc w:val="center"/>
        <w:rPr>
          <w:rFonts w:ascii="Comenia Serif" w:hAnsi="Comenia Serif"/>
          <w:b/>
          <w:sz w:val="32"/>
          <w:szCs w:val="32"/>
        </w:rPr>
      </w:pPr>
    </w:p>
    <w:p w:rsidR="000A2270" w:rsidRPr="007F0537" w:rsidRDefault="000A2270" w:rsidP="000A2270">
      <w:pPr>
        <w:rPr>
          <w:rFonts w:ascii="Comenia Serif" w:hAnsi="Comenia Serif"/>
          <w:sz w:val="32"/>
          <w:szCs w:val="32"/>
        </w:rPr>
      </w:pPr>
    </w:p>
    <w:p w:rsidR="000A2270" w:rsidRPr="007F0537" w:rsidRDefault="000A2270" w:rsidP="000A2270">
      <w:pPr>
        <w:shd w:val="clear" w:color="auto" w:fill="FFFFFF"/>
        <w:spacing w:before="100" w:beforeAutospacing="1" w:after="100" w:afterAutospacing="1"/>
        <w:rPr>
          <w:rFonts w:ascii="Comenia Serif" w:eastAsia="Times New Roman" w:hAnsi="Comenia Serif" w:cs="Arial"/>
          <w:color w:val="000000"/>
          <w:lang w:eastAsia="cs-CZ"/>
        </w:rPr>
      </w:pPr>
      <w:r w:rsidRPr="007F0537">
        <w:rPr>
          <w:rFonts w:ascii="Comenia Serif" w:eastAsia="Times New Roman" w:hAnsi="Comenia Serif" w:cs="Arial"/>
          <w:color w:val="000000"/>
          <w:lang w:eastAsia="cs-CZ"/>
        </w:rPr>
        <w:t xml:space="preserve">Jméno </w:t>
      </w:r>
      <w:r>
        <w:rPr>
          <w:rFonts w:ascii="Comenia Serif" w:eastAsia="Times New Roman" w:hAnsi="Comenia Serif" w:cs="Arial"/>
          <w:color w:val="000000"/>
          <w:lang w:eastAsia="cs-CZ"/>
        </w:rPr>
        <w:t xml:space="preserve">a příjmení </w:t>
      </w:r>
      <w:r w:rsidRPr="007F0537">
        <w:rPr>
          <w:rFonts w:ascii="Comenia Serif" w:eastAsia="Times New Roman" w:hAnsi="Comenia Serif" w:cs="Arial"/>
          <w:color w:val="000000"/>
          <w:lang w:eastAsia="cs-CZ"/>
        </w:rPr>
        <w:t xml:space="preserve">(případně </w:t>
      </w:r>
      <w:r>
        <w:rPr>
          <w:rFonts w:ascii="Comenia Serif" w:eastAsia="Times New Roman" w:hAnsi="Comenia Serif" w:cs="Arial"/>
          <w:color w:val="000000"/>
          <w:lang w:eastAsia="cs-CZ"/>
        </w:rPr>
        <w:t>příjmení</w:t>
      </w:r>
      <w:r w:rsidRPr="007F0537">
        <w:rPr>
          <w:rFonts w:ascii="Comenia Serif" w:eastAsia="Times New Roman" w:hAnsi="Comenia Serif" w:cs="Arial"/>
          <w:color w:val="000000"/>
          <w:lang w:eastAsia="cs-CZ"/>
        </w:rPr>
        <w:t>, pod kterým jste dostudovali)</w:t>
      </w:r>
      <w:r w:rsidR="00492CD0">
        <w:rPr>
          <w:rFonts w:ascii="Comenia Serif" w:eastAsia="Times New Roman" w:hAnsi="Comenia Serif" w:cs="Arial"/>
          <w:color w:val="000000"/>
          <w:lang w:eastAsia="cs-CZ"/>
        </w:rPr>
        <w:t>:</w:t>
      </w:r>
    </w:p>
    <w:p w:rsidR="000A2270" w:rsidRDefault="000A2270" w:rsidP="000A2270">
      <w:pPr>
        <w:rPr>
          <w:rFonts w:ascii="Comenia Serif" w:hAnsi="Comenia Serif"/>
        </w:rPr>
      </w:pPr>
    </w:p>
    <w:p w:rsidR="000A2270" w:rsidRDefault="000A2270" w:rsidP="000A2270">
      <w:pPr>
        <w:rPr>
          <w:rFonts w:ascii="Comenia Serif" w:hAnsi="Comenia Serif"/>
        </w:rPr>
      </w:pPr>
      <w:r>
        <w:rPr>
          <w:rFonts w:ascii="Comenia Serif" w:hAnsi="Comenia Serif"/>
        </w:rPr>
        <w:t>Datum narození</w:t>
      </w:r>
      <w:r w:rsidR="00492CD0">
        <w:rPr>
          <w:rFonts w:ascii="Comenia Serif" w:hAnsi="Comenia Serif"/>
        </w:rPr>
        <w:t>:</w:t>
      </w:r>
    </w:p>
    <w:p w:rsidR="000A2270" w:rsidRDefault="000A2270" w:rsidP="000A2270">
      <w:pPr>
        <w:rPr>
          <w:rFonts w:ascii="Comenia Serif" w:hAnsi="Comenia Serif"/>
        </w:rPr>
      </w:pPr>
    </w:p>
    <w:p w:rsidR="000A2270" w:rsidRDefault="000A2270" w:rsidP="000A2270">
      <w:pPr>
        <w:rPr>
          <w:rFonts w:ascii="Comenia Serif" w:hAnsi="Comenia Serif"/>
        </w:rPr>
      </w:pPr>
      <w:r>
        <w:rPr>
          <w:rFonts w:ascii="Comenia Serif" w:hAnsi="Comenia Serif"/>
        </w:rPr>
        <w:t>Rok absolvování/rok ukončení studia</w:t>
      </w:r>
      <w:r w:rsidR="00492CD0">
        <w:rPr>
          <w:rFonts w:ascii="Comenia Serif" w:hAnsi="Comenia Serif"/>
        </w:rPr>
        <w:t>:</w:t>
      </w:r>
    </w:p>
    <w:p w:rsidR="000A2270" w:rsidRDefault="000A2270" w:rsidP="000A2270">
      <w:pPr>
        <w:rPr>
          <w:rFonts w:ascii="Comenia Serif" w:hAnsi="Comenia Serif"/>
        </w:rPr>
      </w:pPr>
    </w:p>
    <w:p w:rsidR="000A2270" w:rsidRDefault="000A2270" w:rsidP="000A2270">
      <w:pPr>
        <w:rPr>
          <w:rFonts w:ascii="Comenia Serif" w:hAnsi="Comenia Serif"/>
        </w:rPr>
      </w:pPr>
      <w:r>
        <w:rPr>
          <w:rFonts w:ascii="Comenia Serif" w:hAnsi="Comenia Serif"/>
        </w:rPr>
        <w:t>Studijní obor</w:t>
      </w:r>
      <w:r w:rsidR="00492CD0">
        <w:rPr>
          <w:rFonts w:ascii="Comenia Serif" w:hAnsi="Comenia Serif"/>
        </w:rPr>
        <w:t>:</w:t>
      </w:r>
    </w:p>
    <w:p w:rsidR="000A2270" w:rsidRDefault="000A2270" w:rsidP="000A2270">
      <w:pPr>
        <w:rPr>
          <w:rFonts w:ascii="Comenia Serif" w:hAnsi="Comenia Serif"/>
        </w:rPr>
      </w:pPr>
    </w:p>
    <w:p w:rsidR="000A2270" w:rsidRDefault="000A2270" w:rsidP="000A2270">
      <w:pPr>
        <w:rPr>
          <w:rFonts w:ascii="Comenia Serif" w:hAnsi="Comenia Serif"/>
        </w:rPr>
      </w:pPr>
      <w:r>
        <w:rPr>
          <w:rFonts w:ascii="Comenia Serif" w:hAnsi="Comenia Serif"/>
        </w:rPr>
        <w:t>Zpáteční adresa (v případě zaslání poštou)</w:t>
      </w:r>
      <w:r w:rsidR="00492CD0">
        <w:rPr>
          <w:rFonts w:ascii="Comenia Serif" w:hAnsi="Comenia Serif"/>
        </w:rPr>
        <w:t>:</w:t>
      </w:r>
    </w:p>
    <w:p w:rsidR="003516D6" w:rsidRDefault="003516D6" w:rsidP="000A2270">
      <w:pPr>
        <w:rPr>
          <w:rFonts w:ascii="Comenia Serif" w:hAnsi="Comenia Serif"/>
        </w:rPr>
      </w:pPr>
    </w:p>
    <w:p w:rsidR="003516D6" w:rsidRDefault="003516D6" w:rsidP="000A2270">
      <w:pPr>
        <w:rPr>
          <w:rFonts w:ascii="Comenia Serif" w:hAnsi="Comenia Serif"/>
        </w:rPr>
      </w:pPr>
      <w:r>
        <w:rPr>
          <w:rFonts w:ascii="Comenia Serif" w:hAnsi="Comenia Serif"/>
        </w:rPr>
        <w:t>Kontakt: e</w:t>
      </w:r>
      <w:bookmarkStart w:id="0" w:name="_GoBack"/>
      <w:bookmarkEnd w:id="0"/>
      <w:r>
        <w:rPr>
          <w:rFonts w:ascii="Comenia Serif" w:hAnsi="Comenia Serif"/>
        </w:rPr>
        <w:t>mail nebo telefon číslo</w:t>
      </w:r>
    </w:p>
    <w:p w:rsidR="00492CD0" w:rsidRDefault="00492CD0" w:rsidP="000A2270">
      <w:pPr>
        <w:rPr>
          <w:rFonts w:ascii="Comenia Serif" w:hAnsi="Comenia Serif"/>
        </w:rPr>
      </w:pPr>
    </w:p>
    <w:p w:rsidR="00492CD0" w:rsidRDefault="00492CD0" w:rsidP="000A2270">
      <w:pPr>
        <w:rPr>
          <w:rFonts w:ascii="Comenia Serif" w:hAnsi="Comenia Serif"/>
        </w:rPr>
      </w:pPr>
    </w:p>
    <w:p w:rsidR="00492CD0" w:rsidRDefault="00492CD0" w:rsidP="000A2270">
      <w:pPr>
        <w:rPr>
          <w:rFonts w:ascii="Comenia Serif" w:hAnsi="Comenia Serif"/>
        </w:rPr>
      </w:pPr>
    </w:p>
    <w:p w:rsidR="00492CD0" w:rsidRDefault="00492CD0" w:rsidP="000A2270">
      <w:pPr>
        <w:rPr>
          <w:rFonts w:ascii="Comenia Serif" w:hAnsi="Comenia Serif"/>
        </w:rPr>
      </w:pPr>
    </w:p>
    <w:p w:rsidR="00492CD0" w:rsidRDefault="00492CD0" w:rsidP="000A2270">
      <w:pPr>
        <w:rPr>
          <w:rFonts w:ascii="Comenia Serif" w:hAnsi="Comenia Serif"/>
        </w:rPr>
      </w:pPr>
    </w:p>
    <w:p w:rsidR="00492CD0" w:rsidRDefault="00492CD0" w:rsidP="000A2270">
      <w:pPr>
        <w:rPr>
          <w:rFonts w:ascii="Comenia Serif" w:hAnsi="Comenia Serif"/>
        </w:rPr>
      </w:pPr>
    </w:p>
    <w:p w:rsidR="00492CD0" w:rsidRDefault="00492CD0" w:rsidP="000A2270">
      <w:pPr>
        <w:rPr>
          <w:rFonts w:ascii="Comenia Serif" w:hAnsi="Comenia Serif"/>
        </w:rPr>
      </w:pPr>
    </w:p>
    <w:p w:rsidR="00492CD0" w:rsidRDefault="00492CD0" w:rsidP="000A2270">
      <w:pPr>
        <w:rPr>
          <w:rFonts w:ascii="Comenia Serif" w:hAnsi="Comenia Serif"/>
        </w:rPr>
      </w:pPr>
    </w:p>
    <w:p w:rsidR="00492CD0" w:rsidRDefault="00492CD0" w:rsidP="000A2270">
      <w:pPr>
        <w:rPr>
          <w:rFonts w:ascii="Comenia Serif" w:hAnsi="Comenia Serif"/>
        </w:rPr>
      </w:pPr>
    </w:p>
    <w:p w:rsidR="000A2270" w:rsidRDefault="000A2270" w:rsidP="000A2270">
      <w:pPr>
        <w:rPr>
          <w:rFonts w:ascii="Comenia Serif" w:hAnsi="Comenia Serif"/>
        </w:rPr>
      </w:pPr>
    </w:p>
    <w:p w:rsidR="000A2270" w:rsidRDefault="000A2270" w:rsidP="000A2270">
      <w:pPr>
        <w:rPr>
          <w:rFonts w:ascii="Comenia Serif" w:hAnsi="Comenia Serif"/>
        </w:rPr>
      </w:pPr>
    </w:p>
    <w:p w:rsidR="000A2270" w:rsidRPr="00110A2C" w:rsidRDefault="000A2270" w:rsidP="000A2270">
      <w:pPr>
        <w:rPr>
          <w:rFonts w:ascii="Comenia Serif" w:hAnsi="Comenia Serif"/>
        </w:rPr>
      </w:pPr>
    </w:p>
    <w:p w:rsidR="000A2270" w:rsidRPr="00110A2C" w:rsidRDefault="000A2270" w:rsidP="000A2270">
      <w:pPr>
        <w:rPr>
          <w:rFonts w:ascii="Comenia Serif" w:hAnsi="Comenia Serif"/>
        </w:rPr>
      </w:pPr>
      <w:r w:rsidRPr="00110A2C">
        <w:rPr>
          <w:rFonts w:ascii="Comenia Serif" w:hAnsi="Comenia Serif"/>
        </w:rPr>
        <w:t xml:space="preserve">V .................................... dne ......................... </w:t>
      </w:r>
    </w:p>
    <w:p w:rsidR="000A2270" w:rsidRPr="00110A2C" w:rsidRDefault="000A2270" w:rsidP="000A2270">
      <w:pPr>
        <w:rPr>
          <w:rFonts w:ascii="Comenia Serif" w:hAnsi="Comenia Serif"/>
        </w:rPr>
      </w:pPr>
    </w:p>
    <w:p w:rsidR="000A2270" w:rsidRPr="00110A2C" w:rsidRDefault="000A2270" w:rsidP="000A2270">
      <w:pPr>
        <w:rPr>
          <w:rFonts w:ascii="Comenia Serif" w:hAnsi="Comenia Serif"/>
        </w:rPr>
      </w:pPr>
    </w:p>
    <w:p w:rsidR="000A2270" w:rsidRPr="00110A2C" w:rsidRDefault="000A2270" w:rsidP="000A2270">
      <w:pPr>
        <w:rPr>
          <w:rFonts w:ascii="Comenia Serif" w:hAnsi="Comenia Serif"/>
        </w:rPr>
      </w:pPr>
      <w:r w:rsidRPr="00110A2C">
        <w:rPr>
          <w:rFonts w:ascii="Comenia Serif" w:hAnsi="Comenia Serif"/>
        </w:rPr>
        <w:t>Podpis: …………………………</w:t>
      </w:r>
      <w:proofErr w:type="gramStart"/>
      <w:r w:rsidRPr="00110A2C">
        <w:rPr>
          <w:rFonts w:ascii="Comenia Serif" w:hAnsi="Comenia Serif"/>
        </w:rPr>
        <w:t>…….</w:t>
      </w:r>
      <w:proofErr w:type="gramEnd"/>
      <w:r w:rsidRPr="00110A2C">
        <w:rPr>
          <w:rFonts w:ascii="Comenia Serif" w:hAnsi="Comenia Serif"/>
        </w:rPr>
        <w:t>.</w:t>
      </w:r>
    </w:p>
    <w:p w:rsidR="000A2270" w:rsidRDefault="000A2270" w:rsidP="000A2270">
      <w:pPr>
        <w:rPr>
          <w:rFonts w:ascii="Comenia Serif" w:hAnsi="Comenia Serif"/>
          <w:sz w:val="32"/>
          <w:szCs w:val="32"/>
        </w:rPr>
      </w:pPr>
    </w:p>
    <w:p w:rsidR="00F44DAA" w:rsidRPr="007320FE" w:rsidRDefault="00F44DAA" w:rsidP="00027477">
      <w:pPr>
        <w:rPr>
          <w:rFonts w:ascii="Comenia Serif" w:hAnsi="Comenia Serif"/>
          <w:sz w:val="20"/>
          <w:szCs w:val="20"/>
        </w:rPr>
      </w:pPr>
    </w:p>
    <w:sectPr w:rsidR="00F44DAA" w:rsidRPr="007320FE" w:rsidSect="00464A4E">
      <w:headerReference w:type="default" r:id="rId7"/>
      <w:footerReference w:type="default" r:id="rId8"/>
      <w:pgSz w:w="11900" w:h="16840"/>
      <w:pgMar w:top="2410" w:right="1701" w:bottom="2495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14E" w:rsidRDefault="002C314E">
      <w:r>
        <w:separator/>
      </w:r>
    </w:p>
  </w:endnote>
  <w:endnote w:type="continuationSeparator" w:id="0">
    <w:p w:rsidR="002C314E" w:rsidRDefault="002C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A4E" w:rsidRPr="0031557F" w:rsidRDefault="002668AE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381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8AE" w:rsidRDefault="002668AE" w:rsidP="002668AE">
                          <w:pPr>
                            <w:spacing w:line="192" w:lineRule="exact"/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fr-FR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fr-FR"/>
                            </w:rPr>
                            <w:t>t: +420 493</w:t>
                          </w:r>
                          <w:r w:rsidRPr="00D363BC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fr-FR"/>
                            </w:rPr>
                            <w:t>332</w:t>
                          </w:r>
                          <w:r w:rsidRPr="00D363BC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fr-FR"/>
                            </w:rPr>
                            <w:t>570</w:t>
                          </w:r>
                          <w:r w:rsidRPr="00D363BC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fr-FR"/>
                            </w:rPr>
                            <w:t xml:space="preserve">, e: </w:t>
                          </w:r>
                          <w:hyperlink r:id="rId1" w:history="1">
                            <w:r w:rsidR="000A2270" w:rsidRPr="007403F4">
                              <w:rPr>
                                <w:rStyle w:val="Hypertextovodkaz"/>
                                <w:rFonts w:ascii="Comenia Sans" w:hAnsi="Comenia Sans" w:cs="Comenia Sans"/>
                                <w:sz w:val="16"/>
                                <w:szCs w:val="7"/>
                                <w:lang w:val="fr-FR"/>
                              </w:rPr>
                              <w:t>sylva.sklenarova@uhk.cz</w:t>
                            </w:r>
                          </w:hyperlink>
                        </w:p>
                        <w:p w:rsidR="000A2270" w:rsidRPr="00D363BC" w:rsidRDefault="000A2270" w:rsidP="002668AE">
                          <w:pPr>
                            <w:spacing w:line="192" w:lineRule="exact"/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fr-FR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fr-FR"/>
                            </w:rPr>
                            <w:t>Archiv UHK</w:t>
                          </w:r>
                        </w:p>
                        <w:p w:rsidR="00464A4E" w:rsidRPr="001B4364" w:rsidRDefault="00464A4E" w:rsidP="00464A4E">
                          <w:pPr>
                            <w:spacing w:line="192" w:lineRule="exact"/>
                            <w:rPr>
                              <w:rFonts w:ascii="Times New Roman" w:hAnsi="Times New Roman"/>
                              <w:color w:val="4D4D4D"/>
                              <w:sz w:val="16"/>
                            </w:rPr>
                          </w:pPr>
                          <w:r w:rsidRPr="002668AE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fr-FR"/>
                            </w:rPr>
                            <w:t>Univerzita Hradec Králové, Rokitanského 62, 500 03 Hradec Králové 3, t: +420 493 332 200, www.uhk.cz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771.1pt;width:425.2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m0qwIAAKk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" filled="f" stroked="f">
              <v:textbox inset="0,0,0,0">
                <w:txbxContent>
                  <w:p w:rsidR="002668AE" w:rsidRDefault="002668AE" w:rsidP="002668AE">
                    <w:pPr>
                      <w:spacing w:line="192" w:lineRule="exact"/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fr-FR"/>
                      </w:rPr>
                    </w:pPr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fr-FR"/>
                      </w:rPr>
                      <w:t>t: +420 493</w:t>
                    </w:r>
                    <w:r w:rsidRPr="00D363BC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fr-FR"/>
                      </w:rPr>
                      <w:t xml:space="preserve"> </w:t>
                    </w:r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fr-FR"/>
                      </w:rPr>
                      <w:t>332</w:t>
                    </w:r>
                    <w:r w:rsidRPr="00D363BC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fr-FR"/>
                      </w:rPr>
                      <w:t xml:space="preserve"> </w:t>
                    </w:r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fr-FR"/>
                      </w:rPr>
                      <w:t>570</w:t>
                    </w:r>
                    <w:r w:rsidRPr="00D363BC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fr-FR"/>
                      </w:rPr>
                      <w:t xml:space="preserve">, e: </w:t>
                    </w:r>
                    <w:hyperlink r:id="rId2" w:history="1">
                      <w:r w:rsidR="000A2270" w:rsidRPr="007403F4">
                        <w:rPr>
                          <w:rStyle w:val="Hypertextovodkaz"/>
                          <w:rFonts w:ascii="Comenia Sans" w:hAnsi="Comenia Sans" w:cs="Comenia Sans"/>
                          <w:sz w:val="16"/>
                          <w:szCs w:val="7"/>
                          <w:lang w:val="fr-FR"/>
                        </w:rPr>
                        <w:t>sylva.sklenarova@uhk.cz</w:t>
                      </w:r>
                    </w:hyperlink>
                  </w:p>
                  <w:p w:rsidR="000A2270" w:rsidRPr="00D363BC" w:rsidRDefault="000A2270" w:rsidP="002668AE">
                    <w:pPr>
                      <w:spacing w:line="192" w:lineRule="exact"/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fr-FR"/>
                      </w:rPr>
                    </w:pPr>
                    <w:r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fr-FR"/>
                      </w:rPr>
                      <w:t>Archiv UHK</w:t>
                    </w:r>
                  </w:p>
                  <w:p w:rsidR="00464A4E" w:rsidRPr="001B4364" w:rsidRDefault="00464A4E" w:rsidP="00464A4E">
                    <w:pPr>
                      <w:spacing w:line="192" w:lineRule="exact"/>
                      <w:rPr>
                        <w:rFonts w:ascii="Times New Roman" w:hAnsi="Times New Roman"/>
                        <w:color w:val="4D4D4D"/>
                        <w:sz w:val="16"/>
                      </w:rPr>
                    </w:pPr>
                    <w:r w:rsidRPr="002668AE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fr-FR"/>
                      </w:rPr>
                      <w:t>Univerzita Hradec Králové, Rokitanského 62, 500 03 Hradec Králové 3, t: +420 493 332 200, www.uhk.cz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14E" w:rsidRDefault="002C314E">
      <w:r>
        <w:separator/>
      </w:r>
    </w:p>
  </w:footnote>
  <w:footnote w:type="continuationSeparator" w:id="0">
    <w:p w:rsidR="002C314E" w:rsidRDefault="002C3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A4E" w:rsidRPr="006B222C" w:rsidRDefault="002668AE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467995</wp:posOffset>
          </wp:positionV>
          <wp:extent cx="2336800" cy="609600"/>
          <wp:effectExtent l="0" t="0" r="6350" b="0"/>
          <wp:wrapNone/>
          <wp:docPr id="7" name="obrázek 7" descr="UHK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HK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AE"/>
    <w:rsid w:val="00001233"/>
    <w:rsid w:val="00002709"/>
    <w:rsid w:val="000037DC"/>
    <w:rsid w:val="00006907"/>
    <w:rsid w:val="00011123"/>
    <w:rsid w:val="00012314"/>
    <w:rsid w:val="000151B3"/>
    <w:rsid w:val="000173AC"/>
    <w:rsid w:val="00022FD2"/>
    <w:rsid w:val="000242A8"/>
    <w:rsid w:val="000254EA"/>
    <w:rsid w:val="00027477"/>
    <w:rsid w:val="0004062D"/>
    <w:rsid w:val="000541E1"/>
    <w:rsid w:val="00057426"/>
    <w:rsid w:val="0006136F"/>
    <w:rsid w:val="00063E69"/>
    <w:rsid w:val="00066736"/>
    <w:rsid w:val="0007282D"/>
    <w:rsid w:val="00077584"/>
    <w:rsid w:val="000875A1"/>
    <w:rsid w:val="00097594"/>
    <w:rsid w:val="000A208E"/>
    <w:rsid w:val="000A2270"/>
    <w:rsid w:val="000A4A7C"/>
    <w:rsid w:val="000B1835"/>
    <w:rsid w:val="000C2F84"/>
    <w:rsid w:val="000C3AAA"/>
    <w:rsid w:val="000C51E5"/>
    <w:rsid w:val="000C66B7"/>
    <w:rsid w:val="000D01E7"/>
    <w:rsid w:val="001148B5"/>
    <w:rsid w:val="00120530"/>
    <w:rsid w:val="001230B0"/>
    <w:rsid w:val="001236AC"/>
    <w:rsid w:val="001346C9"/>
    <w:rsid w:val="00140245"/>
    <w:rsid w:val="00141EBC"/>
    <w:rsid w:val="00141FD9"/>
    <w:rsid w:val="00155A10"/>
    <w:rsid w:val="0015648C"/>
    <w:rsid w:val="00156B77"/>
    <w:rsid w:val="00157E2E"/>
    <w:rsid w:val="00160E27"/>
    <w:rsid w:val="00161D1D"/>
    <w:rsid w:val="001668AD"/>
    <w:rsid w:val="00175437"/>
    <w:rsid w:val="00177C51"/>
    <w:rsid w:val="00190F60"/>
    <w:rsid w:val="00191DEE"/>
    <w:rsid w:val="00197A21"/>
    <w:rsid w:val="001A1EBF"/>
    <w:rsid w:val="001B3811"/>
    <w:rsid w:val="001B5AF2"/>
    <w:rsid w:val="001C3DEB"/>
    <w:rsid w:val="001C51E1"/>
    <w:rsid w:val="001C546F"/>
    <w:rsid w:val="001D1C2C"/>
    <w:rsid w:val="001D22A6"/>
    <w:rsid w:val="001D2B1B"/>
    <w:rsid w:val="001D4102"/>
    <w:rsid w:val="001D59FF"/>
    <w:rsid w:val="001D6DB2"/>
    <w:rsid w:val="001E579C"/>
    <w:rsid w:val="001E77FB"/>
    <w:rsid w:val="001F51AD"/>
    <w:rsid w:val="001F6E4A"/>
    <w:rsid w:val="00203268"/>
    <w:rsid w:val="00203AE6"/>
    <w:rsid w:val="00210C3C"/>
    <w:rsid w:val="00227096"/>
    <w:rsid w:val="00235199"/>
    <w:rsid w:val="002648B4"/>
    <w:rsid w:val="002668AE"/>
    <w:rsid w:val="002753E6"/>
    <w:rsid w:val="00282A87"/>
    <w:rsid w:val="002831E7"/>
    <w:rsid w:val="002923F8"/>
    <w:rsid w:val="002B05AE"/>
    <w:rsid w:val="002C314E"/>
    <w:rsid w:val="002D05C4"/>
    <w:rsid w:val="002D3386"/>
    <w:rsid w:val="002D34C7"/>
    <w:rsid w:val="002E4754"/>
    <w:rsid w:val="002E636B"/>
    <w:rsid w:val="002F3377"/>
    <w:rsid w:val="00306473"/>
    <w:rsid w:val="003131F1"/>
    <w:rsid w:val="00314A10"/>
    <w:rsid w:val="00317005"/>
    <w:rsid w:val="00317BCA"/>
    <w:rsid w:val="00317F52"/>
    <w:rsid w:val="00320B21"/>
    <w:rsid w:val="00321190"/>
    <w:rsid w:val="00326C36"/>
    <w:rsid w:val="00332134"/>
    <w:rsid w:val="0033664B"/>
    <w:rsid w:val="00341AD3"/>
    <w:rsid w:val="00344729"/>
    <w:rsid w:val="00350079"/>
    <w:rsid w:val="003516D6"/>
    <w:rsid w:val="00355E75"/>
    <w:rsid w:val="003671D6"/>
    <w:rsid w:val="0037092C"/>
    <w:rsid w:val="00370CA3"/>
    <w:rsid w:val="00374CF0"/>
    <w:rsid w:val="003857C8"/>
    <w:rsid w:val="00386E20"/>
    <w:rsid w:val="00394D67"/>
    <w:rsid w:val="00395611"/>
    <w:rsid w:val="003B28ED"/>
    <w:rsid w:val="003B5DB1"/>
    <w:rsid w:val="003C378E"/>
    <w:rsid w:val="003C4CAF"/>
    <w:rsid w:val="003D2B4D"/>
    <w:rsid w:val="003E264D"/>
    <w:rsid w:val="003E4EC6"/>
    <w:rsid w:val="003F1576"/>
    <w:rsid w:val="003F4862"/>
    <w:rsid w:val="0040083B"/>
    <w:rsid w:val="004070A1"/>
    <w:rsid w:val="00410F7E"/>
    <w:rsid w:val="004127F0"/>
    <w:rsid w:val="00414192"/>
    <w:rsid w:val="00415547"/>
    <w:rsid w:val="004237E7"/>
    <w:rsid w:val="00427A4F"/>
    <w:rsid w:val="004611AA"/>
    <w:rsid w:val="00464A4E"/>
    <w:rsid w:val="0047422D"/>
    <w:rsid w:val="00491F0E"/>
    <w:rsid w:val="00492CD0"/>
    <w:rsid w:val="0049307F"/>
    <w:rsid w:val="00495D57"/>
    <w:rsid w:val="00497AAE"/>
    <w:rsid w:val="004A2631"/>
    <w:rsid w:val="004A275A"/>
    <w:rsid w:val="004B397C"/>
    <w:rsid w:val="004C1116"/>
    <w:rsid w:val="004C415F"/>
    <w:rsid w:val="004C7DDF"/>
    <w:rsid w:val="004C7FA0"/>
    <w:rsid w:val="004D019E"/>
    <w:rsid w:val="004D09BE"/>
    <w:rsid w:val="004D7EDF"/>
    <w:rsid w:val="004E164E"/>
    <w:rsid w:val="004F194B"/>
    <w:rsid w:val="004F6582"/>
    <w:rsid w:val="0050783D"/>
    <w:rsid w:val="005114F6"/>
    <w:rsid w:val="00512148"/>
    <w:rsid w:val="0051565C"/>
    <w:rsid w:val="00516ABC"/>
    <w:rsid w:val="00525DEB"/>
    <w:rsid w:val="00525EE3"/>
    <w:rsid w:val="00531B56"/>
    <w:rsid w:val="00531C1F"/>
    <w:rsid w:val="00534BB0"/>
    <w:rsid w:val="00535265"/>
    <w:rsid w:val="005373B9"/>
    <w:rsid w:val="005661F8"/>
    <w:rsid w:val="00566EC9"/>
    <w:rsid w:val="0057409E"/>
    <w:rsid w:val="00575B7C"/>
    <w:rsid w:val="00577315"/>
    <w:rsid w:val="00580539"/>
    <w:rsid w:val="00580AF2"/>
    <w:rsid w:val="00590525"/>
    <w:rsid w:val="005923BA"/>
    <w:rsid w:val="005A3693"/>
    <w:rsid w:val="005A4688"/>
    <w:rsid w:val="005A79C4"/>
    <w:rsid w:val="005B26E8"/>
    <w:rsid w:val="005B745F"/>
    <w:rsid w:val="005C1FC4"/>
    <w:rsid w:val="005C4214"/>
    <w:rsid w:val="005C6985"/>
    <w:rsid w:val="005D6897"/>
    <w:rsid w:val="005D78D3"/>
    <w:rsid w:val="005E5609"/>
    <w:rsid w:val="005E795F"/>
    <w:rsid w:val="005F2131"/>
    <w:rsid w:val="005F2774"/>
    <w:rsid w:val="005F7A90"/>
    <w:rsid w:val="00600BFA"/>
    <w:rsid w:val="00603A5A"/>
    <w:rsid w:val="00610AC7"/>
    <w:rsid w:val="006324A2"/>
    <w:rsid w:val="00633D79"/>
    <w:rsid w:val="006354EA"/>
    <w:rsid w:val="00636A13"/>
    <w:rsid w:val="00651796"/>
    <w:rsid w:val="00655697"/>
    <w:rsid w:val="00655D47"/>
    <w:rsid w:val="00656164"/>
    <w:rsid w:val="006571A3"/>
    <w:rsid w:val="00660AB9"/>
    <w:rsid w:val="0066422B"/>
    <w:rsid w:val="006643B6"/>
    <w:rsid w:val="00667139"/>
    <w:rsid w:val="006850E5"/>
    <w:rsid w:val="00692016"/>
    <w:rsid w:val="00695667"/>
    <w:rsid w:val="00697467"/>
    <w:rsid w:val="006A16E6"/>
    <w:rsid w:val="006A23AF"/>
    <w:rsid w:val="006B206D"/>
    <w:rsid w:val="006B38AA"/>
    <w:rsid w:val="006B501F"/>
    <w:rsid w:val="006B6046"/>
    <w:rsid w:val="006C6582"/>
    <w:rsid w:val="006D372B"/>
    <w:rsid w:val="006D3BAB"/>
    <w:rsid w:val="006E2BF1"/>
    <w:rsid w:val="006E613A"/>
    <w:rsid w:val="006E7EEC"/>
    <w:rsid w:val="006F40B1"/>
    <w:rsid w:val="00705D1B"/>
    <w:rsid w:val="007320FE"/>
    <w:rsid w:val="0073402F"/>
    <w:rsid w:val="007357A0"/>
    <w:rsid w:val="00743EF4"/>
    <w:rsid w:val="0075068C"/>
    <w:rsid w:val="007509DC"/>
    <w:rsid w:val="00752FE5"/>
    <w:rsid w:val="00764057"/>
    <w:rsid w:val="007669E9"/>
    <w:rsid w:val="007726BE"/>
    <w:rsid w:val="00783AC8"/>
    <w:rsid w:val="00784A2D"/>
    <w:rsid w:val="00786CFC"/>
    <w:rsid w:val="007A0BBE"/>
    <w:rsid w:val="007A518F"/>
    <w:rsid w:val="007A66EC"/>
    <w:rsid w:val="007A6E83"/>
    <w:rsid w:val="007B1BE9"/>
    <w:rsid w:val="007C6F00"/>
    <w:rsid w:val="007F5A45"/>
    <w:rsid w:val="008003BD"/>
    <w:rsid w:val="00802566"/>
    <w:rsid w:val="008058D3"/>
    <w:rsid w:val="00811B3B"/>
    <w:rsid w:val="00816422"/>
    <w:rsid w:val="00817205"/>
    <w:rsid w:val="00821AE6"/>
    <w:rsid w:val="008226C6"/>
    <w:rsid w:val="0083598F"/>
    <w:rsid w:val="00835F4D"/>
    <w:rsid w:val="00840604"/>
    <w:rsid w:val="00842D68"/>
    <w:rsid w:val="00855121"/>
    <w:rsid w:val="00857956"/>
    <w:rsid w:val="00865FB8"/>
    <w:rsid w:val="008747CD"/>
    <w:rsid w:val="0088524D"/>
    <w:rsid w:val="0088793E"/>
    <w:rsid w:val="00887DA1"/>
    <w:rsid w:val="008A15EA"/>
    <w:rsid w:val="008A2757"/>
    <w:rsid w:val="008A751C"/>
    <w:rsid w:val="008B3A7B"/>
    <w:rsid w:val="008E05E0"/>
    <w:rsid w:val="008E1A17"/>
    <w:rsid w:val="008E2E8E"/>
    <w:rsid w:val="008E4977"/>
    <w:rsid w:val="008E5F25"/>
    <w:rsid w:val="008E7EA4"/>
    <w:rsid w:val="0090402D"/>
    <w:rsid w:val="009119DC"/>
    <w:rsid w:val="00917C24"/>
    <w:rsid w:val="00923965"/>
    <w:rsid w:val="00924744"/>
    <w:rsid w:val="00925836"/>
    <w:rsid w:val="009311B6"/>
    <w:rsid w:val="0093268C"/>
    <w:rsid w:val="0094132C"/>
    <w:rsid w:val="00941E2E"/>
    <w:rsid w:val="00946D18"/>
    <w:rsid w:val="009518C1"/>
    <w:rsid w:val="00952336"/>
    <w:rsid w:val="0098100C"/>
    <w:rsid w:val="00982836"/>
    <w:rsid w:val="009965ED"/>
    <w:rsid w:val="009A3318"/>
    <w:rsid w:val="009A389C"/>
    <w:rsid w:val="009A3C68"/>
    <w:rsid w:val="009A57E7"/>
    <w:rsid w:val="009D49A5"/>
    <w:rsid w:val="009D5BC9"/>
    <w:rsid w:val="009D6D76"/>
    <w:rsid w:val="009E6F2B"/>
    <w:rsid w:val="009F096C"/>
    <w:rsid w:val="00A02484"/>
    <w:rsid w:val="00A05401"/>
    <w:rsid w:val="00A05D22"/>
    <w:rsid w:val="00A10664"/>
    <w:rsid w:val="00A15DC2"/>
    <w:rsid w:val="00A15FFD"/>
    <w:rsid w:val="00A244CF"/>
    <w:rsid w:val="00A25537"/>
    <w:rsid w:val="00A36B71"/>
    <w:rsid w:val="00A36F7E"/>
    <w:rsid w:val="00A50ADE"/>
    <w:rsid w:val="00A51CC6"/>
    <w:rsid w:val="00A555D0"/>
    <w:rsid w:val="00A62A5A"/>
    <w:rsid w:val="00A77C46"/>
    <w:rsid w:val="00A95479"/>
    <w:rsid w:val="00A97F2B"/>
    <w:rsid w:val="00AA0CA5"/>
    <w:rsid w:val="00AA238C"/>
    <w:rsid w:val="00AA3996"/>
    <w:rsid w:val="00AA7DF6"/>
    <w:rsid w:val="00AB45E0"/>
    <w:rsid w:val="00AC7181"/>
    <w:rsid w:val="00AD0F35"/>
    <w:rsid w:val="00AE1FDF"/>
    <w:rsid w:val="00AF308E"/>
    <w:rsid w:val="00B02D06"/>
    <w:rsid w:val="00B06B91"/>
    <w:rsid w:val="00B15CF1"/>
    <w:rsid w:val="00B20EE1"/>
    <w:rsid w:val="00B21568"/>
    <w:rsid w:val="00B23BCD"/>
    <w:rsid w:val="00B47CCB"/>
    <w:rsid w:val="00B5197C"/>
    <w:rsid w:val="00B53102"/>
    <w:rsid w:val="00B54328"/>
    <w:rsid w:val="00B5591E"/>
    <w:rsid w:val="00B60A8D"/>
    <w:rsid w:val="00B6506A"/>
    <w:rsid w:val="00B66DE9"/>
    <w:rsid w:val="00B76EFA"/>
    <w:rsid w:val="00B77EF2"/>
    <w:rsid w:val="00B854CF"/>
    <w:rsid w:val="00B86CAE"/>
    <w:rsid w:val="00B87735"/>
    <w:rsid w:val="00B95DCC"/>
    <w:rsid w:val="00BB1E5D"/>
    <w:rsid w:val="00BC7C4C"/>
    <w:rsid w:val="00BD2BA7"/>
    <w:rsid w:val="00BD2DD3"/>
    <w:rsid w:val="00BD6563"/>
    <w:rsid w:val="00BF126F"/>
    <w:rsid w:val="00BF5966"/>
    <w:rsid w:val="00BF6AD0"/>
    <w:rsid w:val="00C02C39"/>
    <w:rsid w:val="00C04D4B"/>
    <w:rsid w:val="00C16432"/>
    <w:rsid w:val="00C22966"/>
    <w:rsid w:val="00C24E42"/>
    <w:rsid w:val="00C31D82"/>
    <w:rsid w:val="00C430E8"/>
    <w:rsid w:val="00C45FFC"/>
    <w:rsid w:val="00C46788"/>
    <w:rsid w:val="00C5138D"/>
    <w:rsid w:val="00C605E3"/>
    <w:rsid w:val="00C60F03"/>
    <w:rsid w:val="00C627EA"/>
    <w:rsid w:val="00C66BF8"/>
    <w:rsid w:val="00C7185F"/>
    <w:rsid w:val="00C74BC2"/>
    <w:rsid w:val="00C86A99"/>
    <w:rsid w:val="00C8751C"/>
    <w:rsid w:val="00C87C22"/>
    <w:rsid w:val="00C929C1"/>
    <w:rsid w:val="00CA3FB4"/>
    <w:rsid w:val="00CA7CAC"/>
    <w:rsid w:val="00CB6285"/>
    <w:rsid w:val="00CB79D1"/>
    <w:rsid w:val="00CC2BD2"/>
    <w:rsid w:val="00CD121D"/>
    <w:rsid w:val="00CD50C3"/>
    <w:rsid w:val="00CD6265"/>
    <w:rsid w:val="00CF2FD2"/>
    <w:rsid w:val="00CF4B68"/>
    <w:rsid w:val="00D0347B"/>
    <w:rsid w:val="00D115FA"/>
    <w:rsid w:val="00D20002"/>
    <w:rsid w:val="00D214CC"/>
    <w:rsid w:val="00D40037"/>
    <w:rsid w:val="00D43C3D"/>
    <w:rsid w:val="00D46A45"/>
    <w:rsid w:val="00D54B5E"/>
    <w:rsid w:val="00D55928"/>
    <w:rsid w:val="00D56FE4"/>
    <w:rsid w:val="00D812D4"/>
    <w:rsid w:val="00D81377"/>
    <w:rsid w:val="00D81585"/>
    <w:rsid w:val="00DA0E83"/>
    <w:rsid w:val="00DA2601"/>
    <w:rsid w:val="00DB472E"/>
    <w:rsid w:val="00DB795C"/>
    <w:rsid w:val="00DC19A8"/>
    <w:rsid w:val="00DC2724"/>
    <w:rsid w:val="00DD2ED6"/>
    <w:rsid w:val="00DD30A6"/>
    <w:rsid w:val="00DD380D"/>
    <w:rsid w:val="00DD3C16"/>
    <w:rsid w:val="00DD63AB"/>
    <w:rsid w:val="00DE08F2"/>
    <w:rsid w:val="00DE0FFF"/>
    <w:rsid w:val="00DE2F16"/>
    <w:rsid w:val="00E019D2"/>
    <w:rsid w:val="00E10AFD"/>
    <w:rsid w:val="00E20C74"/>
    <w:rsid w:val="00E26B2D"/>
    <w:rsid w:val="00E27157"/>
    <w:rsid w:val="00E40EAD"/>
    <w:rsid w:val="00E416F7"/>
    <w:rsid w:val="00E44F0F"/>
    <w:rsid w:val="00E54DDB"/>
    <w:rsid w:val="00E6512C"/>
    <w:rsid w:val="00E66ADC"/>
    <w:rsid w:val="00E7712B"/>
    <w:rsid w:val="00E83C5B"/>
    <w:rsid w:val="00E93070"/>
    <w:rsid w:val="00E94657"/>
    <w:rsid w:val="00EA42A9"/>
    <w:rsid w:val="00EA44A6"/>
    <w:rsid w:val="00EC4014"/>
    <w:rsid w:val="00ED6A56"/>
    <w:rsid w:val="00EE11B4"/>
    <w:rsid w:val="00EF046E"/>
    <w:rsid w:val="00F05464"/>
    <w:rsid w:val="00F076DD"/>
    <w:rsid w:val="00F247BF"/>
    <w:rsid w:val="00F25FFD"/>
    <w:rsid w:val="00F30046"/>
    <w:rsid w:val="00F40FEB"/>
    <w:rsid w:val="00F44DAA"/>
    <w:rsid w:val="00F60D79"/>
    <w:rsid w:val="00F66DA3"/>
    <w:rsid w:val="00F71C68"/>
    <w:rsid w:val="00F72CE0"/>
    <w:rsid w:val="00F82E2C"/>
    <w:rsid w:val="00F858D7"/>
    <w:rsid w:val="00F874C5"/>
    <w:rsid w:val="00FA3727"/>
    <w:rsid w:val="00FC1EEC"/>
    <w:rsid w:val="00FC206E"/>
    <w:rsid w:val="00FC3C68"/>
    <w:rsid w:val="00FC6643"/>
    <w:rsid w:val="00FD0172"/>
    <w:rsid w:val="00FD3C96"/>
    <w:rsid w:val="00FD409D"/>
    <w:rsid w:val="00FE333E"/>
    <w:rsid w:val="00FF5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4C68E52F"/>
  <w15:docId w15:val="{5B69CE7C-D336-4A6B-B54E-69961D43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2DE9"/>
    <w:rPr>
      <w:sz w:val="24"/>
      <w:szCs w:val="24"/>
      <w:lang w:eastAsia="en-US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styleId="Hypertextovodkaz">
    <w:name w:val="Hyperlink"/>
    <w:basedOn w:val="Standardnpsmoodstavce"/>
    <w:unhideWhenUsed/>
    <w:rsid w:val="00603A5A"/>
    <w:rPr>
      <w:rFonts w:ascii="Times New Roman" w:hAnsi="Times New Roman" w:cs="Times New Roman" w:hint="default"/>
      <w:color w:val="000000"/>
      <w:u w:val="single"/>
    </w:rPr>
  </w:style>
  <w:style w:type="paragraph" w:styleId="Textbubliny">
    <w:name w:val="Balloon Text"/>
    <w:basedOn w:val="Normln"/>
    <w:link w:val="TextbublinyChar"/>
    <w:rsid w:val="00A244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44CF"/>
    <w:rPr>
      <w:rFonts w:ascii="Tahoma" w:hAnsi="Tahoma" w:cs="Tahoma"/>
      <w:sz w:val="16"/>
      <w:szCs w:val="16"/>
      <w:lang w:eastAsia="en-US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0A2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ylva.sklenarova@uhk.cz" TargetMode="External"/><Relationship Id="rId1" Type="http://schemas.openxmlformats.org/officeDocument/2006/relationships/hyperlink" Target="mailto:sylva.sklenarova@u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etzu1\Documents\UHK_minimanual_CD_soubory_komplet\merkantilie\dopisni%20papir\UHK\CZ\UHK_dopisni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C780-959F-43A8-AC8F-72A63D43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UHK_dopisni_papir.dot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356</CharactersWithSpaces>
  <SharedDoc>false</SharedDoc>
  <HLinks>
    <vt:vector size="6" baseType="variant">
      <vt:variant>
        <vt:i4>3539066</vt:i4>
      </vt:variant>
      <vt:variant>
        <vt:i4>-1</vt:i4>
      </vt:variant>
      <vt:variant>
        <vt:i4>2055</vt:i4>
      </vt:variant>
      <vt:variant>
        <vt:i4>1</vt:i4>
      </vt:variant>
      <vt:variant>
        <vt:lpwstr>UHK_logo_100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hametzu1</dc:creator>
  <cp:lastModifiedBy>Sklenářová Sylva</cp:lastModifiedBy>
  <cp:revision>2</cp:revision>
  <cp:lastPrinted>2019-11-25T12:57:00Z</cp:lastPrinted>
  <dcterms:created xsi:type="dcterms:W3CDTF">2023-01-05T08:45:00Z</dcterms:created>
  <dcterms:modified xsi:type="dcterms:W3CDTF">2023-01-05T08:45:00Z</dcterms:modified>
</cp:coreProperties>
</file>