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3"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910"/>
        <w:gridCol w:w="407"/>
        <w:gridCol w:w="845"/>
        <w:gridCol w:w="1394"/>
        <w:gridCol w:w="835"/>
        <w:gridCol w:w="697"/>
        <w:gridCol w:w="1256"/>
      </w:tblGrid>
      <w:tr w:rsidR="003F01D8" w:rsidRPr="00226134" w14:paraId="342E8110" w14:textId="77777777" w:rsidTr="0091130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4B92219" w:rsidR="003F01D8" w:rsidRPr="00226134" w:rsidRDefault="008E363F"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0C0B333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563271BD" w14:textId="77777777" w:rsidTr="0091130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91130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8E363F" w:rsidRPr="00566F1D" w14:paraId="16DDB905" w14:textId="77777777" w:rsidTr="0091130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8E363F" w:rsidRPr="00B343CD" w:rsidRDefault="008E363F" w:rsidP="008E363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6FB69D6D" w:rsidR="008E363F" w:rsidRPr="00B343CD" w:rsidRDefault="008E363F" w:rsidP="008E363F">
            <w:pPr>
              <w:spacing w:after="0" w:line="240" w:lineRule="auto"/>
              <w:jc w:val="center"/>
              <w:rPr>
                <w:rFonts w:ascii="Calibri" w:eastAsia="Times New Roman" w:hAnsi="Calibri" w:cs="Times New Roman"/>
                <w:color w:val="000000"/>
                <w:sz w:val="16"/>
                <w:szCs w:val="16"/>
                <w:lang w:val="fr-BE" w:eastAsia="en-GB"/>
              </w:rPr>
            </w:pPr>
            <w:r w:rsidRPr="00B66B62">
              <w:rPr>
                <w:rFonts w:ascii="Calibri" w:eastAsia="Times New Roman" w:hAnsi="Calibri" w:cs="Times New Roman"/>
                <w:color w:val="000000"/>
                <w:sz w:val="16"/>
                <w:szCs w:val="16"/>
                <w:lang w:val="en-GB" w:eastAsia="en-GB"/>
              </w:rPr>
              <w:t>University of Hradec Králové</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DD74FCC" w:rsidR="008E363F" w:rsidRPr="00B343CD" w:rsidRDefault="008E363F" w:rsidP="008E363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Science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81D39C6" w:rsidR="008E363F" w:rsidRPr="00B343CD" w:rsidRDefault="008E363F" w:rsidP="008E363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HRADEC01</w:t>
            </w: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43E33BA" w:rsidR="008E363F" w:rsidRPr="00B343CD" w:rsidRDefault="008E363F" w:rsidP="008E363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Rokitanského</w:t>
            </w:r>
            <w:proofErr w:type="spellEnd"/>
            <w:r>
              <w:rPr>
                <w:rFonts w:ascii="Calibri" w:eastAsia="Times New Roman" w:hAnsi="Calibri" w:cs="Times New Roman"/>
                <w:color w:val="000000"/>
                <w:sz w:val="16"/>
                <w:szCs w:val="16"/>
                <w:lang w:val="en-GB" w:eastAsia="en-GB"/>
              </w:rPr>
              <w:t xml:space="preserve"> 62, 500 03, Hradec Králové;</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1533566" w:rsidR="008E363F" w:rsidRPr="00B343CD" w:rsidRDefault="008E363F" w:rsidP="008E363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The </w:t>
            </w:r>
            <w:r>
              <w:rPr>
                <w:rFonts w:ascii="Calibri" w:eastAsia="Times New Roman" w:hAnsi="Calibri" w:cs="Times New Roman"/>
                <w:color w:val="000000"/>
                <w:sz w:val="16"/>
                <w:szCs w:val="16"/>
                <w:lang w:val="en-GB"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03440D3" w14:textId="77777777" w:rsidR="008E363F" w:rsidRDefault="008E363F" w:rsidP="008E363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Mgr. Pavla Holubová</w:t>
            </w:r>
          </w:p>
          <w:p w14:paraId="1FA7D664" w14:textId="77777777" w:rsidR="008E363F" w:rsidRDefault="008E363F" w:rsidP="008E363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p w14:paraId="04D88363" w14:textId="77777777" w:rsidR="008E363F" w:rsidRDefault="008E363F" w:rsidP="008E363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Pr="00A57B47">
                <w:rPr>
                  <w:rStyle w:val="Hypertextovodkaz"/>
                  <w:rFonts w:ascii="Calibri" w:eastAsia="Times New Roman" w:hAnsi="Calibri" w:cs="Times New Roman"/>
                  <w:sz w:val="16"/>
                  <w:szCs w:val="16"/>
                  <w:lang w:val="en-GB" w:eastAsia="en-GB"/>
                </w:rPr>
                <w:t>pavla.holubova</w:t>
              </w:r>
              <w:r w:rsidRPr="00A57B47">
                <w:rPr>
                  <w:rStyle w:val="Hypertextovodkaz"/>
                  <w:rFonts w:ascii="Times New Roman" w:eastAsia="Times New Roman" w:hAnsi="Times New Roman" w:cs="Times New Roman"/>
                  <w:sz w:val="16"/>
                  <w:szCs w:val="16"/>
                  <w:lang w:val="en-GB" w:eastAsia="en-GB"/>
                </w:rPr>
                <w:t>@</w:t>
              </w:r>
              <w:r w:rsidRPr="00A57B47">
                <w:rPr>
                  <w:rStyle w:val="Hypertextovodkaz"/>
                  <w:rFonts w:ascii="Calibri" w:eastAsia="Times New Roman" w:hAnsi="Calibri" w:cs="Times New Roman"/>
                  <w:sz w:val="16"/>
                  <w:szCs w:val="16"/>
                  <w:lang w:val="en-GB" w:eastAsia="en-GB"/>
                </w:rPr>
                <w:t>uhk.cz</w:t>
              </w:r>
            </w:hyperlink>
            <w:r>
              <w:rPr>
                <w:rFonts w:ascii="Calibri" w:eastAsia="Times New Roman" w:hAnsi="Calibri" w:cs="Times New Roman"/>
                <w:color w:val="000000"/>
                <w:sz w:val="16"/>
                <w:szCs w:val="16"/>
                <w:lang w:val="en-GB" w:eastAsia="en-GB"/>
              </w:rPr>
              <w:t xml:space="preserve"> </w:t>
            </w:r>
          </w:p>
          <w:p w14:paraId="77DDE66C" w14:textId="01352444" w:rsidR="008E363F" w:rsidRPr="00B343CD" w:rsidRDefault="008E363F" w:rsidP="008E363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Tel.: +420 493 332 817</w:t>
            </w:r>
          </w:p>
        </w:tc>
      </w:tr>
      <w:tr w:rsidR="008E363F" w:rsidRPr="00226134" w14:paraId="3A11E16A" w14:textId="77777777" w:rsidTr="0091130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8E363F" w:rsidRPr="00226134" w:rsidRDefault="008E363F" w:rsidP="008E363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8E363F" w:rsidRPr="00226134" w:rsidRDefault="008E363F" w:rsidP="008E363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8E363F" w:rsidRPr="00226134" w:rsidRDefault="008E363F" w:rsidP="008E363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8E363F" w:rsidRPr="00226134" w:rsidRDefault="008E363F" w:rsidP="008E363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8E363F" w:rsidRPr="00226134" w:rsidRDefault="008E363F" w:rsidP="008E363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8E363F" w:rsidRPr="00226134" w:rsidRDefault="008E363F" w:rsidP="008E363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8E363F" w:rsidRPr="008921A7" w:rsidRDefault="008E363F" w:rsidP="008E363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8E363F" w:rsidRPr="00B343CD" w:rsidRDefault="008E363F" w:rsidP="008E363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8E363F" w:rsidRPr="00B343CD" w:rsidRDefault="008E363F" w:rsidP="008E363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E363F" w:rsidRPr="00226134" w14:paraId="5192EDBD" w14:textId="77777777" w:rsidTr="0091130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8E363F" w:rsidRPr="00226134" w:rsidRDefault="008E363F" w:rsidP="008E363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8E363F" w:rsidRPr="00226134" w:rsidRDefault="008E363F" w:rsidP="008E363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8E363F" w:rsidRPr="00226134" w:rsidRDefault="008E363F" w:rsidP="008E363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8E363F" w:rsidRPr="00226134" w:rsidRDefault="008E363F" w:rsidP="008E363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8E363F" w:rsidRPr="00226134" w:rsidRDefault="008E363F" w:rsidP="008E363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8E363F" w:rsidRDefault="008E363F" w:rsidP="008E363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3E0AFDD5" w14:textId="77777777" w:rsidR="008E363F" w:rsidRPr="00226134" w:rsidRDefault="008E363F" w:rsidP="008E363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8E363F" w:rsidRPr="00226134" w:rsidRDefault="008E363F" w:rsidP="008E363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8E363F" w:rsidRPr="00226134" w:rsidRDefault="008E363F" w:rsidP="008E363F">
            <w:pPr>
              <w:spacing w:after="0" w:line="240" w:lineRule="auto"/>
              <w:jc w:val="center"/>
              <w:rPr>
                <w:rFonts w:ascii="Calibri" w:eastAsia="Times New Roman" w:hAnsi="Calibri" w:cs="Times New Roman"/>
                <w:color w:val="000000"/>
                <w:sz w:val="16"/>
                <w:szCs w:val="16"/>
                <w:lang w:val="en-GB" w:eastAsia="en-GB"/>
              </w:rPr>
            </w:pPr>
          </w:p>
        </w:tc>
      </w:tr>
      <w:tr w:rsidR="008E363F" w:rsidRPr="00226134" w14:paraId="7E90E5B7" w14:textId="77777777" w:rsidTr="00911303">
        <w:trPr>
          <w:trHeight w:val="135"/>
        </w:trPr>
        <w:tc>
          <w:tcPr>
            <w:tcW w:w="11293" w:type="dxa"/>
            <w:gridSpan w:val="15"/>
            <w:tcBorders>
              <w:top w:val="double" w:sz="6" w:space="0" w:color="auto"/>
              <w:left w:val="nil"/>
              <w:bottom w:val="nil"/>
              <w:right w:val="nil"/>
            </w:tcBorders>
            <w:shd w:val="clear" w:color="auto" w:fill="auto"/>
            <w:noWrap/>
            <w:vAlign w:val="bottom"/>
            <w:hideMark/>
          </w:tcPr>
          <w:p w14:paraId="0CB750D1" w14:textId="77777777" w:rsidR="008E363F" w:rsidRDefault="008E363F" w:rsidP="008E363F">
            <w:pPr>
              <w:spacing w:after="0" w:line="240" w:lineRule="auto"/>
              <w:rPr>
                <w:rFonts w:ascii="Calibri" w:eastAsia="Times New Roman" w:hAnsi="Calibri" w:cs="Times New Roman"/>
                <w:color w:val="000000"/>
                <w:sz w:val="8"/>
                <w:szCs w:val="16"/>
                <w:lang w:val="en-GB" w:eastAsia="en-GB"/>
              </w:rPr>
            </w:pPr>
          </w:p>
          <w:p w14:paraId="6FA41DA4" w14:textId="77777777" w:rsidR="008E363F" w:rsidRDefault="008E363F" w:rsidP="008E363F">
            <w:pPr>
              <w:spacing w:after="0" w:line="240" w:lineRule="auto"/>
              <w:rPr>
                <w:rFonts w:ascii="Calibri" w:eastAsia="Times New Roman" w:hAnsi="Calibri" w:cs="Times New Roman"/>
                <w:color w:val="000000"/>
                <w:sz w:val="8"/>
                <w:szCs w:val="16"/>
                <w:lang w:val="en-GB" w:eastAsia="en-GB"/>
              </w:rPr>
            </w:pPr>
          </w:p>
          <w:p w14:paraId="061213DE" w14:textId="77777777" w:rsidR="008E363F" w:rsidRPr="00A939CD" w:rsidRDefault="008E363F" w:rsidP="008E363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E363F" w:rsidRPr="001B621C" w14:paraId="06F3E8D0" w14:textId="77777777" w:rsidTr="00911303">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8E363F" w:rsidRPr="00226134" w:rsidRDefault="008E363F" w:rsidP="008E363F">
            <w:pPr>
              <w:spacing w:before="80" w:after="80" w:line="240" w:lineRule="auto"/>
              <w:rPr>
                <w:rFonts w:ascii="Calibri" w:eastAsia="Times New Roman" w:hAnsi="Calibri" w:cs="Times New Roman"/>
                <w:b/>
                <w:bCs/>
                <w:color w:val="000000"/>
                <w:sz w:val="16"/>
                <w:szCs w:val="16"/>
                <w:lang w:val="en-GB" w:eastAsia="en-GB"/>
              </w:rPr>
            </w:pPr>
          </w:p>
        </w:tc>
        <w:tc>
          <w:tcPr>
            <w:tcW w:w="10309"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8E363F" w:rsidRPr="0047148C" w:rsidRDefault="008E363F" w:rsidP="008E363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E363F" w:rsidRPr="001B621C" w14:paraId="05468EB4" w14:textId="77777777" w:rsidTr="00911303">
        <w:trPr>
          <w:trHeight w:val="190"/>
        </w:trPr>
        <w:tc>
          <w:tcPr>
            <w:tcW w:w="11293"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8E363F" w:rsidRDefault="008E363F" w:rsidP="008E363F">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8E363F" w:rsidRPr="0047148C" w:rsidRDefault="008E363F" w:rsidP="008E363F">
            <w:pPr>
              <w:pStyle w:val="Textkomente"/>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8E363F" w:rsidRPr="001B621C" w14:paraId="4F3D72F8" w14:textId="77777777" w:rsidTr="00911303">
        <w:trPr>
          <w:trHeight w:val="170"/>
        </w:trPr>
        <w:tc>
          <w:tcPr>
            <w:tcW w:w="5859"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8E363F" w:rsidRDefault="008E363F" w:rsidP="008E363F">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8E363F" w:rsidRPr="00226134" w:rsidRDefault="008E363F" w:rsidP="008E363F">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8E363F" w:rsidRPr="00226134" w:rsidRDefault="008E363F" w:rsidP="008E363F">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E363F" w:rsidRPr="001B621C" w14:paraId="558A1B27" w14:textId="77777777" w:rsidTr="00911303">
        <w:trPr>
          <w:trHeight w:val="125"/>
        </w:trPr>
        <w:tc>
          <w:tcPr>
            <w:tcW w:w="11293"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8E363F" w:rsidRDefault="008E363F" w:rsidP="008E363F">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8E363F" w:rsidRDefault="008E363F" w:rsidP="008E363F">
            <w:pPr>
              <w:spacing w:after="0"/>
              <w:ind w:right="-993"/>
              <w:rPr>
                <w:rFonts w:cs="Calibri"/>
                <w:b/>
                <w:sz w:val="16"/>
                <w:szCs w:val="16"/>
                <w:lang w:val="en-GB"/>
              </w:rPr>
            </w:pPr>
          </w:p>
          <w:p w14:paraId="1B2E26A7" w14:textId="77777777" w:rsidR="008E363F" w:rsidRPr="00226134" w:rsidRDefault="008E363F" w:rsidP="008E363F">
            <w:pPr>
              <w:spacing w:after="0"/>
              <w:ind w:right="-993"/>
              <w:rPr>
                <w:rFonts w:cs="Arial"/>
                <w:sz w:val="16"/>
                <w:szCs w:val="16"/>
                <w:lang w:val="en-GB"/>
              </w:rPr>
            </w:pPr>
          </w:p>
          <w:p w14:paraId="548D8DEA" w14:textId="77777777" w:rsidR="008E363F" w:rsidRPr="00226134" w:rsidRDefault="008E363F" w:rsidP="008E363F">
            <w:pPr>
              <w:spacing w:after="0"/>
              <w:ind w:right="-993"/>
              <w:rPr>
                <w:rFonts w:cs="Arial"/>
                <w:sz w:val="16"/>
                <w:szCs w:val="16"/>
                <w:lang w:val="en-GB"/>
              </w:rPr>
            </w:pPr>
          </w:p>
        </w:tc>
      </w:tr>
      <w:tr w:rsidR="008E363F" w:rsidRPr="001B621C" w14:paraId="7FC0EBEF" w14:textId="77777777" w:rsidTr="00911303">
        <w:trPr>
          <w:trHeight w:val="125"/>
        </w:trPr>
        <w:tc>
          <w:tcPr>
            <w:tcW w:w="11293"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8E363F" w:rsidRPr="00226134" w:rsidRDefault="008E363F" w:rsidP="008E363F">
            <w:pPr>
              <w:spacing w:after="0"/>
              <w:ind w:right="-993"/>
              <w:rPr>
                <w:rFonts w:cs="Calibri"/>
                <w:b/>
                <w:sz w:val="16"/>
                <w:szCs w:val="16"/>
                <w:lang w:val="en-GB"/>
              </w:rPr>
            </w:pPr>
            <w:r>
              <w:rPr>
                <w:rFonts w:cs="Calibri"/>
                <w:b/>
                <w:sz w:val="16"/>
                <w:szCs w:val="16"/>
                <w:lang w:val="en-GB"/>
              </w:rPr>
              <w:t>Traineeship in digital skills</w:t>
            </w:r>
            <w:r>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E363F" w:rsidRPr="001B621C" w14:paraId="09C6C686" w14:textId="77777777" w:rsidTr="00911303">
        <w:trPr>
          <w:trHeight w:val="125"/>
        </w:trPr>
        <w:tc>
          <w:tcPr>
            <w:tcW w:w="11293"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8E363F" w:rsidRDefault="008E363F" w:rsidP="008E363F">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8E363F" w:rsidRDefault="008E363F" w:rsidP="008E363F">
            <w:pPr>
              <w:spacing w:after="0"/>
              <w:ind w:right="-992"/>
              <w:rPr>
                <w:rFonts w:cs="Arial"/>
                <w:sz w:val="16"/>
                <w:szCs w:val="16"/>
                <w:lang w:val="en-GB"/>
              </w:rPr>
            </w:pPr>
          </w:p>
          <w:p w14:paraId="28BA2FC1" w14:textId="77777777" w:rsidR="008E363F" w:rsidRPr="00226134" w:rsidRDefault="008E363F" w:rsidP="008E363F">
            <w:pPr>
              <w:spacing w:after="0"/>
              <w:ind w:right="-992"/>
              <w:rPr>
                <w:rFonts w:cs="Calibri"/>
                <w:b/>
                <w:sz w:val="16"/>
                <w:szCs w:val="16"/>
                <w:lang w:val="en-GB"/>
              </w:rPr>
            </w:pPr>
          </w:p>
        </w:tc>
      </w:tr>
      <w:tr w:rsidR="008E363F" w:rsidRPr="00226134" w14:paraId="36E6A547" w14:textId="77777777" w:rsidTr="00911303">
        <w:trPr>
          <w:trHeight w:val="125"/>
        </w:trPr>
        <w:tc>
          <w:tcPr>
            <w:tcW w:w="11293"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8E363F" w:rsidRDefault="008E363F" w:rsidP="008E363F">
            <w:pPr>
              <w:spacing w:after="0"/>
              <w:ind w:left="-6" w:firstLine="6"/>
              <w:rPr>
                <w:rFonts w:cs="Calibri"/>
                <w:b/>
                <w:sz w:val="16"/>
                <w:szCs w:val="16"/>
                <w:lang w:val="en-GB"/>
              </w:rPr>
            </w:pPr>
            <w:r>
              <w:rPr>
                <w:rFonts w:cs="Calibri"/>
                <w:b/>
                <w:sz w:val="16"/>
                <w:szCs w:val="16"/>
                <w:lang w:val="en-GB"/>
              </w:rPr>
              <w:t>Monitoring plan:</w:t>
            </w:r>
          </w:p>
          <w:p w14:paraId="7B834758" w14:textId="77777777" w:rsidR="008E363F" w:rsidRPr="00483870" w:rsidRDefault="008E363F" w:rsidP="008E363F">
            <w:pPr>
              <w:spacing w:after="0"/>
              <w:ind w:left="-6" w:firstLine="6"/>
              <w:rPr>
                <w:rFonts w:cs="Calibri"/>
                <w:b/>
                <w:sz w:val="16"/>
                <w:szCs w:val="16"/>
                <w:lang w:val="en-GB"/>
              </w:rPr>
            </w:pPr>
          </w:p>
          <w:p w14:paraId="7655067B" w14:textId="77777777" w:rsidR="008E363F" w:rsidRPr="00226134" w:rsidRDefault="008E363F" w:rsidP="008E363F">
            <w:pPr>
              <w:spacing w:after="0"/>
              <w:ind w:left="-6" w:firstLine="6"/>
              <w:rPr>
                <w:rFonts w:cs="Calibri"/>
                <w:b/>
                <w:sz w:val="16"/>
                <w:szCs w:val="16"/>
                <w:lang w:val="en-GB"/>
              </w:rPr>
            </w:pPr>
          </w:p>
        </w:tc>
      </w:tr>
      <w:tr w:rsidR="008E363F" w:rsidRPr="00226134" w14:paraId="7B4442A0" w14:textId="77777777" w:rsidTr="00911303">
        <w:trPr>
          <w:trHeight w:val="125"/>
        </w:trPr>
        <w:tc>
          <w:tcPr>
            <w:tcW w:w="11293"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8E363F" w:rsidRDefault="008E363F" w:rsidP="008E363F">
            <w:pPr>
              <w:spacing w:after="0"/>
              <w:ind w:right="-993"/>
              <w:rPr>
                <w:rFonts w:cs="Calibri"/>
                <w:sz w:val="16"/>
                <w:szCs w:val="16"/>
                <w:lang w:val="en-GB"/>
              </w:rPr>
            </w:pPr>
            <w:r>
              <w:rPr>
                <w:rFonts w:cs="Calibri"/>
                <w:b/>
                <w:sz w:val="16"/>
                <w:szCs w:val="16"/>
                <w:lang w:val="en-GB"/>
              </w:rPr>
              <w:t>Evaluation plan:</w:t>
            </w:r>
          </w:p>
          <w:p w14:paraId="6DE785BA" w14:textId="77777777" w:rsidR="008E363F" w:rsidRPr="00226134" w:rsidRDefault="008E363F" w:rsidP="008E363F">
            <w:pPr>
              <w:spacing w:after="0"/>
              <w:ind w:right="-993"/>
              <w:rPr>
                <w:rFonts w:cs="Arial"/>
                <w:sz w:val="16"/>
                <w:szCs w:val="16"/>
                <w:lang w:val="en-GB"/>
              </w:rPr>
            </w:pPr>
          </w:p>
          <w:p w14:paraId="660224A2" w14:textId="77777777" w:rsidR="008E363F" w:rsidRPr="00226134" w:rsidRDefault="008E363F" w:rsidP="008E363F">
            <w:pPr>
              <w:spacing w:after="0"/>
              <w:ind w:right="-993"/>
              <w:rPr>
                <w:rFonts w:cs="Arial"/>
                <w:sz w:val="16"/>
                <w:szCs w:val="16"/>
                <w:lang w:val="en-GB"/>
              </w:rPr>
            </w:pPr>
          </w:p>
        </w:tc>
      </w:tr>
      <w:tr w:rsidR="008E363F" w:rsidRPr="00226134" w14:paraId="669A4FD1" w14:textId="77777777" w:rsidTr="00911303">
        <w:trPr>
          <w:trHeight w:val="75"/>
        </w:trPr>
        <w:tc>
          <w:tcPr>
            <w:tcW w:w="984" w:type="dxa"/>
            <w:tcBorders>
              <w:top w:val="nil"/>
              <w:left w:val="nil"/>
              <w:bottom w:val="nil"/>
              <w:right w:val="nil"/>
            </w:tcBorders>
            <w:shd w:val="clear" w:color="auto" w:fill="auto"/>
            <w:noWrap/>
            <w:vAlign w:val="bottom"/>
            <w:hideMark/>
          </w:tcPr>
          <w:p w14:paraId="04BCE3EC" w14:textId="77777777" w:rsidR="008E363F" w:rsidRPr="00226134" w:rsidRDefault="008E363F" w:rsidP="008E363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8E363F" w:rsidRPr="00226134" w:rsidRDefault="008E363F" w:rsidP="008E363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8E363F" w:rsidRPr="00226134" w:rsidRDefault="008E363F" w:rsidP="008E363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8E363F" w:rsidRPr="00226134" w:rsidRDefault="008E363F" w:rsidP="008E363F">
            <w:pPr>
              <w:spacing w:after="0" w:line="240" w:lineRule="auto"/>
              <w:rPr>
                <w:rFonts w:ascii="Calibri" w:eastAsia="Times New Roman" w:hAnsi="Calibri" w:cs="Times New Roman"/>
                <w:color w:val="000000"/>
                <w:sz w:val="16"/>
                <w:szCs w:val="16"/>
                <w:lang w:val="en-GB" w:eastAsia="en-GB"/>
              </w:rPr>
            </w:pPr>
          </w:p>
        </w:tc>
        <w:tc>
          <w:tcPr>
            <w:tcW w:w="1317" w:type="dxa"/>
            <w:gridSpan w:val="2"/>
            <w:tcBorders>
              <w:top w:val="nil"/>
              <w:left w:val="nil"/>
              <w:bottom w:val="nil"/>
              <w:right w:val="nil"/>
            </w:tcBorders>
            <w:shd w:val="clear" w:color="auto" w:fill="auto"/>
            <w:noWrap/>
            <w:vAlign w:val="bottom"/>
            <w:hideMark/>
          </w:tcPr>
          <w:p w14:paraId="6DCD5577" w14:textId="77777777" w:rsidR="008E363F" w:rsidRPr="00226134" w:rsidRDefault="008E363F" w:rsidP="008E363F">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8E363F" w:rsidRPr="00226134" w:rsidRDefault="008E363F" w:rsidP="008E363F">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8E363F" w:rsidRPr="00226134" w:rsidRDefault="008E363F" w:rsidP="008E363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8E363F" w:rsidRPr="00226134" w:rsidRDefault="008E363F" w:rsidP="008E363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8E363F" w:rsidRPr="00226134" w:rsidRDefault="008E363F" w:rsidP="008E363F">
            <w:pPr>
              <w:spacing w:after="0" w:line="240" w:lineRule="auto"/>
              <w:rPr>
                <w:rFonts w:ascii="Calibri" w:eastAsia="Times New Roman" w:hAnsi="Calibri" w:cs="Times New Roman"/>
                <w:color w:val="000000"/>
                <w:lang w:val="en-GB" w:eastAsia="en-GB"/>
              </w:rPr>
            </w:pPr>
          </w:p>
        </w:tc>
      </w:tr>
      <w:tr w:rsidR="008E363F" w:rsidRPr="001B621C" w14:paraId="7A17BD10" w14:textId="77777777" w:rsidTr="00911303">
        <w:trPr>
          <w:trHeight w:val="330"/>
        </w:trPr>
        <w:tc>
          <w:tcPr>
            <w:tcW w:w="1129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8E363F" w:rsidRPr="00226134" w:rsidRDefault="008E363F" w:rsidP="008E363F">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307DDC51"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8E363F">
                        <w:rPr>
                          <w:rFonts w:ascii="MS Gothic" w:eastAsia="MS Gothic" w:hAnsi="MS Gothic" w:cstheme="minorHAnsi" w:hint="eastAsia"/>
                          <w:iCs/>
                          <w:color w:val="000000"/>
                          <w:sz w:val="16"/>
                          <w:szCs w:val="16"/>
                          <w:lang w:val="en-GB" w:eastAsia="en-GB"/>
                        </w:rPr>
                        <w:t>☒</w:t>
                      </w:r>
                      <w:r w:rsidR="008E363F" w:rsidRPr="008921A7">
                        <w:rPr>
                          <w:rFonts w:eastAsia="Times New Roman" w:cstheme="minorHAnsi"/>
                          <w:bCs/>
                          <w:color w:val="000000"/>
                          <w:sz w:val="16"/>
                          <w:szCs w:val="16"/>
                          <w:lang w:val="en-GB" w:eastAsia="en-GB"/>
                        </w:rPr>
                        <w:t xml:space="preserve">    </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36F260C8"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8E363F">
                        <w:rPr>
                          <w:rFonts w:ascii="MS Gothic" w:eastAsia="MS Gothic" w:hAnsi="MS Gothic" w:cstheme="minorHAnsi" w:hint="eastAsia"/>
                          <w:iCs/>
                          <w:color w:val="000000"/>
                          <w:sz w:val="16"/>
                          <w:szCs w:val="16"/>
                          <w:lang w:val="en-GB" w:eastAsia="en-GB"/>
                        </w:rPr>
                        <w:t>☒</w:t>
                      </w:r>
                      <w:r w:rsidR="008E363F" w:rsidRPr="008921A7">
                        <w:rPr>
                          <w:rFonts w:eastAsia="Times New Roman" w:cstheme="minorHAnsi"/>
                          <w:b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F8AA55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b/>
                        <w:iCs/>
                        <w:color w:val="000000"/>
                        <w:sz w:val="16"/>
                        <w:szCs w:val="16"/>
                        <w:lang w:val="en-GB" w:eastAsia="en-GB"/>
                      </w:rPr>
                      <w:id w:val="868492307"/>
                    </w:sdtPr>
                    <w:sdtEndPr/>
                    <w:sdtContent>
                      <w:r w:rsidR="008E363F">
                        <w:rPr>
                          <w:rFonts w:ascii="MS Gothic" w:eastAsia="MS Gothic" w:hAnsi="MS Gothic" w:cstheme="minorHAnsi" w:hint="eastAsia"/>
                          <w:iCs/>
                          <w:color w:val="000000"/>
                          <w:sz w:val="16"/>
                          <w:szCs w:val="16"/>
                          <w:lang w:val="en-GB" w:eastAsia="en-GB"/>
                        </w:rPr>
                        <w:t>☒</w:t>
                      </w:r>
                      <w:r w:rsidR="008E363F" w:rsidRPr="008921A7">
                        <w:rPr>
                          <w:rFonts w:eastAsia="Times New Roman" w:cstheme="minorHAnsi"/>
                          <w:b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186E48C1" w:rsidR="00AE5ED5" w:rsidRPr="008921A7" w:rsidRDefault="00AE5ED5" w:rsidP="004A3F18">
                  <w:pPr>
                    <w:spacing w:after="0" w:line="240" w:lineRule="auto"/>
                    <w:rPr>
                      <w:rFonts w:eastAsia="Times New Roman" w:cstheme="minorHAnsi"/>
                      <w:bCs/>
                      <w:color w:val="000000"/>
                      <w:sz w:val="16"/>
                      <w:szCs w:val="16"/>
                      <w:lang w:val="en-GB" w:eastAsia="en-GB"/>
                    </w:rPr>
                  </w:pPr>
                  <w:bookmarkStart w:id="0" w:name="_GoBack" w:colFirst="0" w:colLast="0"/>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8E363F">
                    <w:rPr>
                      <w:rFonts w:ascii="MS Gothic" w:eastAsia="MS Gothic" w:hAnsi="MS Gothic" w:cstheme="minorHAnsi" w:hint="eastAsia"/>
                      <w:iCs/>
                      <w:color w:val="000000"/>
                      <w:sz w:val="16"/>
                      <w:szCs w:val="16"/>
                      <w:lang w:val="en-GB" w:eastAsia="en-GB"/>
                    </w:rPr>
                    <w:t>☒</w:t>
                  </w:r>
                  <w:r w:rsidR="008E363F"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911303">
              <w:trPr>
                <w:trHeight w:val="166"/>
              </w:trPr>
              <w:tc>
                <w:tcPr>
                  <w:tcW w:w="10560" w:type="dxa"/>
                  <w:gridSpan w:val="2"/>
                  <w:tcBorders>
                    <w:top w:val="single" w:sz="8" w:space="0" w:color="auto"/>
                    <w:bottom w:val="single" w:sz="8"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8E363F" w:rsidRPr="001B621C" w14:paraId="3FABD1DD"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38F8E667" w14:textId="6AA3714A" w:rsidR="008E363F" w:rsidRPr="008921A7" w:rsidRDefault="008E363F" w:rsidP="00FB429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Note: The trainee will ensure the insurance by herself/himself</w:t>
                  </w:r>
                </w:p>
              </w:tc>
            </w:tr>
            <w:bookmarkEnd w:id="0"/>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E363F" w:rsidRPr="001B621C" w14:paraId="1FEF72AD" w14:textId="77777777" w:rsidTr="0091130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8E363F" w:rsidRPr="006F4618" w:rsidRDefault="008E363F" w:rsidP="008E363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C07C3C" w14:textId="0F0E32D5" w:rsidR="008E363F" w:rsidRPr="006F4618" w:rsidRDefault="008E363F" w:rsidP="008E36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prof. </w:t>
            </w:r>
            <w:proofErr w:type="spellStart"/>
            <w:r w:rsidRPr="00D7382D">
              <w:rPr>
                <w:rFonts w:eastAsia="Times New Roman" w:cstheme="minorHAnsi"/>
                <w:color w:val="000000"/>
                <w:sz w:val="16"/>
                <w:szCs w:val="16"/>
                <w:lang w:val="en-GB" w:eastAsia="en-GB"/>
              </w:rPr>
              <w:t>PharmDr</w:t>
            </w:r>
            <w:proofErr w:type="spellEnd"/>
            <w:r w:rsidRPr="00D7382D">
              <w:rPr>
                <w:rFonts w:eastAsia="Times New Roman" w:cstheme="minorHAnsi"/>
                <w:color w:val="000000"/>
                <w:sz w:val="16"/>
                <w:szCs w:val="16"/>
                <w:lang w:val="en-GB" w:eastAsia="en-GB"/>
              </w:rPr>
              <w:t>. Kamil Musílek, Ph.D.</w:t>
            </w:r>
          </w:p>
        </w:tc>
        <w:tc>
          <w:tcPr>
            <w:tcW w:w="1134" w:type="dxa"/>
            <w:tcBorders>
              <w:top w:val="nil"/>
              <w:left w:val="nil"/>
              <w:bottom w:val="single" w:sz="8" w:space="0" w:color="auto"/>
              <w:right w:val="nil"/>
            </w:tcBorders>
            <w:shd w:val="clear" w:color="auto" w:fill="auto"/>
            <w:noWrap/>
            <w:vAlign w:val="center"/>
            <w:hideMark/>
          </w:tcPr>
          <w:p w14:paraId="6F6AD40C" w14:textId="2EC0DDE9" w:rsidR="008E363F" w:rsidRPr="006F4618" w:rsidRDefault="008E363F" w:rsidP="008E363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D7382D">
              <w:rPr>
                <w:rFonts w:eastAsia="Times New Roman" w:cstheme="minorHAnsi"/>
                <w:color w:val="000000"/>
                <w:sz w:val="16"/>
                <w:szCs w:val="16"/>
                <w:lang w:val="en-GB" w:eastAsia="en-GB"/>
              </w:rPr>
              <w:t>kamil.musilek@uhk.cz</w:t>
            </w:r>
          </w:p>
        </w:tc>
        <w:tc>
          <w:tcPr>
            <w:tcW w:w="1701" w:type="dxa"/>
            <w:tcBorders>
              <w:top w:val="nil"/>
              <w:left w:val="single" w:sz="8" w:space="0" w:color="auto"/>
              <w:bottom w:val="single" w:sz="8" w:space="0" w:color="auto"/>
              <w:right w:val="nil"/>
            </w:tcBorders>
            <w:shd w:val="clear" w:color="auto" w:fill="auto"/>
            <w:noWrap/>
            <w:vAlign w:val="center"/>
            <w:hideMark/>
          </w:tcPr>
          <w:p w14:paraId="7055D0C9" w14:textId="380E06E4" w:rsidR="008E363F" w:rsidRPr="006F4618" w:rsidRDefault="008E363F" w:rsidP="008E363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Vice-dean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8E363F" w:rsidRPr="006F4618" w:rsidRDefault="008E363F" w:rsidP="008E363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8E363F" w:rsidRPr="006F4618" w:rsidRDefault="008E363F" w:rsidP="008E363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E363F"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8E363F" w:rsidRPr="006F4618" w:rsidRDefault="008E363F" w:rsidP="008E363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8E363F" w:rsidRPr="006F4618" w:rsidRDefault="008E363F" w:rsidP="008E363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8E363F" w:rsidRPr="006F4618" w:rsidRDefault="008E363F" w:rsidP="008E363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8E363F" w:rsidRPr="006F4618" w:rsidRDefault="008E363F" w:rsidP="008E363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8E363F" w:rsidRPr="006F4618" w:rsidRDefault="008E363F" w:rsidP="008E363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8E363F" w:rsidRPr="006F4618" w:rsidRDefault="008E363F" w:rsidP="008E363F">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komente"/>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komente"/>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8EFF" w14:textId="77777777" w:rsidR="00C15D2C" w:rsidRDefault="00C15D2C" w:rsidP="00261299">
      <w:pPr>
        <w:spacing w:after="0" w:line="240" w:lineRule="auto"/>
      </w:pPr>
      <w:r>
        <w:separator/>
      </w:r>
    </w:p>
  </w:endnote>
  <w:endnote w:type="continuationSeparator" w:id="0">
    <w:p w14:paraId="4CEDE98B" w14:textId="77777777" w:rsidR="00C15D2C" w:rsidRDefault="00C15D2C" w:rsidP="00261299">
      <w:pPr>
        <w:spacing w:after="0" w:line="240" w:lineRule="auto"/>
      </w:pPr>
      <w:r>
        <w:continuationSeparator/>
      </w:r>
    </w:p>
  </w:endnote>
  <w:endnote w:type="continuationNotice" w:id="1">
    <w:p w14:paraId="5A93098C" w14:textId="77777777" w:rsidR="00C15D2C" w:rsidRDefault="00C15D2C">
      <w:pPr>
        <w:spacing w:after="0" w:line="240" w:lineRule="auto"/>
      </w:pPr>
    </w:p>
  </w:endnote>
  <w:endnote w:id="2">
    <w:p w14:paraId="40687BCA"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8E363F" w:rsidRPr="00D625C8" w:rsidRDefault="008E363F"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8E363F" w:rsidRPr="00A939CD" w:rsidRDefault="008E363F"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8E363F" w:rsidRPr="00C74BC8" w:rsidRDefault="008E363F"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8E363F" w:rsidRPr="00C74BC8" w:rsidRDefault="008E363F" w:rsidP="00C74BC8">
      <w:pPr>
        <w:pStyle w:val="Textvysvtlivek"/>
        <w:rPr>
          <w:lang w:val="en-GB"/>
        </w:rPr>
      </w:pPr>
    </w:p>
  </w:endnote>
  <w:endnote w:id="10">
    <w:p w14:paraId="15576D26" w14:textId="77777777" w:rsidR="008E363F" w:rsidRDefault="008E363F"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602FA4F" w14:textId="77777777" w:rsidR="008E363F" w:rsidRPr="00A939CD" w:rsidRDefault="008E363F" w:rsidP="00A939CD">
      <w:pPr>
        <w:pStyle w:val="Textvysvtlivek"/>
        <w:ind w:left="284"/>
        <w:rPr>
          <w:lang w:val="en-GB"/>
        </w:rPr>
      </w:pPr>
    </w:p>
  </w:endnote>
  <w:endnote w:id="11">
    <w:p w14:paraId="4B4988AF"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tlivek"/>
        <w:ind w:left="284"/>
        <w:rPr>
          <w:lang w:val="en-GB"/>
        </w:rPr>
      </w:pPr>
    </w:p>
  </w:endnote>
  <w:endnote w:id="12">
    <w:p w14:paraId="00D49518" w14:textId="77777777"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8E363F" w:rsidRPr="00DA524D" w:rsidRDefault="008E363F"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8E363F" w:rsidRPr="00D625C8" w:rsidRDefault="008E363F"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Zpat"/>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465B" w14:textId="77777777" w:rsidR="00C15D2C" w:rsidRDefault="00C15D2C" w:rsidP="00261299">
      <w:pPr>
        <w:spacing w:after="0" w:line="240" w:lineRule="auto"/>
      </w:pPr>
      <w:r>
        <w:separator/>
      </w:r>
    </w:p>
  </w:footnote>
  <w:footnote w:type="continuationSeparator" w:id="0">
    <w:p w14:paraId="49A1F62A" w14:textId="77777777" w:rsidR="00C15D2C" w:rsidRDefault="00C15D2C" w:rsidP="00261299">
      <w:pPr>
        <w:spacing w:after="0" w:line="240" w:lineRule="auto"/>
      </w:pPr>
      <w:r>
        <w:continuationSeparator/>
      </w:r>
    </w:p>
  </w:footnote>
  <w:footnote w:type="continuationNotice" w:id="1">
    <w:p w14:paraId="334B7EC6" w14:textId="77777777" w:rsidR="00C15D2C" w:rsidRDefault="00C15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26308DEE" w:rsidR="00EF3842" w:rsidRDefault="008E363F">
    <w:pPr>
      <w:pStyle w:val="Zhlav"/>
    </w:pPr>
    <w:r>
      <w:rPr>
        <w:noProof/>
        <w:lang w:val="en-US"/>
      </w:rPr>
      <mc:AlternateContent>
        <mc:Choice Requires="wps">
          <w:drawing>
            <wp:anchor distT="0" distB="0" distL="114300" distR="114300" simplePos="0" relativeHeight="251658243" behindDoc="0" locked="0" layoutInCell="1" allowOverlap="1" wp14:anchorId="25113308" wp14:editId="1187EA3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714DA289" w:rsidR="00EF3842" w:rsidRDefault="008E363F">
    <w:pPr>
      <w:pStyle w:val="Zhlav"/>
    </w:pPr>
    <w:r>
      <w:rPr>
        <w:noProof/>
        <w:lang w:val="en-US"/>
      </w:rPr>
      <mc:AlternateContent>
        <mc:Choice Requires="wps">
          <w:drawing>
            <wp:anchor distT="0" distB="0" distL="114300" distR="114300" simplePos="0" relativeHeight="251658241" behindDoc="0" locked="0" layoutInCell="1" allowOverlap="1" wp14:anchorId="4DCA89EC" wp14:editId="53E0C76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63F"/>
    <w:rsid w:val="008E3A25"/>
    <w:rsid w:val="008E4690"/>
    <w:rsid w:val="008E4FC8"/>
    <w:rsid w:val="008F1210"/>
    <w:rsid w:val="008F18B9"/>
    <w:rsid w:val="008F1983"/>
    <w:rsid w:val="008F70F6"/>
    <w:rsid w:val="00905CE4"/>
    <w:rsid w:val="00910DE2"/>
    <w:rsid w:val="00911303"/>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5D2C"/>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AEC"/>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5577"/>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la.holubova@uh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3A69FC3-F147-4DF6-93D4-4B56D103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1084</Words>
  <Characters>6398</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Holubová Pavla</cp:lastModifiedBy>
  <cp:revision>4</cp:revision>
  <cp:lastPrinted>2015-04-10T09:51:00Z</cp:lastPrinted>
  <dcterms:created xsi:type="dcterms:W3CDTF">2021-12-13T10:17:00Z</dcterms:created>
  <dcterms:modified xsi:type="dcterms:W3CDTF">2021-12-13T10:20:00Z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