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9A8E" w14:textId="06D50162" w:rsidR="00B9721A" w:rsidRDefault="00CB7C60" w:rsidP="005301E4">
      <w:pPr>
        <w:rPr>
          <w:rFonts w:ascii="Times New Roman" w:hAnsi="Times New Roman"/>
          <w:b/>
        </w:rPr>
      </w:pPr>
      <w:r>
        <w:rPr>
          <w:rFonts w:asciiTheme="minorHAnsi" w:eastAsiaTheme="minorHAnsi" w:hAnsiTheme="minorHAnsi" w:cstheme="minorBidi"/>
          <w:noProof/>
          <w:lang w:eastAsia="cs-CZ"/>
        </w:rPr>
        <w:t xml:space="preserve"> </w:t>
      </w:r>
    </w:p>
    <w:p w14:paraId="093DD6D4" w14:textId="305156CE" w:rsidR="00B9721A" w:rsidRDefault="00B9721A" w:rsidP="00B9721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Příloha č. 1</w:t>
      </w:r>
      <w:r w:rsidR="00DD0EEA">
        <w:rPr>
          <w:rFonts w:ascii="Times New Roman" w:hAnsi="Times New Roman"/>
          <w:b/>
        </w:rPr>
        <w:t xml:space="preserve"> k Rozhodnutí děkana č. 6/2023</w:t>
      </w:r>
    </w:p>
    <w:p w14:paraId="33CACEC8" w14:textId="6D048502" w:rsidR="00F72295" w:rsidRDefault="005301E4" w:rsidP="005301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Struktura projektové žádosti:</w:t>
      </w:r>
    </w:p>
    <w:p w14:paraId="0773A592" w14:textId="7AA39206" w:rsidR="005301E4" w:rsidRDefault="005301E4" w:rsidP="005301E4">
      <w:pPr>
        <w:rPr>
          <w:rFonts w:ascii="Times New Roman" w:hAnsi="Times New Roman"/>
          <w:b/>
        </w:rPr>
      </w:pPr>
    </w:p>
    <w:p w14:paraId="7025F506" w14:textId="7B35E954" w:rsidR="005301E4" w:rsidRDefault="005301E4" w:rsidP="005301E4">
      <w:pPr>
        <w:rPr>
          <w:rFonts w:ascii="Times New Roman" w:hAnsi="Times New Roman"/>
          <w:b/>
        </w:rPr>
      </w:pPr>
    </w:p>
    <w:p w14:paraId="24F15555" w14:textId="43415238" w:rsidR="005301E4" w:rsidRDefault="005301E4" w:rsidP="005301E4">
      <w:pPr>
        <w:rPr>
          <w:rFonts w:asciiTheme="majorHAnsi" w:hAnsiTheme="majorHAnsi"/>
        </w:rPr>
      </w:pPr>
      <w:r w:rsidRPr="005301E4">
        <w:rPr>
          <w:rFonts w:asciiTheme="majorHAnsi" w:hAnsiTheme="majorHAnsi"/>
        </w:rPr>
        <w:t>Název projektu:</w:t>
      </w:r>
      <w:bookmarkStart w:id="0" w:name="_GoBack"/>
      <w:bookmarkEnd w:id="0"/>
    </w:p>
    <w:p w14:paraId="3BFC1273" w14:textId="77777777" w:rsidR="005301E4" w:rsidRPr="005301E4" w:rsidRDefault="005301E4" w:rsidP="005301E4">
      <w:pPr>
        <w:rPr>
          <w:rFonts w:asciiTheme="majorHAnsi" w:hAnsiTheme="majorHAnsi"/>
        </w:rPr>
      </w:pPr>
    </w:p>
    <w:p w14:paraId="596370C0" w14:textId="505C9307" w:rsidR="005301E4" w:rsidRDefault="005301E4" w:rsidP="005301E4">
      <w:pPr>
        <w:rPr>
          <w:rFonts w:asciiTheme="majorHAnsi" w:hAnsiTheme="majorHAnsi"/>
        </w:rPr>
      </w:pPr>
      <w:r w:rsidRPr="005301E4">
        <w:rPr>
          <w:rFonts w:asciiTheme="majorHAnsi" w:hAnsiTheme="majorHAnsi"/>
        </w:rPr>
        <w:t>Termín realizace:</w:t>
      </w:r>
    </w:p>
    <w:p w14:paraId="0A8157CD" w14:textId="77777777" w:rsidR="005301E4" w:rsidRPr="005301E4" w:rsidRDefault="005301E4" w:rsidP="005301E4">
      <w:pPr>
        <w:rPr>
          <w:rFonts w:asciiTheme="majorHAnsi" w:hAnsiTheme="majorHAnsi"/>
        </w:rPr>
      </w:pPr>
    </w:p>
    <w:p w14:paraId="56E94B8B" w14:textId="1F12084D" w:rsidR="005301E4" w:rsidRDefault="005301E4" w:rsidP="005301E4">
      <w:pPr>
        <w:rPr>
          <w:rFonts w:asciiTheme="majorHAnsi" w:hAnsiTheme="majorHAnsi"/>
        </w:rPr>
      </w:pPr>
      <w:r w:rsidRPr="005301E4">
        <w:rPr>
          <w:rFonts w:asciiTheme="majorHAnsi" w:hAnsiTheme="majorHAnsi"/>
        </w:rPr>
        <w:t>Autor/řešitelský tým:</w:t>
      </w:r>
    </w:p>
    <w:p w14:paraId="11D527A0" w14:textId="77777777" w:rsidR="005301E4" w:rsidRPr="005301E4" w:rsidRDefault="005301E4" w:rsidP="005301E4">
      <w:pPr>
        <w:rPr>
          <w:rFonts w:asciiTheme="majorHAnsi" w:hAnsiTheme="majorHAnsi"/>
        </w:rPr>
      </w:pPr>
    </w:p>
    <w:p w14:paraId="4F03EC83" w14:textId="395DDAB3" w:rsidR="005301E4" w:rsidRDefault="005301E4" w:rsidP="005301E4">
      <w:pPr>
        <w:rPr>
          <w:rFonts w:asciiTheme="majorHAnsi" w:hAnsiTheme="majorHAnsi"/>
        </w:rPr>
      </w:pPr>
      <w:r w:rsidRPr="005301E4">
        <w:rPr>
          <w:rFonts w:asciiTheme="majorHAnsi" w:hAnsiTheme="majorHAnsi"/>
        </w:rPr>
        <w:t>Stručné představení projektu (co je jeho obsahem, cílem, jak pomáhá rozvoji prostředí):</w:t>
      </w:r>
    </w:p>
    <w:p w14:paraId="609BD9FF" w14:textId="5606E4BA" w:rsidR="005301E4" w:rsidRDefault="005301E4" w:rsidP="005301E4">
      <w:pPr>
        <w:rPr>
          <w:rFonts w:asciiTheme="majorHAnsi" w:hAnsiTheme="majorHAnsi"/>
        </w:rPr>
      </w:pPr>
    </w:p>
    <w:p w14:paraId="61818C49" w14:textId="77777777" w:rsidR="005301E4" w:rsidRPr="005301E4" w:rsidRDefault="005301E4" w:rsidP="005301E4">
      <w:pPr>
        <w:rPr>
          <w:rFonts w:asciiTheme="majorHAnsi" w:hAnsiTheme="majorHAnsi"/>
        </w:rPr>
      </w:pPr>
    </w:p>
    <w:p w14:paraId="64952F56" w14:textId="41EFA8C2" w:rsidR="005301E4" w:rsidRDefault="005301E4" w:rsidP="005301E4">
      <w:pPr>
        <w:rPr>
          <w:rFonts w:asciiTheme="majorHAnsi" w:hAnsiTheme="majorHAnsi"/>
        </w:rPr>
      </w:pPr>
      <w:r w:rsidRPr="005301E4">
        <w:rPr>
          <w:rFonts w:asciiTheme="majorHAnsi" w:hAnsiTheme="majorHAnsi"/>
        </w:rPr>
        <w:t>Jak poznáte, že se projekt povedl, na koho konkrétně bude mít dopad?</w:t>
      </w:r>
    </w:p>
    <w:p w14:paraId="2229E4F5" w14:textId="3C41539C" w:rsidR="005301E4" w:rsidRDefault="005301E4" w:rsidP="005301E4">
      <w:pPr>
        <w:rPr>
          <w:rFonts w:asciiTheme="majorHAnsi" w:hAnsiTheme="majorHAnsi"/>
        </w:rPr>
      </w:pPr>
    </w:p>
    <w:p w14:paraId="313161E3" w14:textId="77777777" w:rsidR="005301E4" w:rsidRPr="005301E4" w:rsidRDefault="005301E4" w:rsidP="005301E4">
      <w:pPr>
        <w:rPr>
          <w:rFonts w:asciiTheme="majorHAnsi" w:hAnsiTheme="majorHAnsi"/>
        </w:rPr>
      </w:pPr>
    </w:p>
    <w:p w14:paraId="4A45D69A" w14:textId="4E850F9D" w:rsidR="005301E4" w:rsidRDefault="005301E4" w:rsidP="005301E4">
      <w:pPr>
        <w:rPr>
          <w:rFonts w:asciiTheme="majorHAnsi" w:hAnsiTheme="majorHAnsi"/>
        </w:rPr>
      </w:pPr>
      <w:r w:rsidRPr="005301E4">
        <w:rPr>
          <w:rFonts w:asciiTheme="majorHAnsi" w:hAnsiTheme="majorHAnsi"/>
        </w:rPr>
        <w:t>Jak je projekt udržitelný do budoucnosti a co je třeba zajistit?</w:t>
      </w:r>
    </w:p>
    <w:p w14:paraId="61B4E52E" w14:textId="73C90C2B" w:rsidR="005301E4" w:rsidRDefault="005301E4" w:rsidP="005301E4">
      <w:pPr>
        <w:rPr>
          <w:rFonts w:asciiTheme="majorHAnsi" w:hAnsiTheme="majorHAnsi"/>
        </w:rPr>
      </w:pPr>
    </w:p>
    <w:p w14:paraId="02E4D47F" w14:textId="77777777" w:rsidR="005301E4" w:rsidRPr="005301E4" w:rsidRDefault="005301E4" w:rsidP="005301E4">
      <w:pPr>
        <w:rPr>
          <w:rFonts w:asciiTheme="majorHAnsi" w:hAnsiTheme="majorHAnsi"/>
        </w:rPr>
      </w:pPr>
    </w:p>
    <w:p w14:paraId="74469C0C" w14:textId="1FB8BDD1" w:rsidR="005301E4" w:rsidRDefault="005301E4" w:rsidP="005301E4">
      <w:pPr>
        <w:rPr>
          <w:rFonts w:asciiTheme="majorHAnsi" w:hAnsiTheme="majorHAnsi"/>
        </w:rPr>
      </w:pPr>
      <w:r w:rsidRPr="005301E4">
        <w:rPr>
          <w:rFonts w:asciiTheme="majorHAnsi" w:hAnsiTheme="majorHAnsi"/>
        </w:rPr>
        <w:t>Pokud je součástí projektu doprovodná vzdělávací aktivita (workshop, video, přednáška apod.), uveďte termín realizace a cílovou skupinu.</w:t>
      </w:r>
    </w:p>
    <w:p w14:paraId="0D56BED1" w14:textId="53E311C5" w:rsidR="005301E4" w:rsidRDefault="005301E4" w:rsidP="005301E4">
      <w:pPr>
        <w:rPr>
          <w:rFonts w:asciiTheme="majorHAnsi" w:hAnsiTheme="majorHAnsi"/>
        </w:rPr>
      </w:pPr>
    </w:p>
    <w:p w14:paraId="492D9519" w14:textId="77777777" w:rsidR="005301E4" w:rsidRPr="005301E4" w:rsidRDefault="005301E4" w:rsidP="005301E4">
      <w:pPr>
        <w:rPr>
          <w:rFonts w:asciiTheme="majorHAnsi" w:hAnsiTheme="majorHAnsi"/>
        </w:rPr>
      </w:pPr>
    </w:p>
    <w:p w14:paraId="53DD6AD9" w14:textId="4077EC76" w:rsidR="005301E4" w:rsidRDefault="005301E4" w:rsidP="005301E4">
      <w:pPr>
        <w:jc w:val="both"/>
        <w:rPr>
          <w:rFonts w:asciiTheme="majorHAnsi" w:hAnsiTheme="majorHAnsi"/>
        </w:rPr>
      </w:pPr>
      <w:r w:rsidRPr="005301E4">
        <w:rPr>
          <w:rFonts w:asciiTheme="majorHAnsi" w:hAnsiTheme="majorHAnsi"/>
        </w:rPr>
        <w:t xml:space="preserve">Žádat můžete až o 110 000 Kč, přičemž předložený rozpočet musí odpovídat obsahu a cílům projektu. Uveďte, prosím, položkový rozpočet projektu, na který o podporu žádáte. Čím detailnější Váš rozpočet bude, tím snazší bude pro komisi posuzování. Řádky můžete libovolně přidávat podle potřeby. Pokud například žádáte o příspěvek na bylinky do bylinkové zahrádky v odpočinkových výklencích </w:t>
      </w:r>
      <w:proofErr w:type="spellStart"/>
      <w:r w:rsidRPr="005301E4">
        <w:rPr>
          <w:rFonts w:asciiTheme="majorHAnsi" w:hAnsiTheme="majorHAnsi"/>
        </w:rPr>
        <w:t>PřF</w:t>
      </w:r>
      <w:proofErr w:type="spellEnd"/>
      <w:r w:rsidRPr="005301E4">
        <w:rPr>
          <w:rFonts w:asciiTheme="majorHAnsi" w:hAnsiTheme="majorHAnsi"/>
        </w:rPr>
        <w:t>, rozepište do řádků jednotlivé druhy bylinek, např. bazalka, do upřesnění položky 3 ks, kus za 50 Kč, do požadované částky celkovou sumu 150 Kč.</w:t>
      </w:r>
    </w:p>
    <w:p w14:paraId="53B7326C" w14:textId="361644FB" w:rsidR="005301E4" w:rsidRDefault="005301E4" w:rsidP="005301E4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301E4" w:rsidRPr="005301E4" w14:paraId="553FD52D" w14:textId="77777777" w:rsidTr="00416CCD">
        <w:tc>
          <w:tcPr>
            <w:tcW w:w="2265" w:type="dxa"/>
          </w:tcPr>
          <w:p w14:paraId="1FF54859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  <w:r w:rsidRPr="005301E4">
              <w:rPr>
                <w:rFonts w:asciiTheme="majorHAnsi" w:hAnsiTheme="majorHAnsi"/>
              </w:rPr>
              <w:t>Položka</w:t>
            </w:r>
          </w:p>
        </w:tc>
        <w:tc>
          <w:tcPr>
            <w:tcW w:w="2265" w:type="dxa"/>
          </w:tcPr>
          <w:p w14:paraId="1FE53AE0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  <w:r w:rsidRPr="005301E4">
              <w:rPr>
                <w:rFonts w:asciiTheme="majorHAnsi" w:hAnsiTheme="majorHAnsi"/>
              </w:rPr>
              <w:t>Počet kusů</w:t>
            </w:r>
          </w:p>
        </w:tc>
        <w:tc>
          <w:tcPr>
            <w:tcW w:w="2266" w:type="dxa"/>
          </w:tcPr>
          <w:p w14:paraId="38107439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  <w:r w:rsidRPr="005301E4">
              <w:rPr>
                <w:rFonts w:asciiTheme="majorHAnsi" w:hAnsiTheme="majorHAnsi"/>
              </w:rPr>
              <w:t>Jednotková cena</w:t>
            </w:r>
          </w:p>
        </w:tc>
        <w:tc>
          <w:tcPr>
            <w:tcW w:w="2266" w:type="dxa"/>
          </w:tcPr>
          <w:p w14:paraId="6A47882B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  <w:r w:rsidRPr="005301E4">
              <w:rPr>
                <w:rFonts w:asciiTheme="majorHAnsi" w:hAnsiTheme="majorHAnsi"/>
              </w:rPr>
              <w:t>Celkem za položku</w:t>
            </w:r>
          </w:p>
        </w:tc>
      </w:tr>
      <w:tr w:rsidR="005301E4" w:rsidRPr="005301E4" w14:paraId="45155D26" w14:textId="77777777" w:rsidTr="00416CCD">
        <w:tc>
          <w:tcPr>
            <w:tcW w:w="2265" w:type="dxa"/>
          </w:tcPr>
          <w:p w14:paraId="0CE20D59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14:paraId="5726B552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  <w:tc>
          <w:tcPr>
            <w:tcW w:w="2266" w:type="dxa"/>
          </w:tcPr>
          <w:p w14:paraId="0306E827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  <w:tc>
          <w:tcPr>
            <w:tcW w:w="2266" w:type="dxa"/>
          </w:tcPr>
          <w:p w14:paraId="3B04E015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</w:tr>
      <w:tr w:rsidR="005301E4" w:rsidRPr="005301E4" w14:paraId="0E51A349" w14:textId="77777777" w:rsidTr="00416CCD">
        <w:trPr>
          <w:trHeight w:val="338"/>
        </w:trPr>
        <w:tc>
          <w:tcPr>
            <w:tcW w:w="2265" w:type="dxa"/>
            <w:tcBorders>
              <w:bottom w:val="single" w:sz="4" w:space="0" w:color="auto"/>
            </w:tcBorders>
          </w:tcPr>
          <w:p w14:paraId="5FA34B47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68BBFC8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  <w:tc>
          <w:tcPr>
            <w:tcW w:w="2266" w:type="dxa"/>
          </w:tcPr>
          <w:p w14:paraId="0A491F18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  <w:tc>
          <w:tcPr>
            <w:tcW w:w="2266" w:type="dxa"/>
          </w:tcPr>
          <w:p w14:paraId="323AA17A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</w:tr>
      <w:tr w:rsidR="005301E4" w:rsidRPr="005301E4" w14:paraId="34A4C9D1" w14:textId="77777777" w:rsidTr="00416CCD"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14:paraId="6CF1D273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  <w:tcBorders>
              <w:left w:val="nil"/>
              <w:bottom w:val="nil"/>
            </w:tcBorders>
          </w:tcPr>
          <w:p w14:paraId="1423890E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  <w:tc>
          <w:tcPr>
            <w:tcW w:w="2266" w:type="dxa"/>
          </w:tcPr>
          <w:p w14:paraId="324D9A8E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  <w:r w:rsidRPr="005301E4">
              <w:rPr>
                <w:rFonts w:asciiTheme="majorHAnsi" w:hAnsiTheme="majorHAnsi"/>
              </w:rPr>
              <w:t>Celkem za projekt</w:t>
            </w:r>
          </w:p>
        </w:tc>
        <w:tc>
          <w:tcPr>
            <w:tcW w:w="2266" w:type="dxa"/>
          </w:tcPr>
          <w:p w14:paraId="662F0377" w14:textId="77777777" w:rsidR="005301E4" w:rsidRPr="005301E4" w:rsidRDefault="005301E4" w:rsidP="005301E4">
            <w:pPr>
              <w:rPr>
                <w:rFonts w:asciiTheme="majorHAnsi" w:hAnsiTheme="majorHAnsi"/>
              </w:rPr>
            </w:pPr>
          </w:p>
        </w:tc>
      </w:tr>
    </w:tbl>
    <w:p w14:paraId="0F6132AB" w14:textId="268F6E7D" w:rsidR="005301E4" w:rsidRDefault="005301E4" w:rsidP="005301E4">
      <w:pPr>
        <w:rPr>
          <w:rFonts w:asciiTheme="majorHAnsi" w:hAnsiTheme="majorHAnsi"/>
        </w:rPr>
      </w:pPr>
    </w:p>
    <w:p w14:paraId="678E785D" w14:textId="5FAC8883" w:rsidR="005301E4" w:rsidRDefault="005301E4" w:rsidP="005301E4">
      <w:pPr>
        <w:rPr>
          <w:rFonts w:asciiTheme="majorHAnsi" w:hAnsiTheme="majorHAnsi"/>
        </w:rPr>
      </w:pPr>
    </w:p>
    <w:p w14:paraId="78FDE5AC" w14:textId="3F6100C1" w:rsidR="005301E4" w:rsidRDefault="005301E4" w:rsidP="005301E4">
      <w:pPr>
        <w:rPr>
          <w:rFonts w:asciiTheme="majorHAnsi" w:hAnsiTheme="majorHAnsi"/>
        </w:rPr>
      </w:pPr>
    </w:p>
    <w:p w14:paraId="0766BCF7" w14:textId="2CA8D4C3" w:rsidR="005301E4" w:rsidRPr="005301E4" w:rsidRDefault="005301E4" w:rsidP="005301E4">
      <w:pPr>
        <w:rPr>
          <w:rFonts w:asciiTheme="majorHAnsi" w:hAnsiTheme="majorHAnsi"/>
        </w:rPr>
      </w:pPr>
      <w:r>
        <w:rPr>
          <w:rFonts w:asciiTheme="majorHAnsi" w:hAnsiTheme="majorHAnsi"/>
        </w:rPr>
        <w:t>Datum a podpis žadatele:</w:t>
      </w:r>
    </w:p>
    <w:sectPr w:rsidR="005301E4" w:rsidRPr="005301E4" w:rsidSect="000A4EDB">
      <w:headerReference w:type="default" r:id="rId11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CBF8" w14:textId="77777777" w:rsidR="000C78DA" w:rsidRDefault="000C78DA">
      <w:r>
        <w:separator/>
      </w:r>
    </w:p>
  </w:endnote>
  <w:endnote w:type="continuationSeparator" w:id="0">
    <w:p w14:paraId="338AB3E4" w14:textId="77777777" w:rsidR="000C78DA" w:rsidRDefault="000C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6FEA" w14:textId="77777777" w:rsidR="000C78DA" w:rsidRDefault="000C78DA">
      <w:r>
        <w:separator/>
      </w:r>
    </w:p>
  </w:footnote>
  <w:footnote w:type="continuationSeparator" w:id="0">
    <w:p w14:paraId="1E1E1BF5" w14:textId="77777777" w:rsidR="000C78DA" w:rsidRDefault="000C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2397" w14:textId="77777777" w:rsidR="00900DD5" w:rsidRPr="00CD7B2F" w:rsidRDefault="00900DD5" w:rsidP="00CD7B2F">
    <w:pPr>
      <w:pStyle w:val="Zhlav"/>
    </w:pPr>
  </w:p>
  <w:p w14:paraId="45588766" w14:textId="77777777" w:rsidR="00591046" w:rsidRDefault="00591046"/>
  <w:p w14:paraId="280E34B2" w14:textId="348F6882" w:rsidR="00900DD5" w:rsidRPr="00591046" w:rsidRDefault="00591046" w:rsidP="00591046">
    <w:pPr>
      <w:jc w:val="right"/>
      <w:rPr>
        <w:sz w:val="22"/>
        <w:szCs w:val="22"/>
      </w:rPr>
    </w:pPr>
    <w:r w:rsidRPr="00591046">
      <w:rPr>
        <w:sz w:val="22"/>
        <w:szCs w:val="22"/>
      </w:rPr>
      <w:t>č.j.: UHK/</w:t>
    </w:r>
    <w:proofErr w:type="spellStart"/>
    <w:r w:rsidRPr="00591046">
      <w:rPr>
        <w:sz w:val="22"/>
        <w:szCs w:val="22"/>
      </w:rPr>
      <w:t>DPřF</w:t>
    </w:r>
    <w:proofErr w:type="spellEnd"/>
    <w:r w:rsidRPr="00591046">
      <w:rPr>
        <w:sz w:val="22"/>
        <w:szCs w:val="22"/>
      </w:rPr>
      <w:t>/2023/</w:t>
    </w:r>
    <w:r>
      <w:rPr>
        <w:sz w:val="22"/>
        <w:szCs w:val="22"/>
      </w:rPr>
      <w:t>14869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7E53"/>
    <w:multiLevelType w:val="hybridMultilevel"/>
    <w:tmpl w:val="523665E0"/>
    <w:lvl w:ilvl="0" w:tplc="ADC62A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2241C0"/>
    <w:multiLevelType w:val="hybridMultilevel"/>
    <w:tmpl w:val="1D9C2C30"/>
    <w:lvl w:ilvl="0" w:tplc="CC428C34">
      <w:numFmt w:val="bullet"/>
      <w:lvlText w:val=""/>
      <w:lvlJc w:val="left"/>
      <w:pPr>
        <w:ind w:left="1429" w:hanging="360"/>
      </w:pPr>
      <w:rPr>
        <w:rFonts w:ascii="Wingdings" w:eastAsia="Cambria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1A0137"/>
    <w:multiLevelType w:val="hybridMultilevel"/>
    <w:tmpl w:val="412472B2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B7504F"/>
    <w:multiLevelType w:val="hybridMultilevel"/>
    <w:tmpl w:val="90F81F3E"/>
    <w:lvl w:ilvl="0" w:tplc="AEC68FB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15A4D"/>
    <w:multiLevelType w:val="hybridMultilevel"/>
    <w:tmpl w:val="EF10C6F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85EB3"/>
    <w:multiLevelType w:val="hybridMultilevel"/>
    <w:tmpl w:val="F03E1156"/>
    <w:lvl w:ilvl="0" w:tplc="C1B0237E">
      <w:numFmt w:val="bullet"/>
      <w:lvlText w:val=""/>
      <w:lvlJc w:val="left"/>
      <w:pPr>
        <w:ind w:left="1789" w:hanging="360"/>
      </w:pPr>
      <w:rPr>
        <w:rFonts w:ascii="Wingdings" w:eastAsia="Cambr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632" w:hanging="360"/>
      </w:p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072" w:hanging="180"/>
      </w:pPr>
    </w:lvl>
    <w:lvl w:ilvl="3" w:tplc="0405000F" w:tentative="1">
      <w:start w:val="1"/>
      <w:numFmt w:val="decimal"/>
      <w:lvlText w:val="%4."/>
      <w:lvlJc w:val="left"/>
      <w:pPr>
        <w:ind w:left="2792" w:hanging="360"/>
      </w:pPr>
    </w:lvl>
    <w:lvl w:ilvl="4" w:tplc="04050019" w:tentative="1">
      <w:start w:val="1"/>
      <w:numFmt w:val="lowerLetter"/>
      <w:lvlText w:val="%5."/>
      <w:lvlJc w:val="left"/>
      <w:pPr>
        <w:ind w:left="3512" w:hanging="360"/>
      </w:pPr>
    </w:lvl>
    <w:lvl w:ilvl="5" w:tplc="0405001B" w:tentative="1">
      <w:start w:val="1"/>
      <w:numFmt w:val="lowerRoman"/>
      <w:lvlText w:val="%6."/>
      <w:lvlJc w:val="right"/>
      <w:pPr>
        <w:ind w:left="4232" w:hanging="180"/>
      </w:pPr>
    </w:lvl>
    <w:lvl w:ilvl="6" w:tplc="0405000F" w:tentative="1">
      <w:start w:val="1"/>
      <w:numFmt w:val="decimal"/>
      <w:lvlText w:val="%7."/>
      <w:lvlJc w:val="left"/>
      <w:pPr>
        <w:ind w:left="4952" w:hanging="360"/>
      </w:pPr>
    </w:lvl>
    <w:lvl w:ilvl="7" w:tplc="04050019" w:tentative="1">
      <w:start w:val="1"/>
      <w:numFmt w:val="lowerLetter"/>
      <w:lvlText w:val="%8."/>
      <w:lvlJc w:val="left"/>
      <w:pPr>
        <w:ind w:left="5672" w:hanging="360"/>
      </w:pPr>
    </w:lvl>
    <w:lvl w:ilvl="8" w:tplc="040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7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7"/>
  </w:num>
  <w:num w:numId="5">
    <w:abstractNumId w:val="10"/>
  </w:num>
  <w:num w:numId="6">
    <w:abstractNumId w:val="21"/>
  </w:num>
  <w:num w:numId="7">
    <w:abstractNumId w:val="26"/>
  </w:num>
  <w:num w:numId="8">
    <w:abstractNumId w:val="20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25"/>
  </w:num>
  <w:num w:numId="16">
    <w:abstractNumId w:val="23"/>
  </w:num>
  <w:num w:numId="17">
    <w:abstractNumId w:val="11"/>
  </w:num>
  <w:num w:numId="18">
    <w:abstractNumId w:val="7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29"/>
  </w:num>
  <w:num w:numId="24">
    <w:abstractNumId w:val="28"/>
  </w:num>
  <w:num w:numId="25">
    <w:abstractNumId w:val="12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60D3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45F03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4EDB"/>
    <w:rsid w:val="000A6A5A"/>
    <w:rsid w:val="000B0735"/>
    <w:rsid w:val="000C5DEC"/>
    <w:rsid w:val="000C6B21"/>
    <w:rsid w:val="000C6BDF"/>
    <w:rsid w:val="000C78DA"/>
    <w:rsid w:val="000D0F56"/>
    <w:rsid w:val="000D1CBD"/>
    <w:rsid w:val="000D3CCE"/>
    <w:rsid w:val="000D6042"/>
    <w:rsid w:val="000D65C1"/>
    <w:rsid w:val="000E50DC"/>
    <w:rsid w:val="000E563A"/>
    <w:rsid w:val="000F1316"/>
    <w:rsid w:val="000F3482"/>
    <w:rsid w:val="000F7326"/>
    <w:rsid w:val="0010109E"/>
    <w:rsid w:val="00102E2F"/>
    <w:rsid w:val="00104415"/>
    <w:rsid w:val="00105FB2"/>
    <w:rsid w:val="0010646C"/>
    <w:rsid w:val="00131C5D"/>
    <w:rsid w:val="00132670"/>
    <w:rsid w:val="0014309E"/>
    <w:rsid w:val="00146197"/>
    <w:rsid w:val="00153CBE"/>
    <w:rsid w:val="00153CD0"/>
    <w:rsid w:val="00161340"/>
    <w:rsid w:val="001642A8"/>
    <w:rsid w:val="0017207E"/>
    <w:rsid w:val="001765C3"/>
    <w:rsid w:val="001814D3"/>
    <w:rsid w:val="00184923"/>
    <w:rsid w:val="001870BD"/>
    <w:rsid w:val="00196046"/>
    <w:rsid w:val="001B2AD8"/>
    <w:rsid w:val="001B6DC0"/>
    <w:rsid w:val="001B72B4"/>
    <w:rsid w:val="001B7632"/>
    <w:rsid w:val="001D1803"/>
    <w:rsid w:val="001D326B"/>
    <w:rsid w:val="001E1BE0"/>
    <w:rsid w:val="001E41BB"/>
    <w:rsid w:val="001F1D3A"/>
    <w:rsid w:val="001F2DB3"/>
    <w:rsid w:val="001F3D16"/>
    <w:rsid w:val="00200707"/>
    <w:rsid w:val="00207DD4"/>
    <w:rsid w:val="0021042D"/>
    <w:rsid w:val="002118FC"/>
    <w:rsid w:val="00211DC0"/>
    <w:rsid w:val="0021777A"/>
    <w:rsid w:val="002212EE"/>
    <w:rsid w:val="00222620"/>
    <w:rsid w:val="00225674"/>
    <w:rsid w:val="00230D03"/>
    <w:rsid w:val="002322EA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6815"/>
    <w:rsid w:val="002971BD"/>
    <w:rsid w:val="002A348A"/>
    <w:rsid w:val="002C2725"/>
    <w:rsid w:val="002D04B4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143E"/>
    <w:rsid w:val="00342436"/>
    <w:rsid w:val="00343FC6"/>
    <w:rsid w:val="003535B3"/>
    <w:rsid w:val="00355973"/>
    <w:rsid w:val="00357C54"/>
    <w:rsid w:val="00362FFE"/>
    <w:rsid w:val="003737EF"/>
    <w:rsid w:val="00374409"/>
    <w:rsid w:val="00376380"/>
    <w:rsid w:val="003809E8"/>
    <w:rsid w:val="00387AE8"/>
    <w:rsid w:val="0039597D"/>
    <w:rsid w:val="003959BD"/>
    <w:rsid w:val="003967C8"/>
    <w:rsid w:val="00396AB3"/>
    <w:rsid w:val="003A0EDA"/>
    <w:rsid w:val="003A62F8"/>
    <w:rsid w:val="003A637E"/>
    <w:rsid w:val="003A6D6E"/>
    <w:rsid w:val="003D1DD7"/>
    <w:rsid w:val="003D42F5"/>
    <w:rsid w:val="003D783A"/>
    <w:rsid w:val="003D7A64"/>
    <w:rsid w:val="003E5772"/>
    <w:rsid w:val="003E75A9"/>
    <w:rsid w:val="00402131"/>
    <w:rsid w:val="0041131D"/>
    <w:rsid w:val="004157E8"/>
    <w:rsid w:val="00423A19"/>
    <w:rsid w:val="00442670"/>
    <w:rsid w:val="004426A8"/>
    <w:rsid w:val="00443D6B"/>
    <w:rsid w:val="004515EE"/>
    <w:rsid w:val="00452901"/>
    <w:rsid w:val="00454FA1"/>
    <w:rsid w:val="004575B2"/>
    <w:rsid w:val="00470031"/>
    <w:rsid w:val="00472FB1"/>
    <w:rsid w:val="004816AD"/>
    <w:rsid w:val="00482FD5"/>
    <w:rsid w:val="004843C5"/>
    <w:rsid w:val="00493741"/>
    <w:rsid w:val="004A05FE"/>
    <w:rsid w:val="004B01E2"/>
    <w:rsid w:val="004B0468"/>
    <w:rsid w:val="004B4CBE"/>
    <w:rsid w:val="004C03E0"/>
    <w:rsid w:val="004C7C72"/>
    <w:rsid w:val="004D52FA"/>
    <w:rsid w:val="004D6B40"/>
    <w:rsid w:val="004E1E6E"/>
    <w:rsid w:val="004E206B"/>
    <w:rsid w:val="004E28BA"/>
    <w:rsid w:val="004E3D48"/>
    <w:rsid w:val="0051085F"/>
    <w:rsid w:val="00510B03"/>
    <w:rsid w:val="0051373B"/>
    <w:rsid w:val="00514A6F"/>
    <w:rsid w:val="0052272E"/>
    <w:rsid w:val="00525ED0"/>
    <w:rsid w:val="0052735C"/>
    <w:rsid w:val="005301E4"/>
    <w:rsid w:val="005350F8"/>
    <w:rsid w:val="00543E32"/>
    <w:rsid w:val="00546D98"/>
    <w:rsid w:val="00550A2C"/>
    <w:rsid w:val="005572CB"/>
    <w:rsid w:val="00564FAF"/>
    <w:rsid w:val="0057000F"/>
    <w:rsid w:val="005748C1"/>
    <w:rsid w:val="00580270"/>
    <w:rsid w:val="00586FC1"/>
    <w:rsid w:val="00591046"/>
    <w:rsid w:val="005922A8"/>
    <w:rsid w:val="005939FB"/>
    <w:rsid w:val="005A03C3"/>
    <w:rsid w:val="005A300B"/>
    <w:rsid w:val="005A5948"/>
    <w:rsid w:val="005B76C8"/>
    <w:rsid w:val="005C1B42"/>
    <w:rsid w:val="005C45E1"/>
    <w:rsid w:val="005D1326"/>
    <w:rsid w:val="005D2B6A"/>
    <w:rsid w:val="005E05FD"/>
    <w:rsid w:val="005F0452"/>
    <w:rsid w:val="005F0FF2"/>
    <w:rsid w:val="005F58F6"/>
    <w:rsid w:val="00605C96"/>
    <w:rsid w:val="00606B1B"/>
    <w:rsid w:val="00610192"/>
    <w:rsid w:val="006203F8"/>
    <w:rsid w:val="00623CC7"/>
    <w:rsid w:val="006353E8"/>
    <w:rsid w:val="006357CA"/>
    <w:rsid w:val="00644984"/>
    <w:rsid w:val="00662D03"/>
    <w:rsid w:val="00663BAE"/>
    <w:rsid w:val="00673CB8"/>
    <w:rsid w:val="0067499B"/>
    <w:rsid w:val="00675475"/>
    <w:rsid w:val="0067586A"/>
    <w:rsid w:val="006831A8"/>
    <w:rsid w:val="00692ECD"/>
    <w:rsid w:val="006A1E17"/>
    <w:rsid w:val="006A35EE"/>
    <w:rsid w:val="006B7FC9"/>
    <w:rsid w:val="006C72E1"/>
    <w:rsid w:val="006D34EB"/>
    <w:rsid w:val="006D7A73"/>
    <w:rsid w:val="006E5412"/>
    <w:rsid w:val="006F2298"/>
    <w:rsid w:val="006F239F"/>
    <w:rsid w:val="006F3B63"/>
    <w:rsid w:val="00701539"/>
    <w:rsid w:val="00702507"/>
    <w:rsid w:val="00703A16"/>
    <w:rsid w:val="00703E54"/>
    <w:rsid w:val="007113F6"/>
    <w:rsid w:val="00715287"/>
    <w:rsid w:val="007362D2"/>
    <w:rsid w:val="00747CAA"/>
    <w:rsid w:val="00747D32"/>
    <w:rsid w:val="0075447B"/>
    <w:rsid w:val="007614C2"/>
    <w:rsid w:val="00762F52"/>
    <w:rsid w:val="007650CB"/>
    <w:rsid w:val="007673AF"/>
    <w:rsid w:val="00771F7F"/>
    <w:rsid w:val="007733EE"/>
    <w:rsid w:val="00774063"/>
    <w:rsid w:val="00780827"/>
    <w:rsid w:val="00781250"/>
    <w:rsid w:val="00781CB0"/>
    <w:rsid w:val="00782A12"/>
    <w:rsid w:val="00782AFD"/>
    <w:rsid w:val="0078437A"/>
    <w:rsid w:val="00784ADE"/>
    <w:rsid w:val="007876BB"/>
    <w:rsid w:val="00793AD8"/>
    <w:rsid w:val="007941C7"/>
    <w:rsid w:val="00796C25"/>
    <w:rsid w:val="007A58E9"/>
    <w:rsid w:val="007A68AF"/>
    <w:rsid w:val="007A6E9A"/>
    <w:rsid w:val="007C0134"/>
    <w:rsid w:val="007D11B4"/>
    <w:rsid w:val="007D6828"/>
    <w:rsid w:val="007F18F5"/>
    <w:rsid w:val="007F24C0"/>
    <w:rsid w:val="00831182"/>
    <w:rsid w:val="00834855"/>
    <w:rsid w:val="0083634F"/>
    <w:rsid w:val="00837A6D"/>
    <w:rsid w:val="0084253D"/>
    <w:rsid w:val="00844755"/>
    <w:rsid w:val="008447F6"/>
    <w:rsid w:val="008538F8"/>
    <w:rsid w:val="00853CE4"/>
    <w:rsid w:val="00860456"/>
    <w:rsid w:val="00876AB4"/>
    <w:rsid w:val="00881C5D"/>
    <w:rsid w:val="008846AD"/>
    <w:rsid w:val="0088564F"/>
    <w:rsid w:val="008862B2"/>
    <w:rsid w:val="00886DA2"/>
    <w:rsid w:val="008960A0"/>
    <w:rsid w:val="008A1569"/>
    <w:rsid w:val="008A47B9"/>
    <w:rsid w:val="008A5D2A"/>
    <w:rsid w:val="008C43C0"/>
    <w:rsid w:val="008C79B3"/>
    <w:rsid w:val="008C7A9D"/>
    <w:rsid w:val="008C7DBD"/>
    <w:rsid w:val="008D2DEE"/>
    <w:rsid w:val="008D2E43"/>
    <w:rsid w:val="008D5A7D"/>
    <w:rsid w:val="008E1E39"/>
    <w:rsid w:val="008E43DB"/>
    <w:rsid w:val="008E66BE"/>
    <w:rsid w:val="008F0E7E"/>
    <w:rsid w:val="008F5342"/>
    <w:rsid w:val="008F678E"/>
    <w:rsid w:val="008F6BDA"/>
    <w:rsid w:val="00900DD5"/>
    <w:rsid w:val="0090168A"/>
    <w:rsid w:val="00902B47"/>
    <w:rsid w:val="00912BB6"/>
    <w:rsid w:val="00914EEF"/>
    <w:rsid w:val="0093404C"/>
    <w:rsid w:val="009340D4"/>
    <w:rsid w:val="009365AA"/>
    <w:rsid w:val="009430A8"/>
    <w:rsid w:val="00945054"/>
    <w:rsid w:val="00963C8A"/>
    <w:rsid w:val="009654D8"/>
    <w:rsid w:val="0097173D"/>
    <w:rsid w:val="00971804"/>
    <w:rsid w:val="009814BD"/>
    <w:rsid w:val="00984857"/>
    <w:rsid w:val="00985884"/>
    <w:rsid w:val="00990354"/>
    <w:rsid w:val="00990A38"/>
    <w:rsid w:val="009949DA"/>
    <w:rsid w:val="00994AC4"/>
    <w:rsid w:val="00997244"/>
    <w:rsid w:val="009A2E2C"/>
    <w:rsid w:val="009A7D94"/>
    <w:rsid w:val="009B13A1"/>
    <w:rsid w:val="009C12D0"/>
    <w:rsid w:val="009C23B3"/>
    <w:rsid w:val="009D45EC"/>
    <w:rsid w:val="009E4950"/>
    <w:rsid w:val="009E74BA"/>
    <w:rsid w:val="009F4DE0"/>
    <w:rsid w:val="00A00BBD"/>
    <w:rsid w:val="00A01CE4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75A2C"/>
    <w:rsid w:val="00A75C2C"/>
    <w:rsid w:val="00A801C6"/>
    <w:rsid w:val="00A8038C"/>
    <w:rsid w:val="00A84A5C"/>
    <w:rsid w:val="00A86B35"/>
    <w:rsid w:val="00A87080"/>
    <w:rsid w:val="00AA1A9B"/>
    <w:rsid w:val="00AA771F"/>
    <w:rsid w:val="00AB12ED"/>
    <w:rsid w:val="00AB35ED"/>
    <w:rsid w:val="00AB5DF1"/>
    <w:rsid w:val="00AB6F57"/>
    <w:rsid w:val="00AC1D0E"/>
    <w:rsid w:val="00AD00EE"/>
    <w:rsid w:val="00AD09A5"/>
    <w:rsid w:val="00AD0B49"/>
    <w:rsid w:val="00AD48F5"/>
    <w:rsid w:val="00AE397F"/>
    <w:rsid w:val="00AF1385"/>
    <w:rsid w:val="00AF2CD3"/>
    <w:rsid w:val="00B147EC"/>
    <w:rsid w:val="00B160A2"/>
    <w:rsid w:val="00B2024A"/>
    <w:rsid w:val="00B26BD2"/>
    <w:rsid w:val="00B35577"/>
    <w:rsid w:val="00B40288"/>
    <w:rsid w:val="00B4191C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9721A"/>
    <w:rsid w:val="00BA5D02"/>
    <w:rsid w:val="00BA7C36"/>
    <w:rsid w:val="00BC0C7D"/>
    <w:rsid w:val="00BC17E6"/>
    <w:rsid w:val="00BC42AD"/>
    <w:rsid w:val="00BC42FC"/>
    <w:rsid w:val="00BC55B3"/>
    <w:rsid w:val="00BC635B"/>
    <w:rsid w:val="00BD1CA9"/>
    <w:rsid w:val="00BD1F0F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6A43"/>
    <w:rsid w:val="00C41F25"/>
    <w:rsid w:val="00C46E3E"/>
    <w:rsid w:val="00C57B86"/>
    <w:rsid w:val="00C62BF5"/>
    <w:rsid w:val="00C83486"/>
    <w:rsid w:val="00C844C0"/>
    <w:rsid w:val="00C84E23"/>
    <w:rsid w:val="00C85D53"/>
    <w:rsid w:val="00CA2F47"/>
    <w:rsid w:val="00CA4DB9"/>
    <w:rsid w:val="00CA5C21"/>
    <w:rsid w:val="00CA72EA"/>
    <w:rsid w:val="00CB0A3B"/>
    <w:rsid w:val="00CB1626"/>
    <w:rsid w:val="00CB48D6"/>
    <w:rsid w:val="00CB7C60"/>
    <w:rsid w:val="00CC5583"/>
    <w:rsid w:val="00CC64CC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3617F"/>
    <w:rsid w:val="00D42A63"/>
    <w:rsid w:val="00D46E68"/>
    <w:rsid w:val="00D476AE"/>
    <w:rsid w:val="00D54041"/>
    <w:rsid w:val="00D57C1E"/>
    <w:rsid w:val="00D65BC4"/>
    <w:rsid w:val="00D710DB"/>
    <w:rsid w:val="00D77F2D"/>
    <w:rsid w:val="00D83AFD"/>
    <w:rsid w:val="00D94259"/>
    <w:rsid w:val="00DA1E30"/>
    <w:rsid w:val="00DB37E1"/>
    <w:rsid w:val="00DB56A1"/>
    <w:rsid w:val="00DB687A"/>
    <w:rsid w:val="00DB6F78"/>
    <w:rsid w:val="00DC045F"/>
    <w:rsid w:val="00DC0E90"/>
    <w:rsid w:val="00DC1673"/>
    <w:rsid w:val="00DD0EEA"/>
    <w:rsid w:val="00DD2AE6"/>
    <w:rsid w:val="00DD367A"/>
    <w:rsid w:val="00DD7A28"/>
    <w:rsid w:val="00DE4018"/>
    <w:rsid w:val="00DF07A3"/>
    <w:rsid w:val="00DF4034"/>
    <w:rsid w:val="00E01553"/>
    <w:rsid w:val="00E03B00"/>
    <w:rsid w:val="00E0745C"/>
    <w:rsid w:val="00E13341"/>
    <w:rsid w:val="00E13AE9"/>
    <w:rsid w:val="00E145AB"/>
    <w:rsid w:val="00E22B15"/>
    <w:rsid w:val="00E22B49"/>
    <w:rsid w:val="00E2649D"/>
    <w:rsid w:val="00E27C9F"/>
    <w:rsid w:val="00E44D46"/>
    <w:rsid w:val="00E51C6A"/>
    <w:rsid w:val="00E53D4E"/>
    <w:rsid w:val="00E57838"/>
    <w:rsid w:val="00E60A6C"/>
    <w:rsid w:val="00E616B3"/>
    <w:rsid w:val="00E66C33"/>
    <w:rsid w:val="00E66D4F"/>
    <w:rsid w:val="00E67755"/>
    <w:rsid w:val="00E6779C"/>
    <w:rsid w:val="00E7110C"/>
    <w:rsid w:val="00E7350F"/>
    <w:rsid w:val="00E81228"/>
    <w:rsid w:val="00E858B5"/>
    <w:rsid w:val="00E874F8"/>
    <w:rsid w:val="00E9707E"/>
    <w:rsid w:val="00E972E4"/>
    <w:rsid w:val="00EA017A"/>
    <w:rsid w:val="00EA4BDD"/>
    <w:rsid w:val="00EA5A92"/>
    <w:rsid w:val="00EB1A71"/>
    <w:rsid w:val="00EC60EF"/>
    <w:rsid w:val="00ED28B4"/>
    <w:rsid w:val="00ED2A90"/>
    <w:rsid w:val="00ED48C7"/>
    <w:rsid w:val="00EE444B"/>
    <w:rsid w:val="00EF5DDA"/>
    <w:rsid w:val="00F03464"/>
    <w:rsid w:val="00F06256"/>
    <w:rsid w:val="00F15278"/>
    <w:rsid w:val="00F31477"/>
    <w:rsid w:val="00F34133"/>
    <w:rsid w:val="00F359F6"/>
    <w:rsid w:val="00F511F4"/>
    <w:rsid w:val="00F52B57"/>
    <w:rsid w:val="00F52B82"/>
    <w:rsid w:val="00F666E1"/>
    <w:rsid w:val="00F72295"/>
    <w:rsid w:val="00F729CA"/>
    <w:rsid w:val="00F753BA"/>
    <w:rsid w:val="00F834FA"/>
    <w:rsid w:val="00F9376B"/>
    <w:rsid w:val="00FA1A4A"/>
    <w:rsid w:val="00FA2124"/>
    <w:rsid w:val="00FA489F"/>
    <w:rsid w:val="00FA54E3"/>
    <w:rsid w:val="00FA617F"/>
    <w:rsid w:val="00FB016E"/>
    <w:rsid w:val="00FC2208"/>
    <w:rsid w:val="00FC747B"/>
    <w:rsid w:val="00FD0A25"/>
    <w:rsid w:val="00FD1709"/>
    <w:rsid w:val="00FD5F71"/>
    <w:rsid w:val="00FD7C78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6CA0364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  <w:style w:type="paragraph" w:styleId="Revize">
    <w:name w:val="Revision"/>
    <w:hidden/>
    <w:semiHidden/>
    <w:rsid w:val="009340D4"/>
    <w:rPr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7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9832-2D3B-4DF7-A957-1A5C0398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26F91-5D00-4731-A166-1A356F9EE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B5979-A438-46A6-8B6F-5A273611B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66E71-E7DE-45DD-A3B8-9D48CB9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PřF.dotx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Lankašová Ilona</cp:lastModifiedBy>
  <cp:revision>4</cp:revision>
  <cp:lastPrinted>2018-01-05T10:24:00Z</cp:lastPrinted>
  <dcterms:created xsi:type="dcterms:W3CDTF">2023-05-09T12:58:00Z</dcterms:created>
  <dcterms:modified xsi:type="dcterms:W3CDTF">2023-05-09T12:58:00Z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  <property fmtid="{D5CDD505-2E9C-101B-9397-08002B2CF9AE}" pid="3" name="GrammarlyDocumentId">
    <vt:lpwstr>543d6f3823f8db0505c8bb6b665cecd7f73b4b260fe87b57de1505e63bfb0e77</vt:lpwstr>
  </property>
</Properties>
</file>