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5890" w14:textId="138848E8" w:rsidR="00DD2B46" w:rsidRPr="008B21E2" w:rsidRDefault="00703801" w:rsidP="007038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Návrh grantového projektu</w:t>
      </w:r>
      <w:r w:rsidR="00543F44" w:rsidRPr="008B2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F2D" w:rsidRPr="008B21E2">
        <w:rPr>
          <w:rFonts w:asciiTheme="minorHAnsi" w:hAnsiTheme="minorHAnsi" w:cstheme="minorHAnsi"/>
          <w:b/>
          <w:sz w:val="22"/>
          <w:szCs w:val="22"/>
        </w:rPr>
        <w:t>„E</w:t>
      </w:r>
      <w:r w:rsidR="00543F44" w:rsidRPr="008B21E2">
        <w:rPr>
          <w:rFonts w:asciiTheme="minorHAnsi" w:hAnsiTheme="minorHAnsi" w:cstheme="minorHAnsi"/>
          <w:b/>
          <w:sz w:val="22"/>
          <w:szCs w:val="22"/>
        </w:rPr>
        <w:t xml:space="preserve">xcelence </w:t>
      </w:r>
      <w:r w:rsidR="00F741C6" w:rsidRPr="008B21E2">
        <w:rPr>
          <w:rFonts w:asciiTheme="minorHAnsi" w:hAnsiTheme="minorHAnsi" w:cstheme="minorHAnsi"/>
          <w:b/>
          <w:sz w:val="22"/>
          <w:szCs w:val="22"/>
        </w:rPr>
        <w:t>PřF</w:t>
      </w:r>
      <w:r w:rsidR="00543F44" w:rsidRPr="008B21E2">
        <w:rPr>
          <w:rFonts w:asciiTheme="minorHAnsi" w:hAnsiTheme="minorHAnsi" w:cstheme="minorHAnsi"/>
          <w:b/>
          <w:sz w:val="22"/>
          <w:szCs w:val="22"/>
        </w:rPr>
        <w:t xml:space="preserve"> UHK</w:t>
      </w:r>
      <w:r w:rsidR="00F741C6" w:rsidRPr="008B2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F2D" w:rsidRPr="008B21E2">
        <w:rPr>
          <w:rFonts w:asciiTheme="minorHAnsi" w:hAnsiTheme="minorHAnsi" w:cstheme="minorHAnsi"/>
          <w:b/>
          <w:sz w:val="22"/>
          <w:szCs w:val="22"/>
        </w:rPr>
        <w:t>pro</w:t>
      </w:r>
      <w:r w:rsidR="00F741C6" w:rsidRPr="008B21E2">
        <w:rPr>
          <w:rFonts w:asciiTheme="minorHAnsi" w:hAnsiTheme="minorHAnsi" w:cstheme="minorHAnsi"/>
          <w:b/>
          <w:sz w:val="22"/>
          <w:szCs w:val="22"/>
        </w:rPr>
        <w:t xml:space="preserve"> rok</w:t>
      </w:r>
      <w:r w:rsidR="00CC0640" w:rsidRPr="008B2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77F9" w:rsidRPr="008B21E2">
        <w:rPr>
          <w:rFonts w:asciiTheme="minorHAnsi" w:hAnsiTheme="minorHAnsi" w:cstheme="minorHAnsi"/>
          <w:b/>
          <w:sz w:val="22"/>
          <w:szCs w:val="22"/>
        </w:rPr>
        <w:t>201</w:t>
      </w:r>
      <w:r w:rsidR="00C167D3" w:rsidRPr="008B21E2">
        <w:rPr>
          <w:rFonts w:asciiTheme="minorHAnsi" w:hAnsiTheme="minorHAnsi" w:cstheme="minorHAnsi"/>
          <w:b/>
          <w:sz w:val="22"/>
          <w:szCs w:val="22"/>
        </w:rPr>
        <w:t>9</w:t>
      </w:r>
      <w:r w:rsidR="000E0F2D" w:rsidRPr="008B21E2">
        <w:rPr>
          <w:rFonts w:asciiTheme="minorHAnsi" w:hAnsiTheme="minorHAnsi" w:cstheme="minorHAnsi"/>
          <w:b/>
          <w:sz w:val="22"/>
          <w:szCs w:val="22"/>
        </w:rPr>
        <w:t>“</w:t>
      </w:r>
    </w:p>
    <w:p w14:paraId="6E167BCE" w14:textId="2769DF2D" w:rsidR="00703801" w:rsidRPr="008B21E2" w:rsidRDefault="00703801" w:rsidP="00703801">
      <w:pPr>
        <w:jc w:val="center"/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98898A" w14:textId="77777777" w:rsidR="00703801" w:rsidRPr="008B21E2" w:rsidRDefault="00703801" w:rsidP="00703801">
      <w:pPr>
        <w:rPr>
          <w:rFonts w:asciiTheme="minorHAnsi" w:hAnsiTheme="minorHAnsi" w:cstheme="minorHAnsi"/>
          <w:sz w:val="22"/>
          <w:szCs w:val="22"/>
        </w:rPr>
      </w:pPr>
    </w:p>
    <w:p w14:paraId="49E16F24" w14:textId="77777777" w:rsidR="00DD2B46" w:rsidRPr="008B21E2" w:rsidRDefault="00DD2B46" w:rsidP="00703801">
      <w:pPr>
        <w:rPr>
          <w:rFonts w:asciiTheme="minorHAnsi" w:hAnsiTheme="minorHAnsi" w:cstheme="minorHAnsi"/>
          <w:b/>
          <w:sz w:val="22"/>
          <w:szCs w:val="22"/>
        </w:rPr>
      </w:pPr>
    </w:p>
    <w:p w14:paraId="6871833B" w14:textId="23A38635" w:rsidR="00703801" w:rsidRPr="008B21E2" w:rsidRDefault="00703801" w:rsidP="00703801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Název projektu</w:t>
      </w:r>
      <w:r w:rsidRPr="008B21E2">
        <w:rPr>
          <w:rFonts w:asciiTheme="minorHAnsi" w:hAnsiTheme="minorHAnsi" w:cstheme="minorHAnsi"/>
          <w:sz w:val="22"/>
          <w:szCs w:val="22"/>
        </w:rPr>
        <w:t xml:space="preserve"> </w:t>
      </w:r>
      <w:r w:rsidR="00641F2C" w:rsidRPr="008B21E2">
        <w:rPr>
          <w:rFonts w:asciiTheme="minorHAnsi" w:hAnsiTheme="minorHAnsi" w:cstheme="minorHAnsi"/>
          <w:sz w:val="22"/>
          <w:szCs w:val="22"/>
        </w:rPr>
        <w:t>– česky</w:t>
      </w:r>
      <w:r w:rsidRPr="008B21E2">
        <w:rPr>
          <w:rFonts w:asciiTheme="minorHAnsi" w:hAnsiTheme="minorHAnsi" w:cstheme="minorHAnsi"/>
          <w:sz w:val="22"/>
          <w:szCs w:val="22"/>
        </w:rPr>
        <w:t>:</w:t>
      </w:r>
      <w:r w:rsidR="00633570" w:rsidRPr="008B21E2">
        <w:rPr>
          <w:rFonts w:asciiTheme="minorHAnsi" w:hAnsiTheme="minorHAnsi" w:cstheme="minorHAnsi"/>
          <w:sz w:val="22"/>
          <w:szCs w:val="22"/>
        </w:rPr>
        <w:t xml:space="preserve"> </w:t>
      </w:r>
      <w:r w:rsidR="00A61A5F" w:rsidRPr="008B21E2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FB1B4C" w:rsidRPr="008B21E2">
        <w:rPr>
          <w:rFonts w:asciiTheme="minorHAnsi" w:hAnsiTheme="minorHAnsi" w:cstheme="minorHAnsi"/>
          <w:sz w:val="22"/>
          <w:szCs w:val="22"/>
        </w:rPr>
        <w:tab/>
      </w:r>
      <w:r w:rsidR="0070360A" w:rsidRPr="008B21E2">
        <w:rPr>
          <w:rFonts w:asciiTheme="minorHAnsi" w:hAnsiTheme="minorHAnsi" w:cstheme="minorHAnsi"/>
          <w:sz w:val="22"/>
          <w:szCs w:val="22"/>
        </w:rPr>
        <w:tab/>
      </w:r>
    </w:p>
    <w:p w14:paraId="65C44F64" w14:textId="53607652" w:rsidR="00D27F8D" w:rsidRPr="008B21E2" w:rsidRDefault="00543F44" w:rsidP="00703801">
      <w:pPr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Název projektu</w:t>
      </w:r>
      <w:r w:rsidRPr="008B21E2">
        <w:rPr>
          <w:rFonts w:asciiTheme="minorHAnsi" w:hAnsiTheme="minorHAnsi" w:cstheme="minorHAnsi"/>
          <w:sz w:val="22"/>
          <w:szCs w:val="22"/>
        </w:rPr>
        <w:t xml:space="preserve"> </w:t>
      </w:r>
      <w:r w:rsidR="00641F2C" w:rsidRPr="008B21E2">
        <w:rPr>
          <w:rFonts w:asciiTheme="minorHAnsi" w:hAnsiTheme="minorHAnsi" w:cstheme="minorHAnsi"/>
          <w:sz w:val="22"/>
          <w:szCs w:val="22"/>
        </w:rPr>
        <w:t>– anglicky</w:t>
      </w:r>
      <w:r w:rsidRPr="008B21E2">
        <w:rPr>
          <w:rFonts w:asciiTheme="minorHAnsi" w:hAnsiTheme="minorHAnsi" w:cstheme="minorHAnsi"/>
          <w:sz w:val="22"/>
          <w:szCs w:val="22"/>
        </w:rPr>
        <w:t>:</w:t>
      </w:r>
      <w:r w:rsidR="00641F2C" w:rsidRPr="008B21E2">
        <w:rPr>
          <w:rFonts w:asciiTheme="minorHAnsi" w:hAnsiTheme="minorHAnsi" w:cstheme="minorHAnsi"/>
          <w:sz w:val="22"/>
          <w:szCs w:val="22"/>
        </w:rPr>
        <w:t xml:space="preserve">     </w:t>
      </w:r>
      <w:r w:rsidR="00FB1B4C" w:rsidRPr="008B21E2">
        <w:rPr>
          <w:rFonts w:asciiTheme="minorHAnsi" w:hAnsiTheme="minorHAnsi" w:cstheme="minorHAnsi"/>
          <w:sz w:val="22"/>
          <w:szCs w:val="22"/>
        </w:rPr>
        <w:tab/>
      </w:r>
      <w:r w:rsidR="00FB1B4C" w:rsidRPr="008B21E2">
        <w:rPr>
          <w:rFonts w:asciiTheme="minorHAnsi" w:hAnsiTheme="minorHAnsi" w:cstheme="minorHAnsi"/>
          <w:sz w:val="22"/>
          <w:szCs w:val="22"/>
        </w:rPr>
        <w:tab/>
      </w:r>
    </w:p>
    <w:p w14:paraId="37268AD1" w14:textId="77777777" w:rsidR="00543F44" w:rsidRPr="008B21E2" w:rsidRDefault="00543F44" w:rsidP="00703801">
      <w:pPr>
        <w:rPr>
          <w:rFonts w:asciiTheme="minorHAnsi" w:hAnsiTheme="minorHAnsi" w:cstheme="minorHAnsi"/>
          <w:b/>
          <w:sz w:val="22"/>
          <w:szCs w:val="22"/>
        </w:rPr>
      </w:pPr>
    </w:p>
    <w:p w14:paraId="5CA84572" w14:textId="77777777" w:rsidR="00703801" w:rsidRPr="008B21E2" w:rsidRDefault="00703801" w:rsidP="008B25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Specifikace řešitelského týmu</w:t>
      </w:r>
    </w:p>
    <w:p w14:paraId="5E4F1C76" w14:textId="77777777" w:rsidR="008B258F" w:rsidRPr="008B21E2" w:rsidRDefault="008B258F" w:rsidP="00703801">
      <w:pPr>
        <w:rPr>
          <w:rFonts w:asciiTheme="minorHAnsi" w:hAnsiTheme="minorHAnsi" w:cstheme="minorHAnsi"/>
          <w:sz w:val="22"/>
          <w:szCs w:val="22"/>
        </w:rPr>
      </w:pPr>
    </w:p>
    <w:p w14:paraId="3E7D183B" w14:textId="3AF18A5A" w:rsidR="00703801" w:rsidRPr="008B21E2" w:rsidRDefault="00703801" w:rsidP="00703801">
      <w:pPr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Odpovědný řešitel</w:t>
      </w:r>
      <w:r w:rsidR="008B258F" w:rsidRPr="008B21E2">
        <w:rPr>
          <w:rFonts w:asciiTheme="minorHAnsi" w:hAnsiTheme="minorHAnsi" w:cstheme="minorHAnsi"/>
          <w:b/>
          <w:sz w:val="22"/>
          <w:szCs w:val="22"/>
        </w:rPr>
        <w:t xml:space="preserve"> (navrhovatel)</w:t>
      </w:r>
      <w:r w:rsidRPr="008B21E2">
        <w:rPr>
          <w:rFonts w:asciiTheme="minorHAnsi" w:hAnsiTheme="minorHAnsi" w:cstheme="minorHAnsi"/>
          <w:b/>
          <w:sz w:val="22"/>
          <w:szCs w:val="22"/>
        </w:rPr>
        <w:t>:</w:t>
      </w:r>
      <w:r w:rsidR="00633570" w:rsidRPr="008B2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3570" w:rsidRPr="008B21E2">
        <w:rPr>
          <w:rFonts w:asciiTheme="minorHAnsi" w:hAnsiTheme="minorHAnsi" w:cstheme="minorHAnsi"/>
          <w:b/>
          <w:sz w:val="22"/>
          <w:szCs w:val="22"/>
        </w:rPr>
        <w:tab/>
      </w:r>
    </w:p>
    <w:p w14:paraId="5F556593" w14:textId="77777777" w:rsidR="008B258F" w:rsidRPr="008B21E2" w:rsidRDefault="008B258F" w:rsidP="00703801">
      <w:pPr>
        <w:rPr>
          <w:rFonts w:asciiTheme="minorHAnsi" w:hAnsiTheme="minorHAnsi" w:cstheme="minorHAnsi"/>
          <w:b/>
          <w:sz w:val="22"/>
          <w:szCs w:val="22"/>
        </w:rPr>
      </w:pPr>
    </w:p>
    <w:p w14:paraId="601765E6" w14:textId="77777777" w:rsidR="0070360A" w:rsidRPr="008B21E2" w:rsidRDefault="0070360A" w:rsidP="00543F44">
      <w:pPr>
        <w:rPr>
          <w:rFonts w:asciiTheme="minorHAnsi" w:hAnsiTheme="minorHAnsi" w:cstheme="minorHAnsi"/>
          <w:sz w:val="22"/>
          <w:szCs w:val="22"/>
        </w:rPr>
      </w:pPr>
    </w:p>
    <w:p w14:paraId="7928E0D7" w14:textId="66316796" w:rsidR="00440C03" w:rsidRPr="008B21E2" w:rsidRDefault="008B258F" w:rsidP="00F741C6">
      <w:pPr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Spoluřešitelé z řad akademických a vědeckých pracovníků PřF UHK (spolunavrhovatelé)</w:t>
      </w:r>
      <w:r w:rsidR="00543F44" w:rsidRPr="008B21E2">
        <w:rPr>
          <w:rFonts w:asciiTheme="minorHAnsi" w:hAnsiTheme="minorHAnsi" w:cstheme="minorHAnsi"/>
          <w:b/>
          <w:sz w:val="22"/>
          <w:szCs w:val="22"/>
        </w:rPr>
        <w:t>:</w:t>
      </w:r>
      <w:r w:rsidR="00633570" w:rsidRPr="008B21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3570" w:rsidRPr="008B21E2">
        <w:rPr>
          <w:rFonts w:asciiTheme="minorHAnsi" w:hAnsiTheme="minorHAnsi" w:cstheme="minorHAnsi"/>
          <w:b/>
          <w:sz w:val="22"/>
          <w:szCs w:val="22"/>
        </w:rPr>
        <w:tab/>
      </w:r>
    </w:p>
    <w:p w14:paraId="698DAF1A" w14:textId="77777777" w:rsidR="008B258F" w:rsidRPr="008B21E2" w:rsidRDefault="008B258F" w:rsidP="00F741C6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923D863" w14:textId="77777777" w:rsidR="00CC0640" w:rsidRPr="008B21E2" w:rsidRDefault="00CC0640" w:rsidP="00543F44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</w:r>
    </w:p>
    <w:p w14:paraId="7945FD30" w14:textId="77777777" w:rsidR="008B258F" w:rsidRPr="008B21E2" w:rsidRDefault="00703801" w:rsidP="00F741C6">
      <w:pPr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Studenti doktorského</w:t>
      </w:r>
      <w:r w:rsidR="008B258F" w:rsidRPr="008B21E2">
        <w:rPr>
          <w:rFonts w:asciiTheme="minorHAnsi" w:hAnsiTheme="minorHAnsi" w:cstheme="minorHAnsi"/>
          <w:b/>
          <w:sz w:val="22"/>
          <w:szCs w:val="22"/>
        </w:rPr>
        <w:t xml:space="preserve"> studia</w:t>
      </w:r>
      <w:r w:rsidRPr="008B21E2">
        <w:rPr>
          <w:rFonts w:asciiTheme="minorHAnsi" w:hAnsiTheme="minorHAnsi" w:cstheme="minorHAnsi"/>
          <w:b/>
          <w:sz w:val="22"/>
          <w:szCs w:val="22"/>
        </w:rPr>
        <w:t>:</w:t>
      </w:r>
    </w:p>
    <w:p w14:paraId="5FE75C4E" w14:textId="7B835AF9" w:rsidR="00440C03" w:rsidRPr="008B21E2" w:rsidRDefault="004F7F84" w:rsidP="00F741C6">
      <w:pPr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ab/>
      </w:r>
    </w:p>
    <w:p w14:paraId="07309F17" w14:textId="6F53E4B5" w:rsidR="00F741C6" w:rsidRPr="008B21E2" w:rsidRDefault="00F741C6" w:rsidP="00F741C6">
      <w:pPr>
        <w:rPr>
          <w:rFonts w:asciiTheme="minorHAnsi" w:hAnsiTheme="minorHAnsi" w:cstheme="minorHAnsi"/>
          <w:sz w:val="22"/>
          <w:szCs w:val="22"/>
        </w:rPr>
      </w:pPr>
    </w:p>
    <w:p w14:paraId="0079EC2B" w14:textId="40835B46" w:rsidR="00F741C6" w:rsidRPr="008B21E2" w:rsidRDefault="00DD70A1" w:rsidP="00F741C6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 xml:space="preserve">Celková částka požadované dotace: </w:t>
      </w:r>
      <w:r w:rsidR="00F741C6" w:rsidRPr="008B21E2">
        <w:rPr>
          <w:rFonts w:asciiTheme="minorHAnsi" w:hAnsiTheme="minorHAnsi" w:cstheme="minorHAnsi"/>
          <w:sz w:val="22"/>
          <w:szCs w:val="22"/>
        </w:rPr>
        <w:t>(</w:t>
      </w:r>
      <w:r w:rsidR="00F741C6" w:rsidRPr="008B21E2">
        <w:rPr>
          <w:rFonts w:asciiTheme="minorHAnsi" w:hAnsiTheme="minorHAnsi" w:cstheme="minorHAnsi"/>
          <w:i/>
          <w:sz w:val="22"/>
          <w:szCs w:val="22"/>
        </w:rPr>
        <w:t>max. 200.000</w:t>
      </w:r>
      <w:r w:rsidR="00604A4B" w:rsidRPr="008B21E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741C6" w:rsidRPr="008B21E2">
        <w:rPr>
          <w:rFonts w:asciiTheme="minorHAnsi" w:hAnsiTheme="minorHAnsi" w:cstheme="minorHAnsi"/>
          <w:i/>
          <w:sz w:val="22"/>
          <w:szCs w:val="22"/>
        </w:rPr>
        <w:t>Kč</w:t>
      </w:r>
      <w:r w:rsidR="00F741C6" w:rsidRPr="008B21E2">
        <w:rPr>
          <w:rFonts w:asciiTheme="minorHAnsi" w:hAnsiTheme="minorHAnsi" w:cstheme="minorHAnsi"/>
          <w:sz w:val="22"/>
          <w:szCs w:val="22"/>
        </w:rPr>
        <w:t>)</w:t>
      </w:r>
    </w:p>
    <w:p w14:paraId="0A5162FA" w14:textId="73EF5292" w:rsidR="00604A4B" w:rsidRPr="008B21E2" w:rsidRDefault="00604A4B" w:rsidP="00F741C6">
      <w:pPr>
        <w:rPr>
          <w:rFonts w:asciiTheme="minorHAnsi" w:hAnsiTheme="minorHAnsi" w:cstheme="minorHAnsi"/>
          <w:sz w:val="22"/>
          <w:szCs w:val="22"/>
        </w:rPr>
      </w:pPr>
    </w:p>
    <w:p w14:paraId="3F3F8FF8" w14:textId="0482EA59" w:rsidR="00604A4B" w:rsidRPr="008B21E2" w:rsidRDefault="00604A4B" w:rsidP="00F741C6">
      <w:pPr>
        <w:rPr>
          <w:rFonts w:asciiTheme="minorHAnsi" w:hAnsiTheme="minorHAnsi" w:cstheme="minorHAnsi"/>
          <w:sz w:val="22"/>
          <w:szCs w:val="22"/>
        </w:rPr>
      </w:pPr>
    </w:p>
    <w:p w14:paraId="2D651639" w14:textId="4DBA7B47" w:rsidR="00604A4B" w:rsidRPr="008B21E2" w:rsidRDefault="00604A4B" w:rsidP="00F741C6">
      <w:pPr>
        <w:rPr>
          <w:rFonts w:asciiTheme="minorHAnsi" w:hAnsiTheme="minorHAnsi" w:cstheme="minorHAnsi"/>
          <w:b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Plánované publikační výstupy:</w:t>
      </w:r>
    </w:p>
    <w:p w14:paraId="3A9F96DC" w14:textId="77777777" w:rsidR="00604A4B" w:rsidRPr="008B21E2" w:rsidRDefault="00604A4B" w:rsidP="00F741C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6374"/>
        <w:gridCol w:w="2268"/>
      </w:tblGrid>
      <w:tr w:rsidR="00604A4B" w:rsidRPr="008B21E2" w14:paraId="682BA985" w14:textId="77777777" w:rsidTr="00604A4B">
        <w:tc>
          <w:tcPr>
            <w:tcW w:w="6374" w:type="dxa"/>
          </w:tcPr>
          <w:p w14:paraId="094CDB8B" w14:textId="3E594FB4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Plánovaný časopis pro zaslání vytvořené publikace (uvede se zde jeho název)</w:t>
            </w:r>
          </w:p>
        </w:tc>
        <w:tc>
          <w:tcPr>
            <w:tcW w:w="2268" w:type="dxa"/>
          </w:tcPr>
          <w:p w14:paraId="648F1E03" w14:textId="2CB6914F" w:rsidR="00604A4B" w:rsidRPr="008B21E2" w:rsidRDefault="00604A4B" w:rsidP="00B967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Pozice plánovaného časopisu ve </w:t>
            </w:r>
            <w:proofErr w:type="spellStart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96754" w:rsidRPr="008B21E2">
              <w:rPr>
                <w:rFonts w:asciiTheme="minorHAnsi" w:hAnsiTheme="minorHAnsi" w:cstheme="minorHAnsi"/>
                <w:sz w:val="22"/>
                <w:szCs w:val="22"/>
              </w:rPr>
              <w:t>zde</w:t>
            </w: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 se uvede Q1 nebo Q2) dle IF resp. AIS</w:t>
            </w:r>
          </w:p>
        </w:tc>
      </w:tr>
      <w:tr w:rsidR="00604A4B" w:rsidRPr="008B21E2" w14:paraId="66E91268" w14:textId="77777777" w:rsidTr="00604A4B">
        <w:tc>
          <w:tcPr>
            <w:tcW w:w="6374" w:type="dxa"/>
          </w:tcPr>
          <w:p w14:paraId="6E1353D1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836678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A4B" w:rsidRPr="008B21E2" w14:paraId="5F424063" w14:textId="77777777" w:rsidTr="00604A4B">
        <w:tc>
          <w:tcPr>
            <w:tcW w:w="6374" w:type="dxa"/>
          </w:tcPr>
          <w:p w14:paraId="1674090F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8C3FCA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A4B" w:rsidRPr="008B21E2" w14:paraId="621B7861" w14:textId="77777777" w:rsidTr="00604A4B">
        <w:tc>
          <w:tcPr>
            <w:tcW w:w="6374" w:type="dxa"/>
          </w:tcPr>
          <w:p w14:paraId="0C9D551A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D680E5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A4B" w:rsidRPr="008B21E2" w14:paraId="006A09B1" w14:textId="77777777" w:rsidTr="00604A4B">
        <w:tc>
          <w:tcPr>
            <w:tcW w:w="6374" w:type="dxa"/>
          </w:tcPr>
          <w:p w14:paraId="52E5FB00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DB2011" w14:textId="77777777" w:rsidR="00604A4B" w:rsidRPr="008B21E2" w:rsidRDefault="00604A4B" w:rsidP="007038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DE5689" w14:textId="77777777" w:rsidR="00703801" w:rsidRPr="008B21E2" w:rsidRDefault="00703801" w:rsidP="00703801">
      <w:pPr>
        <w:rPr>
          <w:rFonts w:asciiTheme="minorHAnsi" w:hAnsiTheme="minorHAnsi" w:cstheme="minorHAnsi"/>
          <w:sz w:val="22"/>
          <w:szCs w:val="22"/>
        </w:rPr>
      </w:pPr>
    </w:p>
    <w:p w14:paraId="50AA8BD4" w14:textId="74BC1F0F" w:rsidR="00703801" w:rsidRPr="008B21E2" w:rsidRDefault="00703801" w:rsidP="00703801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Anotace</w:t>
      </w:r>
      <w:r w:rsidRPr="008B21E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B258F" w:rsidRPr="008B21E2">
        <w:rPr>
          <w:rFonts w:asciiTheme="minorHAnsi" w:hAnsiTheme="minorHAnsi" w:cstheme="minorHAnsi"/>
          <w:sz w:val="22"/>
          <w:szCs w:val="22"/>
        </w:rPr>
        <w:t>max</w:t>
      </w:r>
      <w:proofErr w:type="spellEnd"/>
      <w:r w:rsidR="008B258F" w:rsidRPr="008B21E2">
        <w:rPr>
          <w:rFonts w:asciiTheme="minorHAnsi" w:hAnsiTheme="minorHAnsi" w:cstheme="minorHAnsi"/>
          <w:sz w:val="22"/>
          <w:szCs w:val="22"/>
        </w:rPr>
        <w:t xml:space="preserve"> 2</w:t>
      </w:r>
      <w:r w:rsidRPr="008B21E2">
        <w:rPr>
          <w:rFonts w:asciiTheme="minorHAnsi" w:hAnsiTheme="minorHAnsi" w:cstheme="minorHAnsi"/>
          <w:sz w:val="22"/>
          <w:szCs w:val="22"/>
        </w:rPr>
        <w:t>0 řádků):</w:t>
      </w:r>
    </w:p>
    <w:p w14:paraId="0C9BC354" w14:textId="4EA11A2C" w:rsidR="00F741C6" w:rsidRPr="008B21E2" w:rsidRDefault="00F741C6" w:rsidP="00703801">
      <w:pPr>
        <w:rPr>
          <w:rFonts w:asciiTheme="minorHAnsi" w:hAnsiTheme="minorHAnsi" w:cstheme="minorHAnsi"/>
          <w:sz w:val="22"/>
          <w:szCs w:val="22"/>
        </w:rPr>
      </w:pPr>
    </w:p>
    <w:p w14:paraId="1575EDB8" w14:textId="77777777" w:rsidR="00F741C6" w:rsidRPr="008B21E2" w:rsidRDefault="00F741C6" w:rsidP="00703801">
      <w:pPr>
        <w:rPr>
          <w:rFonts w:asciiTheme="minorHAnsi" w:hAnsiTheme="minorHAnsi" w:cstheme="minorHAnsi"/>
          <w:sz w:val="22"/>
          <w:szCs w:val="22"/>
        </w:rPr>
      </w:pPr>
    </w:p>
    <w:p w14:paraId="2D15841E" w14:textId="77777777" w:rsidR="00005D10" w:rsidRPr="008B21E2" w:rsidRDefault="00543F44" w:rsidP="00543F44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Stručný popis řešené problematiky včetně časového plánu řešení</w:t>
      </w:r>
      <w:r w:rsidRPr="008B21E2">
        <w:rPr>
          <w:rFonts w:asciiTheme="minorHAnsi" w:hAnsiTheme="minorHAnsi" w:cstheme="minorHAnsi"/>
          <w:sz w:val="22"/>
          <w:szCs w:val="22"/>
        </w:rPr>
        <w:t xml:space="preserve"> (max. 1 strana)</w:t>
      </w:r>
      <w:r w:rsidR="00A24CC8" w:rsidRPr="008B21E2">
        <w:rPr>
          <w:rFonts w:asciiTheme="minorHAnsi" w:hAnsiTheme="minorHAnsi" w:cstheme="minorHAnsi"/>
          <w:sz w:val="22"/>
          <w:szCs w:val="22"/>
        </w:rPr>
        <w:t>:</w:t>
      </w:r>
    </w:p>
    <w:p w14:paraId="2D7A47A5" w14:textId="77777777" w:rsidR="00005D10" w:rsidRPr="008B21E2" w:rsidRDefault="00005D10" w:rsidP="00543F44">
      <w:pPr>
        <w:rPr>
          <w:rFonts w:asciiTheme="minorHAnsi" w:hAnsiTheme="minorHAnsi" w:cstheme="minorHAnsi"/>
          <w:sz w:val="22"/>
          <w:szCs w:val="22"/>
        </w:rPr>
      </w:pPr>
    </w:p>
    <w:p w14:paraId="6F3B841A" w14:textId="77777777" w:rsidR="0070360A" w:rsidRPr="008B21E2" w:rsidRDefault="0070360A" w:rsidP="008F4381">
      <w:pPr>
        <w:rPr>
          <w:rFonts w:asciiTheme="minorHAnsi" w:hAnsiTheme="minorHAnsi" w:cstheme="minorHAnsi"/>
          <w:sz w:val="22"/>
          <w:szCs w:val="22"/>
        </w:rPr>
      </w:pPr>
    </w:p>
    <w:p w14:paraId="6CA078AA" w14:textId="4BE01DB9" w:rsidR="0036761C" w:rsidRPr="008B21E2" w:rsidRDefault="0036761C" w:rsidP="00543F44">
      <w:pPr>
        <w:rPr>
          <w:rFonts w:asciiTheme="minorHAnsi" w:hAnsiTheme="minorHAnsi" w:cstheme="minorHAnsi"/>
          <w:b/>
          <w:sz w:val="22"/>
          <w:szCs w:val="22"/>
        </w:rPr>
      </w:pPr>
    </w:p>
    <w:p w14:paraId="6A63D2A1" w14:textId="77777777" w:rsidR="003E3096" w:rsidRPr="008B21E2" w:rsidRDefault="00F741C6" w:rsidP="00543F4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21E2">
        <w:rPr>
          <w:rFonts w:asciiTheme="minorHAnsi" w:hAnsiTheme="minorHAnsi" w:cstheme="minorHAnsi"/>
          <w:b/>
          <w:sz w:val="22"/>
          <w:szCs w:val="22"/>
          <w:u w:val="single"/>
        </w:rPr>
        <w:t>Řešitelský tým</w:t>
      </w:r>
      <w:r w:rsidR="008B258F" w:rsidRPr="008B21E2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přehled </w:t>
      </w:r>
    </w:p>
    <w:p w14:paraId="6341FAA8" w14:textId="5C73FE2B" w:rsidR="00543F44" w:rsidRPr="008B21E2" w:rsidRDefault="008B258F" w:rsidP="00543F4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B21E2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Pr="008B21E2">
        <w:rPr>
          <w:rFonts w:asciiTheme="minorHAnsi" w:hAnsiTheme="minorHAnsi" w:cstheme="minorHAnsi"/>
          <w:i/>
          <w:sz w:val="22"/>
          <w:szCs w:val="22"/>
          <w:u w:val="single"/>
        </w:rPr>
        <w:t xml:space="preserve">CV </w:t>
      </w:r>
      <w:r w:rsidR="003E3096" w:rsidRPr="008B21E2">
        <w:rPr>
          <w:rFonts w:asciiTheme="minorHAnsi" w:hAnsiTheme="minorHAnsi" w:cstheme="minorHAnsi"/>
          <w:i/>
          <w:sz w:val="22"/>
          <w:szCs w:val="22"/>
          <w:u w:val="single"/>
        </w:rPr>
        <w:t xml:space="preserve">všech </w:t>
      </w:r>
      <w:r w:rsidRPr="008B21E2">
        <w:rPr>
          <w:rFonts w:asciiTheme="minorHAnsi" w:hAnsiTheme="minorHAnsi" w:cstheme="minorHAnsi"/>
          <w:i/>
          <w:sz w:val="22"/>
          <w:szCs w:val="22"/>
          <w:u w:val="single"/>
        </w:rPr>
        <w:t>jednotlivých členů</w:t>
      </w:r>
      <w:r w:rsidRPr="008B21E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B21E2">
        <w:rPr>
          <w:rFonts w:asciiTheme="minorHAnsi" w:hAnsiTheme="minorHAnsi" w:cstheme="minorHAnsi"/>
          <w:i/>
          <w:sz w:val="22"/>
          <w:szCs w:val="22"/>
          <w:u w:val="single"/>
        </w:rPr>
        <w:t>řešitelského týmu</w:t>
      </w:r>
      <w:r w:rsidR="003E3096" w:rsidRPr="008B21E2">
        <w:rPr>
          <w:rFonts w:asciiTheme="minorHAnsi" w:hAnsiTheme="minorHAnsi" w:cstheme="minorHAnsi"/>
          <w:i/>
          <w:sz w:val="22"/>
          <w:szCs w:val="22"/>
          <w:u w:val="single"/>
        </w:rPr>
        <w:t xml:space="preserve"> bude přílohou projektu</w:t>
      </w:r>
      <w:r w:rsidRPr="008B21E2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543F44" w:rsidRPr="008B21E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8EA8FA9" w14:textId="099630A6" w:rsidR="00CE62FE" w:rsidRPr="008B21E2" w:rsidRDefault="00CE62FE" w:rsidP="00543F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694"/>
      </w:tblGrid>
      <w:tr w:rsidR="00CE62FE" w:rsidRPr="008B21E2" w14:paraId="4B622900" w14:textId="77777777" w:rsidTr="00CE62FE">
        <w:trPr>
          <w:jc w:val="center"/>
        </w:trPr>
        <w:tc>
          <w:tcPr>
            <w:tcW w:w="4106" w:type="dxa"/>
          </w:tcPr>
          <w:p w14:paraId="5CCD38E1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BEFF2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0F973" w14:textId="55345342" w:rsidR="00CE62FE" w:rsidRPr="008B21E2" w:rsidRDefault="00CE62FE" w:rsidP="0080030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Řešitel (</w:t>
            </w:r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>navrhovatel)</w:t>
            </w:r>
          </w:p>
          <w:p w14:paraId="796E5EC8" w14:textId="27BC6F4C" w:rsidR="00CE62FE" w:rsidRPr="008B21E2" w:rsidRDefault="00CE62FE" w:rsidP="0080030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EB7A28" w14:textId="77777777" w:rsidR="00CE62FE" w:rsidRPr="008B21E2" w:rsidRDefault="00CE62FE" w:rsidP="008003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5443E" w14:textId="6B46FE46" w:rsidR="00CE62FE" w:rsidRPr="008B21E2" w:rsidRDefault="00CE62FE" w:rsidP="00CE62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H-Index</w:t>
            </w:r>
          </w:p>
          <w:p w14:paraId="307AF9F1" w14:textId="346DA024" w:rsidR="00CE62FE" w:rsidRPr="008B21E2" w:rsidRDefault="00CE62FE" w:rsidP="00CE62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dle </w:t>
            </w:r>
            <w:proofErr w:type="spellStart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2694" w:type="dxa"/>
          </w:tcPr>
          <w:p w14:paraId="370FA62B" w14:textId="77777777" w:rsidR="00CE62FE" w:rsidRPr="008B21E2" w:rsidRDefault="00CE62FE" w:rsidP="008003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AAED7" w14:textId="18BA1DA3" w:rsidR="00CE62FE" w:rsidRPr="008B21E2" w:rsidRDefault="00CE62FE" w:rsidP="008003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Celkový počet citací dle </w:t>
            </w:r>
            <w:proofErr w:type="spellStart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(včetně </w:t>
            </w:r>
            <w:proofErr w:type="spellStart"/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>autocitací</w:t>
            </w:r>
            <w:proofErr w:type="spellEnd"/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CE62FE" w:rsidRPr="008B21E2" w14:paraId="2C47F5E0" w14:textId="77777777" w:rsidTr="00CE62FE">
        <w:trPr>
          <w:trHeight w:val="534"/>
          <w:jc w:val="center"/>
        </w:trPr>
        <w:tc>
          <w:tcPr>
            <w:tcW w:w="4106" w:type="dxa"/>
          </w:tcPr>
          <w:p w14:paraId="0FCBB600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11DF0A" w14:textId="77777777" w:rsidR="00CE62FE" w:rsidRPr="008B21E2" w:rsidRDefault="00CE62FE" w:rsidP="00800307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9A64F95" w14:textId="77777777" w:rsidR="00CE62FE" w:rsidRPr="008B21E2" w:rsidRDefault="00CE62FE" w:rsidP="008003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61D4F325" w14:textId="77777777" w:rsidR="00CE62FE" w:rsidRPr="008B21E2" w:rsidRDefault="00CE62FE" w:rsidP="00543F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3AA21C" w14:textId="77777777" w:rsidR="00F741C6" w:rsidRPr="008B21E2" w:rsidRDefault="00F741C6" w:rsidP="00543F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F741C6" w:rsidRPr="008B21E2" w14:paraId="690FD9B6" w14:textId="77777777" w:rsidTr="008B258F">
        <w:trPr>
          <w:jc w:val="center"/>
        </w:trPr>
        <w:tc>
          <w:tcPr>
            <w:tcW w:w="3153" w:type="dxa"/>
          </w:tcPr>
          <w:p w14:paraId="0E3F3988" w14:textId="77777777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8B1AB" w14:textId="77777777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D19C2" w14:textId="77777777" w:rsidR="008B258F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Členové týmu </w:t>
            </w:r>
          </w:p>
          <w:p w14:paraId="388C567F" w14:textId="1E0AA442" w:rsidR="00F741C6" w:rsidRPr="008B21E2" w:rsidRDefault="00F741C6" w:rsidP="00914B8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>(nejprve</w:t>
            </w:r>
            <w:r w:rsidR="003E3096"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uvede </w:t>
            </w:r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>navrhovatel, pak spolunavrhovatelé)</w:t>
            </w:r>
          </w:p>
        </w:tc>
        <w:tc>
          <w:tcPr>
            <w:tcW w:w="2512" w:type="dxa"/>
          </w:tcPr>
          <w:p w14:paraId="5053D8D9" w14:textId="2B5D2944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Počty publikací v Q1</w:t>
            </w:r>
          </w:p>
          <w:p w14:paraId="3004EE45" w14:textId="77777777" w:rsidR="008B258F" w:rsidRPr="008B21E2" w:rsidRDefault="008B258F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F0E84" w14:textId="5E2FCD36" w:rsidR="008B258F" w:rsidRPr="008B21E2" w:rsidRDefault="008B258F" w:rsidP="008B25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>vždy přepočtený počet publikací, tedy vztaženo k autorskému podílu člena týmu)</w:t>
            </w:r>
          </w:p>
        </w:tc>
        <w:tc>
          <w:tcPr>
            <w:tcW w:w="2694" w:type="dxa"/>
          </w:tcPr>
          <w:p w14:paraId="03401E8E" w14:textId="77777777" w:rsidR="00F741C6" w:rsidRPr="008B21E2" w:rsidRDefault="00F741C6" w:rsidP="00F741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Počty publikací v Q2</w:t>
            </w:r>
          </w:p>
          <w:p w14:paraId="467D5C1E" w14:textId="77777777" w:rsidR="008B258F" w:rsidRPr="008B21E2" w:rsidRDefault="008B258F" w:rsidP="00F741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CC9A0" w14:textId="5243C1E4" w:rsidR="008B258F" w:rsidRPr="008B21E2" w:rsidRDefault="008B258F" w:rsidP="008B25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B21E2">
              <w:rPr>
                <w:rFonts w:asciiTheme="minorHAnsi" w:hAnsiTheme="minorHAnsi" w:cstheme="minorHAnsi"/>
                <w:i/>
                <w:sz w:val="22"/>
                <w:szCs w:val="22"/>
              </w:rPr>
              <w:t>vždy přepočtený počet publikací, tedy vztaženo k autorskému podílu člena týmu)</w:t>
            </w:r>
          </w:p>
        </w:tc>
      </w:tr>
      <w:tr w:rsidR="00F741C6" w:rsidRPr="008B21E2" w14:paraId="4B383B0A" w14:textId="77777777" w:rsidTr="008B258F">
        <w:trPr>
          <w:jc w:val="center"/>
        </w:trPr>
        <w:tc>
          <w:tcPr>
            <w:tcW w:w="3153" w:type="dxa"/>
          </w:tcPr>
          <w:p w14:paraId="20200C1C" w14:textId="66E98BDF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087D64B8" w14:textId="3246F31E" w:rsidR="00F741C6" w:rsidRPr="008B21E2" w:rsidRDefault="00F741C6" w:rsidP="00F741C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8D9274" w14:textId="05F8BBBD" w:rsidR="00F741C6" w:rsidRPr="008B21E2" w:rsidRDefault="00F741C6" w:rsidP="00F741C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741C6" w:rsidRPr="008B21E2" w14:paraId="2A9299BE" w14:textId="77777777" w:rsidTr="008B258F">
        <w:trPr>
          <w:jc w:val="center"/>
        </w:trPr>
        <w:tc>
          <w:tcPr>
            <w:tcW w:w="3153" w:type="dxa"/>
          </w:tcPr>
          <w:p w14:paraId="473DD2BD" w14:textId="35AECFD6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29CA69EA" w14:textId="488872F4" w:rsidR="00F741C6" w:rsidRPr="008B21E2" w:rsidRDefault="00F741C6" w:rsidP="00F741C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54DF3E6" w14:textId="28A7CDA1" w:rsidR="00F741C6" w:rsidRPr="008B21E2" w:rsidRDefault="00F741C6" w:rsidP="00F741C6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741C6" w:rsidRPr="008B21E2" w14:paraId="3FE47CE4" w14:textId="77777777" w:rsidTr="008B258F">
        <w:trPr>
          <w:jc w:val="center"/>
        </w:trPr>
        <w:tc>
          <w:tcPr>
            <w:tcW w:w="3153" w:type="dxa"/>
          </w:tcPr>
          <w:p w14:paraId="6ABF3734" w14:textId="117D0D6F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44B5C139" w14:textId="48AF8B3A" w:rsidR="00F741C6" w:rsidRPr="008B21E2" w:rsidRDefault="00F741C6" w:rsidP="00F741C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FD3EAD3" w14:textId="0E680C61" w:rsidR="00F741C6" w:rsidRPr="008B21E2" w:rsidRDefault="00F741C6" w:rsidP="00F74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41C6" w:rsidRPr="008B21E2" w14:paraId="643E2BB6" w14:textId="77777777" w:rsidTr="008B258F">
        <w:trPr>
          <w:jc w:val="center"/>
        </w:trPr>
        <w:tc>
          <w:tcPr>
            <w:tcW w:w="3153" w:type="dxa"/>
          </w:tcPr>
          <w:p w14:paraId="4780D732" w14:textId="0F6A2EAF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34CC836A" w14:textId="1216CAAE" w:rsidR="00F741C6" w:rsidRPr="008B21E2" w:rsidRDefault="00F741C6" w:rsidP="00F741C6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4DA42B7" w14:textId="05791B3E" w:rsidR="00F741C6" w:rsidRPr="008B21E2" w:rsidRDefault="00F741C6" w:rsidP="00F74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41C6" w:rsidRPr="008B21E2" w14:paraId="59C5CDF7" w14:textId="77777777" w:rsidTr="008B258F">
        <w:trPr>
          <w:jc w:val="center"/>
        </w:trPr>
        <w:tc>
          <w:tcPr>
            <w:tcW w:w="3153" w:type="dxa"/>
          </w:tcPr>
          <w:p w14:paraId="5A3BFAF4" w14:textId="77777777" w:rsidR="00F741C6" w:rsidRPr="008B21E2" w:rsidRDefault="00F741C6" w:rsidP="00F74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Celkem za tým</w:t>
            </w:r>
          </w:p>
        </w:tc>
        <w:tc>
          <w:tcPr>
            <w:tcW w:w="2512" w:type="dxa"/>
          </w:tcPr>
          <w:p w14:paraId="4A173F8D" w14:textId="41FC3646" w:rsidR="00F741C6" w:rsidRPr="008B21E2" w:rsidRDefault="00F741C6" w:rsidP="00F74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14:paraId="78EDE70D" w14:textId="090D9279" w:rsidR="00F741C6" w:rsidRPr="008B21E2" w:rsidRDefault="00F741C6" w:rsidP="00F741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6C1D20" w14:textId="331BE78B" w:rsidR="00CE62FE" w:rsidRPr="008B21E2" w:rsidRDefault="007E243C" w:rsidP="00914B86">
      <w:pPr>
        <w:pStyle w:val="Barevnseznamzvraznn11"/>
        <w:spacing w:after="0" w:line="240" w:lineRule="auto"/>
        <w:ind w:left="0"/>
        <w:jc w:val="both"/>
        <w:rPr>
          <w:rFonts w:asciiTheme="minorHAnsi" w:eastAsia="Cambria" w:hAnsiTheme="minorHAnsi" w:cstheme="minorHAnsi"/>
        </w:rPr>
      </w:pPr>
      <w:r w:rsidRPr="008B21E2">
        <w:rPr>
          <w:rFonts w:asciiTheme="minorHAnsi" w:eastAsia="Cambria" w:hAnsiTheme="minorHAnsi" w:cstheme="minorHAnsi"/>
        </w:rPr>
        <w:t>Úplné bibliografické</w:t>
      </w:r>
      <w:r w:rsidR="00CE62FE" w:rsidRPr="008B21E2">
        <w:rPr>
          <w:rFonts w:asciiTheme="minorHAnsi" w:eastAsia="Cambria" w:hAnsiTheme="minorHAnsi" w:cstheme="minorHAnsi"/>
        </w:rPr>
        <w:t xml:space="preserve"> </w:t>
      </w:r>
      <w:r w:rsidRPr="008B21E2">
        <w:rPr>
          <w:rFonts w:asciiTheme="minorHAnsi" w:eastAsia="Cambria" w:hAnsiTheme="minorHAnsi" w:cstheme="minorHAnsi"/>
        </w:rPr>
        <w:t>informace</w:t>
      </w:r>
      <w:r w:rsidR="00CE62FE" w:rsidRPr="008B21E2">
        <w:rPr>
          <w:rFonts w:asciiTheme="minorHAnsi" w:eastAsia="Cambria" w:hAnsiTheme="minorHAnsi" w:cstheme="minorHAnsi"/>
        </w:rPr>
        <w:t xml:space="preserve"> nejvýznamnějších výsledků řešitele (navrhovatele) u všech časopiseckých výsledků publikovaných v časopisech řazených ve </w:t>
      </w:r>
      <w:proofErr w:type="spellStart"/>
      <w:r w:rsidR="00CE62FE" w:rsidRPr="008B21E2">
        <w:rPr>
          <w:rFonts w:asciiTheme="minorHAnsi" w:eastAsia="Cambria" w:hAnsiTheme="minorHAnsi" w:cstheme="minorHAnsi"/>
        </w:rPr>
        <w:t>WoS</w:t>
      </w:r>
      <w:proofErr w:type="spellEnd"/>
      <w:r w:rsidR="00CE62FE" w:rsidRPr="008B21E2">
        <w:rPr>
          <w:rFonts w:asciiTheme="minorHAnsi" w:eastAsia="Cambria" w:hAnsiTheme="minorHAnsi" w:cstheme="minorHAnsi"/>
        </w:rPr>
        <w:t xml:space="preserve"> v Q1 dle IF nebo AIS v daném oboru JCR (lze vybrat pro navrhovatele lepší z obou variant)</w:t>
      </w:r>
      <w:r w:rsidR="00843012" w:rsidRPr="008B21E2">
        <w:rPr>
          <w:rFonts w:asciiTheme="minorHAnsi" w:eastAsia="Cambria" w:hAnsiTheme="minorHAnsi" w:cstheme="minorHAnsi"/>
        </w:rPr>
        <w:t>. Je-li časopis řazen ve více kategoriích, pak navrhovatel vybere jen tu jedinou kategorii, ve které je časopis nejkvalitnější)</w:t>
      </w:r>
      <w:r w:rsidR="00CE62FE" w:rsidRPr="008B21E2">
        <w:rPr>
          <w:rFonts w:asciiTheme="minorHAnsi" w:eastAsia="Cambria" w:hAnsiTheme="minorHAnsi" w:cstheme="minorHAnsi"/>
        </w:rPr>
        <w:t>:</w:t>
      </w:r>
    </w:p>
    <w:p w14:paraId="60AD58C3" w14:textId="23478386" w:rsidR="00CE62FE" w:rsidRPr="008B21E2" w:rsidRDefault="00CE62FE" w:rsidP="00CE62FE">
      <w:pPr>
        <w:pStyle w:val="Barevnseznamzvraznn11"/>
        <w:spacing w:after="0" w:line="240" w:lineRule="auto"/>
        <w:ind w:left="0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CE62FE" w:rsidRPr="008B21E2" w14:paraId="378B9905" w14:textId="77777777" w:rsidTr="00800307">
        <w:trPr>
          <w:jc w:val="center"/>
        </w:trPr>
        <w:tc>
          <w:tcPr>
            <w:tcW w:w="3153" w:type="dxa"/>
          </w:tcPr>
          <w:p w14:paraId="13AD037C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E8597" w14:textId="2D5A542C" w:rsidR="00CE62FE" w:rsidRPr="008B21E2" w:rsidRDefault="00CE62FE" w:rsidP="0084301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Název článku</w:t>
            </w:r>
          </w:p>
        </w:tc>
        <w:tc>
          <w:tcPr>
            <w:tcW w:w="2512" w:type="dxa"/>
          </w:tcPr>
          <w:p w14:paraId="73CAE483" w14:textId="708531B2" w:rsidR="00CE62FE" w:rsidRPr="008B21E2" w:rsidRDefault="00CE62FE" w:rsidP="008430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Název časopisu</w:t>
            </w:r>
            <w:r w:rsidR="00843012"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843012" w:rsidRPr="008B21E2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proofErr w:type="spellEnd"/>
            <w:r w:rsidR="00843012" w:rsidRPr="008B21E2">
              <w:rPr>
                <w:rFonts w:asciiTheme="minorHAnsi" w:hAnsiTheme="minorHAnsi" w:cstheme="minorHAnsi"/>
                <w:sz w:val="22"/>
                <w:szCs w:val="22"/>
              </w:rPr>
              <w:t>/ rok vydání / rozsah stran od-do</w:t>
            </w:r>
          </w:p>
        </w:tc>
        <w:tc>
          <w:tcPr>
            <w:tcW w:w="2694" w:type="dxa"/>
          </w:tcPr>
          <w:p w14:paraId="0CCD358A" w14:textId="3CCC9B2D" w:rsidR="00CE62FE" w:rsidRPr="008B21E2" w:rsidRDefault="00843012" w:rsidP="008003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Pořadí časopisu v dané kategorii </w:t>
            </w:r>
            <w:proofErr w:type="spellStart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/ Počet časopisů v dané kategorii </w:t>
            </w:r>
            <w:proofErr w:type="spellStart"/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  <w:proofErr w:type="spellEnd"/>
          </w:p>
        </w:tc>
      </w:tr>
      <w:tr w:rsidR="00CE62FE" w:rsidRPr="008B21E2" w14:paraId="18D5304B" w14:textId="77777777" w:rsidTr="00800307">
        <w:trPr>
          <w:jc w:val="center"/>
        </w:trPr>
        <w:tc>
          <w:tcPr>
            <w:tcW w:w="3153" w:type="dxa"/>
          </w:tcPr>
          <w:p w14:paraId="017A1CE7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44B3735A" w14:textId="77777777" w:rsidR="00CE62FE" w:rsidRPr="008B21E2" w:rsidRDefault="00CE62FE" w:rsidP="00800307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35D2EB2" w14:textId="77777777" w:rsidR="00CE62FE" w:rsidRPr="008B21E2" w:rsidRDefault="00CE62FE" w:rsidP="008003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E62FE" w:rsidRPr="008B21E2" w14:paraId="61F979DE" w14:textId="77777777" w:rsidTr="00800307">
        <w:trPr>
          <w:jc w:val="center"/>
        </w:trPr>
        <w:tc>
          <w:tcPr>
            <w:tcW w:w="3153" w:type="dxa"/>
          </w:tcPr>
          <w:p w14:paraId="45AA679D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3555DEFB" w14:textId="77777777" w:rsidR="00CE62FE" w:rsidRPr="008B21E2" w:rsidRDefault="00CE62FE" w:rsidP="00800307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A582112" w14:textId="77777777" w:rsidR="00CE62FE" w:rsidRPr="008B21E2" w:rsidRDefault="00CE62FE" w:rsidP="00800307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E62FE" w:rsidRPr="008B21E2" w14:paraId="1BE55882" w14:textId="77777777" w:rsidTr="00800307">
        <w:trPr>
          <w:jc w:val="center"/>
        </w:trPr>
        <w:tc>
          <w:tcPr>
            <w:tcW w:w="3153" w:type="dxa"/>
          </w:tcPr>
          <w:p w14:paraId="3AC51AAE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369D67AB" w14:textId="77777777" w:rsidR="00CE62FE" w:rsidRPr="008B21E2" w:rsidRDefault="00CE62FE" w:rsidP="00800307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F9ED885" w14:textId="77777777" w:rsidR="00CE62FE" w:rsidRPr="008B21E2" w:rsidRDefault="00CE62FE" w:rsidP="008003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62FE" w:rsidRPr="008B21E2" w14:paraId="667F3247" w14:textId="77777777" w:rsidTr="00800307">
        <w:trPr>
          <w:jc w:val="center"/>
        </w:trPr>
        <w:tc>
          <w:tcPr>
            <w:tcW w:w="3153" w:type="dxa"/>
          </w:tcPr>
          <w:p w14:paraId="4881462C" w14:textId="77777777" w:rsidR="00CE62FE" w:rsidRPr="008B21E2" w:rsidRDefault="00CE62FE" w:rsidP="00800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2" w:type="dxa"/>
          </w:tcPr>
          <w:p w14:paraId="226DE2BF" w14:textId="77777777" w:rsidR="00CE62FE" w:rsidRPr="008B21E2" w:rsidRDefault="00CE62FE" w:rsidP="00800307">
            <w:pPr>
              <w:pStyle w:val="Odstavecseseznamem"/>
              <w:ind w:left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CA08E47" w14:textId="77777777" w:rsidR="00CE62FE" w:rsidRPr="008B21E2" w:rsidRDefault="00CE62FE" w:rsidP="008003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98D7ACF" w14:textId="77777777" w:rsidR="00CE62FE" w:rsidRPr="008B21E2" w:rsidRDefault="00CE62FE" w:rsidP="00CE62FE">
      <w:pPr>
        <w:pStyle w:val="Barevnseznamzvraznn11"/>
        <w:spacing w:after="0" w:line="240" w:lineRule="auto"/>
        <w:ind w:left="0"/>
        <w:rPr>
          <w:rFonts w:asciiTheme="minorHAnsi" w:hAnsiTheme="minorHAnsi" w:cstheme="minorHAnsi"/>
        </w:rPr>
      </w:pPr>
    </w:p>
    <w:p w14:paraId="1CC67915" w14:textId="553FBF2A" w:rsidR="00557B01" w:rsidRPr="008B21E2" w:rsidRDefault="00557B01" w:rsidP="00543F44">
      <w:pPr>
        <w:rPr>
          <w:rFonts w:asciiTheme="minorHAnsi" w:hAnsiTheme="minorHAnsi" w:cstheme="minorHAnsi"/>
          <w:b/>
          <w:sz w:val="22"/>
          <w:szCs w:val="22"/>
        </w:rPr>
      </w:pPr>
    </w:p>
    <w:p w14:paraId="4AF8C97B" w14:textId="77777777" w:rsidR="00C43F0C" w:rsidRPr="008B21E2" w:rsidRDefault="00C43F0C" w:rsidP="00703801">
      <w:pPr>
        <w:rPr>
          <w:rFonts w:asciiTheme="minorHAnsi" w:hAnsiTheme="minorHAnsi" w:cstheme="minorHAnsi"/>
          <w:sz w:val="22"/>
          <w:szCs w:val="22"/>
        </w:rPr>
      </w:pPr>
    </w:p>
    <w:p w14:paraId="12617584" w14:textId="77777777" w:rsidR="008B258F" w:rsidRPr="008B21E2" w:rsidRDefault="008B258F" w:rsidP="008B258F">
      <w:pPr>
        <w:pStyle w:val="Odstavecseseznamem"/>
        <w:spacing w:after="240" w:line="240" w:lineRule="exact"/>
        <w:ind w:left="0"/>
        <w:jc w:val="both"/>
        <w:rPr>
          <w:rFonts w:cstheme="minorHAnsi"/>
          <w:b/>
          <w:color w:val="FF0000"/>
        </w:rPr>
      </w:pPr>
      <w:r w:rsidRPr="008B21E2">
        <w:rPr>
          <w:rFonts w:cstheme="minorHAnsi"/>
          <w:b/>
        </w:rPr>
        <w:t xml:space="preserve">Podrobný rozpočet očekávaných výdajů:  </w:t>
      </w:r>
    </w:p>
    <w:p w14:paraId="3FE60E30" w14:textId="77777777" w:rsidR="008B258F" w:rsidRPr="008B21E2" w:rsidRDefault="008B258F" w:rsidP="008B258F">
      <w:pPr>
        <w:pStyle w:val="Odstavecseseznamem"/>
        <w:spacing w:after="240" w:line="240" w:lineRule="exact"/>
        <w:ind w:left="0"/>
        <w:jc w:val="both"/>
        <w:rPr>
          <w:rFonts w:cstheme="minorHAnsi"/>
          <w:b/>
        </w:rPr>
      </w:pPr>
    </w:p>
    <w:p w14:paraId="77BB1AFB" w14:textId="77777777" w:rsidR="008B258F" w:rsidRPr="008B21E2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color w:val="000000" w:themeColor="text1"/>
        </w:rPr>
      </w:pPr>
      <w:r w:rsidRPr="008B21E2">
        <w:rPr>
          <w:rFonts w:cstheme="minorHAnsi"/>
          <w:b/>
        </w:rPr>
        <w:t>a)</w:t>
      </w:r>
      <w:r w:rsidRPr="008B21E2">
        <w:rPr>
          <w:rFonts w:cstheme="minorHAnsi"/>
          <w:b/>
        </w:rPr>
        <w:tab/>
        <w:t xml:space="preserve">Spotřeba materiálu </w:t>
      </w:r>
      <w:r w:rsidRPr="008B21E2">
        <w:rPr>
          <w:rFonts w:cstheme="minorHAnsi"/>
        </w:rPr>
        <w:t xml:space="preserve">(položka dle IS </w:t>
      </w:r>
      <w:proofErr w:type="spellStart"/>
      <w:r w:rsidRPr="008B21E2">
        <w:rPr>
          <w:rFonts w:cstheme="minorHAnsi"/>
        </w:rPr>
        <w:t>Magion</w:t>
      </w:r>
      <w:proofErr w:type="spellEnd"/>
      <w:r w:rsidRPr="008B21E2">
        <w:rPr>
          <w:rFonts w:cstheme="minorHAnsi"/>
        </w:rPr>
        <w:t xml:space="preserve"> č. </w:t>
      </w:r>
      <w:r w:rsidRPr="008B21E2">
        <w:rPr>
          <w:rFonts w:cstheme="minorHAnsi"/>
          <w:b/>
        </w:rPr>
        <w:t>501</w:t>
      </w:r>
      <w:r w:rsidRPr="008B21E2">
        <w:rPr>
          <w:rFonts w:cstheme="minorHAnsi"/>
        </w:rPr>
        <w:t>)</w:t>
      </w:r>
      <w:r w:rsidRPr="008B21E2">
        <w:rPr>
          <w:rFonts w:cstheme="minorHAnsi"/>
          <w:color w:val="000000" w:themeColor="text1"/>
        </w:rPr>
        <w:t xml:space="preserve">: </w:t>
      </w:r>
    </w:p>
    <w:p w14:paraId="6006FD54" w14:textId="77777777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  <w:r w:rsidRPr="008B21E2">
        <w:rPr>
          <w:rFonts w:cstheme="minorHAnsi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073159F5" w14:textId="77777777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1559"/>
      </w:tblGrid>
      <w:tr w:rsidR="008B258F" w:rsidRPr="008B21E2" w14:paraId="412BB385" w14:textId="77777777" w:rsidTr="00604A4B">
        <w:tc>
          <w:tcPr>
            <w:tcW w:w="3114" w:type="dxa"/>
          </w:tcPr>
          <w:p w14:paraId="0B54C8B3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b/>
                <w:sz w:val="22"/>
                <w:szCs w:val="22"/>
              </w:rPr>
              <w:t>Materiálové náklady</w:t>
            </w:r>
          </w:p>
          <w:p w14:paraId="4EA43373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(nutno soutěžit v rámci DNS)</w:t>
            </w:r>
          </w:p>
        </w:tc>
        <w:tc>
          <w:tcPr>
            <w:tcW w:w="2410" w:type="dxa"/>
          </w:tcPr>
          <w:p w14:paraId="0C569401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Stručné zdůvodnění nákupu</w:t>
            </w:r>
          </w:p>
        </w:tc>
        <w:tc>
          <w:tcPr>
            <w:tcW w:w="2268" w:type="dxa"/>
          </w:tcPr>
          <w:p w14:paraId="707899F1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Přesná specifikace</w:t>
            </w:r>
          </w:p>
        </w:tc>
        <w:tc>
          <w:tcPr>
            <w:tcW w:w="1559" w:type="dxa"/>
          </w:tcPr>
          <w:p w14:paraId="5DB69980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  <w:tr w:rsidR="008B258F" w:rsidRPr="008B21E2" w14:paraId="78A7DEDA" w14:textId="77777777" w:rsidTr="00604A4B">
        <w:tc>
          <w:tcPr>
            <w:tcW w:w="3114" w:type="dxa"/>
          </w:tcPr>
          <w:p w14:paraId="4492BDFF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8FC0D1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E50252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96C8F4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1D4376" w14:textId="77777777" w:rsidR="008B258F" w:rsidRPr="008B21E2" w:rsidRDefault="008B258F" w:rsidP="008B258F">
      <w:pPr>
        <w:pStyle w:val="Odstavecseseznamem"/>
        <w:spacing w:after="240" w:line="240" w:lineRule="exact"/>
        <w:ind w:left="284"/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397"/>
        <w:gridCol w:w="2127"/>
        <w:gridCol w:w="3827"/>
      </w:tblGrid>
      <w:tr w:rsidR="008B258F" w:rsidRPr="008B21E2" w14:paraId="64EF735A" w14:textId="77777777" w:rsidTr="00B96754">
        <w:tc>
          <w:tcPr>
            <w:tcW w:w="3397" w:type="dxa"/>
          </w:tcPr>
          <w:p w14:paraId="0CB1DFDC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b/>
                <w:sz w:val="22"/>
                <w:szCs w:val="22"/>
              </w:rPr>
              <w:t>Spotřební náklady</w:t>
            </w:r>
          </w:p>
          <w:p w14:paraId="1EE5B42B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B21E2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spotřební a kancelářské potřeby)</w:t>
            </w:r>
          </w:p>
        </w:tc>
        <w:tc>
          <w:tcPr>
            <w:tcW w:w="2127" w:type="dxa"/>
          </w:tcPr>
          <w:p w14:paraId="6D3DA6C4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Stručné zdůvodnění nákupu</w:t>
            </w:r>
          </w:p>
        </w:tc>
        <w:tc>
          <w:tcPr>
            <w:tcW w:w="3827" w:type="dxa"/>
          </w:tcPr>
          <w:p w14:paraId="7133A28A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</w:tbl>
    <w:p w14:paraId="51294133" w14:textId="77777777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4541CF7C" w14:textId="64FFE3B7" w:rsidR="00914B86" w:rsidRDefault="00914B86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47CFC723" w14:textId="09175386" w:rsid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5EEBEBEF" w14:textId="1BC708C4" w:rsid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3DA811FB" w14:textId="73C6AEA9" w:rsid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2827797D" w14:textId="0D6C8010" w:rsid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16799C83" w14:textId="527617FE" w:rsid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17835347" w14:textId="241E82C4" w:rsid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418B66FB" w14:textId="1BFA737E" w:rsid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722D671C" w14:textId="77777777" w:rsidR="008B21E2" w:rsidRPr="008B21E2" w:rsidRDefault="008B21E2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36B724E2" w14:textId="77777777" w:rsidR="008B258F" w:rsidRPr="008B21E2" w:rsidRDefault="008B258F" w:rsidP="008B258F">
      <w:pPr>
        <w:pStyle w:val="Odstavecseseznamem"/>
        <w:spacing w:after="240" w:line="240" w:lineRule="exact"/>
        <w:ind w:left="284"/>
        <w:jc w:val="both"/>
        <w:rPr>
          <w:rFonts w:cstheme="minorHAnsi"/>
          <w:color w:val="000000" w:themeColor="text1"/>
        </w:rPr>
      </w:pPr>
    </w:p>
    <w:p w14:paraId="2B0EC666" w14:textId="77777777" w:rsidR="008B258F" w:rsidRPr="008B21E2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b/>
          <w:color w:val="000000" w:themeColor="text1"/>
        </w:rPr>
      </w:pPr>
      <w:r w:rsidRPr="008B21E2">
        <w:rPr>
          <w:rFonts w:cstheme="minorHAnsi"/>
          <w:b/>
        </w:rPr>
        <w:t>b)</w:t>
      </w:r>
      <w:r w:rsidRPr="008B21E2">
        <w:rPr>
          <w:rFonts w:cstheme="minorHAnsi"/>
          <w:b/>
        </w:rPr>
        <w:tab/>
        <w:t xml:space="preserve">Cestovné </w:t>
      </w:r>
      <w:r w:rsidRPr="008B21E2">
        <w:rPr>
          <w:rFonts w:cstheme="minorHAnsi"/>
        </w:rPr>
        <w:t xml:space="preserve">(položka dle IS </w:t>
      </w:r>
      <w:proofErr w:type="spellStart"/>
      <w:r w:rsidRPr="008B21E2">
        <w:rPr>
          <w:rFonts w:cstheme="minorHAnsi"/>
        </w:rPr>
        <w:t>Magion</w:t>
      </w:r>
      <w:proofErr w:type="spellEnd"/>
      <w:r w:rsidRPr="008B21E2">
        <w:rPr>
          <w:rFonts w:cstheme="minorHAnsi"/>
        </w:rPr>
        <w:t xml:space="preserve"> č. </w:t>
      </w:r>
      <w:r w:rsidRPr="008B21E2">
        <w:rPr>
          <w:rFonts w:cstheme="minorHAnsi"/>
          <w:b/>
        </w:rPr>
        <w:t>512</w:t>
      </w:r>
      <w:r w:rsidRPr="008B21E2">
        <w:rPr>
          <w:rFonts w:cstheme="minorHAnsi"/>
        </w:rPr>
        <w:t>)</w:t>
      </w:r>
      <w:r w:rsidRPr="008B21E2">
        <w:rPr>
          <w:rFonts w:cstheme="minorHAnsi"/>
          <w:color w:val="000000" w:themeColor="text1"/>
        </w:rPr>
        <w:t>:</w:t>
      </w:r>
    </w:p>
    <w:p w14:paraId="70DDF7CA" w14:textId="77777777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  <w:r w:rsidRPr="008B21E2">
        <w:rPr>
          <w:rFonts w:cstheme="minorHAnsi"/>
          <w:color w:val="000000" w:themeColor="text1"/>
        </w:rPr>
        <w:t>cestovné zaměstnanců a jeho stručné zdůvodnění;</w:t>
      </w:r>
    </w:p>
    <w:p w14:paraId="0E77FE31" w14:textId="77777777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8B258F" w:rsidRPr="008B21E2" w14:paraId="659AA627" w14:textId="77777777" w:rsidTr="00F16CA3">
        <w:tc>
          <w:tcPr>
            <w:tcW w:w="1651" w:type="dxa"/>
          </w:tcPr>
          <w:p w14:paraId="2C5F5061" w14:textId="1BE5EC7A" w:rsidR="008B258F" w:rsidRPr="008B21E2" w:rsidRDefault="00E60AF0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B258F" w:rsidRPr="008B21E2">
              <w:rPr>
                <w:rFonts w:asciiTheme="minorHAnsi" w:hAnsiTheme="minorHAnsi" w:cstheme="minorHAnsi"/>
                <w:sz w:val="22"/>
                <w:szCs w:val="22"/>
              </w:rPr>
              <w:t>itul, jméno a příjmení zaměstnance</w:t>
            </w:r>
          </w:p>
        </w:tc>
        <w:tc>
          <w:tcPr>
            <w:tcW w:w="1355" w:type="dxa"/>
          </w:tcPr>
          <w:p w14:paraId="5F9B6404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konferenční poplatek (cca Kč)</w:t>
            </w:r>
          </w:p>
        </w:tc>
        <w:tc>
          <w:tcPr>
            <w:tcW w:w="1193" w:type="dxa"/>
          </w:tcPr>
          <w:p w14:paraId="6758D1EE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ubytování (cca Kč)</w:t>
            </w:r>
          </w:p>
        </w:tc>
        <w:tc>
          <w:tcPr>
            <w:tcW w:w="1092" w:type="dxa"/>
          </w:tcPr>
          <w:p w14:paraId="557A878D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cestovné (cca Kč)</w:t>
            </w:r>
          </w:p>
        </w:tc>
        <w:tc>
          <w:tcPr>
            <w:tcW w:w="951" w:type="dxa"/>
          </w:tcPr>
          <w:p w14:paraId="58AF223C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stravné (cca Kč)</w:t>
            </w:r>
          </w:p>
        </w:tc>
        <w:tc>
          <w:tcPr>
            <w:tcW w:w="1299" w:type="dxa"/>
          </w:tcPr>
          <w:p w14:paraId="51C134DB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celkem (Kč)</w:t>
            </w:r>
          </w:p>
        </w:tc>
        <w:tc>
          <w:tcPr>
            <w:tcW w:w="1810" w:type="dxa"/>
          </w:tcPr>
          <w:p w14:paraId="7C15A653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plánovaná konference (název, místo a datum konání)</w:t>
            </w:r>
          </w:p>
        </w:tc>
      </w:tr>
      <w:tr w:rsidR="008B258F" w:rsidRPr="008B21E2" w14:paraId="597942A9" w14:textId="77777777" w:rsidTr="00F16CA3">
        <w:tc>
          <w:tcPr>
            <w:tcW w:w="1651" w:type="dxa"/>
          </w:tcPr>
          <w:p w14:paraId="78E50480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5" w:type="dxa"/>
          </w:tcPr>
          <w:p w14:paraId="04EA96A5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dxa"/>
          </w:tcPr>
          <w:p w14:paraId="36A1DA09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dxa"/>
          </w:tcPr>
          <w:p w14:paraId="7A36578B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</w:tcPr>
          <w:p w14:paraId="11C96C41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</w:tcPr>
          <w:p w14:paraId="774ABDB8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0" w:type="dxa"/>
          </w:tcPr>
          <w:p w14:paraId="095D4052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F2211" w14:textId="77777777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p w14:paraId="25CAA365" w14:textId="77777777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b/>
          <w:color w:val="000000" w:themeColor="text1"/>
        </w:rPr>
      </w:pPr>
    </w:p>
    <w:p w14:paraId="04E34F7B" w14:textId="77777777" w:rsidR="00914B86" w:rsidRPr="008B21E2" w:rsidRDefault="00914B86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b/>
          <w:color w:val="000000" w:themeColor="text1"/>
        </w:rPr>
      </w:pPr>
    </w:p>
    <w:p w14:paraId="7BB241C7" w14:textId="77777777" w:rsidR="008B258F" w:rsidRPr="008B21E2" w:rsidRDefault="008B258F" w:rsidP="008B258F">
      <w:pPr>
        <w:pStyle w:val="Odstavecseseznamem"/>
        <w:spacing w:after="240" w:line="240" w:lineRule="exact"/>
        <w:ind w:left="567" w:hanging="567"/>
        <w:jc w:val="both"/>
        <w:rPr>
          <w:rFonts w:cstheme="minorHAnsi"/>
          <w:color w:val="000000" w:themeColor="text1"/>
        </w:rPr>
      </w:pPr>
      <w:r w:rsidRPr="008B21E2">
        <w:rPr>
          <w:rFonts w:cstheme="minorHAnsi"/>
          <w:b/>
        </w:rPr>
        <w:t>c)</w:t>
      </w:r>
      <w:r w:rsidRPr="008B21E2">
        <w:rPr>
          <w:rFonts w:cstheme="minorHAnsi"/>
          <w:b/>
        </w:rPr>
        <w:tab/>
        <w:t>Ostatní</w:t>
      </w:r>
      <w:r w:rsidRPr="008B21E2">
        <w:rPr>
          <w:rFonts w:cstheme="minorHAnsi"/>
          <w:b/>
          <w:color w:val="000000" w:themeColor="text1"/>
        </w:rPr>
        <w:t xml:space="preserve"> služby </w:t>
      </w:r>
      <w:r w:rsidRPr="008B21E2">
        <w:rPr>
          <w:rFonts w:cstheme="minorHAnsi"/>
        </w:rPr>
        <w:t xml:space="preserve">(položka dle IS </w:t>
      </w:r>
      <w:proofErr w:type="spellStart"/>
      <w:r w:rsidRPr="008B21E2">
        <w:rPr>
          <w:rFonts w:cstheme="minorHAnsi"/>
        </w:rPr>
        <w:t>Magion</w:t>
      </w:r>
      <w:proofErr w:type="spellEnd"/>
      <w:r w:rsidRPr="008B21E2">
        <w:rPr>
          <w:rFonts w:cstheme="minorHAnsi"/>
        </w:rPr>
        <w:t xml:space="preserve"> č. </w:t>
      </w:r>
      <w:r w:rsidRPr="008B21E2">
        <w:rPr>
          <w:rFonts w:cstheme="minorHAnsi"/>
          <w:b/>
        </w:rPr>
        <w:t>518</w:t>
      </w:r>
      <w:r w:rsidRPr="008B21E2">
        <w:rPr>
          <w:rFonts w:cstheme="minorHAnsi"/>
        </w:rPr>
        <w:t>)</w:t>
      </w:r>
      <w:r w:rsidRPr="008B21E2">
        <w:rPr>
          <w:rFonts w:cstheme="minorHAnsi"/>
          <w:color w:val="000000" w:themeColor="text1"/>
        </w:rPr>
        <w:t>:</w:t>
      </w:r>
    </w:p>
    <w:p w14:paraId="00926E3A" w14:textId="72B9192B" w:rsidR="008B258F" w:rsidRPr="008B21E2" w:rsidRDefault="008B258F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  <w:r w:rsidRPr="008B21E2">
        <w:rPr>
          <w:rFonts w:cstheme="minorHAnsi"/>
          <w:color w:val="000000" w:themeColor="text1"/>
        </w:rPr>
        <w:t>náklady nebo výdaje na služby a jejich stručné zdůvodnění (do služeb nemohou být zařazeny DPP, DPČ), konferenční poplatky;</w:t>
      </w:r>
    </w:p>
    <w:p w14:paraId="42077C09" w14:textId="77777777" w:rsidR="003E3096" w:rsidRPr="008B21E2" w:rsidRDefault="003E3096" w:rsidP="008B258F">
      <w:pPr>
        <w:pStyle w:val="Odstavecseseznamem"/>
        <w:spacing w:after="240" w:line="240" w:lineRule="exact"/>
        <w:ind w:left="567"/>
        <w:jc w:val="both"/>
        <w:rPr>
          <w:rFonts w:cstheme="min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8B258F" w:rsidRPr="008B21E2" w14:paraId="53D19D0F" w14:textId="77777777" w:rsidTr="00F16CA3">
        <w:tc>
          <w:tcPr>
            <w:tcW w:w="4219" w:type="dxa"/>
          </w:tcPr>
          <w:p w14:paraId="3D389231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Typ služby</w:t>
            </w:r>
          </w:p>
        </w:tc>
        <w:tc>
          <w:tcPr>
            <w:tcW w:w="3119" w:type="dxa"/>
          </w:tcPr>
          <w:p w14:paraId="3E4D2CEB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Stručné zdůvodnění služby</w:t>
            </w:r>
          </w:p>
        </w:tc>
        <w:tc>
          <w:tcPr>
            <w:tcW w:w="2155" w:type="dxa"/>
          </w:tcPr>
          <w:p w14:paraId="31C0FDB3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  <w:tr w:rsidR="008B258F" w:rsidRPr="008B21E2" w14:paraId="58CCBE5D" w14:textId="77777777" w:rsidTr="00F16CA3">
        <w:tc>
          <w:tcPr>
            <w:tcW w:w="4219" w:type="dxa"/>
          </w:tcPr>
          <w:p w14:paraId="2B832AE8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211D3AE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0F2AC66" w14:textId="77777777" w:rsidR="008B258F" w:rsidRPr="008B21E2" w:rsidRDefault="008B258F" w:rsidP="00F16CA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BE30D1" w14:textId="77777777" w:rsidR="005A3ADF" w:rsidRPr="008B21E2" w:rsidRDefault="005A3ADF" w:rsidP="006621E4">
      <w:pPr>
        <w:rPr>
          <w:rFonts w:asciiTheme="minorHAnsi" w:hAnsiTheme="minorHAnsi" w:cstheme="minorHAnsi"/>
          <w:b/>
          <w:sz w:val="22"/>
          <w:szCs w:val="22"/>
        </w:rPr>
      </w:pPr>
    </w:p>
    <w:p w14:paraId="4F1017AD" w14:textId="77777777" w:rsidR="00914B86" w:rsidRPr="008B21E2" w:rsidRDefault="00914B86" w:rsidP="006621E4">
      <w:pPr>
        <w:rPr>
          <w:rFonts w:asciiTheme="minorHAnsi" w:hAnsiTheme="minorHAnsi" w:cstheme="minorHAnsi"/>
          <w:b/>
          <w:sz w:val="22"/>
          <w:szCs w:val="22"/>
        </w:rPr>
      </w:pPr>
    </w:p>
    <w:p w14:paraId="195E05A0" w14:textId="79DDDA64" w:rsidR="003E3096" w:rsidRPr="008B21E2" w:rsidRDefault="003E3096" w:rsidP="003E3096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b/>
          <w:sz w:val="22"/>
          <w:szCs w:val="22"/>
        </w:rPr>
        <w:t>d)</w:t>
      </w:r>
      <w:r w:rsidRPr="008B21E2">
        <w:rPr>
          <w:rFonts w:asciiTheme="minorHAnsi" w:hAnsiTheme="minorHAnsi" w:cstheme="minorHAnsi"/>
          <w:b/>
          <w:sz w:val="22"/>
          <w:szCs w:val="22"/>
        </w:rPr>
        <w:tab/>
        <w:t>Finance na příjezdy</w:t>
      </w:r>
      <w:r w:rsidR="00695810" w:rsidRPr="008B21E2">
        <w:rPr>
          <w:rFonts w:asciiTheme="minorHAnsi" w:hAnsiTheme="minorHAnsi" w:cstheme="minorHAnsi"/>
          <w:b/>
          <w:sz w:val="22"/>
          <w:szCs w:val="22"/>
        </w:rPr>
        <w:t xml:space="preserve"> zahraničních</w:t>
      </w:r>
      <w:r w:rsidRPr="008B21E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B21E2">
        <w:rPr>
          <w:rFonts w:asciiTheme="minorHAnsi" w:hAnsiTheme="minorHAnsi" w:cstheme="minorHAnsi"/>
          <w:b/>
          <w:sz w:val="22"/>
          <w:szCs w:val="22"/>
        </w:rPr>
        <w:t>invited</w:t>
      </w:r>
      <w:proofErr w:type="spellEnd"/>
      <w:r w:rsidRPr="008B21E2">
        <w:rPr>
          <w:rFonts w:asciiTheme="minorHAnsi" w:hAnsiTheme="minorHAnsi" w:cstheme="minorHAnsi"/>
          <w:b/>
          <w:sz w:val="22"/>
          <w:szCs w:val="22"/>
        </w:rPr>
        <w:t xml:space="preserve"> profesorů, kteří jsou zapojeni do projektu jako </w:t>
      </w:r>
      <w:r w:rsidR="00914B86" w:rsidRPr="008B21E2">
        <w:rPr>
          <w:rFonts w:asciiTheme="minorHAnsi" w:hAnsiTheme="minorHAnsi" w:cstheme="minorHAnsi"/>
          <w:b/>
          <w:sz w:val="22"/>
          <w:szCs w:val="22"/>
        </w:rPr>
        <w:tab/>
      </w:r>
      <w:r w:rsidRPr="008B21E2">
        <w:rPr>
          <w:rFonts w:asciiTheme="minorHAnsi" w:hAnsiTheme="minorHAnsi" w:cstheme="minorHAnsi"/>
          <w:b/>
          <w:sz w:val="22"/>
          <w:szCs w:val="22"/>
        </w:rPr>
        <w:t>spoluřešitelé</w:t>
      </w:r>
      <w:r w:rsidR="007E243C" w:rsidRPr="008B21E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7E243C" w:rsidRPr="008B21E2">
        <w:rPr>
          <w:rFonts w:asciiTheme="minorHAnsi" w:hAnsiTheme="minorHAnsi" w:cstheme="minorHAnsi"/>
          <w:sz w:val="22"/>
          <w:szCs w:val="22"/>
        </w:rPr>
        <w:t xml:space="preserve">položka dle IS </w:t>
      </w:r>
      <w:proofErr w:type="spellStart"/>
      <w:r w:rsidR="007E243C" w:rsidRPr="008B21E2">
        <w:rPr>
          <w:rFonts w:asciiTheme="minorHAnsi" w:hAnsiTheme="minorHAnsi" w:cstheme="minorHAnsi"/>
          <w:sz w:val="22"/>
          <w:szCs w:val="22"/>
        </w:rPr>
        <w:t>Magion</w:t>
      </w:r>
      <w:proofErr w:type="spellEnd"/>
      <w:r w:rsidR="007E243C" w:rsidRPr="008B21E2">
        <w:rPr>
          <w:rFonts w:asciiTheme="minorHAnsi" w:hAnsiTheme="minorHAnsi" w:cstheme="minorHAnsi"/>
          <w:sz w:val="22"/>
          <w:szCs w:val="22"/>
        </w:rPr>
        <w:t xml:space="preserve"> č. </w:t>
      </w:r>
      <w:r w:rsidR="007E243C" w:rsidRPr="008B21E2">
        <w:rPr>
          <w:rFonts w:asciiTheme="minorHAnsi" w:hAnsiTheme="minorHAnsi" w:cstheme="minorHAnsi"/>
          <w:b/>
          <w:sz w:val="22"/>
          <w:szCs w:val="22"/>
        </w:rPr>
        <w:t>512</w:t>
      </w:r>
      <w:r w:rsidR="007E243C" w:rsidRPr="008B21E2">
        <w:rPr>
          <w:rFonts w:asciiTheme="minorHAnsi" w:hAnsiTheme="minorHAnsi" w:cstheme="minorHAnsi"/>
          <w:sz w:val="22"/>
          <w:szCs w:val="22"/>
        </w:rPr>
        <w:t>)</w:t>
      </w:r>
      <w:r w:rsidR="007E243C" w:rsidRPr="008B21E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73BFD9E" w14:textId="637D7867" w:rsidR="003E3096" w:rsidRPr="008B21E2" w:rsidRDefault="003E3096" w:rsidP="003E309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346E49" w:rsidRPr="008B21E2" w14:paraId="6A4D3D6F" w14:textId="77777777" w:rsidTr="005F105F">
        <w:tc>
          <w:tcPr>
            <w:tcW w:w="4219" w:type="dxa"/>
          </w:tcPr>
          <w:p w14:paraId="39697B37" w14:textId="3F1B1ADB" w:rsidR="00346E49" w:rsidRPr="008B21E2" w:rsidRDefault="00346E49" w:rsidP="005F10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Jméno</w:t>
            </w:r>
          </w:p>
        </w:tc>
        <w:tc>
          <w:tcPr>
            <w:tcW w:w="3119" w:type="dxa"/>
          </w:tcPr>
          <w:p w14:paraId="1EA8B956" w14:textId="0DE22305" w:rsidR="00346E49" w:rsidRPr="008B21E2" w:rsidRDefault="00346E49" w:rsidP="00346E4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 xml:space="preserve">Stručné zdůvodnění </w:t>
            </w:r>
          </w:p>
        </w:tc>
        <w:tc>
          <w:tcPr>
            <w:tcW w:w="2155" w:type="dxa"/>
          </w:tcPr>
          <w:p w14:paraId="49DACF3D" w14:textId="77777777" w:rsidR="00346E49" w:rsidRPr="008B21E2" w:rsidRDefault="00346E49" w:rsidP="005F10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1E2">
              <w:rPr>
                <w:rFonts w:asciiTheme="minorHAnsi" w:hAnsiTheme="minorHAnsi" w:cstheme="minorHAnsi"/>
                <w:sz w:val="22"/>
                <w:szCs w:val="22"/>
              </w:rPr>
              <w:t>Cena včetně DPH (Kč)</w:t>
            </w:r>
          </w:p>
        </w:tc>
      </w:tr>
      <w:tr w:rsidR="00346E49" w:rsidRPr="008B21E2" w14:paraId="645BF6F3" w14:textId="77777777" w:rsidTr="005F105F">
        <w:tc>
          <w:tcPr>
            <w:tcW w:w="4219" w:type="dxa"/>
          </w:tcPr>
          <w:p w14:paraId="303AC934" w14:textId="77777777" w:rsidR="00346E49" w:rsidRPr="008B21E2" w:rsidRDefault="00346E49" w:rsidP="005F10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45AFB9" w14:textId="77777777" w:rsidR="00346E49" w:rsidRPr="008B21E2" w:rsidRDefault="00346E49" w:rsidP="005F10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733243" w14:textId="77777777" w:rsidR="00346E49" w:rsidRPr="008B21E2" w:rsidRDefault="00346E49" w:rsidP="005F105F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80F7BC" w14:textId="77777777" w:rsidR="003E3096" w:rsidRPr="008B21E2" w:rsidRDefault="003E3096" w:rsidP="003E3096">
      <w:pPr>
        <w:rPr>
          <w:rFonts w:asciiTheme="minorHAnsi" w:hAnsiTheme="minorHAnsi" w:cstheme="minorHAnsi"/>
          <w:sz w:val="22"/>
          <w:szCs w:val="22"/>
        </w:rPr>
      </w:pPr>
    </w:p>
    <w:p w14:paraId="10D8D66D" w14:textId="017C51E2" w:rsidR="008B258F" w:rsidRPr="008B21E2" w:rsidRDefault="008B258F" w:rsidP="003E3096">
      <w:pPr>
        <w:rPr>
          <w:rFonts w:asciiTheme="minorHAnsi" w:hAnsiTheme="minorHAnsi" w:cstheme="minorHAnsi"/>
          <w:b/>
          <w:sz w:val="22"/>
          <w:szCs w:val="22"/>
        </w:rPr>
      </w:pPr>
    </w:p>
    <w:p w14:paraId="400FFFFA" w14:textId="77777777" w:rsidR="008B258F" w:rsidRPr="008B21E2" w:rsidRDefault="008B258F" w:rsidP="007038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B0A263D" w14:textId="71ACCBD9" w:rsidR="0049046C" w:rsidRPr="008B21E2" w:rsidRDefault="00703801" w:rsidP="00703801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sz w:val="22"/>
          <w:szCs w:val="22"/>
        </w:rPr>
        <w:t xml:space="preserve">V Hradci Králové, dne                                                          </w:t>
      </w:r>
    </w:p>
    <w:p w14:paraId="4F69FAFB" w14:textId="77777777" w:rsidR="0049046C" w:rsidRPr="008B21E2" w:rsidRDefault="0049046C" w:rsidP="00703801">
      <w:pPr>
        <w:rPr>
          <w:rFonts w:asciiTheme="minorHAnsi" w:hAnsiTheme="minorHAnsi" w:cstheme="minorHAnsi"/>
          <w:sz w:val="22"/>
          <w:szCs w:val="22"/>
        </w:rPr>
      </w:pPr>
    </w:p>
    <w:p w14:paraId="022F3559" w14:textId="77777777" w:rsidR="008B21E2" w:rsidRDefault="008B21E2" w:rsidP="0049046C">
      <w:pPr>
        <w:ind w:left="4320" w:firstLine="720"/>
        <w:rPr>
          <w:rFonts w:asciiTheme="minorHAnsi" w:hAnsiTheme="minorHAnsi" w:cstheme="minorHAnsi"/>
          <w:sz w:val="22"/>
          <w:szCs w:val="22"/>
        </w:rPr>
      </w:pPr>
    </w:p>
    <w:p w14:paraId="6EDAC558" w14:textId="77777777" w:rsidR="008B21E2" w:rsidRDefault="008B21E2" w:rsidP="0049046C">
      <w:pPr>
        <w:ind w:left="4320" w:firstLine="720"/>
        <w:rPr>
          <w:rFonts w:asciiTheme="minorHAnsi" w:hAnsiTheme="minorHAnsi" w:cstheme="minorHAnsi"/>
          <w:sz w:val="22"/>
          <w:szCs w:val="22"/>
        </w:rPr>
      </w:pPr>
    </w:p>
    <w:p w14:paraId="2FCE3CBC" w14:textId="681E561F" w:rsidR="00703801" w:rsidRPr="008B21E2" w:rsidRDefault="00C43F0C" w:rsidP="0049046C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sz w:val="22"/>
          <w:szCs w:val="22"/>
        </w:rPr>
        <w:t xml:space="preserve"> </w:t>
      </w:r>
      <w:r w:rsidR="00703801" w:rsidRPr="008B21E2">
        <w:rPr>
          <w:rFonts w:asciiTheme="minorHAnsi" w:hAnsiTheme="minorHAnsi" w:cstheme="minorHAnsi"/>
          <w:sz w:val="22"/>
          <w:szCs w:val="22"/>
        </w:rPr>
        <w:t>Podpis odpovědného řešitele</w:t>
      </w:r>
    </w:p>
    <w:p w14:paraId="494FF777" w14:textId="40DBF588" w:rsidR="00C43F0C" w:rsidRPr="008B21E2" w:rsidRDefault="008A0934" w:rsidP="008B258F">
      <w:pPr>
        <w:rPr>
          <w:rFonts w:asciiTheme="minorHAnsi" w:hAnsiTheme="minorHAnsi" w:cstheme="minorHAnsi"/>
          <w:sz w:val="22"/>
          <w:szCs w:val="22"/>
        </w:rPr>
      </w:pP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</w:r>
      <w:r w:rsidRPr="008B21E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BD55E15" w14:textId="77777777" w:rsidR="00C43F0C" w:rsidRPr="008B21E2" w:rsidRDefault="00C43F0C" w:rsidP="00C43F0C">
      <w:pPr>
        <w:rPr>
          <w:rFonts w:asciiTheme="minorHAnsi" w:hAnsiTheme="minorHAnsi" w:cstheme="minorHAnsi"/>
          <w:sz w:val="22"/>
          <w:szCs w:val="22"/>
        </w:rPr>
      </w:pPr>
    </w:p>
    <w:p w14:paraId="63871AE7" w14:textId="77777777" w:rsidR="008562F9" w:rsidRPr="008B21E2" w:rsidRDefault="008562F9" w:rsidP="00C43F0C">
      <w:pPr>
        <w:rPr>
          <w:rFonts w:asciiTheme="minorHAnsi" w:hAnsiTheme="minorHAnsi" w:cstheme="minorHAnsi"/>
          <w:sz w:val="22"/>
          <w:szCs w:val="22"/>
        </w:rPr>
      </w:pPr>
    </w:p>
    <w:p w14:paraId="511FF080" w14:textId="77777777" w:rsidR="00107C0E" w:rsidRPr="008B21E2" w:rsidRDefault="00107C0E" w:rsidP="00C43F0C">
      <w:pPr>
        <w:rPr>
          <w:rFonts w:asciiTheme="minorHAnsi" w:hAnsiTheme="minorHAnsi" w:cstheme="minorHAnsi"/>
          <w:sz w:val="22"/>
          <w:szCs w:val="22"/>
        </w:rPr>
      </w:pPr>
    </w:p>
    <w:p w14:paraId="515A3D82" w14:textId="77777777" w:rsidR="00CE5ECD" w:rsidRPr="008B21E2" w:rsidRDefault="00CE5ECD" w:rsidP="00D60488">
      <w:pPr>
        <w:rPr>
          <w:rFonts w:asciiTheme="minorHAnsi" w:hAnsiTheme="minorHAnsi" w:cstheme="minorHAnsi"/>
          <w:sz w:val="22"/>
          <w:szCs w:val="22"/>
        </w:rPr>
      </w:pPr>
    </w:p>
    <w:sectPr w:rsidR="00CE5ECD" w:rsidRPr="008B21E2" w:rsidSect="00DD2B46">
      <w:footerReference w:type="first" r:id="rId8"/>
      <w:pgSz w:w="11900" w:h="16840"/>
      <w:pgMar w:top="1418" w:right="1418" w:bottom="1134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10C7" w14:textId="77777777" w:rsidR="00866B83" w:rsidRDefault="00866B83" w:rsidP="00D22E2E">
      <w:r>
        <w:separator/>
      </w:r>
    </w:p>
  </w:endnote>
  <w:endnote w:type="continuationSeparator" w:id="0">
    <w:p w14:paraId="2D52A72B" w14:textId="77777777" w:rsidR="00866B83" w:rsidRDefault="00866B83" w:rsidP="00D2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6AB8" w14:textId="77777777" w:rsidR="00611331" w:rsidRDefault="0061133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9054" wp14:editId="43AA93FF">
              <wp:simplePos x="0" y="0"/>
              <wp:positionH relativeFrom="page">
                <wp:posOffset>1232535</wp:posOffset>
              </wp:positionH>
              <wp:positionV relativeFrom="page">
                <wp:posOffset>9810750</wp:posOffset>
              </wp:positionV>
              <wp:extent cx="5400040" cy="360045"/>
              <wp:effectExtent l="0" t="0" r="10160" b="20955"/>
              <wp:wrapTight wrapText="bothSides">
                <wp:wrapPolygon edited="0">
                  <wp:start x="0" y="0"/>
                  <wp:lineTo x="0" y="21333"/>
                  <wp:lineTo x="21539" y="21333"/>
                  <wp:lineTo x="21539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C814C" w14:textId="77777777" w:rsidR="00611331" w:rsidRPr="008E033C" w:rsidRDefault="00611331" w:rsidP="000F09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190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7.05pt;margin-top:772.5pt;width:425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" filled="f" stroked="f">
              <v:textbox inset="0,0,0,0">
                <w:txbxContent>
                  <w:p w14:paraId="01FC814C" w14:textId="77777777" w:rsidR="00611331" w:rsidRPr="008E033C" w:rsidRDefault="00611331" w:rsidP="000F0950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1B668" w14:textId="77777777" w:rsidR="00866B83" w:rsidRDefault="00866B83" w:rsidP="00D22E2E">
      <w:r>
        <w:separator/>
      </w:r>
    </w:p>
  </w:footnote>
  <w:footnote w:type="continuationSeparator" w:id="0">
    <w:p w14:paraId="57C0F743" w14:textId="77777777" w:rsidR="00866B83" w:rsidRDefault="00866B83" w:rsidP="00D2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8AB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917A54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3954"/>
    <w:multiLevelType w:val="hybridMultilevel"/>
    <w:tmpl w:val="A46EB23E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0A"/>
    <w:multiLevelType w:val="hybridMultilevel"/>
    <w:tmpl w:val="A2BEB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7FC3"/>
    <w:multiLevelType w:val="hybridMultilevel"/>
    <w:tmpl w:val="56686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6575C"/>
    <w:multiLevelType w:val="hybridMultilevel"/>
    <w:tmpl w:val="A138872A"/>
    <w:lvl w:ilvl="0" w:tplc="906A9506">
      <w:start w:val="3"/>
      <w:numFmt w:val="bullet"/>
      <w:lvlText w:val="-"/>
      <w:lvlJc w:val="left"/>
      <w:pPr>
        <w:ind w:left="720" w:hanging="360"/>
      </w:pPr>
      <w:rPr>
        <w:rFonts w:ascii="Times" w:eastAsia="Cambria" w:hAnsi="Time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DFC"/>
    <w:multiLevelType w:val="hybridMultilevel"/>
    <w:tmpl w:val="CEF2D53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F4EF0"/>
    <w:multiLevelType w:val="hybridMultilevel"/>
    <w:tmpl w:val="0C5E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A5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D766A2"/>
    <w:multiLevelType w:val="hybridMultilevel"/>
    <w:tmpl w:val="1E98F2E8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12504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38F18CC"/>
    <w:multiLevelType w:val="hybridMultilevel"/>
    <w:tmpl w:val="1D12A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922"/>
    <w:multiLevelType w:val="hybridMultilevel"/>
    <w:tmpl w:val="50A061A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C2751B"/>
    <w:multiLevelType w:val="hybridMultilevel"/>
    <w:tmpl w:val="6EBECAE4"/>
    <w:lvl w:ilvl="0" w:tplc="E9B09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34BD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5" w15:restartNumberingAfterBreak="0">
    <w:nsid w:val="639B0661"/>
    <w:multiLevelType w:val="hybridMultilevel"/>
    <w:tmpl w:val="363E36A0"/>
    <w:lvl w:ilvl="0" w:tplc="04090019">
      <w:start w:val="1"/>
      <w:numFmt w:val="lowerLetter"/>
      <w:lvlText w:val="%1."/>
      <w:lvlJc w:val="left"/>
      <w:pPr>
        <w:ind w:left="3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16" w:hanging="360"/>
      </w:pPr>
    </w:lvl>
    <w:lvl w:ilvl="2" w:tplc="0409001B" w:tentative="1">
      <w:start w:val="1"/>
      <w:numFmt w:val="lowerRoman"/>
      <w:lvlText w:val="%3."/>
      <w:lvlJc w:val="right"/>
      <w:pPr>
        <w:ind w:left="5236" w:hanging="180"/>
      </w:pPr>
    </w:lvl>
    <w:lvl w:ilvl="3" w:tplc="0409000F" w:tentative="1">
      <w:start w:val="1"/>
      <w:numFmt w:val="decimal"/>
      <w:lvlText w:val="%4."/>
      <w:lvlJc w:val="left"/>
      <w:pPr>
        <w:ind w:left="5956" w:hanging="360"/>
      </w:pPr>
    </w:lvl>
    <w:lvl w:ilvl="4" w:tplc="04090019" w:tentative="1">
      <w:start w:val="1"/>
      <w:numFmt w:val="lowerLetter"/>
      <w:lvlText w:val="%5."/>
      <w:lvlJc w:val="left"/>
      <w:pPr>
        <w:ind w:left="6676" w:hanging="360"/>
      </w:pPr>
    </w:lvl>
    <w:lvl w:ilvl="5" w:tplc="0409001B" w:tentative="1">
      <w:start w:val="1"/>
      <w:numFmt w:val="lowerRoman"/>
      <w:lvlText w:val="%6."/>
      <w:lvlJc w:val="right"/>
      <w:pPr>
        <w:ind w:left="7396" w:hanging="180"/>
      </w:pPr>
    </w:lvl>
    <w:lvl w:ilvl="6" w:tplc="0409000F" w:tentative="1">
      <w:start w:val="1"/>
      <w:numFmt w:val="decimal"/>
      <w:lvlText w:val="%7."/>
      <w:lvlJc w:val="left"/>
      <w:pPr>
        <w:ind w:left="8116" w:hanging="360"/>
      </w:pPr>
    </w:lvl>
    <w:lvl w:ilvl="7" w:tplc="04090019" w:tentative="1">
      <w:start w:val="1"/>
      <w:numFmt w:val="lowerLetter"/>
      <w:lvlText w:val="%8."/>
      <w:lvlJc w:val="left"/>
      <w:pPr>
        <w:ind w:left="8836" w:hanging="360"/>
      </w:pPr>
    </w:lvl>
    <w:lvl w:ilvl="8" w:tplc="0409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16" w15:restartNumberingAfterBreak="0">
    <w:nsid w:val="639F2326"/>
    <w:multiLevelType w:val="hybridMultilevel"/>
    <w:tmpl w:val="2828F0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F69AA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058A9"/>
    <w:multiLevelType w:val="hybridMultilevel"/>
    <w:tmpl w:val="FF4CCBDA"/>
    <w:lvl w:ilvl="0" w:tplc="8B12D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17479"/>
    <w:multiLevelType w:val="hybridMultilevel"/>
    <w:tmpl w:val="BACA55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56F1D"/>
    <w:multiLevelType w:val="hybridMultilevel"/>
    <w:tmpl w:val="D196F7E0"/>
    <w:lvl w:ilvl="0" w:tplc="1234B608">
      <w:numFmt w:val="bullet"/>
      <w:lvlText w:val="-"/>
      <w:lvlJc w:val="left"/>
      <w:pPr>
        <w:ind w:left="720" w:hanging="360"/>
      </w:pPr>
      <w:rPr>
        <w:rFonts w:ascii="Comenia Serif" w:eastAsiaTheme="minorHAnsi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B33FF"/>
    <w:multiLevelType w:val="multilevel"/>
    <w:tmpl w:val="510C97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3824ED"/>
    <w:multiLevelType w:val="hybridMultilevel"/>
    <w:tmpl w:val="9A2E5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B13B7"/>
    <w:multiLevelType w:val="multilevel"/>
    <w:tmpl w:val="337ED0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3"/>
  </w:num>
  <w:num w:numId="5">
    <w:abstractNumId w:val="12"/>
  </w:num>
  <w:num w:numId="6">
    <w:abstractNumId w:val="6"/>
  </w:num>
  <w:num w:numId="7">
    <w:abstractNumId w:val="23"/>
  </w:num>
  <w:num w:numId="8">
    <w:abstractNumId w:val="21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2"/>
  </w:num>
  <w:num w:numId="14">
    <w:abstractNumId w:val="17"/>
  </w:num>
  <w:num w:numId="15">
    <w:abstractNumId w:val="0"/>
  </w:num>
  <w:num w:numId="16">
    <w:abstractNumId w:val="24"/>
  </w:num>
  <w:num w:numId="17">
    <w:abstractNumId w:val="10"/>
  </w:num>
  <w:num w:numId="18">
    <w:abstractNumId w:val="8"/>
  </w:num>
  <w:num w:numId="19">
    <w:abstractNumId w:val="20"/>
  </w:num>
  <w:num w:numId="20">
    <w:abstractNumId w:val="4"/>
  </w:num>
  <w:num w:numId="21">
    <w:abstractNumId w:val="15"/>
  </w:num>
  <w:num w:numId="22">
    <w:abstractNumId w:val="14"/>
  </w:num>
  <w:num w:numId="23">
    <w:abstractNumId w:val="5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4"/>
    <w:rsid w:val="00005D10"/>
    <w:rsid w:val="00010AB8"/>
    <w:rsid w:val="00015196"/>
    <w:rsid w:val="000165E8"/>
    <w:rsid w:val="00017105"/>
    <w:rsid w:val="00024911"/>
    <w:rsid w:val="00031AE2"/>
    <w:rsid w:val="00033808"/>
    <w:rsid w:val="0003676C"/>
    <w:rsid w:val="00050E94"/>
    <w:rsid w:val="00090157"/>
    <w:rsid w:val="000B1BA7"/>
    <w:rsid w:val="000B4400"/>
    <w:rsid w:val="000D22C2"/>
    <w:rsid w:val="000E0F2D"/>
    <w:rsid w:val="000F0950"/>
    <w:rsid w:val="000F57F5"/>
    <w:rsid w:val="00105346"/>
    <w:rsid w:val="00107599"/>
    <w:rsid w:val="00107C0E"/>
    <w:rsid w:val="00125AEE"/>
    <w:rsid w:val="00133C38"/>
    <w:rsid w:val="0014234B"/>
    <w:rsid w:val="001509B3"/>
    <w:rsid w:val="00160983"/>
    <w:rsid w:val="001629A1"/>
    <w:rsid w:val="001643D9"/>
    <w:rsid w:val="001667D1"/>
    <w:rsid w:val="00171A5D"/>
    <w:rsid w:val="00176806"/>
    <w:rsid w:val="00197EE9"/>
    <w:rsid w:val="001A568E"/>
    <w:rsid w:val="001B0531"/>
    <w:rsid w:val="001B6D81"/>
    <w:rsid w:val="001C5013"/>
    <w:rsid w:val="001D7281"/>
    <w:rsid w:val="001E5C32"/>
    <w:rsid w:val="001F5E4B"/>
    <w:rsid w:val="001F7149"/>
    <w:rsid w:val="002003FE"/>
    <w:rsid w:val="00206B8B"/>
    <w:rsid w:val="002075D3"/>
    <w:rsid w:val="00220949"/>
    <w:rsid w:val="0022358F"/>
    <w:rsid w:val="00236315"/>
    <w:rsid w:val="00254F28"/>
    <w:rsid w:val="002805B2"/>
    <w:rsid w:val="00285D6D"/>
    <w:rsid w:val="00292F7A"/>
    <w:rsid w:val="002978F9"/>
    <w:rsid w:val="002B074E"/>
    <w:rsid w:val="002E2EE0"/>
    <w:rsid w:val="002E617E"/>
    <w:rsid w:val="003053C9"/>
    <w:rsid w:val="003054EF"/>
    <w:rsid w:val="00307554"/>
    <w:rsid w:val="003304DC"/>
    <w:rsid w:val="00335D45"/>
    <w:rsid w:val="00344BB5"/>
    <w:rsid w:val="00346E49"/>
    <w:rsid w:val="0036761C"/>
    <w:rsid w:val="0037135D"/>
    <w:rsid w:val="003713DC"/>
    <w:rsid w:val="00372632"/>
    <w:rsid w:val="00385F8E"/>
    <w:rsid w:val="00390C7B"/>
    <w:rsid w:val="00393EB1"/>
    <w:rsid w:val="003B5E88"/>
    <w:rsid w:val="003E2EDA"/>
    <w:rsid w:val="003E3096"/>
    <w:rsid w:val="003F7C7A"/>
    <w:rsid w:val="0041498D"/>
    <w:rsid w:val="00431A60"/>
    <w:rsid w:val="00432195"/>
    <w:rsid w:val="00432711"/>
    <w:rsid w:val="00434981"/>
    <w:rsid w:val="00440C03"/>
    <w:rsid w:val="00444CA1"/>
    <w:rsid w:val="00447843"/>
    <w:rsid w:val="0045368E"/>
    <w:rsid w:val="00454327"/>
    <w:rsid w:val="00461BAC"/>
    <w:rsid w:val="004710BF"/>
    <w:rsid w:val="0049046C"/>
    <w:rsid w:val="004A0BF8"/>
    <w:rsid w:val="004B3FB8"/>
    <w:rsid w:val="004C6FAC"/>
    <w:rsid w:val="004C79D5"/>
    <w:rsid w:val="004F7F84"/>
    <w:rsid w:val="00523E04"/>
    <w:rsid w:val="00524668"/>
    <w:rsid w:val="00526636"/>
    <w:rsid w:val="005338A8"/>
    <w:rsid w:val="00536EE2"/>
    <w:rsid w:val="00537AB1"/>
    <w:rsid w:val="00543F44"/>
    <w:rsid w:val="00557AF6"/>
    <w:rsid w:val="00557B01"/>
    <w:rsid w:val="0056003E"/>
    <w:rsid w:val="00575409"/>
    <w:rsid w:val="00586D84"/>
    <w:rsid w:val="00597276"/>
    <w:rsid w:val="005A3ADF"/>
    <w:rsid w:val="005B77A7"/>
    <w:rsid w:val="005E03F1"/>
    <w:rsid w:val="005E0ED3"/>
    <w:rsid w:val="005E34FB"/>
    <w:rsid w:val="005E5E84"/>
    <w:rsid w:val="00601A8C"/>
    <w:rsid w:val="0060338C"/>
    <w:rsid w:val="00604A4B"/>
    <w:rsid w:val="00611331"/>
    <w:rsid w:val="00611A89"/>
    <w:rsid w:val="00633570"/>
    <w:rsid w:val="00641F2C"/>
    <w:rsid w:val="00643691"/>
    <w:rsid w:val="0064371F"/>
    <w:rsid w:val="0064464F"/>
    <w:rsid w:val="00654165"/>
    <w:rsid w:val="006621E4"/>
    <w:rsid w:val="00693B01"/>
    <w:rsid w:val="00695810"/>
    <w:rsid w:val="006B2B16"/>
    <w:rsid w:val="006C0CE6"/>
    <w:rsid w:val="006E075C"/>
    <w:rsid w:val="006E2913"/>
    <w:rsid w:val="0070360A"/>
    <w:rsid w:val="00703801"/>
    <w:rsid w:val="007137AD"/>
    <w:rsid w:val="00713DAB"/>
    <w:rsid w:val="00714500"/>
    <w:rsid w:val="00721516"/>
    <w:rsid w:val="00724E46"/>
    <w:rsid w:val="00727A76"/>
    <w:rsid w:val="00733C6C"/>
    <w:rsid w:val="00753132"/>
    <w:rsid w:val="00772410"/>
    <w:rsid w:val="007777F9"/>
    <w:rsid w:val="007A015E"/>
    <w:rsid w:val="007B22C9"/>
    <w:rsid w:val="007B44B9"/>
    <w:rsid w:val="007B750E"/>
    <w:rsid w:val="007C0124"/>
    <w:rsid w:val="007C1C5A"/>
    <w:rsid w:val="007C64AE"/>
    <w:rsid w:val="007D1917"/>
    <w:rsid w:val="007E243C"/>
    <w:rsid w:val="007F12B7"/>
    <w:rsid w:val="007F589E"/>
    <w:rsid w:val="007F62A2"/>
    <w:rsid w:val="00805EB0"/>
    <w:rsid w:val="008161FD"/>
    <w:rsid w:val="00816E2B"/>
    <w:rsid w:val="008243B0"/>
    <w:rsid w:val="00841BF2"/>
    <w:rsid w:val="00843012"/>
    <w:rsid w:val="008562F9"/>
    <w:rsid w:val="00866B83"/>
    <w:rsid w:val="00872CA0"/>
    <w:rsid w:val="0087583E"/>
    <w:rsid w:val="00895381"/>
    <w:rsid w:val="008A0934"/>
    <w:rsid w:val="008B21E2"/>
    <w:rsid w:val="008B258F"/>
    <w:rsid w:val="008B270E"/>
    <w:rsid w:val="008B2AEA"/>
    <w:rsid w:val="008B6CE0"/>
    <w:rsid w:val="008C3262"/>
    <w:rsid w:val="008D62B3"/>
    <w:rsid w:val="008E033C"/>
    <w:rsid w:val="008E3F9C"/>
    <w:rsid w:val="008F4381"/>
    <w:rsid w:val="00907823"/>
    <w:rsid w:val="00914B86"/>
    <w:rsid w:val="00932165"/>
    <w:rsid w:val="0093257B"/>
    <w:rsid w:val="00953CEE"/>
    <w:rsid w:val="009662B9"/>
    <w:rsid w:val="00994517"/>
    <w:rsid w:val="009A604D"/>
    <w:rsid w:val="009A7C5F"/>
    <w:rsid w:val="009C0C2B"/>
    <w:rsid w:val="009D00AB"/>
    <w:rsid w:val="009F4F92"/>
    <w:rsid w:val="00A04429"/>
    <w:rsid w:val="00A24CC8"/>
    <w:rsid w:val="00A351B8"/>
    <w:rsid w:val="00A43231"/>
    <w:rsid w:val="00A57093"/>
    <w:rsid w:val="00A5780B"/>
    <w:rsid w:val="00A61A5F"/>
    <w:rsid w:val="00A77FC5"/>
    <w:rsid w:val="00A84347"/>
    <w:rsid w:val="00A86367"/>
    <w:rsid w:val="00A9295B"/>
    <w:rsid w:val="00A96AEC"/>
    <w:rsid w:val="00A96FCA"/>
    <w:rsid w:val="00AA2099"/>
    <w:rsid w:val="00AA3C3B"/>
    <w:rsid w:val="00AA5929"/>
    <w:rsid w:val="00AE2FEB"/>
    <w:rsid w:val="00AF1D10"/>
    <w:rsid w:val="00AF1E89"/>
    <w:rsid w:val="00B07A11"/>
    <w:rsid w:val="00B56A1B"/>
    <w:rsid w:val="00B62598"/>
    <w:rsid w:val="00B640FD"/>
    <w:rsid w:val="00B65520"/>
    <w:rsid w:val="00B728D9"/>
    <w:rsid w:val="00B73539"/>
    <w:rsid w:val="00B83C0B"/>
    <w:rsid w:val="00B85585"/>
    <w:rsid w:val="00B86018"/>
    <w:rsid w:val="00B956C7"/>
    <w:rsid w:val="00B96754"/>
    <w:rsid w:val="00BC09B9"/>
    <w:rsid w:val="00BF0172"/>
    <w:rsid w:val="00BF2AF9"/>
    <w:rsid w:val="00BF574E"/>
    <w:rsid w:val="00C02CFA"/>
    <w:rsid w:val="00C15A9C"/>
    <w:rsid w:val="00C167D3"/>
    <w:rsid w:val="00C171C0"/>
    <w:rsid w:val="00C2620C"/>
    <w:rsid w:val="00C314BE"/>
    <w:rsid w:val="00C43F0C"/>
    <w:rsid w:val="00C642D5"/>
    <w:rsid w:val="00C64772"/>
    <w:rsid w:val="00C876C6"/>
    <w:rsid w:val="00CA4231"/>
    <w:rsid w:val="00CC0640"/>
    <w:rsid w:val="00CC0846"/>
    <w:rsid w:val="00CE381F"/>
    <w:rsid w:val="00CE5ECD"/>
    <w:rsid w:val="00CE62FE"/>
    <w:rsid w:val="00CF1823"/>
    <w:rsid w:val="00D0228E"/>
    <w:rsid w:val="00D22E2E"/>
    <w:rsid w:val="00D27F8D"/>
    <w:rsid w:val="00D31AE7"/>
    <w:rsid w:val="00D3524A"/>
    <w:rsid w:val="00D352E7"/>
    <w:rsid w:val="00D51A2D"/>
    <w:rsid w:val="00D52932"/>
    <w:rsid w:val="00D60488"/>
    <w:rsid w:val="00D633D1"/>
    <w:rsid w:val="00D66511"/>
    <w:rsid w:val="00D6704C"/>
    <w:rsid w:val="00D81AAC"/>
    <w:rsid w:val="00D85B76"/>
    <w:rsid w:val="00D92875"/>
    <w:rsid w:val="00DB1F85"/>
    <w:rsid w:val="00DB4F79"/>
    <w:rsid w:val="00DB591B"/>
    <w:rsid w:val="00DC0BCB"/>
    <w:rsid w:val="00DD2B46"/>
    <w:rsid w:val="00DD6BAA"/>
    <w:rsid w:val="00DD70A1"/>
    <w:rsid w:val="00DF3AA0"/>
    <w:rsid w:val="00E11104"/>
    <w:rsid w:val="00E30DAA"/>
    <w:rsid w:val="00E32ECA"/>
    <w:rsid w:val="00E33115"/>
    <w:rsid w:val="00E40EB6"/>
    <w:rsid w:val="00E45416"/>
    <w:rsid w:val="00E54AFE"/>
    <w:rsid w:val="00E60AF0"/>
    <w:rsid w:val="00E62E00"/>
    <w:rsid w:val="00E82A0C"/>
    <w:rsid w:val="00EB2056"/>
    <w:rsid w:val="00EB5EE5"/>
    <w:rsid w:val="00EB6238"/>
    <w:rsid w:val="00EC0F49"/>
    <w:rsid w:val="00EC49B5"/>
    <w:rsid w:val="00EF421E"/>
    <w:rsid w:val="00EF689C"/>
    <w:rsid w:val="00F0577E"/>
    <w:rsid w:val="00F410CE"/>
    <w:rsid w:val="00F43359"/>
    <w:rsid w:val="00F508D0"/>
    <w:rsid w:val="00F741C6"/>
    <w:rsid w:val="00F840DE"/>
    <w:rsid w:val="00F842C4"/>
    <w:rsid w:val="00FB1B4C"/>
    <w:rsid w:val="00FB32A0"/>
    <w:rsid w:val="00FC3A13"/>
    <w:rsid w:val="00FD1EDD"/>
    <w:rsid w:val="00FD62E7"/>
    <w:rsid w:val="00FD6BFD"/>
    <w:rsid w:val="00FF072F"/>
    <w:rsid w:val="00FF4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offset=".74831mm,.74831mm"/>
      <v:textbox inset="100mm,0,0,0"/>
    </o:shapedefaults>
    <o:shapelayout v:ext="edit">
      <o:idmap v:ext="edit" data="1"/>
    </o:shapelayout>
  </w:shapeDefaults>
  <w:decimalSymbol w:val=","/>
  <w:listSeparator w:val=";"/>
  <w14:docId w14:val="57849CEF"/>
  <w15:docId w15:val="{381905BD-4B73-491C-AFCB-DC3E5C45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33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84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F07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F84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rsid w:val="00F84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0DE"/>
    <w:rPr>
      <w:rFonts w:ascii="Tahoma" w:hAnsi="Tahoma" w:cs="Tahoma"/>
      <w:sz w:val="16"/>
      <w:szCs w:val="16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FF0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0380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03801"/>
    <w:rPr>
      <w:color w:val="0000FF" w:themeColor="hyperlink"/>
      <w:u w:val="single"/>
    </w:rPr>
  </w:style>
  <w:style w:type="paragraph" w:customStyle="1" w:styleId="Default">
    <w:name w:val="Default"/>
    <w:rsid w:val="00703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4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137AD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B728D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728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728D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728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728D9"/>
    <w:rPr>
      <w:b/>
      <w:bCs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CE62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kviji1\Data%20aplikac&#237;\Microsoft\&#352;ablony\FIM_UHK_dopisni_papir_funkce_znac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D687-505F-48B4-8220-3251EC65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FIM_UHK_dopisni_papir_funkce_znacky</Template>
  <TotalTime>15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3157</CharactersWithSpaces>
  <SharedDoc>false</SharedDoc>
  <HLinks>
    <vt:vector size="12" baseType="variant">
      <vt:variant>
        <vt:i4>7602186</vt:i4>
      </vt:variant>
      <vt:variant>
        <vt:i4>-1</vt:i4>
      </vt:variant>
      <vt:variant>
        <vt:i4>1030</vt:i4>
      </vt:variant>
      <vt:variant>
        <vt:i4>1</vt:i4>
      </vt:variant>
      <vt:variant>
        <vt:lpwstr>UHK_FIM_znacky_100</vt:lpwstr>
      </vt:variant>
      <vt:variant>
        <vt:lpwstr/>
      </vt:variant>
      <vt:variant>
        <vt:i4>113</vt:i4>
      </vt:variant>
      <vt:variant>
        <vt:i4>-1</vt:i4>
      </vt:variant>
      <vt:variant>
        <vt:i4>2057</vt:i4>
      </vt:variant>
      <vt:variant>
        <vt:i4>1</vt:i4>
      </vt:variant>
      <vt:variant>
        <vt:lpwstr>UHK_FIM_logo_100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matulzd1</dc:creator>
  <cp:lastModifiedBy>Polívková Monika</cp:lastModifiedBy>
  <cp:revision>9</cp:revision>
  <cp:lastPrinted>2019-03-14T12:58:00Z</cp:lastPrinted>
  <dcterms:created xsi:type="dcterms:W3CDTF">2019-03-14T12:59:00Z</dcterms:created>
  <dcterms:modified xsi:type="dcterms:W3CDTF">2019-03-21T09:54:00Z</dcterms:modified>
</cp:coreProperties>
</file>