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1E33" w14:textId="3AA53AAA" w:rsidR="00553549" w:rsidRDefault="009C7941" w:rsidP="00A16556">
      <w:pPr>
        <w:jc w:val="right"/>
        <w:rPr>
          <w:rFonts w:asciiTheme="majorHAnsi" w:hAnsiTheme="majorHAnsi" w:cs="Cambria"/>
        </w:rPr>
      </w:pPr>
      <w:bookmarkStart w:id="0" w:name="_GoBack"/>
      <w:bookmarkEnd w:id="0"/>
      <w:r w:rsidRPr="007F3F4D">
        <w:rPr>
          <w:rFonts w:asciiTheme="majorHAnsi" w:hAnsiTheme="majorHAnsi" w:cs="Cambria"/>
        </w:rPr>
        <w:t xml:space="preserve">Příloha č. 2 Rozhodnutí děkana </w:t>
      </w:r>
      <w:proofErr w:type="spellStart"/>
      <w:r w:rsidRPr="007F3F4D">
        <w:rPr>
          <w:rFonts w:asciiTheme="majorHAnsi" w:hAnsiTheme="majorHAnsi" w:cs="Cambria"/>
        </w:rPr>
        <w:t>PřF</w:t>
      </w:r>
      <w:proofErr w:type="spellEnd"/>
      <w:r w:rsidRPr="007F3F4D">
        <w:rPr>
          <w:rFonts w:asciiTheme="majorHAnsi" w:hAnsiTheme="majorHAnsi" w:cs="Cambria"/>
        </w:rPr>
        <w:t xml:space="preserve"> UHK č. </w:t>
      </w:r>
      <w:r w:rsidR="002B2F0C" w:rsidRPr="007F3F4D">
        <w:rPr>
          <w:rFonts w:asciiTheme="majorHAnsi" w:hAnsiTheme="majorHAnsi" w:cs="Cambria"/>
        </w:rPr>
        <w:t>17</w:t>
      </w:r>
      <w:r w:rsidRPr="007F3F4D">
        <w:rPr>
          <w:rFonts w:asciiTheme="majorHAnsi" w:hAnsiTheme="majorHAnsi" w:cs="Cambria"/>
        </w:rPr>
        <w:t>/202</w:t>
      </w:r>
      <w:r w:rsidR="003E6E55" w:rsidRPr="007F3F4D">
        <w:rPr>
          <w:rFonts w:asciiTheme="majorHAnsi" w:hAnsiTheme="majorHAnsi" w:cs="Cambria"/>
        </w:rPr>
        <w:t>2</w:t>
      </w:r>
    </w:p>
    <w:p w14:paraId="6FC86BAA" w14:textId="6A3F9F39" w:rsidR="007F3F4D" w:rsidRPr="007F3F4D" w:rsidRDefault="007F3F4D" w:rsidP="00A16556">
      <w:pPr>
        <w:jc w:val="right"/>
        <w:rPr>
          <w:rFonts w:asciiTheme="majorHAnsi" w:hAnsiTheme="majorHAnsi" w:cs="Cambria"/>
          <w:i/>
        </w:rPr>
      </w:pPr>
      <w:r w:rsidRPr="007F3F4D">
        <w:rPr>
          <w:rFonts w:asciiTheme="majorHAnsi" w:hAnsiTheme="majorHAnsi" w:cs="Cambria"/>
          <w:i/>
        </w:rPr>
        <w:t>A</w:t>
      </w:r>
      <w:r w:rsidR="000619B0">
        <w:rPr>
          <w:rFonts w:asciiTheme="majorHAnsi" w:hAnsiTheme="majorHAnsi" w:cs="Cambria"/>
          <w:i/>
        </w:rPr>
        <w:t>ttachment</w:t>
      </w:r>
      <w:r w:rsidRPr="007F3F4D">
        <w:rPr>
          <w:rFonts w:asciiTheme="majorHAnsi" w:hAnsiTheme="majorHAnsi" w:cs="Cambria"/>
          <w:i/>
        </w:rPr>
        <w:t xml:space="preserve"> No. 2 </w:t>
      </w:r>
      <w:proofErr w:type="spellStart"/>
      <w:r w:rsidRPr="007F3F4D">
        <w:rPr>
          <w:rFonts w:asciiTheme="majorHAnsi" w:hAnsiTheme="majorHAnsi" w:cs="Cambria"/>
          <w:i/>
        </w:rPr>
        <w:t>Decision</w:t>
      </w:r>
      <w:proofErr w:type="spellEnd"/>
      <w:r w:rsidRPr="007F3F4D">
        <w:rPr>
          <w:rFonts w:asciiTheme="majorHAnsi" w:hAnsiTheme="majorHAnsi" w:cs="Cambria"/>
          <w:i/>
        </w:rPr>
        <w:t xml:space="preserve"> </w:t>
      </w:r>
      <w:proofErr w:type="spellStart"/>
      <w:r w:rsidRPr="007F3F4D">
        <w:rPr>
          <w:rFonts w:asciiTheme="majorHAnsi" w:hAnsiTheme="majorHAnsi" w:cs="Cambria"/>
          <w:i/>
        </w:rPr>
        <w:t>of</w:t>
      </w:r>
      <w:proofErr w:type="spellEnd"/>
      <w:r w:rsidRPr="007F3F4D">
        <w:rPr>
          <w:rFonts w:asciiTheme="majorHAnsi" w:hAnsiTheme="majorHAnsi" w:cs="Cambria"/>
          <w:i/>
        </w:rPr>
        <w:t xml:space="preserve"> </w:t>
      </w:r>
      <w:proofErr w:type="spellStart"/>
      <w:r w:rsidRPr="007F3F4D">
        <w:rPr>
          <w:rFonts w:asciiTheme="majorHAnsi" w:hAnsiTheme="majorHAnsi" w:cs="Cambria"/>
          <w:i/>
        </w:rPr>
        <w:t>the</w:t>
      </w:r>
      <w:proofErr w:type="spellEnd"/>
      <w:r w:rsidRPr="007F3F4D">
        <w:rPr>
          <w:rFonts w:asciiTheme="majorHAnsi" w:hAnsiTheme="majorHAnsi" w:cs="Cambria"/>
          <w:i/>
        </w:rPr>
        <w:t xml:space="preserve"> Dean </w:t>
      </w:r>
      <w:proofErr w:type="spellStart"/>
      <w:r w:rsidRPr="007F3F4D">
        <w:rPr>
          <w:rFonts w:asciiTheme="majorHAnsi" w:hAnsiTheme="majorHAnsi" w:cs="Cambria"/>
          <w:i/>
        </w:rPr>
        <w:t>of</w:t>
      </w:r>
      <w:proofErr w:type="spellEnd"/>
      <w:r w:rsidRPr="007F3F4D">
        <w:rPr>
          <w:rFonts w:asciiTheme="majorHAnsi" w:hAnsiTheme="majorHAnsi" w:cs="Cambria"/>
          <w:i/>
        </w:rPr>
        <w:t xml:space="preserve"> </w:t>
      </w:r>
      <w:proofErr w:type="spellStart"/>
      <w:r>
        <w:rPr>
          <w:rFonts w:asciiTheme="majorHAnsi" w:hAnsiTheme="majorHAnsi" w:cs="Cambria"/>
          <w:i/>
        </w:rPr>
        <w:t>PřF</w:t>
      </w:r>
      <w:proofErr w:type="spellEnd"/>
      <w:r w:rsidRPr="007F3F4D">
        <w:rPr>
          <w:rFonts w:asciiTheme="majorHAnsi" w:hAnsiTheme="majorHAnsi" w:cs="Cambria"/>
          <w:i/>
        </w:rPr>
        <w:t>, UHK No. 17/2022</w:t>
      </w:r>
    </w:p>
    <w:p w14:paraId="09C787A9" w14:textId="77777777" w:rsidR="009C7941" w:rsidRPr="007F3F4D" w:rsidRDefault="009C7941" w:rsidP="00553549">
      <w:pPr>
        <w:rPr>
          <w:rFonts w:asciiTheme="majorHAnsi" w:hAnsiTheme="majorHAnsi"/>
          <w:b/>
        </w:rPr>
      </w:pPr>
    </w:p>
    <w:p w14:paraId="78945890" w14:textId="5A580951" w:rsidR="00DD2B46" w:rsidRPr="007F3F4D" w:rsidRDefault="00553549" w:rsidP="00A16556">
      <w:pPr>
        <w:rPr>
          <w:rFonts w:asciiTheme="majorHAnsi" w:hAnsiTheme="majorHAnsi"/>
          <w:b/>
          <w:sz w:val="28"/>
          <w:szCs w:val="28"/>
        </w:rPr>
      </w:pPr>
      <w:r w:rsidRPr="007F3F4D">
        <w:rPr>
          <w:rFonts w:asciiTheme="majorHAnsi" w:hAnsiTheme="majorHAnsi"/>
          <w:b/>
          <w:sz w:val="28"/>
          <w:szCs w:val="28"/>
        </w:rPr>
        <w:t>Formulář návrhu</w:t>
      </w:r>
      <w:r w:rsidR="00703801" w:rsidRPr="007F3F4D">
        <w:rPr>
          <w:rFonts w:asciiTheme="majorHAnsi" w:hAnsiTheme="majorHAnsi"/>
          <w:b/>
          <w:sz w:val="28"/>
          <w:szCs w:val="28"/>
        </w:rPr>
        <w:t xml:space="preserve"> grantového projektu</w:t>
      </w:r>
      <w:r w:rsidR="00543F44" w:rsidRPr="007F3F4D">
        <w:rPr>
          <w:rFonts w:asciiTheme="majorHAnsi" w:hAnsiTheme="majorHAnsi"/>
          <w:b/>
          <w:sz w:val="28"/>
          <w:szCs w:val="28"/>
        </w:rPr>
        <w:t xml:space="preserve"> </w:t>
      </w:r>
      <w:r w:rsidR="008A7909" w:rsidRPr="007F3F4D">
        <w:rPr>
          <w:rFonts w:asciiTheme="majorHAnsi" w:hAnsiTheme="majorHAnsi"/>
          <w:b/>
          <w:sz w:val="28"/>
          <w:szCs w:val="28"/>
        </w:rPr>
        <w:t xml:space="preserve">Excelence </w:t>
      </w:r>
      <w:proofErr w:type="spellStart"/>
      <w:r w:rsidR="00F741C6" w:rsidRPr="007F3F4D">
        <w:rPr>
          <w:rFonts w:asciiTheme="majorHAnsi" w:hAnsiTheme="majorHAnsi"/>
          <w:b/>
          <w:sz w:val="28"/>
          <w:szCs w:val="28"/>
        </w:rPr>
        <w:t>PřF</w:t>
      </w:r>
      <w:proofErr w:type="spellEnd"/>
      <w:r w:rsidR="00543F44" w:rsidRPr="007F3F4D">
        <w:rPr>
          <w:rFonts w:asciiTheme="majorHAnsi" w:hAnsiTheme="majorHAnsi"/>
          <w:b/>
          <w:sz w:val="28"/>
          <w:szCs w:val="28"/>
        </w:rPr>
        <w:t xml:space="preserve"> UHK</w:t>
      </w:r>
      <w:r w:rsidR="00F741C6" w:rsidRPr="007F3F4D">
        <w:rPr>
          <w:rFonts w:asciiTheme="majorHAnsi" w:hAnsiTheme="majorHAnsi"/>
          <w:b/>
          <w:sz w:val="28"/>
          <w:szCs w:val="28"/>
        </w:rPr>
        <w:t xml:space="preserve"> na rok</w:t>
      </w:r>
      <w:r w:rsidR="00331ED6" w:rsidRPr="007F3F4D">
        <w:rPr>
          <w:rFonts w:asciiTheme="majorHAnsi" w:hAnsiTheme="majorHAnsi"/>
          <w:b/>
          <w:sz w:val="28"/>
          <w:szCs w:val="28"/>
        </w:rPr>
        <w:t>y</w:t>
      </w:r>
      <w:r w:rsidR="00CC0640" w:rsidRPr="007F3F4D">
        <w:rPr>
          <w:rFonts w:asciiTheme="majorHAnsi" w:hAnsiTheme="majorHAnsi"/>
          <w:b/>
          <w:sz w:val="28"/>
          <w:szCs w:val="28"/>
        </w:rPr>
        <w:t xml:space="preserve"> </w:t>
      </w:r>
      <w:r w:rsidR="007777F9" w:rsidRPr="007F3F4D">
        <w:rPr>
          <w:rFonts w:asciiTheme="majorHAnsi" w:hAnsiTheme="majorHAnsi"/>
          <w:b/>
          <w:sz w:val="28"/>
          <w:szCs w:val="28"/>
        </w:rPr>
        <w:t>20</w:t>
      </w:r>
      <w:r w:rsidR="0038416B" w:rsidRPr="007F3F4D">
        <w:rPr>
          <w:rFonts w:asciiTheme="majorHAnsi" w:hAnsiTheme="majorHAnsi"/>
          <w:b/>
          <w:sz w:val="28"/>
          <w:szCs w:val="28"/>
        </w:rPr>
        <w:t>2</w:t>
      </w:r>
      <w:r w:rsidR="003E6E55" w:rsidRPr="007F3F4D">
        <w:rPr>
          <w:rFonts w:asciiTheme="majorHAnsi" w:hAnsiTheme="majorHAnsi"/>
          <w:b/>
          <w:sz w:val="28"/>
          <w:szCs w:val="28"/>
        </w:rPr>
        <w:t>3</w:t>
      </w:r>
      <w:r w:rsidR="00331ED6" w:rsidRPr="007F3F4D">
        <w:rPr>
          <w:rFonts w:asciiTheme="majorHAnsi" w:hAnsiTheme="majorHAnsi"/>
          <w:b/>
          <w:sz w:val="28"/>
          <w:szCs w:val="28"/>
        </w:rPr>
        <w:t>-202</w:t>
      </w:r>
      <w:r w:rsidR="003E6E55" w:rsidRPr="007F3F4D">
        <w:rPr>
          <w:rFonts w:asciiTheme="majorHAnsi" w:hAnsiTheme="majorHAnsi"/>
          <w:b/>
          <w:sz w:val="28"/>
          <w:szCs w:val="28"/>
        </w:rPr>
        <w:t>4</w:t>
      </w:r>
      <w:r w:rsidR="00C658A9" w:rsidRPr="007F3F4D">
        <w:rPr>
          <w:rFonts w:asciiTheme="majorHAnsi" w:hAnsiTheme="majorHAnsi"/>
          <w:b/>
          <w:sz w:val="28"/>
          <w:szCs w:val="28"/>
        </w:rPr>
        <w:t xml:space="preserve">/ </w:t>
      </w:r>
      <w:proofErr w:type="spellStart"/>
      <w:r w:rsidR="00C658A9" w:rsidRPr="007F3F4D">
        <w:rPr>
          <w:rFonts w:asciiTheme="majorHAnsi" w:hAnsiTheme="majorHAnsi"/>
          <w:b/>
          <w:i/>
          <w:sz w:val="28"/>
          <w:szCs w:val="28"/>
        </w:rPr>
        <w:t>Form</w:t>
      </w:r>
      <w:proofErr w:type="spell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C658A9" w:rsidRPr="007F3F4D">
        <w:rPr>
          <w:rFonts w:asciiTheme="majorHAnsi" w:hAnsiTheme="majorHAnsi"/>
          <w:b/>
          <w:i/>
          <w:sz w:val="28"/>
          <w:szCs w:val="28"/>
        </w:rPr>
        <w:t>of</w:t>
      </w:r>
      <w:proofErr w:type="spell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C658A9" w:rsidRPr="007F3F4D">
        <w:rPr>
          <w:rFonts w:asciiTheme="majorHAnsi" w:hAnsiTheme="majorHAnsi"/>
          <w:b/>
          <w:i/>
          <w:sz w:val="28"/>
          <w:szCs w:val="28"/>
        </w:rPr>
        <w:t>the</w:t>
      </w:r>
      <w:proofErr w:type="spell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C658A9" w:rsidRPr="007F3F4D">
        <w:rPr>
          <w:rFonts w:asciiTheme="majorHAnsi" w:hAnsiTheme="majorHAnsi"/>
          <w:b/>
          <w:i/>
          <w:sz w:val="28"/>
          <w:szCs w:val="28"/>
        </w:rPr>
        <w:t>proposal</w:t>
      </w:r>
      <w:proofErr w:type="spell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C658A9" w:rsidRPr="007F3F4D">
        <w:rPr>
          <w:rFonts w:asciiTheme="majorHAnsi" w:hAnsiTheme="majorHAnsi"/>
          <w:b/>
          <w:i/>
          <w:sz w:val="28"/>
          <w:szCs w:val="28"/>
        </w:rPr>
        <w:t>of</w:t>
      </w:r>
      <w:proofErr w:type="spell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proofErr w:type="gramStart"/>
      <w:r w:rsidR="00C658A9" w:rsidRPr="007F3F4D">
        <w:rPr>
          <w:rFonts w:asciiTheme="majorHAnsi" w:hAnsiTheme="majorHAnsi"/>
          <w:b/>
          <w:i/>
          <w:sz w:val="28"/>
          <w:szCs w:val="28"/>
        </w:rPr>
        <w:t>the</w:t>
      </w:r>
      <w:proofErr w:type="spell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 </w:t>
      </w:r>
      <w:proofErr w:type="spellStart"/>
      <w:r w:rsidR="00C658A9" w:rsidRPr="007F3F4D">
        <w:rPr>
          <w:rFonts w:asciiTheme="majorHAnsi" w:hAnsiTheme="majorHAnsi"/>
          <w:b/>
          <w:i/>
          <w:sz w:val="28"/>
          <w:szCs w:val="28"/>
        </w:rPr>
        <w:t>project</w:t>
      </w:r>
      <w:proofErr w:type="spellEnd"/>
      <w:proofErr w:type="gram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4101E" w:rsidRPr="007F3F4D">
        <w:rPr>
          <w:rFonts w:asciiTheme="majorHAnsi" w:hAnsiTheme="majorHAnsi"/>
          <w:b/>
          <w:i/>
          <w:sz w:val="28"/>
          <w:szCs w:val="28"/>
        </w:rPr>
        <w:t xml:space="preserve">"Excellence </w:t>
      </w:r>
      <w:proofErr w:type="spellStart"/>
      <w:r w:rsidR="0074101E" w:rsidRPr="007F3F4D">
        <w:rPr>
          <w:rFonts w:asciiTheme="majorHAnsi" w:hAnsiTheme="majorHAnsi"/>
          <w:b/>
          <w:i/>
          <w:sz w:val="28"/>
          <w:szCs w:val="28"/>
        </w:rPr>
        <w:t>of</w:t>
      </w:r>
      <w:proofErr w:type="spellEnd"/>
      <w:r w:rsidR="0074101E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74101E" w:rsidRPr="007F3F4D">
        <w:rPr>
          <w:rFonts w:asciiTheme="majorHAnsi" w:hAnsiTheme="majorHAnsi"/>
          <w:b/>
          <w:i/>
          <w:sz w:val="28"/>
          <w:szCs w:val="28"/>
        </w:rPr>
        <w:t>the</w:t>
      </w:r>
      <w:proofErr w:type="spellEnd"/>
      <w:r w:rsidR="0074101E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74101E" w:rsidRPr="007F3F4D">
        <w:rPr>
          <w:rFonts w:asciiTheme="majorHAnsi" w:hAnsiTheme="majorHAnsi"/>
          <w:b/>
          <w:i/>
          <w:sz w:val="28"/>
          <w:szCs w:val="28"/>
        </w:rPr>
        <w:t>Faculty</w:t>
      </w:r>
      <w:proofErr w:type="spellEnd"/>
      <w:r w:rsidR="0074101E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74101E" w:rsidRPr="007F3F4D">
        <w:rPr>
          <w:rFonts w:asciiTheme="majorHAnsi" w:hAnsiTheme="majorHAnsi"/>
          <w:b/>
          <w:i/>
          <w:sz w:val="28"/>
          <w:szCs w:val="28"/>
        </w:rPr>
        <w:t>of</w:t>
      </w:r>
      <w:proofErr w:type="spellEnd"/>
      <w:r w:rsidR="0074101E" w:rsidRPr="007F3F4D">
        <w:rPr>
          <w:rFonts w:asciiTheme="majorHAnsi" w:hAnsiTheme="majorHAnsi"/>
          <w:b/>
          <w:i/>
          <w:sz w:val="28"/>
          <w:szCs w:val="28"/>
        </w:rPr>
        <w:t xml:space="preserve"> Science UHK"</w:t>
      </w:r>
      <w:r w:rsidR="00F57587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C658A9" w:rsidRPr="007F3F4D">
        <w:rPr>
          <w:rFonts w:asciiTheme="majorHAnsi" w:hAnsiTheme="majorHAnsi"/>
          <w:b/>
          <w:i/>
          <w:sz w:val="28"/>
          <w:szCs w:val="28"/>
        </w:rPr>
        <w:t>for</w:t>
      </w:r>
      <w:proofErr w:type="spell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C658A9" w:rsidRPr="007F3F4D">
        <w:rPr>
          <w:rFonts w:asciiTheme="majorHAnsi" w:hAnsiTheme="majorHAnsi"/>
          <w:b/>
          <w:i/>
          <w:sz w:val="28"/>
          <w:szCs w:val="28"/>
        </w:rPr>
        <w:t>the</w:t>
      </w:r>
      <w:proofErr w:type="spell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C658A9" w:rsidRPr="007F3F4D">
        <w:rPr>
          <w:rFonts w:asciiTheme="majorHAnsi" w:hAnsiTheme="majorHAnsi"/>
          <w:b/>
          <w:i/>
          <w:sz w:val="28"/>
          <w:szCs w:val="28"/>
        </w:rPr>
        <w:t>years</w:t>
      </w:r>
      <w:proofErr w:type="spellEnd"/>
      <w:r w:rsidR="00C658A9" w:rsidRPr="007F3F4D">
        <w:rPr>
          <w:rFonts w:asciiTheme="majorHAnsi" w:hAnsiTheme="majorHAnsi"/>
          <w:b/>
          <w:i/>
          <w:sz w:val="28"/>
          <w:szCs w:val="28"/>
        </w:rPr>
        <w:t xml:space="preserve"> 202</w:t>
      </w:r>
      <w:r w:rsidR="003E6E55" w:rsidRPr="007F3F4D">
        <w:rPr>
          <w:rFonts w:asciiTheme="majorHAnsi" w:hAnsiTheme="majorHAnsi"/>
          <w:b/>
          <w:i/>
          <w:sz w:val="28"/>
          <w:szCs w:val="28"/>
        </w:rPr>
        <w:t>3</w:t>
      </w:r>
      <w:r w:rsidR="00C658A9" w:rsidRPr="007F3F4D">
        <w:rPr>
          <w:rFonts w:asciiTheme="majorHAnsi" w:hAnsiTheme="majorHAnsi"/>
          <w:b/>
          <w:i/>
          <w:sz w:val="28"/>
          <w:szCs w:val="28"/>
        </w:rPr>
        <w:t>-202</w:t>
      </w:r>
      <w:r w:rsidR="003E6E55" w:rsidRPr="007F3F4D">
        <w:rPr>
          <w:rFonts w:asciiTheme="majorHAnsi" w:hAnsiTheme="majorHAnsi"/>
          <w:b/>
          <w:i/>
          <w:sz w:val="28"/>
          <w:szCs w:val="28"/>
        </w:rPr>
        <w:t>4</w:t>
      </w:r>
    </w:p>
    <w:p w14:paraId="6E167BCE" w14:textId="2769DF2D" w:rsidR="00703801" w:rsidRPr="007F3F4D" w:rsidRDefault="00703801" w:rsidP="00703801">
      <w:pPr>
        <w:jc w:val="center"/>
        <w:rPr>
          <w:rFonts w:asciiTheme="majorHAnsi" w:hAnsiTheme="majorHAnsi"/>
        </w:rPr>
      </w:pPr>
      <w:r w:rsidRPr="007F3F4D">
        <w:rPr>
          <w:rFonts w:asciiTheme="majorHAnsi" w:hAnsiTheme="majorHAnsi"/>
        </w:rPr>
        <w:t xml:space="preserve"> </w:t>
      </w:r>
    </w:p>
    <w:p w14:paraId="49E16F24" w14:textId="77777777" w:rsidR="00DD2B46" w:rsidRPr="007F3F4D" w:rsidRDefault="00DD2B46" w:rsidP="00703801">
      <w:pPr>
        <w:rPr>
          <w:rFonts w:asciiTheme="majorHAnsi" w:hAnsiTheme="majorHAnsi"/>
          <w:b/>
        </w:rPr>
      </w:pPr>
    </w:p>
    <w:p w14:paraId="0BBC1A79" w14:textId="2E36E8A0" w:rsidR="006F7CF4" w:rsidRPr="007F3F4D" w:rsidRDefault="00703801" w:rsidP="006F7CF4">
      <w:pPr>
        <w:rPr>
          <w:rFonts w:asciiTheme="majorHAnsi" w:hAnsiTheme="majorHAnsi"/>
        </w:rPr>
      </w:pPr>
      <w:r w:rsidRPr="007F3F4D">
        <w:rPr>
          <w:rFonts w:asciiTheme="majorHAnsi" w:hAnsiTheme="majorHAnsi"/>
          <w:b/>
        </w:rPr>
        <w:t>Název projektu</w:t>
      </w:r>
      <w:r w:rsidR="006F7CF4" w:rsidRPr="007F3F4D">
        <w:rPr>
          <w:rFonts w:asciiTheme="majorHAnsi" w:hAnsiTheme="majorHAnsi"/>
          <w:b/>
        </w:rPr>
        <w:t xml:space="preserve"> </w:t>
      </w:r>
      <w:r w:rsidR="003D3C7B" w:rsidRPr="007F3F4D">
        <w:rPr>
          <w:rFonts w:asciiTheme="majorHAnsi" w:hAnsiTheme="majorHAnsi"/>
          <w:b/>
        </w:rPr>
        <w:t>česky</w:t>
      </w:r>
      <w:r w:rsidR="006F7CF4" w:rsidRPr="007F3F4D">
        <w:rPr>
          <w:rFonts w:asciiTheme="majorHAnsi" w:hAnsiTheme="majorHAnsi"/>
        </w:rPr>
        <w:t xml:space="preserve">/ </w:t>
      </w:r>
      <w:r w:rsidR="006F7CF4" w:rsidRPr="00AC133C">
        <w:rPr>
          <w:rFonts w:asciiTheme="majorHAnsi" w:hAnsiTheme="majorHAnsi"/>
          <w:b/>
          <w:i/>
        </w:rPr>
        <w:t xml:space="preserve">Project </w:t>
      </w:r>
      <w:proofErr w:type="spellStart"/>
      <w:r w:rsidR="006F7CF4" w:rsidRPr="00AC133C">
        <w:rPr>
          <w:rFonts w:asciiTheme="majorHAnsi" w:hAnsiTheme="majorHAnsi"/>
          <w:b/>
          <w:i/>
        </w:rPr>
        <w:t>title</w:t>
      </w:r>
      <w:proofErr w:type="spellEnd"/>
      <w:r w:rsidR="003D3C7B" w:rsidRPr="00AC133C">
        <w:rPr>
          <w:rFonts w:asciiTheme="majorHAnsi" w:hAnsiTheme="majorHAnsi"/>
          <w:b/>
          <w:i/>
        </w:rPr>
        <w:t xml:space="preserve"> in Czech</w:t>
      </w:r>
      <w:r w:rsidR="006F7CF4" w:rsidRPr="007F3F4D">
        <w:rPr>
          <w:rFonts w:asciiTheme="majorHAnsi" w:hAnsiTheme="majorHAnsi"/>
          <w:i/>
        </w:rPr>
        <w:t>:</w:t>
      </w:r>
    </w:p>
    <w:p w14:paraId="054CA5CB" w14:textId="68810F8C" w:rsidR="003D3C7B" w:rsidRPr="007F3F4D" w:rsidRDefault="003D3C7B" w:rsidP="006F7CF4">
      <w:pPr>
        <w:rPr>
          <w:rFonts w:asciiTheme="majorHAnsi" w:hAnsiTheme="majorHAnsi"/>
        </w:rPr>
      </w:pPr>
    </w:p>
    <w:p w14:paraId="579697EE" w14:textId="77777777" w:rsidR="003D3C7B" w:rsidRPr="007F3F4D" w:rsidRDefault="003D3C7B" w:rsidP="003D3C7B">
      <w:pPr>
        <w:rPr>
          <w:rFonts w:asciiTheme="majorHAnsi" w:hAnsiTheme="majorHAnsi"/>
          <w:b/>
        </w:rPr>
      </w:pPr>
    </w:p>
    <w:p w14:paraId="0331A59E" w14:textId="0B8710A7" w:rsidR="003D3C7B" w:rsidRPr="007F3F4D" w:rsidRDefault="003D3C7B" w:rsidP="003D3C7B">
      <w:pPr>
        <w:rPr>
          <w:rFonts w:asciiTheme="majorHAnsi" w:hAnsiTheme="majorHAnsi"/>
        </w:rPr>
      </w:pPr>
      <w:r w:rsidRPr="007F3F4D">
        <w:rPr>
          <w:rFonts w:asciiTheme="majorHAnsi" w:hAnsiTheme="majorHAnsi"/>
          <w:b/>
        </w:rPr>
        <w:t>Název projektu anglicky</w:t>
      </w:r>
      <w:r w:rsidRPr="007F3F4D">
        <w:rPr>
          <w:rFonts w:asciiTheme="majorHAnsi" w:hAnsiTheme="majorHAnsi"/>
        </w:rPr>
        <w:t xml:space="preserve">/ </w:t>
      </w:r>
      <w:r w:rsidRPr="00AC133C">
        <w:rPr>
          <w:rFonts w:asciiTheme="majorHAnsi" w:hAnsiTheme="majorHAnsi"/>
          <w:b/>
          <w:i/>
        </w:rPr>
        <w:t xml:space="preserve">Project </w:t>
      </w:r>
      <w:proofErr w:type="spellStart"/>
      <w:r w:rsidRPr="00AC133C">
        <w:rPr>
          <w:rFonts w:asciiTheme="majorHAnsi" w:hAnsiTheme="majorHAnsi"/>
          <w:b/>
          <w:i/>
        </w:rPr>
        <w:t>title</w:t>
      </w:r>
      <w:proofErr w:type="spellEnd"/>
      <w:r w:rsidRPr="00AC133C">
        <w:rPr>
          <w:rFonts w:asciiTheme="majorHAnsi" w:hAnsiTheme="majorHAnsi"/>
          <w:b/>
          <w:i/>
        </w:rPr>
        <w:t xml:space="preserve"> in </w:t>
      </w:r>
      <w:proofErr w:type="spellStart"/>
      <w:r w:rsidRPr="00AC133C">
        <w:rPr>
          <w:rFonts w:asciiTheme="majorHAnsi" w:hAnsiTheme="majorHAnsi"/>
          <w:b/>
          <w:i/>
        </w:rPr>
        <w:t>English</w:t>
      </w:r>
      <w:proofErr w:type="spellEnd"/>
      <w:r w:rsidRPr="007F3F4D">
        <w:rPr>
          <w:rFonts w:asciiTheme="majorHAnsi" w:hAnsiTheme="majorHAnsi"/>
          <w:i/>
        </w:rPr>
        <w:t>:</w:t>
      </w:r>
    </w:p>
    <w:p w14:paraId="3A3E4D8B" w14:textId="77777777" w:rsidR="003D3C7B" w:rsidRPr="007F3F4D" w:rsidRDefault="003D3C7B" w:rsidP="006F7CF4">
      <w:pPr>
        <w:rPr>
          <w:rFonts w:asciiTheme="majorHAnsi" w:hAnsiTheme="majorHAnsi"/>
        </w:rPr>
      </w:pPr>
    </w:p>
    <w:p w14:paraId="730201C2" w14:textId="4A5045DC" w:rsidR="00504C72" w:rsidRPr="007F3F4D" w:rsidRDefault="00504C72" w:rsidP="00504C72">
      <w:pPr>
        <w:rPr>
          <w:rFonts w:asciiTheme="majorHAnsi" w:hAnsiTheme="majorHAnsi"/>
        </w:rPr>
      </w:pPr>
    </w:p>
    <w:p w14:paraId="0494E1B7" w14:textId="77777777" w:rsidR="006F7CF4" w:rsidRPr="007F3F4D" w:rsidRDefault="006F7CF4" w:rsidP="00504C72">
      <w:pPr>
        <w:rPr>
          <w:rFonts w:asciiTheme="majorHAnsi" w:hAnsiTheme="majorHAnsi"/>
          <w:b/>
        </w:rPr>
      </w:pPr>
    </w:p>
    <w:p w14:paraId="65C44F64" w14:textId="1F2EE0DB" w:rsidR="00D27F8D" w:rsidRPr="007F3F4D" w:rsidRDefault="00FB1B4C" w:rsidP="00703801">
      <w:pPr>
        <w:rPr>
          <w:rFonts w:asciiTheme="majorHAnsi" w:hAnsiTheme="majorHAnsi"/>
          <w:b/>
        </w:rPr>
      </w:pPr>
      <w:r w:rsidRPr="007F3F4D">
        <w:rPr>
          <w:rFonts w:asciiTheme="majorHAnsi" w:hAnsiTheme="majorHAnsi"/>
        </w:rPr>
        <w:tab/>
      </w:r>
      <w:r w:rsidRPr="007F3F4D">
        <w:rPr>
          <w:rFonts w:asciiTheme="majorHAnsi" w:hAnsiTheme="majorHAnsi"/>
        </w:rPr>
        <w:tab/>
      </w:r>
    </w:p>
    <w:p w14:paraId="37268AD1" w14:textId="77777777" w:rsidR="00543F44" w:rsidRPr="007F3F4D" w:rsidRDefault="00543F44" w:rsidP="00703801">
      <w:pPr>
        <w:rPr>
          <w:rFonts w:asciiTheme="majorHAnsi" w:hAnsiTheme="majorHAnsi"/>
          <w:b/>
        </w:rPr>
      </w:pPr>
    </w:p>
    <w:p w14:paraId="5CA84572" w14:textId="22790921" w:rsidR="00703801" w:rsidRPr="007F3F4D" w:rsidRDefault="00703801" w:rsidP="008B258F">
      <w:pPr>
        <w:jc w:val="center"/>
        <w:rPr>
          <w:rFonts w:asciiTheme="majorHAnsi" w:hAnsiTheme="majorHAnsi"/>
          <w:b/>
        </w:rPr>
      </w:pPr>
      <w:r w:rsidRPr="007F3F4D">
        <w:rPr>
          <w:rFonts w:asciiTheme="majorHAnsi" w:hAnsiTheme="majorHAnsi"/>
          <w:b/>
        </w:rPr>
        <w:t>Specifikace řešitelského týmu</w:t>
      </w:r>
      <w:r w:rsidR="006F7CF4" w:rsidRPr="007F3F4D">
        <w:rPr>
          <w:rFonts w:asciiTheme="majorHAnsi" w:hAnsiTheme="majorHAnsi"/>
        </w:rPr>
        <w:t xml:space="preserve">/ </w:t>
      </w:r>
      <w:r w:rsidR="00DB75FB" w:rsidRPr="00AC133C">
        <w:rPr>
          <w:rFonts w:asciiTheme="majorHAnsi" w:hAnsiTheme="majorHAnsi"/>
          <w:b/>
          <w:i/>
        </w:rPr>
        <w:t>Project team</w:t>
      </w:r>
    </w:p>
    <w:p w14:paraId="5E4F1C76" w14:textId="77777777" w:rsidR="008B258F" w:rsidRPr="007F3F4D" w:rsidRDefault="008B258F" w:rsidP="00703801">
      <w:pPr>
        <w:rPr>
          <w:rFonts w:asciiTheme="majorHAnsi" w:hAnsiTheme="majorHAnsi"/>
        </w:rPr>
      </w:pPr>
    </w:p>
    <w:p w14:paraId="307DC378" w14:textId="6A321DBB" w:rsidR="00DB75FB" w:rsidRPr="007F3F4D" w:rsidRDefault="00703801" w:rsidP="00504C72">
      <w:pPr>
        <w:rPr>
          <w:rFonts w:asciiTheme="majorHAnsi" w:hAnsiTheme="majorHAnsi"/>
          <w:b/>
        </w:rPr>
      </w:pPr>
      <w:r w:rsidRPr="007F3F4D">
        <w:rPr>
          <w:rFonts w:asciiTheme="majorHAnsi" w:hAnsiTheme="majorHAnsi"/>
          <w:b/>
        </w:rPr>
        <w:t>Odpovědný řešitel</w:t>
      </w:r>
      <w:r w:rsidR="006F7CF4" w:rsidRPr="007F3F4D">
        <w:rPr>
          <w:rFonts w:asciiTheme="majorHAnsi" w:hAnsiTheme="majorHAnsi"/>
          <w:b/>
        </w:rPr>
        <w:t>/</w:t>
      </w:r>
      <w:proofErr w:type="spellStart"/>
      <w:r w:rsidR="00DB75FB" w:rsidRPr="007F3F4D">
        <w:rPr>
          <w:rFonts w:asciiTheme="majorHAnsi" w:hAnsiTheme="majorHAnsi"/>
          <w:i/>
        </w:rPr>
        <w:t>Applicant</w:t>
      </w:r>
      <w:proofErr w:type="spellEnd"/>
      <w:r w:rsidRPr="007F3F4D">
        <w:rPr>
          <w:rFonts w:asciiTheme="majorHAnsi" w:hAnsiTheme="majorHAnsi"/>
          <w:i/>
        </w:rPr>
        <w:t>:</w:t>
      </w:r>
      <w:r w:rsidR="00633570" w:rsidRPr="007F3F4D">
        <w:rPr>
          <w:rFonts w:asciiTheme="majorHAnsi" w:hAnsiTheme="majorHAnsi"/>
          <w:b/>
        </w:rPr>
        <w:t xml:space="preserve"> </w:t>
      </w:r>
      <w:r w:rsidR="00633570" w:rsidRPr="007F3F4D">
        <w:rPr>
          <w:rFonts w:asciiTheme="majorHAnsi" w:hAnsiTheme="majorHAnsi"/>
          <w:b/>
        </w:rPr>
        <w:tab/>
      </w:r>
    </w:p>
    <w:p w14:paraId="3E7D183B" w14:textId="3AF18A5A" w:rsidR="00703801" w:rsidRPr="007F3F4D" w:rsidRDefault="00703801" w:rsidP="00703801">
      <w:pPr>
        <w:rPr>
          <w:rFonts w:asciiTheme="majorHAnsi" w:hAnsiTheme="majorHAnsi"/>
        </w:rPr>
      </w:pPr>
    </w:p>
    <w:p w14:paraId="5F556593" w14:textId="77777777" w:rsidR="008B258F" w:rsidRPr="007F3F4D" w:rsidRDefault="008B258F" w:rsidP="00703801">
      <w:pPr>
        <w:rPr>
          <w:rFonts w:asciiTheme="majorHAnsi" w:hAnsiTheme="majorHAnsi"/>
          <w:b/>
        </w:rPr>
      </w:pPr>
    </w:p>
    <w:p w14:paraId="601765E6" w14:textId="77777777" w:rsidR="0070360A" w:rsidRPr="007F3F4D" w:rsidRDefault="0070360A" w:rsidP="00543F44">
      <w:pPr>
        <w:rPr>
          <w:rFonts w:asciiTheme="majorHAnsi" w:hAnsiTheme="majorHAnsi"/>
        </w:rPr>
      </w:pPr>
    </w:p>
    <w:p w14:paraId="05DB4BDB" w14:textId="59A39B0E" w:rsidR="00DB75FB" w:rsidRPr="00AC133C" w:rsidRDefault="008B258F" w:rsidP="00504C72">
      <w:pPr>
        <w:rPr>
          <w:rFonts w:asciiTheme="majorHAnsi" w:hAnsiTheme="majorHAnsi"/>
          <w:b/>
          <w:i/>
        </w:rPr>
      </w:pPr>
      <w:r w:rsidRPr="007F3F4D">
        <w:rPr>
          <w:rFonts w:asciiTheme="majorHAnsi" w:hAnsiTheme="majorHAnsi"/>
          <w:b/>
        </w:rPr>
        <w:t xml:space="preserve">Spoluřešitelé z řad akademických a vědeckých pracovníků </w:t>
      </w:r>
      <w:proofErr w:type="spellStart"/>
      <w:r w:rsidRPr="007F3F4D">
        <w:rPr>
          <w:rFonts w:asciiTheme="majorHAnsi" w:hAnsiTheme="majorHAnsi"/>
          <w:b/>
        </w:rPr>
        <w:t>PřF</w:t>
      </w:r>
      <w:proofErr w:type="spellEnd"/>
      <w:r w:rsidRPr="007F3F4D">
        <w:rPr>
          <w:rFonts w:asciiTheme="majorHAnsi" w:hAnsiTheme="majorHAnsi"/>
          <w:b/>
        </w:rPr>
        <w:t xml:space="preserve"> UHK</w:t>
      </w:r>
      <w:r w:rsidR="006F7CF4" w:rsidRPr="007F3F4D">
        <w:rPr>
          <w:rFonts w:asciiTheme="majorHAnsi" w:hAnsiTheme="majorHAnsi"/>
          <w:b/>
        </w:rPr>
        <w:t xml:space="preserve"> </w:t>
      </w:r>
      <w:r w:rsidR="006F7CF4" w:rsidRPr="00AC133C">
        <w:rPr>
          <w:rFonts w:asciiTheme="majorHAnsi" w:hAnsiTheme="majorHAnsi"/>
          <w:b/>
          <w:i/>
        </w:rPr>
        <w:t xml:space="preserve">/ </w:t>
      </w:r>
      <w:r w:rsidR="00DB75FB" w:rsidRPr="00AC133C">
        <w:rPr>
          <w:rFonts w:asciiTheme="majorHAnsi" w:hAnsiTheme="majorHAnsi"/>
          <w:b/>
          <w:i/>
        </w:rPr>
        <w:t>Co-</w:t>
      </w:r>
      <w:proofErr w:type="spellStart"/>
      <w:r w:rsidR="00DB75FB" w:rsidRPr="00AC133C">
        <w:rPr>
          <w:rFonts w:asciiTheme="majorHAnsi" w:hAnsiTheme="majorHAnsi"/>
          <w:b/>
          <w:i/>
        </w:rPr>
        <w:t>applicants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from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gramStart"/>
      <w:r w:rsidR="00DB75FB" w:rsidRPr="00AC133C">
        <w:rPr>
          <w:rFonts w:asciiTheme="majorHAnsi" w:hAnsiTheme="majorHAnsi"/>
          <w:b/>
          <w:i/>
        </w:rPr>
        <w:t>UHK</w:t>
      </w:r>
      <w:r w:rsidR="00633570" w:rsidRPr="00AC133C">
        <w:rPr>
          <w:rFonts w:asciiTheme="majorHAnsi" w:hAnsiTheme="majorHAnsi"/>
          <w:b/>
          <w:i/>
        </w:rPr>
        <w:t xml:space="preserve"> </w:t>
      </w:r>
      <w:r w:rsidR="00AC133C">
        <w:rPr>
          <w:rFonts w:asciiTheme="majorHAnsi" w:hAnsiTheme="majorHAnsi"/>
          <w:b/>
          <w:i/>
        </w:rPr>
        <w:t>:</w:t>
      </w:r>
      <w:proofErr w:type="gramEnd"/>
    </w:p>
    <w:p w14:paraId="2D16A063" w14:textId="77777777" w:rsidR="00DB75FB" w:rsidRPr="007F3F4D" w:rsidRDefault="00DB75FB" w:rsidP="00504C72">
      <w:pPr>
        <w:rPr>
          <w:rFonts w:asciiTheme="majorHAnsi" w:hAnsiTheme="majorHAnsi"/>
          <w:b/>
        </w:rPr>
      </w:pPr>
    </w:p>
    <w:p w14:paraId="698DAF1A" w14:textId="27BF8722" w:rsidR="008B258F" w:rsidRPr="007F3F4D" w:rsidRDefault="008B258F" w:rsidP="00F741C6">
      <w:pPr>
        <w:rPr>
          <w:rFonts w:asciiTheme="majorHAnsi" w:hAnsiTheme="majorHAnsi"/>
          <w:b/>
          <w:lang w:val="en-US"/>
        </w:rPr>
      </w:pPr>
    </w:p>
    <w:p w14:paraId="79AFE79C" w14:textId="77777777" w:rsidR="00DB75FB" w:rsidRPr="007F3F4D" w:rsidRDefault="00DB75FB" w:rsidP="00F741C6">
      <w:pPr>
        <w:rPr>
          <w:rFonts w:asciiTheme="majorHAnsi" w:hAnsiTheme="majorHAnsi"/>
          <w:b/>
          <w:lang w:val="en-US"/>
        </w:rPr>
      </w:pPr>
    </w:p>
    <w:p w14:paraId="7923D863" w14:textId="77777777" w:rsidR="00CC0640" w:rsidRPr="007F3F4D" w:rsidRDefault="00CC0640" w:rsidP="00543F44">
      <w:pPr>
        <w:rPr>
          <w:rFonts w:asciiTheme="majorHAnsi" w:hAnsiTheme="majorHAnsi"/>
        </w:rPr>
      </w:pPr>
      <w:r w:rsidRPr="007F3F4D">
        <w:rPr>
          <w:rFonts w:asciiTheme="majorHAnsi" w:hAnsiTheme="majorHAnsi"/>
        </w:rPr>
        <w:tab/>
      </w:r>
      <w:r w:rsidRPr="007F3F4D">
        <w:rPr>
          <w:rFonts w:asciiTheme="majorHAnsi" w:hAnsiTheme="majorHAnsi"/>
        </w:rPr>
        <w:tab/>
      </w:r>
      <w:r w:rsidRPr="007F3F4D">
        <w:rPr>
          <w:rFonts w:asciiTheme="majorHAnsi" w:hAnsiTheme="majorHAnsi"/>
        </w:rPr>
        <w:tab/>
      </w:r>
    </w:p>
    <w:p w14:paraId="5E984BD1" w14:textId="39378B01" w:rsidR="00DB75FB" w:rsidRDefault="00703801" w:rsidP="00504C72">
      <w:pPr>
        <w:rPr>
          <w:rFonts w:asciiTheme="majorHAnsi" w:hAnsiTheme="majorHAnsi"/>
        </w:rPr>
      </w:pPr>
      <w:r w:rsidRPr="007F3F4D">
        <w:rPr>
          <w:rFonts w:asciiTheme="majorHAnsi" w:hAnsiTheme="majorHAnsi"/>
          <w:b/>
        </w:rPr>
        <w:t>Studenti doktorského</w:t>
      </w:r>
      <w:r w:rsidR="008B258F" w:rsidRPr="007F3F4D">
        <w:rPr>
          <w:rFonts w:asciiTheme="majorHAnsi" w:hAnsiTheme="majorHAnsi"/>
          <w:b/>
        </w:rPr>
        <w:t xml:space="preserve"> studia</w:t>
      </w:r>
      <w:r w:rsidR="00DB75FB" w:rsidRPr="007F3F4D">
        <w:rPr>
          <w:rFonts w:asciiTheme="majorHAnsi" w:hAnsiTheme="majorHAnsi"/>
          <w:b/>
        </w:rPr>
        <w:t xml:space="preserve"> </w:t>
      </w:r>
      <w:r w:rsidR="006F7CF4" w:rsidRPr="007F3F4D">
        <w:rPr>
          <w:rFonts w:asciiTheme="majorHAnsi" w:hAnsiTheme="majorHAnsi"/>
          <w:b/>
        </w:rPr>
        <w:t xml:space="preserve">/ </w:t>
      </w:r>
      <w:proofErr w:type="spellStart"/>
      <w:r w:rsidR="00DB75FB" w:rsidRPr="00AC133C">
        <w:rPr>
          <w:rFonts w:asciiTheme="majorHAnsi" w:hAnsiTheme="majorHAnsi"/>
          <w:b/>
          <w:i/>
        </w:rPr>
        <w:t>Doctoral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students</w:t>
      </w:r>
      <w:proofErr w:type="spellEnd"/>
      <w:r w:rsidR="006F7CF4" w:rsidRPr="00AC133C">
        <w:rPr>
          <w:rFonts w:asciiTheme="majorHAnsi" w:hAnsiTheme="majorHAnsi"/>
          <w:b/>
          <w:i/>
        </w:rPr>
        <w:t>:</w:t>
      </w:r>
      <w:r w:rsidR="00504C72" w:rsidRPr="007F3F4D">
        <w:rPr>
          <w:rFonts w:asciiTheme="majorHAnsi" w:hAnsiTheme="majorHAnsi"/>
        </w:rPr>
        <w:tab/>
      </w:r>
    </w:p>
    <w:p w14:paraId="22DC7A56" w14:textId="77777777" w:rsidR="007F3F4D" w:rsidRPr="007F3F4D" w:rsidRDefault="007F3F4D" w:rsidP="00504C72">
      <w:pPr>
        <w:rPr>
          <w:rFonts w:asciiTheme="majorHAnsi" w:hAnsiTheme="majorHAnsi"/>
        </w:rPr>
      </w:pPr>
    </w:p>
    <w:p w14:paraId="21469954" w14:textId="2C74E091" w:rsidR="00504C72" w:rsidRPr="007F3F4D" w:rsidRDefault="00504C72" w:rsidP="00F741C6">
      <w:pPr>
        <w:rPr>
          <w:rFonts w:asciiTheme="majorHAnsi" w:hAnsiTheme="majorHAnsi"/>
          <w:b/>
        </w:rPr>
      </w:pPr>
    </w:p>
    <w:p w14:paraId="6781D801" w14:textId="77777777" w:rsidR="00504C72" w:rsidRPr="007F3F4D" w:rsidRDefault="00504C72" w:rsidP="00504C72">
      <w:pPr>
        <w:jc w:val="right"/>
        <w:rPr>
          <w:rFonts w:asciiTheme="majorHAnsi" w:hAnsiTheme="majorHAnsi"/>
          <w:b/>
        </w:rPr>
      </w:pPr>
    </w:p>
    <w:p w14:paraId="2B6838D1" w14:textId="4E498F61" w:rsidR="00504C72" w:rsidRPr="00AC133C" w:rsidRDefault="006F7CF4" w:rsidP="00504C72">
      <w:pPr>
        <w:rPr>
          <w:rFonts w:asciiTheme="majorHAnsi" w:hAnsiTheme="majorHAnsi"/>
          <w:b/>
        </w:rPr>
      </w:pPr>
      <w:r w:rsidRPr="007F3F4D">
        <w:rPr>
          <w:rFonts w:asciiTheme="majorHAnsi" w:hAnsiTheme="majorHAnsi"/>
          <w:b/>
        </w:rPr>
        <w:t xml:space="preserve">Externí členové týmu / </w:t>
      </w:r>
      <w:proofErr w:type="spellStart"/>
      <w:r w:rsidR="00504C72" w:rsidRPr="00AC133C">
        <w:rPr>
          <w:rFonts w:asciiTheme="majorHAnsi" w:hAnsiTheme="majorHAnsi"/>
          <w:b/>
          <w:i/>
        </w:rPr>
        <w:t>External</w:t>
      </w:r>
      <w:proofErr w:type="spellEnd"/>
      <w:r w:rsidR="00504C72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members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of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the</w:t>
      </w:r>
      <w:proofErr w:type="spellEnd"/>
      <w:r w:rsidR="00504C72" w:rsidRPr="00AC133C">
        <w:rPr>
          <w:rFonts w:asciiTheme="majorHAnsi" w:hAnsiTheme="majorHAnsi"/>
          <w:b/>
          <w:i/>
        </w:rPr>
        <w:t xml:space="preserve"> team:</w:t>
      </w:r>
      <w:r w:rsidR="00696624" w:rsidRPr="00AC133C">
        <w:rPr>
          <w:rFonts w:asciiTheme="majorHAnsi" w:hAnsiTheme="majorHAnsi"/>
          <w:b/>
        </w:rPr>
        <w:t xml:space="preserve">   </w:t>
      </w:r>
    </w:p>
    <w:p w14:paraId="070A6A1A" w14:textId="77777777" w:rsidR="00504C72" w:rsidRPr="007F3F4D" w:rsidRDefault="00504C72" w:rsidP="00504C72">
      <w:pPr>
        <w:rPr>
          <w:rFonts w:asciiTheme="majorHAnsi" w:hAnsiTheme="maj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504C72" w:rsidRPr="007F3F4D" w14:paraId="65A009A0" w14:textId="77777777" w:rsidTr="003D3C7B">
        <w:trPr>
          <w:trHeight w:val="496"/>
        </w:trPr>
        <w:tc>
          <w:tcPr>
            <w:tcW w:w="4527" w:type="dxa"/>
          </w:tcPr>
          <w:p w14:paraId="58586B30" w14:textId="6C3010C9" w:rsidR="00504C72" w:rsidRPr="007F3F4D" w:rsidRDefault="003D3C7B" w:rsidP="003549E9">
            <w:pPr>
              <w:jc w:val="center"/>
              <w:rPr>
                <w:rFonts w:asciiTheme="majorHAnsi" w:hAnsiTheme="majorHAnsi"/>
                <w:b/>
              </w:rPr>
            </w:pPr>
            <w:r w:rsidRPr="007F3F4D">
              <w:rPr>
                <w:rFonts w:asciiTheme="majorHAnsi" w:hAnsiTheme="majorHAnsi"/>
                <w:b/>
              </w:rPr>
              <w:t xml:space="preserve">Výzkumník / </w:t>
            </w:r>
            <w:proofErr w:type="spellStart"/>
            <w:r w:rsidR="00504C72" w:rsidRPr="007F3F4D">
              <w:rPr>
                <w:rFonts w:asciiTheme="majorHAnsi" w:hAnsiTheme="majorHAnsi"/>
                <w:i/>
              </w:rPr>
              <w:t>Researcher</w:t>
            </w:r>
            <w:proofErr w:type="spellEnd"/>
          </w:p>
        </w:tc>
        <w:tc>
          <w:tcPr>
            <w:tcW w:w="4527" w:type="dxa"/>
          </w:tcPr>
          <w:p w14:paraId="5314F24B" w14:textId="78070E8E" w:rsidR="00504C72" w:rsidRPr="007F3F4D" w:rsidRDefault="003D3C7B" w:rsidP="003549E9">
            <w:pPr>
              <w:jc w:val="center"/>
              <w:rPr>
                <w:rFonts w:asciiTheme="majorHAnsi" w:hAnsiTheme="majorHAnsi"/>
                <w:b/>
              </w:rPr>
            </w:pPr>
            <w:r w:rsidRPr="007F3F4D">
              <w:rPr>
                <w:rFonts w:asciiTheme="majorHAnsi" w:hAnsiTheme="majorHAnsi"/>
                <w:b/>
              </w:rPr>
              <w:t xml:space="preserve">Domácí instituce / </w:t>
            </w:r>
            <w:proofErr w:type="spellStart"/>
            <w:r w:rsidR="00504C72" w:rsidRPr="007F3F4D">
              <w:rPr>
                <w:rFonts w:asciiTheme="majorHAnsi" w:hAnsiTheme="majorHAnsi"/>
                <w:i/>
              </w:rPr>
              <w:t>Home</w:t>
            </w:r>
            <w:proofErr w:type="spellEnd"/>
            <w:r w:rsidR="00504C72" w:rsidRPr="007F3F4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504C72" w:rsidRPr="007F3F4D">
              <w:rPr>
                <w:rFonts w:asciiTheme="majorHAnsi" w:hAnsiTheme="majorHAnsi"/>
                <w:i/>
              </w:rPr>
              <w:t>institution</w:t>
            </w:r>
            <w:proofErr w:type="spellEnd"/>
          </w:p>
        </w:tc>
      </w:tr>
      <w:tr w:rsidR="00504C72" w:rsidRPr="007F3F4D" w14:paraId="29C4F3BA" w14:textId="77777777" w:rsidTr="003D3C7B">
        <w:trPr>
          <w:trHeight w:val="418"/>
        </w:trPr>
        <w:tc>
          <w:tcPr>
            <w:tcW w:w="4527" w:type="dxa"/>
          </w:tcPr>
          <w:p w14:paraId="479E2BEC" w14:textId="3D20D2D0" w:rsidR="00504C72" w:rsidRPr="007F3F4D" w:rsidRDefault="00504C72" w:rsidP="003549E9">
            <w:pPr>
              <w:rPr>
                <w:rFonts w:asciiTheme="majorHAnsi" w:hAnsiTheme="majorHAnsi"/>
              </w:rPr>
            </w:pPr>
          </w:p>
        </w:tc>
        <w:tc>
          <w:tcPr>
            <w:tcW w:w="4527" w:type="dxa"/>
          </w:tcPr>
          <w:p w14:paraId="38442825" w14:textId="2F445C5E" w:rsidR="00504C72" w:rsidRPr="007F3F4D" w:rsidRDefault="00504C72" w:rsidP="003549E9">
            <w:pPr>
              <w:rPr>
                <w:rFonts w:asciiTheme="majorHAnsi" w:hAnsiTheme="majorHAnsi"/>
              </w:rPr>
            </w:pPr>
          </w:p>
        </w:tc>
      </w:tr>
      <w:tr w:rsidR="003D3C7B" w:rsidRPr="007F3F4D" w14:paraId="34B10C28" w14:textId="77777777" w:rsidTr="003D3C7B">
        <w:trPr>
          <w:trHeight w:val="425"/>
        </w:trPr>
        <w:tc>
          <w:tcPr>
            <w:tcW w:w="4527" w:type="dxa"/>
          </w:tcPr>
          <w:p w14:paraId="6925665D" w14:textId="77777777" w:rsidR="003D3C7B" w:rsidRPr="007F3F4D" w:rsidRDefault="003D3C7B" w:rsidP="003549E9">
            <w:pPr>
              <w:rPr>
                <w:rFonts w:asciiTheme="majorHAnsi" w:hAnsiTheme="majorHAnsi"/>
              </w:rPr>
            </w:pPr>
          </w:p>
        </w:tc>
        <w:tc>
          <w:tcPr>
            <w:tcW w:w="4527" w:type="dxa"/>
          </w:tcPr>
          <w:p w14:paraId="5AD4E70F" w14:textId="77777777" w:rsidR="003D3C7B" w:rsidRPr="007F3F4D" w:rsidRDefault="003D3C7B" w:rsidP="003549E9">
            <w:pPr>
              <w:rPr>
                <w:rFonts w:asciiTheme="majorHAnsi" w:hAnsiTheme="majorHAnsi"/>
              </w:rPr>
            </w:pPr>
          </w:p>
        </w:tc>
      </w:tr>
    </w:tbl>
    <w:p w14:paraId="1AD7E53B" w14:textId="77777777" w:rsidR="00504C72" w:rsidRPr="007F3F4D" w:rsidRDefault="00504C72" w:rsidP="00F741C6">
      <w:pPr>
        <w:rPr>
          <w:rFonts w:asciiTheme="majorHAnsi" w:hAnsiTheme="majorHAnsi"/>
          <w:b/>
        </w:rPr>
      </w:pPr>
    </w:p>
    <w:p w14:paraId="5FE75C4E" w14:textId="7B835AF9" w:rsidR="00440C03" w:rsidRPr="007F3F4D" w:rsidRDefault="004F7F84" w:rsidP="00F741C6">
      <w:pPr>
        <w:rPr>
          <w:rFonts w:asciiTheme="majorHAnsi" w:hAnsiTheme="majorHAnsi"/>
          <w:b/>
        </w:rPr>
      </w:pPr>
      <w:r w:rsidRPr="007F3F4D">
        <w:rPr>
          <w:rFonts w:asciiTheme="majorHAnsi" w:hAnsiTheme="majorHAnsi"/>
          <w:b/>
        </w:rPr>
        <w:tab/>
      </w:r>
    </w:p>
    <w:p w14:paraId="23270C30" w14:textId="77777777" w:rsidR="00504C72" w:rsidRPr="007F3F4D" w:rsidRDefault="00504C72" w:rsidP="00504C72">
      <w:pPr>
        <w:rPr>
          <w:rFonts w:asciiTheme="majorHAnsi" w:hAnsiTheme="majorHAnsi"/>
        </w:rPr>
      </w:pPr>
    </w:p>
    <w:p w14:paraId="0079EC2B" w14:textId="74804BBD" w:rsidR="00F741C6" w:rsidRPr="00AC133C" w:rsidRDefault="00DD70A1" w:rsidP="00F741C6">
      <w:pPr>
        <w:rPr>
          <w:rFonts w:asciiTheme="majorHAnsi" w:hAnsiTheme="majorHAnsi"/>
        </w:rPr>
      </w:pPr>
      <w:r w:rsidRPr="007F3F4D">
        <w:rPr>
          <w:rFonts w:asciiTheme="majorHAnsi" w:hAnsiTheme="majorHAnsi"/>
          <w:b/>
        </w:rPr>
        <w:t xml:space="preserve">Celková částka požadované </w:t>
      </w:r>
      <w:r w:rsidRPr="00AC133C">
        <w:rPr>
          <w:rFonts w:asciiTheme="majorHAnsi" w:hAnsiTheme="majorHAnsi"/>
          <w:b/>
        </w:rPr>
        <w:t>dotace</w:t>
      </w:r>
      <w:r w:rsidR="00DB75FB" w:rsidRPr="00AC133C">
        <w:rPr>
          <w:rFonts w:asciiTheme="majorHAnsi" w:hAnsiTheme="majorHAnsi"/>
          <w:b/>
        </w:rPr>
        <w:t xml:space="preserve"> </w:t>
      </w:r>
      <w:r w:rsidR="003D3C7B" w:rsidRPr="00AC133C">
        <w:rPr>
          <w:rFonts w:asciiTheme="majorHAnsi" w:hAnsiTheme="majorHAnsi"/>
          <w:b/>
        </w:rPr>
        <w:t xml:space="preserve">/ </w:t>
      </w:r>
      <w:proofErr w:type="spellStart"/>
      <w:r w:rsidR="00DB75FB" w:rsidRPr="00AC133C">
        <w:rPr>
          <w:rFonts w:asciiTheme="majorHAnsi" w:hAnsiTheme="majorHAnsi"/>
          <w:b/>
          <w:i/>
        </w:rPr>
        <w:t>The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total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amount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of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funding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proofErr w:type="gramStart"/>
      <w:r w:rsidR="00DB75FB" w:rsidRPr="00AC133C">
        <w:rPr>
          <w:rFonts w:asciiTheme="majorHAnsi" w:hAnsiTheme="majorHAnsi"/>
          <w:b/>
          <w:i/>
        </w:rPr>
        <w:t>required</w:t>
      </w:r>
      <w:proofErr w:type="spellEnd"/>
      <w:r w:rsidR="00AC133C">
        <w:rPr>
          <w:rFonts w:asciiTheme="majorHAnsi" w:hAnsiTheme="majorHAnsi"/>
          <w:b/>
          <w:i/>
        </w:rPr>
        <w:t xml:space="preserve"> </w:t>
      </w:r>
      <w:r w:rsidRPr="00AC133C">
        <w:rPr>
          <w:rFonts w:asciiTheme="majorHAnsi" w:hAnsiTheme="majorHAnsi"/>
          <w:b/>
          <w:i/>
        </w:rPr>
        <w:t>:</w:t>
      </w:r>
      <w:proofErr w:type="gramEnd"/>
      <w:r w:rsidRPr="00AC133C">
        <w:rPr>
          <w:rFonts w:asciiTheme="majorHAnsi" w:hAnsiTheme="majorHAnsi"/>
          <w:b/>
        </w:rPr>
        <w:t xml:space="preserve"> </w:t>
      </w:r>
      <w:r w:rsidR="00504C72" w:rsidRPr="00AC133C">
        <w:rPr>
          <w:rFonts w:asciiTheme="majorHAnsi" w:hAnsiTheme="majorHAnsi"/>
          <w:b/>
        </w:rPr>
        <w:t xml:space="preserve"> </w:t>
      </w:r>
    </w:p>
    <w:p w14:paraId="71792698" w14:textId="77777777" w:rsidR="003D3C7B" w:rsidRPr="007F3F4D" w:rsidRDefault="003D3C7B" w:rsidP="00F741C6">
      <w:pPr>
        <w:rPr>
          <w:rFonts w:asciiTheme="majorHAnsi" w:hAnsiTheme="majorHAnsi"/>
          <w:b/>
        </w:rPr>
      </w:pPr>
    </w:p>
    <w:p w14:paraId="29FE8026" w14:textId="2386F5EB" w:rsidR="0038416B" w:rsidRPr="007F3F4D" w:rsidRDefault="0038416B" w:rsidP="00F741C6">
      <w:pPr>
        <w:rPr>
          <w:rFonts w:asciiTheme="majorHAnsi" w:hAnsiTheme="majorHAnsi"/>
        </w:rPr>
      </w:pPr>
    </w:p>
    <w:p w14:paraId="6EBB5452" w14:textId="77777777" w:rsidR="007F3F4D" w:rsidRDefault="007F3F4D" w:rsidP="0038416B">
      <w:pPr>
        <w:rPr>
          <w:rFonts w:asciiTheme="majorHAnsi" w:hAnsiTheme="majorHAnsi"/>
          <w:b/>
        </w:rPr>
      </w:pPr>
    </w:p>
    <w:p w14:paraId="1EB5F692" w14:textId="77777777" w:rsidR="007F3F4D" w:rsidRDefault="007F3F4D" w:rsidP="0038416B">
      <w:pPr>
        <w:rPr>
          <w:rFonts w:asciiTheme="majorHAnsi" w:hAnsiTheme="majorHAnsi"/>
          <w:b/>
        </w:rPr>
      </w:pPr>
    </w:p>
    <w:p w14:paraId="198B7C71" w14:textId="77777777" w:rsidR="007F3F4D" w:rsidRDefault="007F3F4D" w:rsidP="0038416B">
      <w:pPr>
        <w:rPr>
          <w:rFonts w:asciiTheme="majorHAnsi" w:hAnsiTheme="majorHAnsi"/>
          <w:b/>
        </w:rPr>
      </w:pPr>
    </w:p>
    <w:p w14:paraId="0B94F01F" w14:textId="45C10938" w:rsidR="0038416B" w:rsidRPr="007F3F4D" w:rsidRDefault="0038416B" w:rsidP="0038416B">
      <w:pPr>
        <w:rPr>
          <w:rFonts w:asciiTheme="majorHAnsi" w:hAnsiTheme="majorHAnsi"/>
        </w:rPr>
      </w:pPr>
      <w:r w:rsidRPr="007F3F4D">
        <w:rPr>
          <w:rFonts w:asciiTheme="majorHAnsi" w:hAnsiTheme="majorHAnsi"/>
          <w:b/>
        </w:rPr>
        <w:lastRenderedPageBreak/>
        <w:t>Celkový počet naplánovaný publikačních výstupů projektu</w:t>
      </w:r>
      <w:r w:rsidR="00DB75FB" w:rsidRPr="007F3F4D">
        <w:rPr>
          <w:rFonts w:asciiTheme="majorHAnsi" w:hAnsiTheme="majorHAnsi"/>
          <w:b/>
        </w:rPr>
        <w:t xml:space="preserve"> </w:t>
      </w:r>
      <w:bookmarkStart w:id="1" w:name="_Hlk86232364"/>
      <w:r w:rsidR="003D3C7B" w:rsidRPr="007F3F4D">
        <w:rPr>
          <w:rFonts w:asciiTheme="majorHAnsi" w:hAnsiTheme="majorHAnsi"/>
          <w:b/>
        </w:rPr>
        <w:t xml:space="preserve">/ </w:t>
      </w:r>
      <w:proofErr w:type="spellStart"/>
      <w:r w:rsidR="005A6E61" w:rsidRPr="00AC133C">
        <w:rPr>
          <w:rFonts w:asciiTheme="majorHAnsi" w:hAnsiTheme="majorHAnsi"/>
          <w:b/>
          <w:i/>
        </w:rPr>
        <w:t>P</w:t>
      </w:r>
      <w:r w:rsidR="00DB75FB" w:rsidRPr="00AC133C">
        <w:rPr>
          <w:rFonts w:asciiTheme="majorHAnsi" w:hAnsiTheme="majorHAnsi"/>
          <w:b/>
          <w:i/>
        </w:rPr>
        <w:t>ublication</w:t>
      </w:r>
      <w:proofErr w:type="spellEnd"/>
      <w:r w:rsidR="00DB75FB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DB75FB" w:rsidRPr="00AC133C">
        <w:rPr>
          <w:rFonts w:asciiTheme="majorHAnsi" w:hAnsiTheme="majorHAnsi"/>
          <w:b/>
          <w:i/>
        </w:rPr>
        <w:t>outputs</w:t>
      </w:r>
      <w:proofErr w:type="spellEnd"/>
      <w:r w:rsidRPr="00AC133C">
        <w:rPr>
          <w:rFonts w:asciiTheme="majorHAnsi" w:hAnsiTheme="majorHAnsi"/>
          <w:b/>
        </w:rPr>
        <w:t>:</w:t>
      </w:r>
      <w:bookmarkEnd w:id="1"/>
    </w:p>
    <w:p w14:paraId="60F96FDF" w14:textId="5C45A483" w:rsidR="0038416B" w:rsidRPr="007F3F4D" w:rsidRDefault="0038416B" w:rsidP="00F741C6">
      <w:pPr>
        <w:rPr>
          <w:rFonts w:asciiTheme="majorHAnsi" w:hAnsiTheme="maj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241"/>
        <w:gridCol w:w="1813"/>
      </w:tblGrid>
      <w:tr w:rsidR="00A16556" w:rsidRPr="007F3F4D" w14:paraId="6CC58D1B" w14:textId="77777777" w:rsidTr="007F3F4D">
        <w:trPr>
          <w:trHeight w:val="410"/>
          <w:jc w:val="center"/>
        </w:trPr>
        <w:tc>
          <w:tcPr>
            <w:tcW w:w="7241" w:type="dxa"/>
          </w:tcPr>
          <w:p w14:paraId="1FF4AFC7" w14:textId="77777777" w:rsidR="005A6E61" w:rsidRPr="007F3F4D" w:rsidRDefault="005A6E61" w:rsidP="00A16556">
            <w:pPr>
              <w:rPr>
                <w:rFonts w:asciiTheme="majorHAnsi" w:hAnsiTheme="majorHAnsi" w:cstheme="minorHAnsi"/>
                <w:i/>
              </w:rPr>
            </w:pPr>
          </w:p>
          <w:p w14:paraId="6B9D1113" w14:textId="77777777" w:rsidR="00A16556" w:rsidRPr="007F3F4D" w:rsidRDefault="00A16556" w:rsidP="00A165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3" w:type="dxa"/>
          </w:tcPr>
          <w:p w14:paraId="03A50536" w14:textId="77777777" w:rsidR="00A16556" w:rsidRPr="007F3F4D" w:rsidRDefault="00A16556" w:rsidP="002C243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A16556" w:rsidRPr="007F3F4D" w14:paraId="458D0BCE" w14:textId="77777777" w:rsidTr="003D3C7B">
        <w:trPr>
          <w:trHeight w:val="534"/>
          <w:jc w:val="center"/>
        </w:trPr>
        <w:tc>
          <w:tcPr>
            <w:tcW w:w="7241" w:type="dxa"/>
          </w:tcPr>
          <w:p w14:paraId="710DCF07" w14:textId="77777777" w:rsidR="00A16556" w:rsidRPr="007F3F4D" w:rsidRDefault="00A16556" w:rsidP="00A16556">
            <w:pPr>
              <w:rPr>
                <w:rFonts w:asciiTheme="majorHAnsi" w:hAnsiTheme="majorHAnsi" w:cstheme="minorHAnsi"/>
              </w:rPr>
            </w:pPr>
          </w:p>
          <w:p w14:paraId="1847162C" w14:textId="77777777" w:rsidR="00A16556" w:rsidRPr="007F3F4D" w:rsidRDefault="00A16556" w:rsidP="002C243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13" w:type="dxa"/>
          </w:tcPr>
          <w:p w14:paraId="49752902" w14:textId="77777777" w:rsidR="00A16556" w:rsidRPr="007F3F4D" w:rsidRDefault="00A16556" w:rsidP="00A16556">
            <w:pPr>
              <w:jc w:val="both"/>
              <w:rPr>
                <w:rFonts w:asciiTheme="majorHAnsi" w:hAnsiTheme="majorHAnsi" w:cstheme="minorHAnsi"/>
              </w:rPr>
            </w:pPr>
          </w:p>
          <w:p w14:paraId="7A2A585E" w14:textId="77777777" w:rsidR="00A16556" w:rsidRPr="007F3F4D" w:rsidRDefault="00A16556" w:rsidP="002C2431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6C52202" w14:textId="77777777" w:rsidR="0038416B" w:rsidRPr="007F3F4D" w:rsidRDefault="0038416B" w:rsidP="00F741C6">
      <w:pPr>
        <w:rPr>
          <w:rFonts w:asciiTheme="majorHAnsi" w:hAnsiTheme="majorHAnsi"/>
        </w:rPr>
      </w:pPr>
    </w:p>
    <w:p w14:paraId="6A88059D" w14:textId="77777777" w:rsidR="007F3F4D" w:rsidRDefault="007F3F4D" w:rsidP="00703801">
      <w:pPr>
        <w:rPr>
          <w:rFonts w:asciiTheme="majorHAnsi" w:hAnsiTheme="majorHAnsi"/>
          <w:b/>
        </w:rPr>
      </w:pPr>
    </w:p>
    <w:p w14:paraId="50AA8BD4" w14:textId="1731BF63" w:rsidR="00703801" w:rsidRPr="007F3F4D" w:rsidRDefault="00703801" w:rsidP="00703801">
      <w:pPr>
        <w:rPr>
          <w:rFonts w:asciiTheme="majorHAnsi" w:hAnsiTheme="majorHAnsi"/>
          <w:i/>
        </w:rPr>
      </w:pPr>
      <w:r w:rsidRPr="007F3F4D">
        <w:rPr>
          <w:rFonts w:asciiTheme="majorHAnsi" w:hAnsiTheme="majorHAnsi"/>
          <w:b/>
        </w:rPr>
        <w:t>Anotace</w:t>
      </w:r>
      <w:r w:rsidR="003D3C7B" w:rsidRPr="007F3F4D">
        <w:rPr>
          <w:rFonts w:asciiTheme="majorHAnsi" w:hAnsiTheme="majorHAnsi"/>
          <w:b/>
        </w:rPr>
        <w:t xml:space="preserve">: </w:t>
      </w:r>
      <w:r w:rsidR="003D3C7B" w:rsidRPr="007F3F4D">
        <w:rPr>
          <w:rFonts w:asciiTheme="majorHAnsi" w:hAnsiTheme="majorHAnsi"/>
          <w:b/>
          <w:i/>
        </w:rPr>
        <w:t>cca 50 řádků textu</w:t>
      </w:r>
      <w:r w:rsidRPr="007F3F4D">
        <w:rPr>
          <w:rFonts w:asciiTheme="majorHAnsi" w:hAnsiTheme="majorHAnsi"/>
        </w:rPr>
        <w:t xml:space="preserve"> </w:t>
      </w:r>
      <w:r w:rsidR="003D3C7B" w:rsidRPr="007F3F4D">
        <w:rPr>
          <w:rFonts w:asciiTheme="majorHAnsi" w:hAnsiTheme="majorHAnsi"/>
        </w:rPr>
        <w:t xml:space="preserve">/ </w:t>
      </w:r>
      <w:proofErr w:type="spellStart"/>
      <w:r w:rsidR="002E09B0" w:rsidRPr="00AC133C">
        <w:rPr>
          <w:rFonts w:asciiTheme="majorHAnsi" w:hAnsiTheme="majorHAnsi"/>
          <w:b/>
          <w:i/>
        </w:rPr>
        <w:t>Annotation</w:t>
      </w:r>
      <w:proofErr w:type="spellEnd"/>
      <w:r w:rsidRPr="00AC133C">
        <w:rPr>
          <w:rFonts w:asciiTheme="majorHAnsi" w:hAnsiTheme="majorHAnsi"/>
          <w:b/>
          <w:i/>
        </w:rPr>
        <w:t>:</w:t>
      </w:r>
      <w:r w:rsidR="002C2431" w:rsidRPr="00AC133C">
        <w:rPr>
          <w:rFonts w:asciiTheme="majorHAnsi" w:hAnsiTheme="majorHAnsi"/>
          <w:b/>
          <w:i/>
        </w:rPr>
        <w:t xml:space="preserve"> </w:t>
      </w:r>
      <w:proofErr w:type="spellStart"/>
      <w:r w:rsidR="009060AB" w:rsidRPr="00AC133C">
        <w:rPr>
          <w:rFonts w:asciiTheme="majorHAnsi" w:hAnsiTheme="majorHAnsi"/>
          <w:b/>
          <w:i/>
        </w:rPr>
        <w:t>Aprox</w:t>
      </w:r>
      <w:proofErr w:type="spellEnd"/>
      <w:r w:rsidR="009060AB" w:rsidRPr="00AC133C">
        <w:rPr>
          <w:rFonts w:asciiTheme="majorHAnsi" w:hAnsiTheme="majorHAnsi"/>
          <w:b/>
          <w:i/>
        </w:rPr>
        <w:t>.</w:t>
      </w:r>
      <w:r w:rsidR="002C2431" w:rsidRPr="00AC133C">
        <w:rPr>
          <w:rFonts w:asciiTheme="majorHAnsi" w:hAnsiTheme="majorHAnsi"/>
          <w:b/>
          <w:i/>
        </w:rPr>
        <w:t xml:space="preserve"> 50 lines</w:t>
      </w:r>
      <w:r w:rsidR="00A245CA" w:rsidRPr="00AC133C">
        <w:rPr>
          <w:rFonts w:asciiTheme="majorHAnsi" w:hAnsiTheme="majorHAnsi"/>
          <w:b/>
          <w:i/>
        </w:rPr>
        <w:t xml:space="preserve"> of text.</w:t>
      </w:r>
    </w:p>
    <w:p w14:paraId="6F3B841A" w14:textId="2DD699DC" w:rsidR="0070360A" w:rsidRDefault="007F3F4D" w:rsidP="008F438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CD96604" w14:textId="60F52481" w:rsidR="007F3F4D" w:rsidRDefault="007F3F4D" w:rsidP="008F4381">
      <w:pPr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</w:p>
    <w:p w14:paraId="29211013" w14:textId="74727361" w:rsidR="007F3F4D" w:rsidRDefault="007F3F4D" w:rsidP="008F4381">
      <w:pPr>
        <w:rPr>
          <w:rFonts w:asciiTheme="majorHAnsi" w:hAnsiTheme="majorHAnsi"/>
        </w:rPr>
      </w:pPr>
    </w:p>
    <w:p w14:paraId="65C13F35" w14:textId="77777777" w:rsidR="007F3F4D" w:rsidRPr="007F3F4D" w:rsidRDefault="007F3F4D" w:rsidP="008F4381">
      <w:pPr>
        <w:rPr>
          <w:rFonts w:asciiTheme="majorHAnsi" w:hAnsiTheme="majorHAnsi"/>
        </w:rPr>
      </w:pPr>
    </w:p>
    <w:p w14:paraId="6CA078AA" w14:textId="4BE01DB9" w:rsidR="0036761C" w:rsidRPr="007F3F4D" w:rsidRDefault="0036761C" w:rsidP="00543F44">
      <w:pPr>
        <w:rPr>
          <w:rFonts w:asciiTheme="majorHAnsi" w:hAnsiTheme="majorHAnsi"/>
          <w:b/>
        </w:rPr>
      </w:pPr>
    </w:p>
    <w:p w14:paraId="59FE2B80" w14:textId="1FF5115E" w:rsidR="00A245CA" w:rsidRPr="00AC133C" w:rsidRDefault="00F741C6" w:rsidP="00A245CA">
      <w:pPr>
        <w:rPr>
          <w:rFonts w:asciiTheme="majorHAnsi" w:hAnsiTheme="majorHAnsi"/>
          <w:b/>
          <w:lang w:val="en-US"/>
        </w:rPr>
      </w:pPr>
      <w:r w:rsidRPr="007F3F4D">
        <w:rPr>
          <w:rFonts w:asciiTheme="majorHAnsi" w:hAnsiTheme="majorHAnsi"/>
          <w:b/>
          <w:u w:val="single"/>
        </w:rPr>
        <w:t>Řešitelský tým</w:t>
      </w:r>
      <w:r w:rsidR="008B258F" w:rsidRPr="007F3F4D">
        <w:rPr>
          <w:rFonts w:asciiTheme="majorHAnsi" w:hAnsiTheme="majorHAnsi"/>
          <w:b/>
          <w:u w:val="single"/>
        </w:rPr>
        <w:t xml:space="preserve"> </w:t>
      </w:r>
      <w:r w:rsidR="003D3C7B" w:rsidRPr="007F3F4D">
        <w:rPr>
          <w:rFonts w:asciiTheme="majorHAnsi" w:hAnsiTheme="majorHAnsi"/>
          <w:b/>
          <w:u w:val="single"/>
        </w:rPr>
        <w:t xml:space="preserve">/ </w:t>
      </w:r>
      <w:r w:rsidR="00A245CA" w:rsidRPr="00AC133C">
        <w:rPr>
          <w:rFonts w:asciiTheme="majorHAnsi" w:hAnsiTheme="majorHAnsi"/>
          <w:b/>
          <w:i/>
          <w:u w:val="single"/>
          <w:lang w:val="en-US"/>
        </w:rPr>
        <w:t>Project team</w:t>
      </w:r>
    </w:p>
    <w:p w14:paraId="6A63D2A1" w14:textId="181E35AF" w:rsidR="003E3096" w:rsidRPr="007F3F4D" w:rsidRDefault="003E3096" w:rsidP="00543F44">
      <w:pPr>
        <w:rPr>
          <w:rFonts w:asciiTheme="majorHAnsi" w:hAnsiTheme="majorHAnsi"/>
          <w:b/>
          <w:u w:val="single"/>
        </w:rPr>
      </w:pPr>
    </w:p>
    <w:p w14:paraId="23E2BB97" w14:textId="77777777" w:rsidR="00A245CA" w:rsidRPr="007F3F4D" w:rsidRDefault="008B258F" w:rsidP="00543F44">
      <w:pPr>
        <w:rPr>
          <w:rFonts w:asciiTheme="majorHAnsi" w:hAnsiTheme="majorHAnsi"/>
          <w:b/>
          <w:u w:val="single"/>
        </w:rPr>
      </w:pPr>
      <w:r w:rsidRPr="007F3F4D">
        <w:rPr>
          <w:rFonts w:asciiTheme="majorHAnsi" w:hAnsiTheme="majorHAnsi"/>
          <w:b/>
          <w:u w:val="single"/>
        </w:rPr>
        <w:t>(</w:t>
      </w:r>
      <w:r w:rsidRPr="007F3F4D">
        <w:rPr>
          <w:rFonts w:asciiTheme="majorHAnsi" w:hAnsiTheme="majorHAnsi"/>
          <w:b/>
          <w:i/>
          <w:u w:val="single"/>
        </w:rPr>
        <w:t xml:space="preserve">CV </w:t>
      </w:r>
      <w:r w:rsidR="003E3096" w:rsidRPr="007F3F4D">
        <w:rPr>
          <w:rFonts w:asciiTheme="majorHAnsi" w:hAnsiTheme="majorHAnsi"/>
          <w:b/>
          <w:i/>
          <w:u w:val="single"/>
        </w:rPr>
        <w:t xml:space="preserve">všech </w:t>
      </w:r>
      <w:r w:rsidRPr="007F3F4D">
        <w:rPr>
          <w:rFonts w:asciiTheme="majorHAnsi" w:hAnsiTheme="majorHAnsi"/>
          <w:b/>
          <w:i/>
          <w:u w:val="single"/>
        </w:rPr>
        <w:t>jednotlivých členů řešitelského týmu</w:t>
      </w:r>
      <w:r w:rsidR="003E3096" w:rsidRPr="007F3F4D">
        <w:rPr>
          <w:rFonts w:asciiTheme="majorHAnsi" w:hAnsiTheme="majorHAnsi"/>
          <w:b/>
          <w:i/>
          <w:u w:val="single"/>
        </w:rPr>
        <w:t xml:space="preserve"> bude přílohou projektu</w:t>
      </w:r>
      <w:r w:rsidRPr="007F3F4D">
        <w:rPr>
          <w:rFonts w:asciiTheme="majorHAnsi" w:hAnsiTheme="majorHAnsi"/>
          <w:b/>
          <w:u w:val="single"/>
        </w:rPr>
        <w:t>)</w:t>
      </w:r>
    </w:p>
    <w:p w14:paraId="6341FAA8" w14:textId="776F7857" w:rsidR="00543F44" w:rsidRPr="007F3F4D" w:rsidRDefault="00A245CA" w:rsidP="00543F44">
      <w:pPr>
        <w:rPr>
          <w:rFonts w:asciiTheme="majorHAnsi" w:hAnsiTheme="majorHAnsi"/>
          <w:b/>
          <w:u w:val="single"/>
        </w:rPr>
      </w:pPr>
      <w:r w:rsidRPr="007F3F4D">
        <w:rPr>
          <w:rFonts w:asciiTheme="majorHAnsi" w:hAnsiTheme="majorHAnsi"/>
          <w:b/>
          <w:u w:val="single"/>
          <w:lang w:val="en-US"/>
        </w:rPr>
        <w:t>(</w:t>
      </w:r>
      <w:r w:rsidRPr="007F3F4D">
        <w:rPr>
          <w:rFonts w:asciiTheme="majorHAnsi" w:hAnsiTheme="majorHAnsi"/>
          <w:b/>
          <w:i/>
          <w:u w:val="single"/>
          <w:lang w:val="en-US"/>
        </w:rPr>
        <w:t>CV of all members of the team are in the appendix)</w:t>
      </w:r>
      <w:r w:rsidRPr="007F3F4D">
        <w:rPr>
          <w:rFonts w:asciiTheme="majorHAnsi" w:hAnsiTheme="majorHAnsi"/>
          <w:b/>
          <w:u w:val="single"/>
          <w:lang w:val="en-US"/>
        </w:rPr>
        <w:t>:</w:t>
      </w:r>
    </w:p>
    <w:p w14:paraId="68EA8FA9" w14:textId="099630A6" w:rsidR="00CE62FE" w:rsidRPr="007F3F4D" w:rsidRDefault="00CE62FE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2694"/>
      </w:tblGrid>
      <w:tr w:rsidR="00CE62FE" w:rsidRPr="007F3F4D" w14:paraId="4B622900" w14:textId="77777777" w:rsidTr="00CE62FE">
        <w:trPr>
          <w:jc w:val="center"/>
        </w:trPr>
        <w:tc>
          <w:tcPr>
            <w:tcW w:w="4106" w:type="dxa"/>
          </w:tcPr>
          <w:p w14:paraId="5CCD38E1" w14:textId="77777777" w:rsidR="00CE62FE" w:rsidRPr="007F3F4D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480BEFF2" w14:textId="77777777" w:rsidR="00CE62FE" w:rsidRPr="007F3F4D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796E5EC8" w14:textId="65383072" w:rsidR="00CE62FE" w:rsidRPr="007F3F4D" w:rsidRDefault="00CE62FE" w:rsidP="003549E9">
            <w:pPr>
              <w:rPr>
                <w:rFonts w:asciiTheme="majorHAnsi" w:hAnsiTheme="majorHAnsi" w:cstheme="minorHAnsi"/>
                <w:i/>
              </w:rPr>
            </w:pPr>
            <w:r w:rsidRPr="007F3F4D">
              <w:rPr>
                <w:rFonts w:asciiTheme="majorHAnsi" w:hAnsiTheme="majorHAnsi" w:cstheme="minorHAnsi"/>
              </w:rPr>
              <w:t xml:space="preserve">Řešitel </w:t>
            </w:r>
            <w:r w:rsidR="003D3C7B" w:rsidRPr="007F3F4D">
              <w:rPr>
                <w:rFonts w:asciiTheme="majorHAnsi" w:hAnsiTheme="majorHAnsi" w:cstheme="minorHAnsi"/>
              </w:rPr>
              <w:t xml:space="preserve">/ </w:t>
            </w:r>
            <w:proofErr w:type="spellStart"/>
            <w:r w:rsidR="002C2431" w:rsidRPr="007F3F4D">
              <w:rPr>
                <w:rFonts w:asciiTheme="majorHAnsi" w:hAnsiTheme="majorHAnsi" w:cstheme="minorHAnsi"/>
                <w:i/>
              </w:rPr>
              <w:t>Applicant</w:t>
            </w:r>
            <w:proofErr w:type="spellEnd"/>
          </w:p>
        </w:tc>
        <w:tc>
          <w:tcPr>
            <w:tcW w:w="1559" w:type="dxa"/>
          </w:tcPr>
          <w:p w14:paraId="44EB7A28" w14:textId="77777777" w:rsidR="00CE62FE" w:rsidRPr="007F3F4D" w:rsidRDefault="00CE62FE" w:rsidP="003549E9">
            <w:pPr>
              <w:jc w:val="both"/>
              <w:rPr>
                <w:rFonts w:asciiTheme="majorHAnsi" w:hAnsiTheme="majorHAnsi" w:cstheme="minorHAnsi"/>
              </w:rPr>
            </w:pPr>
          </w:p>
          <w:p w14:paraId="6CA5443E" w14:textId="5F227CBC" w:rsidR="00CE62FE" w:rsidRPr="007F3F4D" w:rsidRDefault="00B90755" w:rsidP="00CE62FE">
            <w:pPr>
              <w:jc w:val="center"/>
              <w:rPr>
                <w:rFonts w:asciiTheme="majorHAnsi" w:hAnsiTheme="majorHAnsi" w:cstheme="minorHAnsi"/>
              </w:rPr>
            </w:pPr>
            <w:r w:rsidRPr="007F3F4D">
              <w:rPr>
                <w:rFonts w:asciiTheme="majorHAnsi" w:hAnsiTheme="majorHAnsi" w:cstheme="minorHAnsi"/>
              </w:rPr>
              <w:t>H-i</w:t>
            </w:r>
            <w:r w:rsidR="00CE62FE" w:rsidRPr="007F3F4D">
              <w:rPr>
                <w:rFonts w:asciiTheme="majorHAnsi" w:hAnsiTheme="majorHAnsi" w:cstheme="minorHAnsi"/>
              </w:rPr>
              <w:t>ndex</w:t>
            </w:r>
          </w:p>
          <w:p w14:paraId="307AF9F1" w14:textId="54300C03" w:rsidR="00CE62FE" w:rsidRPr="007F3F4D" w:rsidRDefault="00CE62FE" w:rsidP="00CE62FE">
            <w:pPr>
              <w:jc w:val="center"/>
              <w:rPr>
                <w:rFonts w:asciiTheme="majorHAnsi" w:hAnsiTheme="majorHAnsi" w:cstheme="minorHAnsi"/>
              </w:rPr>
            </w:pPr>
            <w:r w:rsidRPr="007F3F4D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F3F4D">
              <w:rPr>
                <w:rFonts w:asciiTheme="majorHAnsi" w:hAnsiTheme="majorHAnsi" w:cstheme="minorHAnsi"/>
              </w:rPr>
              <w:t>WoS</w:t>
            </w:r>
            <w:proofErr w:type="spellEnd"/>
          </w:p>
        </w:tc>
        <w:tc>
          <w:tcPr>
            <w:tcW w:w="2694" w:type="dxa"/>
          </w:tcPr>
          <w:p w14:paraId="370FA62B" w14:textId="77777777" w:rsidR="00CE62FE" w:rsidRPr="007F3F4D" w:rsidRDefault="00CE62FE" w:rsidP="003549E9">
            <w:pPr>
              <w:jc w:val="both"/>
              <w:rPr>
                <w:rFonts w:asciiTheme="majorHAnsi" w:hAnsiTheme="majorHAnsi" w:cstheme="minorHAnsi"/>
              </w:rPr>
            </w:pPr>
          </w:p>
          <w:p w14:paraId="088AAED7" w14:textId="0D618B6E" w:rsidR="00CE62FE" w:rsidRPr="007F3F4D" w:rsidRDefault="00CE62FE" w:rsidP="003549E9">
            <w:pPr>
              <w:jc w:val="both"/>
              <w:rPr>
                <w:rFonts w:asciiTheme="majorHAnsi" w:hAnsiTheme="majorHAnsi" w:cstheme="minorHAnsi"/>
              </w:rPr>
            </w:pPr>
            <w:r w:rsidRPr="007F3F4D">
              <w:rPr>
                <w:rFonts w:asciiTheme="majorHAnsi" w:hAnsiTheme="majorHAnsi" w:cstheme="minorHAnsi"/>
              </w:rPr>
              <w:t xml:space="preserve">Celkový počet citací dle </w:t>
            </w:r>
            <w:proofErr w:type="spellStart"/>
            <w:r w:rsidRPr="007F3F4D">
              <w:rPr>
                <w:rFonts w:asciiTheme="majorHAnsi" w:hAnsiTheme="majorHAnsi" w:cstheme="minorHAnsi"/>
              </w:rPr>
              <w:t>WoS</w:t>
            </w:r>
            <w:proofErr w:type="spellEnd"/>
            <w:r w:rsidRPr="007F3F4D">
              <w:rPr>
                <w:rFonts w:asciiTheme="majorHAnsi" w:hAnsiTheme="majorHAnsi" w:cstheme="minorHAnsi"/>
              </w:rPr>
              <w:t xml:space="preserve"> </w:t>
            </w:r>
            <w:r w:rsidRPr="007F3F4D">
              <w:rPr>
                <w:rFonts w:asciiTheme="majorHAnsi" w:hAnsiTheme="majorHAnsi" w:cstheme="minorHAnsi"/>
                <w:i/>
              </w:rPr>
              <w:t xml:space="preserve">(včetně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autocitací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>)</w:t>
            </w:r>
            <w:r w:rsidR="003E6E55" w:rsidRPr="007F3F4D">
              <w:rPr>
                <w:rFonts w:asciiTheme="majorHAnsi" w:hAnsiTheme="majorHAnsi" w:cstheme="minorHAnsi"/>
                <w:i/>
              </w:rPr>
              <w:t xml:space="preserve"> /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no.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citations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in WOS</w:t>
            </w:r>
          </w:p>
        </w:tc>
      </w:tr>
      <w:tr w:rsidR="00D24752" w:rsidRPr="007F3F4D" w14:paraId="2C47F5E0" w14:textId="77777777" w:rsidTr="00CE62FE">
        <w:trPr>
          <w:trHeight w:val="534"/>
          <w:jc w:val="center"/>
        </w:trPr>
        <w:tc>
          <w:tcPr>
            <w:tcW w:w="4106" w:type="dxa"/>
          </w:tcPr>
          <w:p w14:paraId="0FCBB600" w14:textId="00DFDF01" w:rsidR="00D24752" w:rsidRPr="007F3F4D" w:rsidRDefault="00D24752" w:rsidP="00D247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</w:tcPr>
          <w:p w14:paraId="1511DF0A" w14:textId="277AD187" w:rsidR="00D24752" w:rsidRPr="007F3F4D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A64F95" w14:textId="2DC4E94F" w:rsidR="00D24752" w:rsidRPr="007F3F4D" w:rsidRDefault="00D24752" w:rsidP="00D24752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</w:tbl>
    <w:p w14:paraId="61D4F325" w14:textId="77777777" w:rsidR="00CE62FE" w:rsidRPr="007F3F4D" w:rsidRDefault="00CE62FE" w:rsidP="00543F44">
      <w:pPr>
        <w:rPr>
          <w:rFonts w:asciiTheme="majorHAnsi" w:hAnsiTheme="majorHAnsi"/>
          <w:b/>
          <w:u w:val="single"/>
        </w:rPr>
      </w:pPr>
    </w:p>
    <w:p w14:paraId="533AA21C" w14:textId="77777777" w:rsidR="00F741C6" w:rsidRPr="007F3F4D" w:rsidRDefault="00F741C6" w:rsidP="00543F44">
      <w:pPr>
        <w:rPr>
          <w:rFonts w:asciiTheme="majorHAnsi" w:hAnsiTheme="majorHAnsi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2694"/>
      </w:tblGrid>
      <w:tr w:rsidR="00F741C6" w:rsidRPr="007F3F4D" w14:paraId="690FD9B6" w14:textId="77777777" w:rsidTr="003D3C7B">
        <w:trPr>
          <w:jc w:val="center"/>
        </w:trPr>
        <w:tc>
          <w:tcPr>
            <w:tcW w:w="2830" w:type="dxa"/>
          </w:tcPr>
          <w:p w14:paraId="0E3F3988" w14:textId="77777777" w:rsidR="00F741C6" w:rsidRPr="007F3F4D" w:rsidRDefault="00F741C6" w:rsidP="00F741C6">
            <w:pPr>
              <w:rPr>
                <w:rFonts w:asciiTheme="majorHAnsi" w:hAnsiTheme="majorHAnsi" w:cstheme="minorHAnsi"/>
              </w:rPr>
            </w:pPr>
          </w:p>
          <w:p w14:paraId="4328B1AB" w14:textId="77777777" w:rsidR="00F741C6" w:rsidRPr="007F3F4D" w:rsidRDefault="00F741C6" w:rsidP="00F741C6">
            <w:pPr>
              <w:rPr>
                <w:rFonts w:asciiTheme="majorHAnsi" w:hAnsiTheme="majorHAnsi" w:cstheme="minorHAnsi"/>
              </w:rPr>
            </w:pPr>
          </w:p>
          <w:p w14:paraId="112D19C2" w14:textId="2C12C171" w:rsidR="008B258F" w:rsidRPr="007F3F4D" w:rsidRDefault="00F741C6" w:rsidP="00F741C6">
            <w:pPr>
              <w:rPr>
                <w:rFonts w:asciiTheme="majorHAnsi" w:hAnsiTheme="majorHAnsi" w:cstheme="minorHAnsi"/>
                <w:i/>
              </w:rPr>
            </w:pPr>
            <w:r w:rsidRPr="007F3F4D">
              <w:rPr>
                <w:rFonts w:asciiTheme="majorHAnsi" w:hAnsiTheme="majorHAnsi" w:cstheme="minorHAnsi"/>
              </w:rPr>
              <w:t xml:space="preserve">Členové týmu </w:t>
            </w:r>
            <w:r w:rsidR="003E6E55" w:rsidRPr="007F3F4D">
              <w:rPr>
                <w:rFonts w:asciiTheme="majorHAnsi" w:hAnsiTheme="majorHAnsi" w:cstheme="minorHAnsi"/>
              </w:rPr>
              <w:t>/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Members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the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research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team</w:t>
            </w:r>
          </w:p>
          <w:p w14:paraId="388C567F" w14:textId="69295475" w:rsidR="00F741C6" w:rsidRPr="007F3F4D" w:rsidRDefault="00F741C6" w:rsidP="00F741C6">
            <w:pPr>
              <w:rPr>
                <w:rFonts w:asciiTheme="majorHAnsi" w:hAnsiTheme="majorHAnsi" w:cstheme="minorHAnsi"/>
                <w:i/>
              </w:rPr>
            </w:pPr>
            <w:r w:rsidRPr="007F3F4D">
              <w:rPr>
                <w:rFonts w:asciiTheme="majorHAnsi" w:hAnsiTheme="majorHAnsi" w:cstheme="minorHAnsi"/>
                <w:i/>
              </w:rPr>
              <w:t>(nejprve</w:t>
            </w:r>
            <w:r w:rsidR="003E3096" w:rsidRPr="007F3F4D">
              <w:rPr>
                <w:rFonts w:asciiTheme="majorHAnsi" w:hAnsiTheme="majorHAnsi" w:cstheme="minorHAnsi"/>
                <w:i/>
              </w:rPr>
              <w:t xml:space="preserve"> se uvede </w:t>
            </w:r>
            <w:r w:rsidRPr="007F3F4D">
              <w:rPr>
                <w:rFonts w:asciiTheme="majorHAnsi" w:hAnsiTheme="majorHAnsi" w:cstheme="minorHAnsi"/>
                <w:i/>
              </w:rPr>
              <w:t xml:space="preserve"> navrhovatel, pak spolunavrhovatelé</w:t>
            </w:r>
            <w:r w:rsidR="003D3C7B" w:rsidRPr="007F3F4D">
              <w:rPr>
                <w:rFonts w:asciiTheme="majorHAnsi" w:hAnsiTheme="majorHAnsi" w:cstheme="minorHAnsi"/>
                <w:i/>
              </w:rPr>
              <w:t xml:space="preserve"> / </w:t>
            </w:r>
            <w:proofErr w:type="spellStart"/>
            <w:r w:rsidR="005D320E">
              <w:rPr>
                <w:rFonts w:asciiTheme="majorHAnsi" w:hAnsiTheme="majorHAnsi" w:cstheme="minorHAnsi"/>
                <w:i/>
              </w:rPr>
              <w:t>aplicant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is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listed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first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then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co-</w:t>
            </w:r>
            <w:proofErr w:type="spellStart"/>
            <w:r w:rsidR="005D320E">
              <w:rPr>
                <w:rFonts w:asciiTheme="majorHAnsi" w:hAnsiTheme="majorHAnsi" w:cstheme="minorHAnsi"/>
                <w:i/>
              </w:rPr>
              <w:t>aplican</w:t>
            </w:r>
            <w:r w:rsidR="003D3C7B" w:rsidRPr="007F3F4D">
              <w:rPr>
                <w:rFonts w:asciiTheme="majorHAnsi" w:hAnsiTheme="majorHAnsi" w:cstheme="minorHAnsi"/>
                <w:i/>
              </w:rPr>
              <w:t>ts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>)</w:t>
            </w:r>
          </w:p>
        </w:tc>
        <w:tc>
          <w:tcPr>
            <w:tcW w:w="2835" w:type="dxa"/>
          </w:tcPr>
          <w:p w14:paraId="5053D8D9" w14:textId="6201560B" w:rsidR="00F741C6" w:rsidRPr="007F3F4D" w:rsidRDefault="00F741C6" w:rsidP="00F741C6">
            <w:pPr>
              <w:rPr>
                <w:rFonts w:asciiTheme="majorHAnsi" w:hAnsiTheme="majorHAnsi" w:cstheme="minorHAnsi"/>
                <w:i/>
              </w:rPr>
            </w:pPr>
            <w:r w:rsidRPr="007F3F4D">
              <w:rPr>
                <w:rFonts w:asciiTheme="majorHAnsi" w:hAnsiTheme="majorHAnsi" w:cstheme="minorHAnsi"/>
              </w:rPr>
              <w:t>Počty publikací v Q1</w:t>
            </w:r>
            <w:r w:rsidR="003E6E55" w:rsidRPr="007F3F4D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no.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publications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in Q1</w:t>
            </w:r>
          </w:p>
          <w:p w14:paraId="3004EE45" w14:textId="77777777" w:rsidR="008B258F" w:rsidRPr="007F3F4D" w:rsidRDefault="008B258F" w:rsidP="00F741C6">
            <w:pPr>
              <w:rPr>
                <w:rFonts w:asciiTheme="majorHAnsi" w:hAnsiTheme="majorHAnsi" w:cstheme="minorHAnsi"/>
              </w:rPr>
            </w:pPr>
          </w:p>
          <w:p w14:paraId="7ADF0E84" w14:textId="78C3E44D" w:rsidR="008B258F" w:rsidRPr="007F3F4D" w:rsidRDefault="003D3C7B" w:rsidP="008B258F">
            <w:pPr>
              <w:jc w:val="both"/>
              <w:rPr>
                <w:rFonts w:asciiTheme="majorHAnsi" w:hAnsiTheme="majorHAnsi" w:cstheme="minorHAnsi"/>
              </w:rPr>
            </w:pPr>
            <w:r w:rsidRPr="007F3F4D">
              <w:rPr>
                <w:rFonts w:asciiTheme="majorHAnsi" w:hAnsiTheme="majorHAnsi" w:cstheme="minorHAnsi"/>
                <w:i/>
              </w:rPr>
              <w:t>(</w:t>
            </w:r>
            <w:r w:rsidR="008B258F" w:rsidRPr="007F3F4D">
              <w:rPr>
                <w:rFonts w:asciiTheme="majorHAnsi" w:hAnsiTheme="majorHAnsi" w:cstheme="minorHAnsi"/>
                <w:i/>
              </w:rPr>
              <w:t>vždy přepočtený počet publikací, tedy vztaženo k autorskému podílu člena týmu</w:t>
            </w:r>
            <w:r w:rsidR="007F3F4D">
              <w:rPr>
                <w:rFonts w:asciiTheme="majorHAnsi" w:hAnsiTheme="majorHAnsi" w:cstheme="minorHAnsi"/>
                <w:i/>
              </w:rPr>
              <w:t xml:space="preserve"> </w:t>
            </w:r>
            <w:r w:rsidRPr="007F3F4D">
              <w:rPr>
                <w:rFonts w:asciiTheme="majorHAnsi" w:hAnsiTheme="majorHAnsi" w:cstheme="minorHAnsi"/>
                <w:i/>
              </w:rPr>
              <w:t xml:space="preserve">/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ecalculated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number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publications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i.e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 xml:space="preserve">.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related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 xml:space="preserve"> to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the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 xml:space="preserve"> team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member's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authorship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7F3F4D">
              <w:rPr>
                <w:rFonts w:asciiTheme="majorHAnsi" w:hAnsiTheme="majorHAnsi" w:cstheme="minorHAnsi"/>
                <w:i/>
              </w:rPr>
              <w:t>share</w:t>
            </w:r>
            <w:proofErr w:type="spellEnd"/>
            <w:r w:rsidR="008B258F" w:rsidRPr="007F3F4D">
              <w:rPr>
                <w:rFonts w:asciiTheme="majorHAnsi" w:hAnsiTheme="majorHAnsi" w:cstheme="minorHAnsi"/>
                <w:i/>
              </w:rPr>
              <w:t>)</w:t>
            </w:r>
          </w:p>
        </w:tc>
        <w:tc>
          <w:tcPr>
            <w:tcW w:w="2694" w:type="dxa"/>
          </w:tcPr>
          <w:p w14:paraId="03401E8E" w14:textId="131DA9E7" w:rsidR="00F741C6" w:rsidRPr="007F3F4D" w:rsidRDefault="00F741C6" w:rsidP="00F741C6">
            <w:pPr>
              <w:jc w:val="center"/>
              <w:rPr>
                <w:rFonts w:asciiTheme="majorHAnsi" w:hAnsiTheme="majorHAnsi" w:cstheme="minorHAnsi"/>
                <w:i/>
              </w:rPr>
            </w:pPr>
            <w:r w:rsidRPr="007F3F4D">
              <w:rPr>
                <w:rFonts w:asciiTheme="majorHAnsi" w:hAnsiTheme="majorHAnsi" w:cstheme="minorHAnsi"/>
              </w:rPr>
              <w:t>Počty publikací v Q2</w:t>
            </w:r>
            <w:r w:rsidR="003E6E55" w:rsidRPr="007F3F4D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no.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E6E55" w:rsidRPr="007F3F4D">
              <w:rPr>
                <w:rFonts w:asciiTheme="majorHAnsi" w:hAnsiTheme="majorHAnsi" w:cstheme="minorHAnsi"/>
                <w:i/>
              </w:rPr>
              <w:t>publications</w:t>
            </w:r>
            <w:proofErr w:type="spellEnd"/>
            <w:r w:rsidR="003E6E55" w:rsidRPr="007F3F4D">
              <w:rPr>
                <w:rFonts w:asciiTheme="majorHAnsi" w:hAnsiTheme="majorHAnsi" w:cstheme="minorHAnsi"/>
                <w:i/>
              </w:rPr>
              <w:t xml:space="preserve"> in Q2</w:t>
            </w:r>
          </w:p>
          <w:p w14:paraId="467D5C1E" w14:textId="77777777" w:rsidR="008B258F" w:rsidRPr="007F3F4D" w:rsidRDefault="008B258F" w:rsidP="00F741C6">
            <w:pPr>
              <w:jc w:val="center"/>
              <w:rPr>
                <w:rFonts w:asciiTheme="majorHAnsi" w:hAnsiTheme="majorHAnsi" w:cstheme="minorHAnsi"/>
              </w:rPr>
            </w:pPr>
          </w:p>
          <w:p w14:paraId="5A3CC9A0" w14:textId="0E1A6140" w:rsidR="008B258F" w:rsidRPr="007F3F4D" w:rsidRDefault="008B258F" w:rsidP="008B258F">
            <w:pPr>
              <w:jc w:val="both"/>
              <w:rPr>
                <w:rFonts w:asciiTheme="majorHAnsi" w:hAnsiTheme="majorHAnsi" w:cstheme="minorHAnsi"/>
              </w:rPr>
            </w:pPr>
            <w:r w:rsidRPr="007F3F4D">
              <w:rPr>
                <w:rFonts w:asciiTheme="majorHAnsi" w:hAnsiTheme="majorHAnsi" w:cstheme="minorHAnsi"/>
              </w:rPr>
              <w:t>(</w:t>
            </w:r>
            <w:r w:rsidRPr="007F3F4D">
              <w:rPr>
                <w:rFonts w:asciiTheme="majorHAnsi" w:hAnsiTheme="majorHAnsi" w:cstheme="minorHAnsi"/>
                <w:i/>
              </w:rPr>
              <w:t>vždy přepočtený počet publikací, tedy vztaženo k autorskému podílu člena týmu</w:t>
            </w:r>
            <w:r w:rsidR="007F3F4D">
              <w:rPr>
                <w:rFonts w:asciiTheme="majorHAnsi" w:hAnsiTheme="majorHAnsi" w:cstheme="minorHAnsi"/>
                <w:i/>
              </w:rPr>
              <w:t xml:space="preserve"> </w:t>
            </w:r>
            <w:r w:rsidR="003D3C7B" w:rsidRPr="007F3F4D">
              <w:rPr>
                <w:rFonts w:asciiTheme="majorHAnsi" w:hAnsiTheme="majorHAnsi" w:cstheme="minorHAnsi"/>
                <w:i/>
              </w:rPr>
              <w:t xml:space="preserve">/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ecalculated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number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of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publications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i.e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.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related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to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the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team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member's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authorship</w:t>
            </w:r>
            <w:proofErr w:type="spellEnd"/>
            <w:r w:rsidR="003D3C7B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3D3C7B" w:rsidRPr="007F3F4D">
              <w:rPr>
                <w:rFonts w:asciiTheme="majorHAnsi" w:hAnsiTheme="majorHAnsi" w:cstheme="minorHAnsi"/>
                <w:i/>
              </w:rPr>
              <w:t>share</w:t>
            </w:r>
            <w:proofErr w:type="spellEnd"/>
            <w:r w:rsidRPr="007F3F4D">
              <w:rPr>
                <w:rFonts w:asciiTheme="majorHAnsi" w:hAnsiTheme="majorHAnsi" w:cstheme="minorHAnsi"/>
                <w:i/>
              </w:rPr>
              <w:t>)</w:t>
            </w:r>
          </w:p>
        </w:tc>
      </w:tr>
      <w:tr w:rsidR="00D24752" w:rsidRPr="007F3F4D" w14:paraId="4B383B0A" w14:textId="77777777" w:rsidTr="003D3C7B">
        <w:trPr>
          <w:trHeight w:val="527"/>
          <w:jc w:val="center"/>
        </w:trPr>
        <w:tc>
          <w:tcPr>
            <w:tcW w:w="2830" w:type="dxa"/>
          </w:tcPr>
          <w:p w14:paraId="20200C1C" w14:textId="4E1942E1" w:rsidR="00D24752" w:rsidRPr="007F3F4D" w:rsidRDefault="00A245CA" w:rsidP="00D24752">
            <w:pPr>
              <w:rPr>
                <w:rFonts w:asciiTheme="majorHAnsi" w:hAnsiTheme="majorHAnsi" w:cstheme="minorHAnsi"/>
              </w:rPr>
            </w:pPr>
            <w:proofErr w:type="spellStart"/>
            <w:r w:rsidRPr="007F3F4D">
              <w:rPr>
                <w:rFonts w:asciiTheme="majorHAnsi" w:hAnsiTheme="majorHAnsi" w:cstheme="minorHAnsi"/>
              </w:rPr>
              <w:t>Applicant</w:t>
            </w:r>
            <w:proofErr w:type="spellEnd"/>
          </w:p>
        </w:tc>
        <w:tc>
          <w:tcPr>
            <w:tcW w:w="2835" w:type="dxa"/>
          </w:tcPr>
          <w:p w14:paraId="087D64B8" w14:textId="6F91B3E5" w:rsidR="00D24752" w:rsidRPr="007F3F4D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D9274" w14:textId="06832AF5" w:rsidR="00D24752" w:rsidRPr="007F3F4D" w:rsidRDefault="00D24752" w:rsidP="00D2475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D24752" w:rsidRPr="007F3F4D" w14:paraId="2A9299BE" w14:textId="77777777" w:rsidTr="003D3C7B">
        <w:trPr>
          <w:trHeight w:val="407"/>
          <w:jc w:val="center"/>
        </w:trPr>
        <w:tc>
          <w:tcPr>
            <w:tcW w:w="2830" w:type="dxa"/>
          </w:tcPr>
          <w:p w14:paraId="473DD2BD" w14:textId="4C44CCF2" w:rsidR="00D24752" w:rsidRPr="007F3F4D" w:rsidRDefault="00A245CA" w:rsidP="00D24752">
            <w:pPr>
              <w:rPr>
                <w:rFonts w:asciiTheme="majorHAnsi" w:hAnsiTheme="majorHAnsi" w:cstheme="minorHAnsi"/>
              </w:rPr>
            </w:pPr>
            <w:proofErr w:type="gramStart"/>
            <w:r w:rsidRPr="007F3F4D">
              <w:rPr>
                <w:rFonts w:asciiTheme="majorHAnsi" w:hAnsiTheme="majorHAnsi" w:cstheme="minorHAnsi"/>
              </w:rPr>
              <w:t xml:space="preserve">Co- </w:t>
            </w:r>
            <w:proofErr w:type="spellStart"/>
            <w:r w:rsidRPr="007F3F4D">
              <w:rPr>
                <w:rFonts w:asciiTheme="majorHAnsi" w:hAnsiTheme="majorHAnsi" w:cstheme="minorHAnsi"/>
              </w:rPr>
              <w:t>Applicant</w:t>
            </w:r>
            <w:proofErr w:type="spellEnd"/>
            <w:proofErr w:type="gramEnd"/>
            <w:r w:rsidRPr="007F3F4D">
              <w:rPr>
                <w:rFonts w:asciiTheme="majorHAnsi" w:hAnsiTheme="majorHAnsi" w:cstheme="minorHAnsi"/>
              </w:rPr>
              <w:t xml:space="preserve"> no.1</w:t>
            </w:r>
          </w:p>
        </w:tc>
        <w:tc>
          <w:tcPr>
            <w:tcW w:w="2835" w:type="dxa"/>
          </w:tcPr>
          <w:p w14:paraId="29CA69EA" w14:textId="43AF3B19" w:rsidR="00D24752" w:rsidRPr="007F3F4D" w:rsidRDefault="00D24752" w:rsidP="00410567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4DF3E6" w14:textId="7113A5F5" w:rsidR="00D24752" w:rsidRPr="007F3F4D" w:rsidRDefault="00D24752" w:rsidP="00D24752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D24752" w:rsidRPr="007F3F4D" w14:paraId="3FE47CE4" w14:textId="77777777" w:rsidTr="003D3C7B">
        <w:trPr>
          <w:jc w:val="center"/>
        </w:trPr>
        <w:tc>
          <w:tcPr>
            <w:tcW w:w="2830" w:type="dxa"/>
          </w:tcPr>
          <w:p w14:paraId="6ABF3734" w14:textId="25BC0494" w:rsidR="00D24752" w:rsidRPr="007F3F4D" w:rsidRDefault="00A245CA" w:rsidP="00D24752">
            <w:pPr>
              <w:rPr>
                <w:rFonts w:asciiTheme="majorHAnsi" w:hAnsiTheme="majorHAnsi" w:cstheme="minorHAnsi"/>
              </w:rPr>
            </w:pPr>
            <w:proofErr w:type="gramStart"/>
            <w:r w:rsidRPr="007F3F4D">
              <w:rPr>
                <w:rFonts w:asciiTheme="majorHAnsi" w:hAnsiTheme="majorHAnsi" w:cstheme="minorHAnsi"/>
              </w:rPr>
              <w:t xml:space="preserve">Co- </w:t>
            </w:r>
            <w:proofErr w:type="spellStart"/>
            <w:r w:rsidRPr="007F3F4D">
              <w:rPr>
                <w:rFonts w:asciiTheme="majorHAnsi" w:hAnsiTheme="majorHAnsi" w:cstheme="minorHAnsi"/>
              </w:rPr>
              <w:t>Applicant</w:t>
            </w:r>
            <w:proofErr w:type="spellEnd"/>
            <w:proofErr w:type="gramEnd"/>
            <w:r w:rsidRPr="007F3F4D">
              <w:rPr>
                <w:rFonts w:asciiTheme="majorHAnsi" w:hAnsiTheme="majorHAnsi" w:cstheme="minorHAnsi"/>
              </w:rPr>
              <w:t xml:space="preserve"> no.2</w:t>
            </w:r>
          </w:p>
        </w:tc>
        <w:tc>
          <w:tcPr>
            <w:tcW w:w="2835" w:type="dxa"/>
          </w:tcPr>
          <w:p w14:paraId="44B5C139" w14:textId="347AFEEE" w:rsidR="00D24752" w:rsidRPr="007F3F4D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D3EAD3" w14:textId="19D2A79C" w:rsidR="00D24752" w:rsidRPr="007F3F4D" w:rsidRDefault="00D24752" w:rsidP="00D24752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24752" w:rsidRPr="007F3F4D" w14:paraId="643E2BB6" w14:textId="77777777" w:rsidTr="003D3C7B">
        <w:trPr>
          <w:jc w:val="center"/>
        </w:trPr>
        <w:tc>
          <w:tcPr>
            <w:tcW w:w="2830" w:type="dxa"/>
          </w:tcPr>
          <w:p w14:paraId="4780D732" w14:textId="5B5F3C1B" w:rsidR="00D24752" w:rsidRPr="007F3F4D" w:rsidRDefault="00D24752" w:rsidP="00D24752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34CC836A" w14:textId="6D92C9EC" w:rsidR="00D24752" w:rsidRPr="007F3F4D" w:rsidRDefault="00D24752" w:rsidP="00D24752">
            <w:pPr>
              <w:pStyle w:val="Odstavecseseznamem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DA42B7" w14:textId="4174CC09" w:rsidR="00D24752" w:rsidRPr="007F3F4D" w:rsidRDefault="00D24752" w:rsidP="00D24752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24752" w:rsidRPr="007F3F4D" w14:paraId="59C5CDF7" w14:textId="77777777" w:rsidTr="003D3C7B">
        <w:trPr>
          <w:jc w:val="center"/>
        </w:trPr>
        <w:tc>
          <w:tcPr>
            <w:tcW w:w="2830" w:type="dxa"/>
          </w:tcPr>
          <w:p w14:paraId="5A3BFAF4" w14:textId="239BC483" w:rsidR="00D24752" w:rsidRPr="007F3F4D" w:rsidRDefault="00D24752" w:rsidP="00D24752">
            <w:pPr>
              <w:rPr>
                <w:rFonts w:asciiTheme="majorHAnsi" w:hAnsiTheme="majorHAnsi" w:cstheme="minorHAnsi"/>
              </w:rPr>
            </w:pPr>
            <w:r w:rsidRPr="007F3F4D">
              <w:rPr>
                <w:rFonts w:asciiTheme="majorHAnsi" w:hAnsiTheme="majorHAnsi" w:cstheme="minorHAnsi"/>
              </w:rPr>
              <w:t>Celkem za tým</w:t>
            </w:r>
            <w:r w:rsidR="007F3F4D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7F3F4D" w:rsidRPr="007F3F4D">
              <w:rPr>
                <w:rFonts w:asciiTheme="majorHAnsi" w:hAnsiTheme="majorHAnsi" w:cstheme="minorHAnsi"/>
                <w:i/>
              </w:rPr>
              <w:t>Total</w:t>
            </w:r>
            <w:proofErr w:type="spellEnd"/>
            <w:r w:rsidR="007F3F4D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7F3F4D" w:rsidRPr="007F3F4D">
              <w:rPr>
                <w:rFonts w:asciiTheme="majorHAnsi" w:hAnsiTheme="majorHAnsi" w:cstheme="minorHAnsi"/>
                <w:i/>
              </w:rPr>
              <w:t>for</w:t>
            </w:r>
            <w:proofErr w:type="spellEnd"/>
            <w:r w:rsidR="007F3F4D" w:rsidRPr="007F3F4D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7F3F4D" w:rsidRPr="007F3F4D">
              <w:rPr>
                <w:rFonts w:asciiTheme="majorHAnsi" w:hAnsiTheme="majorHAnsi" w:cstheme="minorHAnsi"/>
                <w:i/>
              </w:rPr>
              <w:t>the</w:t>
            </w:r>
            <w:proofErr w:type="spellEnd"/>
            <w:r w:rsidR="007F3F4D" w:rsidRPr="007F3F4D">
              <w:rPr>
                <w:rFonts w:asciiTheme="majorHAnsi" w:hAnsiTheme="majorHAnsi" w:cstheme="minorHAnsi"/>
                <w:i/>
              </w:rPr>
              <w:t xml:space="preserve"> team</w:t>
            </w:r>
          </w:p>
        </w:tc>
        <w:tc>
          <w:tcPr>
            <w:tcW w:w="2835" w:type="dxa"/>
          </w:tcPr>
          <w:p w14:paraId="4A173F8D" w14:textId="33595E4B" w:rsidR="00D24752" w:rsidRPr="007F3F4D" w:rsidRDefault="00D24752" w:rsidP="00D2475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94" w:type="dxa"/>
          </w:tcPr>
          <w:p w14:paraId="78EDE70D" w14:textId="38C4503C" w:rsidR="00D24752" w:rsidRPr="007F3F4D" w:rsidRDefault="00D24752" w:rsidP="00410567">
            <w:pPr>
              <w:jc w:val="center"/>
              <w:rPr>
                <w:rFonts w:asciiTheme="majorHAnsi" w:hAnsiTheme="majorHAnsi" w:cs="Calibri"/>
                <w:bCs/>
              </w:rPr>
            </w:pPr>
          </w:p>
        </w:tc>
      </w:tr>
    </w:tbl>
    <w:p w14:paraId="657B9CEB" w14:textId="77777777" w:rsidR="003D3C7B" w:rsidRPr="007F3F4D" w:rsidRDefault="003D3C7B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sz w:val="24"/>
          <w:szCs w:val="24"/>
        </w:rPr>
      </w:pPr>
    </w:p>
    <w:p w14:paraId="6A351A6C" w14:textId="77777777" w:rsidR="003D3C7B" w:rsidRPr="007F3F4D" w:rsidRDefault="003D3C7B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sz w:val="24"/>
          <w:szCs w:val="24"/>
        </w:rPr>
      </w:pPr>
    </w:p>
    <w:p w14:paraId="443F5DC5" w14:textId="77777777" w:rsidR="003D3C7B" w:rsidRPr="007F3F4D" w:rsidRDefault="003D3C7B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sz w:val="24"/>
          <w:szCs w:val="24"/>
        </w:rPr>
      </w:pPr>
    </w:p>
    <w:p w14:paraId="486C1D20" w14:textId="12438B30" w:rsidR="00CE62FE" w:rsidRPr="007F3F4D" w:rsidRDefault="00CE62FE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sz w:val="24"/>
          <w:szCs w:val="24"/>
        </w:rPr>
      </w:pPr>
      <w:r w:rsidRPr="007F3F4D">
        <w:rPr>
          <w:rFonts w:asciiTheme="majorHAnsi" w:eastAsia="Cambria" w:hAnsiTheme="majorHAnsi" w:cstheme="minorHAnsi"/>
          <w:sz w:val="24"/>
          <w:szCs w:val="24"/>
        </w:rPr>
        <w:t xml:space="preserve">Úplný bibliografický přehled nejvýznamnějších výsledků řešitele (navrhovatele) u všech časopiseckých výsledků publikovaných v časopisech řazených ve </w:t>
      </w:r>
      <w:proofErr w:type="spellStart"/>
      <w:r w:rsidRPr="007F3F4D">
        <w:rPr>
          <w:rFonts w:asciiTheme="majorHAnsi" w:eastAsia="Cambria" w:hAnsiTheme="majorHAnsi" w:cstheme="minorHAnsi"/>
          <w:sz w:val="24"/>
          <w:szCs w:val="24"/>
        </w:rPr>
        <w:t>WoS</w:t>
      </w:r>
      <w:proofErr w:type="spellEnd"/>
      <w:r w:rsidRPr="007F3F4D">
        <w:rPr>
          <w:rFonts w:asciiTheme="majorHAnsi" w:eastAsia="Cambria" w:hAnsiTheme="majorHAnsi" w:cstheme="minorHAnsi"/>
          <w:sz w:val="24"/>
          <w:szCs w:val="24"/>
        </w:rPr>
        <w:t xml:space="preserve"> v Q1 dle IF nebo AIS v daném oboru JCR (lze vybrat pro navrhovatele lepší z obou variant)</w:t>
      </w:r>
      <w:r w:rsidR="00843012" w:rsidRPr="007F3F4D">
        <w:rPr>
          <w:rFonts w:asciiTheme="majorHAnsi" w:eastAsia="Cambria" w:hAnsiTheme="majorHAnsi" w:cstheme="minorHAnsi"/>
          <w:sz w:val="24"/>
          <w:szCs w:val="24"/>
        </w:rPr>
        <w:t>. Je-li časopis řazen ve více kategoriích, pak navrhovatel vybere jen tu jedinou kategorii, ve které je časopis nejkvalitnější)</w:t>
      </w:r>
      <w:r w:rsidR="003D3C7B" w:rsidRPr="007F3F4D">
        <w:rPr>
          <w:rFonts w:asciiTheme="majorHAnsi" w:eastAsia="Cambria" w:hAnsiTheme="majorHAnsi" w:cstheme="minorHAnsi"/>
          <w:sz w:val="24"/>
          <w:szCs w:val="24"/>
        </w:rPr>
        <w:t xml:space="preserve"> /</w:t>
      </w:r>
    </w:p>
    <w:p w14:paraId="60AD58C3" w14:textId="0365D692" w:rsidR="00CE62FE" w:rsidRPr="007F3F4D" w:rsidRDefault="003D3C7B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i/>
          <w:sz w:val="24"/>
          <w:szCs w:val="24"/>
        </w:rPr>
      </w:pPr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A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complete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bibliographic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overview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of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most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significant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results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of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researcher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(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proposer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)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for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all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journal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results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published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in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journals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ranked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in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WoS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in Q1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according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to IF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or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AIS in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given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field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of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JCR (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better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of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both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variants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can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be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chosen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for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proposer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).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If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journal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is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classified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in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several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categories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,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then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proposer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will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choose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only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single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category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in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which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magazine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is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of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the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highest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 xml:space="preserve"> </w:t>
      </w:r>
      <w:proofErr w:type="spellStart"/>
      <w:r w:rsidRPr="007F3F4D">
        <w:rPr>
          <w:rFonts w:asciiTheme="majorHAnsi" w:eastAsia="Cambria" w:hAnsiTheme="majorHAnsi" w:cstheme="minorHAnsi"/>
          <w:i/>
          <w:sz w:val="24"/>
          <w:szCs w:val="24"/>
        </w:rPr>
        <w:t>quality</w:t>
      </w:r>
      <w:proofErr w:type="spellEnd"/>
      <w:r w:rsidRPr="007F3F4D">
        <w:rPr>
          <w:rFonts w:asciiTheme="majorHAnsi" w:eastAsia="Cambria" w:hAnsiTheme="majorHAnsi" w:cstheme="minorHAnsi"/>
          <w:i/>
          <w:sz w:val="24"/>
          <w:szCs w:val="24"/>
        </w:rPr>
        <w:t>):</w:t>
      </w:r>
    </w:p>
    <w:p w14:paraId="74E54E8A" w14:textId="77777777" w:rsidR="003D3C7B" w:rsidRPr="007F3F4D" w:rsidRDefault="003D3C7B" w:rsidP="00CE62FE">
      <w:pPr>
        <w:pStyle w:val="Barevnseznamzvraznn11"/>
        <w:spacing w:after="0" w:line="240" w:lineRule="auto"/>
        <w:ind w:left="0"/>
        <w:rPr>
          <w:rFonts w:asciiTheme="majorHAnsi" w:eastAsia="Cambria" w:hAnsiTheme="majorHAnsi" w:cstheme="minorHAnsi"/>
          <w:i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76"/>
        <w:gridCol w:w="2694"/>
      </w:tblGrid>
      <w:tr w:rsidR="00CE62FE" w:rsidRPr="007F3F4D" w14:paraId="378B9905" w14:textId="77777777" w:rsidTr="007C1381">
        <w:trPr>
          <w:trHeight w:val="1143"/>
          <w:jc w:val="center"/>
        </w:trPr>
        <w:tc>
          <w:tcPr>
            <w:tcW w:w="3153" w:type="dxa"/>
          </w:tcPr>
          <w:p w14:paraId="13AD037C" w14:textId="77777777" w:rsidR="00CE62FE" w:rsidRPr="007F3F4D" w:rsidRDefault="00CE62FE" w:rsidP="003549E9">
            <w:pPr>
              <w:rPr>
                <w:rFonts w:asciiTheme="majorHAnsi" w:hAnsiTheme="majorHAnsi" w:cstheme="minorHAnsi"/>
              </w:rPr>
            </w:pPr>
          </w:p>
          <w:p w14:paraId="14DE8597" w14:textId="3773890D" w:rsidR="00CE62FE" w:rsidRPr="007F3F4D" w:rsidRDefault="00CE62FE" w:rsidP="00843012">
            <w:pPr>
              <w:jc w:val="center"/>
              <w:rPr>
                <w:rFonts w:asciiTheme="majorHAnsi" w:hAnsiTheme="majorHAnsi" w:cstheme="minorHAnsi"/>
                <w:i/>
              </w:rPr>
            </w:pPr>
            <w:r w:rsidRPr="007F3F4D">
              <w:rPr>
                <w:rFonts w:asciiTheme="majorHAnsi" w:hAnsiTheme="majorHAnsi" w:cstheme="minorHAnsi"/>
              </w:rPr>
              <w:t>Název článku</w:t>
            </w:r>
            <w:r w:rsidR="003D3C7B" w:rsidRPr="007F3F4D">
              <w:rPr>
                <w:rFonts w:asciiTheme="majorHAnsi" w:hAnsiTheme="majorHAnsi" w:cstheme="minorHAnsi"/>
              </w:rPr>
              <w:t xml:space="preserve"> / </w:t>
            </w:r>
            <w:r w:rsidR="003D3C7B"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Title of paper</w:t>
            </w:r>
          </w:p>
        </w:tc>
        <w:tc>
          <w:tcPr>
            <w:tcW w:w="2576" w:type="dxa"/>
          </w:tcPr>
          <w:p w14:paraId="10D1FBA3" w14:textId="635B8E95" w:rsidR="007C1381" w:rsidRPr="007F3F4D" w:rsidRDefault="00CE62FE" w:rsidP="00843012">
            <w:pPr>
              <w:rPr>
                <w:rFonts w:asciiTheme="majorHAnsi" w:hAnsiTheme="majorHAnsi" w:cstheme="minorHAnsi"/>
              </w:rPr>
            </w:pPr>
            <w:r w:rsidRPr="007F3F4D">
              <w:rPr>
                <w:rFonts w:asciiTheme="majorHAnsi" w:hAnsiTheme="majorHAnsi" w:cstheme="minorHAnsi"/>
              </w:rPr>
              <w:t>Název časopisu</w:t>
            </w:r>
            <w:r w:rsidR="00843012" w:rsidRPr="007F3F4D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="00843012" w:rsidRPr="007F3F4D">
              <w:rPr>
                <w:rFonts w:asciiTheme="majorHAnsi" w:hAnsiTheme="majorHAnsi" w:cstheme="minorHAnsi"/>
              </w:rPr>
              <w:t>Issue</w:t>
            </w:r>
            <w:proofErr w:type="spellEnd"/>
            <w:r w:rsidR="00843012" w:rsidRPr="007F3F4D">
              <w:rPr>
                <w:rFonts w:asciiTheme="majorHAnsi" w:hAnsiTheme="majorHAnsi" w:cstheme="minorHAnsi"/>
              </w:rPr>
              <w:t>/ rok vydání / rozsah stran od-do</w:t>
            </w:r>
            <w:r w:rsidR="003D3C7B" w:rsidRPr="007F3F4D">
              <w:rPr>
                <w:rFonts w:asciiTheme="majorHAnsi" w:hAnsiTheme="majorHAnsi" w:cstheme="minorHAnsi"/>
              </w:rPr>
              <w:t xml:space="preserve"> </w:t>
            </w:r>
          </w:p>
          <w:p w14:paraId="4A79D0DB" w14:textId="3E4E3C86" w:rsidR="003D3C7B" w:rsidRPr="00CD30E3" w:rsidRDefault="003D3C7B" w:rsidP="008430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Title of Journal / Issue/ year / pages</w:t>
            </w:r>
          </w:p>
          <w:p w14:paraId="73CAE483" w14:textId="505D55CE" w:rsidR="007C1381" w:rsidRPr="007F3F4D" w:rsidRDefault="007C1381" w:rsidP="0084301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94" w:type="dxa"/>
          </w:tcPr>
          <w:p w14:paraId="0B457582" w14:textId="0D43BD8C" w:rsidR="007C1381" w:rsidRPr="007F3F4D" w:rsidRDefault="00843012" w:rsidP="007C1381">
            <w:pPr>
              <w:jc w:val="both"/>
              <w:rPr>
                <w:rFonts w:asciiTheme="majorHAnsi" w:hAnsiTheme="majorHAnsi" w:cstheme="minorHAnsi"/>
              </w:rPr>
            </w:pPr>
            <w:r w:rsidRPr="007F3F4D">
              <w:rPr>
                <w:rFonts w:asciiTheme="majorHAnsi" w:hAnsiTheme="majorHAnsi" w:cstheme="minorHAnsi"/>
              </w:rPr>
              <w:t xml:space="preserve">Pořadí časopisu v dané kategorii </w:t>
            </w:r>
            <w:proofErr w:type="spellStart"/>
            <w:r w:rsidRPr="007F3F4D">
              <w:rPr>
                <w:rFonts w:asciiTheme="majorHAnsi" w:hAnsiTheme="majorHAnsi" w:cstheme="minorHAnsi"/>
              </w:rPr>
              <w:t>WoS</w:t>
            </w:r>
            <w:proofErr w:type="spellEnd"/>
            <w:r w:rsidRPr="007F3F4D">
              <w:rPr>
                <w:rFonts w:asciiTheme="majorHAnsi" w:hAnsiTheme="majorHAnsi" w:cstheme="minorHAnsi"/>
              </w:rPr>
              <w:t xml:space="preserve">/ Počet časopisů v dané kategorii </w:t>
            </w:r>
            <w:proofErr w:type="spellStart"/>
            <w:r w:rsidRPr="007F3F4D">
              <w:rPr>
                <w:rFonts w:asciiTheme="majorHAnsi" w:hAnsiTheme="majorHAnsi" w:cstheme="minorHAnsi"/>
              </w:rPr>
              <w:t>WoS</w:t>
            </w:r>
            <w:proofErr w:type="spellEnd"/>
            <w:r w:rsidR="003D3C7B" w:rsidRPr="007F3F4D">
              <w:rPr>
                <w:rFonts w:asciiTheme="majorHAnsi" w:hAnsiTheme="majorHAnsi" w:cstheme="minorHAnsi"/>
              </w:rPr>
              <w:t xml:space="preserve"> / </w:t>
            </w:r>
          </w:p>
          <w:p w14:paraId="0CCD358A" w14:textId="02B9C609" w:rsidR="003D3C7B" w:rsidRPr="00CD30E3" w:rsidRDefault="003D3C7B" w:rsidP="007C1381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Ranking of Journal in the given </w:t>
            </w:r>
            <w:proofErr w:type="spellStart"/>
            <w:r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category / Number of journals in the given </w:t>
            </w:r>
            <w:proofErr w:type="spellStart"/>
            <w:r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category</w:t>
            </w:r>
          </w:p>
        </w:tc>
      </w:tr>
      <w:tr w:rsidR="007C1381" w:rsidRPr="007F3F4D" w14:paraId="2A7E1F25" w14:textId="77777777" w:rsidTr="003977C8">
        <w:trPr>
          <w:jc w:val="center"/>
        </w:trPr>
        <w:tc>
          <w:tcPr>
            <w:tcW w:w="3153" w:type="dxa"/>
          </w:tcPr>
          <w:p w14:paraId="2E5D65EB" w14:textId="5708C44C" w:rsidR="007C1381" w:rsidRPr="007F3F4D" w:rsidRDefault="007C1381" w:rsidP="007C1381">
            <w:pPr>
              <w:rPr>
                <w:rFonts w:asciiTheme="majorHAnsi" w:eastAsiaTheme="minorHAnsi" w:hAnsiTheme="majorHAnsi" w:cstheme="minorHAnsi"/>
              </w:rPr>
            </w:pPr>
          </w:p>
        </w:tc>
        <w:tc>
          <w:tcPr>
            <w:tcW w:w="2576" w:type="dxa"/>
          </w:tcPr>
          <w:p w14:paraId="501BBCD1" w14:textId="3437AD86" w:rsidR="007C1381" w:rsidRPr="007F3F4D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276C9A" w14:textId="6959C717" w:rsidR="007C1381" w:rsidRPr="007F3F4D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7F3F4D" w14:paraId="7E286013" w14:textId="77777777" w:rsidTr="003977C8">
        <w:trPr>
          <w:jc w:val="center"/>
        </w:trPr>
        <w:tc>
          <w:tcPr>
            <w:tcW w:w="3153" w:type="dxa"/>
          </w:tcPr>
          <w:p w14:paraId="548F2D29" w14:textId="0606907C" w:rsidR="007C1381" w:rsidRPr="007F3F4D" w:rsidRDefault="007C1381" w:rsidP="007C1381">
            <w:pPr>
              <w:rPr>
                <w:rFonts w:asciiTheme="majorHAnsi" w:eastAsiaTheme="minorHAnsi" w:hAnsiTheme="majorHAnsi" w:cstheme="minorHAnsi"/>
              </w:rPr>
            </w:pPr>
          </w:p>
        </w:tc>
        <w:tc>
          <w:tcPr>
            <w:tcW w:w="2576" w:type="dxa"/>
          </w:tcPr>
          <w:p w14:paraId="13C467EC" w14:textId="166D9C01" w:rsidR="007C1381" w:rsidRPr="007F3F4D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D3887F" w14:textId="065F708E" w:rsidR="007C1381" w:rsidRPr="007F3F4D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7F3F4D" w14:paraId="265503AD" w14:textId="77777777" w:rsidTr="003977C8">
        <w:trPr>
          <w:jc w:val="center"/>
        </w:trPr>
        <w:tc>
          <w:tcPr>
            <w:tcW w:w="3153" w:type="dxa"/>
          </w:tcPr>
          <w:p w14:paraId="26D0B07B" w14:textId="45674D98" w:rsidR="007C1381" w:rsidRPr="007F3F4D" w:rsidRDefault="007C1381" w:rsidP="007C1381">
            <w:pPr>
              <w:rPr>
                <w:rFonts w:asciiTheme="majorHAnsi" w:eastAsiaTheme="minorHAnsi" w:hAnsiTheme="majorHAnsi" w:cstheme="minorHAnsi"/>
              </w:rPr>
            </w:pPr>
          </w:p>
        </w:tc>
        <w:tc>
          <w:tcPr>
            <w:tcW w:w="2576" w:type="dxa"/>
          </w:tcPr>
          <w:p w14:paraId="2F0F3095" w14:textId="1B3B1A29" w:rsidR="007C1381" w:rsidRPr="007F3F4D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C78C0F" w14:textId="44E1886A" w:rsidR="007C1381" w:rsidRPr="007F3F4D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7F3F4D" w14:paraId="18D5304B" w14:textId="77777777" w:rsidTr="003977C8">
        <w:trPr>
          <w:jc w:val="center"/>
        </w:trPr>
        <w:tc>
          <w:tcPr>
            <w:tcW w:w="3153" w:type="dxa"/>
          </w:tcPr>
          <w:p w14:paraId="017A1CE7" w14:textId="316A602D" w:rsidR="007C1381" w:rsidRPr="007F3F4D" w:rsidRDefault="007C1381" w:rsidP="007C1381">
            <w:pPr>
              <w:rPr>
                <w:rFonts w:asciiTheme="majorHAnsi" w:eastAsiaTheme="minorHAnsi" w:hAnsiTheme="majorHAnsi" w:cstheme="minorHAnsi"/>
              </w:rPr>
            </w:pPr>
          </w:p>
        </w:tc>
        <w:tc>
          <w:tcPr>
            <w:tcW w:w="2576" w:type="dxa"/>
          </w:tcPr>
          <w:p w14:paraId="44B3735A" w14:textId="738ADDC2" w:rsidR="007C1381" w:rsidRPr="007F3F4D" w:rsidRDefault="007C1381" w:rsidP="007C1381">
            <w:pPr>
              <w:pStyle w:val="Odstavecseseznamem"/>
              <w:ind w:left="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5D2EB2" w14:textId="27188AA0" w:rsidR="007C1381" w:rsidRPr="007F3F4D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7F3F4D" w14:paraId="61F979DE" w14:textId="77777777" w:rsidTr="003977C8">
        <w:trPr>
          <w:jc w:val="center"/>
        </w:trPr>
        <w:tc>
          <w:tcPr>
            <w:tcW w:w="3153" w:type="dxa"/>
          </w:tcPr>
          <w:p w14:paraId="45AA679D" w14:textId="51742C0E" w:rsidR="007C1381" w:rsidRPr="007F3F4D" w:rsidRDefault="007C1381" w:rsidP="007C138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76" w:type="dxa"/>
          </w:tcPr>
          <w:p w14:paraId="3555DEFB" w14:textId="4D5BAFCD" w:rsidR="007C1381" w:rsidRPr="007F3F4D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582112" w14:textId="58F86C32" w:rsidR="007C1381" w:rsidRPr="007F3F4D" w:rsidRDefault="007C1381" w:rsidP="007C1381">
            <w:pPr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</w:p>
        </w:tc>
      </w:tr>
      <w:tr w:rsidR="007C1381" w:rsidRPr="007F3F4D" w14:paraId="1BE55882" w14:textId="77777777" w:rsidTr="003977C8">
        <w:trPr>
          <w:jc w:val="center"/>
        </w:trPr>
        <w:tc>
          <w:tcPr>
            <w:tcW w:w="3153" w:type="dxa"/>
          </w:tcPr>
          <w:p w14:paraId="3AC51AAE" w14:textId="545CA87C" w:rsidR="007C1381" w:rsidRPr="007F3F4D" w:rsidRDefault="007C1381" w:rsidP="007C138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76" w:type="dxa"/>
          </w:tcPr>
          <w:p w14:paraId="369D67AB" w14:textId="350322D9" w:rsidR="007C1381" w:rsidRPr="007F3F4D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9ED885" w14:textId="70CAF418" w:rsidR="007C1381" w:rsidRPr="007F3F4D" w:rsidRDefault="007C1381" w:rsidP="007C1381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7C1381" w:rsidRPr="007F3F4D" w14:paraId="667F3247" w14:textId="77777777" w:rsidTr="003977C8">
        <w:trPr>
          <w:jc w:val="center"/>
        </w:trPr>
        <w:tc>
          <w:tcPr>
            <w:tcW w:w="3153" w:type="dxa"/>
          </w:tcPr>
          <w:p w14:paraId="4881462C" w14:textId="69A38B29" w:rsidR="007C1381" w:rsidRPr="007F3F4D" w:rsidRDefault="007C1381" w:rsidP="007C1381">
            <w:pPr>
              <w:rPr>
                <w:rFonts w:asciiTheme="majorHAnsi" w:hAnsiTheme="majorHAnsi"/>
              </w:rPr>
            </w:pPr>
          </w:p>
        </w:tc>
        <w:tc>
          <w:tcPr>
            <w:tcW w:w="2576" w:type="dxa"/>
          </w:tcPr>
          <w:p w14:paraId="226DE2BF" w14:textId="1FE32F8A" w:rsidR="007C1381" w:rsidRPr="007F3F4D" w:rsidRDefault="007C1381" w:rsidP="007C1381">
            <w:pPr>
              <w:pStyle w:val="Odstavecseseznamem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A08E47" w14:textId="01B88C18" w:rsidR="007C1381" w:rsidRPr="007F3F4D" w:rsidRDefault="007C1381" w:rsidP="007C1381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</w:tr>
    </w:tbl>
    <w:p w14:paraId="098D7ACF" w14:textId="77777777" w:rsidR="00CE62FE" w:rsidRPr="007F3F4D" w:rsidRDefault="00CE62FE" w:rsidP="00CE62FE">
      <w:pPr>
        <w:pStyle w:val="Barevnseznamzvraznn11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14:paraId="4AF8C97B" w14:textId="61889468" w:rsidR="00C43F0C" w:rsidRPr="007F3F4D" w:rsidRDefault="005325A9" w:rsidP="00703801">
      <w:pPr>
        <w:rPr>
          <w:rFonts w:asciiTheme="majorHAnsi" w:hAnsiTheme="majorHAnsi"/>
          <w:b/>
        </w:rPr>
      </w:pPr>
      <w:r w:rsidRPr="007F3F4D">
        <w:rPr>
          <w:rFonts w:asciiTheme="majorHAnsi" w:hAnsiTheme="majorHAnsi"/>
          <w:b/>
        </w:rPr>
        <w:t xml:space="preserve">Podrobný rozpočet očekávaných výdajů </w:t>
      </w:r>
      <w:r w:rsidR="003D3C7B" w:rsidRPr="007F3F4D">
        <w:rPr>
          <w:rFonts w:asciiTheme="majorHAnsi" w:hAnsiTheme="majorHAnsi"/>
          <w:b/>
        </w:rPr>
        <w:t xml:space="preserve">/ </w:t>
      </w:r>
      <w:proofErr w:type="spellStart"/>
      <w:r w:rsidRPr="007F3F4D">
        <w:rPr>
          <w:rFonts w:asciiTheme="majorHAnsi" w:hAnsiTheme="majorHAnsi"/>
          <w:b/>
          <w:i/>
        </w:rPr>
        <w:t>Detailed</w:t>
      </w:r>
      <w:proofErr w:type="spellEnd"/>
      <w:r w:rsidRPr="007F3F4D">
        <w:rPr>
          <w:rFonts w:asciiTheme="majorHAnsi" w:hAnsiTheme="majorHAnsi"/>
          <w:b/>
          <w:i/>
        </w:rPr>
        <w:t xml:space="preserve"> budget </w:t>
      </w:r>
      <w:proofErr w:type="spellStart"/>
      <w:r w:rsidRPr="007F3F4D">
        <w:rPr>
          <w:rFonts w:asciiTheme="majorHAnsi" w:hAnsiTheme="majorHAnsi"/>
          <w:b/>
          <w:i/>
        </w:rPr>
        <w:t>of</w:t>
      </w:r>
      <w:proofErr w:type="spellEnd"/>
      <w:r w:rsidRPr="007F3F4D">
        <w:rPr>
          <w:rFonts w:asciiTheme="majorHAnsi" w:hAnsiTheme="majorHAnsi"/>
          <w:b/>
          <w:i/>
        </w:rPr>
        <w:t xml:space="preserve"> </w:t>
      </w:r>
      <w:proofErr w:type="spellStart"/>
      <w:r w:rsidRPr="007F3F4D">
        <w:rPr>
          <w:rFonts w:asciiTheme="majorHAnsi" w:hAnsiTheme="majorHAnsi"/>
          <w:b/>
          <w:i/>
        </w:rPr>
        <w:t>expected</w:t>
      </w:r>
      <w:proofErr w:type="spellEnd"/>
      <w:r w:rsidRPr="007F3F4D">
        <w:rPr>
          <w:rFonts w:asciiTheme="majorHAnsi" w:hAnsiTheme="majorHAnsi"/>
          <w:b/>
          <w:i/>
        </w:rPr>
        <w:t xml:space="preserve"> </w:t>
      </w:r>
      <w:proofErr w:type="spellStart"/>
      <w:r w:rsidRPr="007F3F4D">
        <w:rPr>
          <w:rFonts w:asciiTheme="majorHAnsi" w:hAnsiTheme="majorHAnsi"/>
          <w:b/>
          <w:i/>
        </w:rPr>
        <w:t>expenses</w:t>
      </w:r>
      <w:proofErr w:type="spellEnd"/>
      <w:r w:rsidRPr="007F3F4D">
        <w:rPr>
          <w:rFonts w:asciiTheme="majorHAnsi" w:hAnsiTheme="majorHAnsi"/>
          <w:b/>
        </w:rPr>
        <w:t xml:space="preserve">:  </w:t>
      </w:r>
    </w:p>
    <w:p w14:paraId="3FE60E30" w14:textId="77777777" w:rsidR="008B258F" w:rsidRPr="007F3F4D" w:rsidRDefault="008B258F" w:rsidP="008B258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77BB1AFB" w14:textId="67EEF3B5" w:rsidR="008B258F" w:rsidRPr="007F3F4D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F3F4D">
        <w:rPr>
          <w:rFonts w:asciiTheme="majorHAnsi" w:hAnsiTheme="majorHAnsi"/>
          <w:b/>
          <w:sz w:val="24"/>
          <w:szCs w:val="24"/>
        </w:rPr>
        <w:t>a)</w:t>
      </w:r>
      <w:r w:rsidRPr="007F3F4D">
        <w:rPr>
          <w:rFonts w:asciiTheme="majorHAnsi" w:hAnsiTheme="majorHAnsi"/>
          <w:b/>
          <w:sz w:val="24"/>
          <w:szCs w:val="24"/>
        </w:rPr>
        <w:tab/>
        <w:t xml:space="preserve">Spotřeba materiálu </w:t>
      </w:r>
      <w:r w:rsidRPr="007F3F4D">
        <w:rPr>
          <w:rFonts w:asciiTheme="majorHAnsi" w:hAnsiTheme="majorHAnsi"/>
          <w:sz w:val="24"/>
          <w:szCs w:val="24"/>
        </w:rPr>
        <w:t>(položka</w:t>
      </w:r>
      <w:r w:rsidR="00E80E1F" w:rsidRPr="007F3F4D">
        <w:rPr>
          <w:rFonts w:asciiTheme="majorHAnsi" w:hAnsiTheme="majorHAnsi"/>
          <w:sz w:val="24"/>
          <w:szCs w:val="24"/>
        </w:rPr>
        <w:t xml:space="preserve"> </w:t>
      </w:r>
      <w:r w:rsidRPr="007F3F4D">
        <w:rPr>
          <w:rFonts w:asciiTheme="majorHAnsi" w:hAnsiTheme="majorHAnsi"/>
          <w:sz w:val="24"/>
          <w:szCs w:val="24"/>
        </w:rPr>
        <w:t xml:space="preserve">dle IS </w:t>
      </w:r>
      <w:proofErr w:type="spellStart"/>
      <w:r w:rsidRPr="007F3F4D">
        <w:rPr>
          <w:rFonts w:asciiTheme="majorHAnsi" w:hAnsiTheme="majorHAnsi"/>
          <w:sz w:val="24"/>
          <w:szCs w:val="24"/>
        </w:rPr>
        <w:t>Magion</w:t>
      </w:r>
      <w:proofErr w:type="spellEnd"/>
      <w:r w:rsidRPr="007F3F4D">
        <w:rPr>
          <w:rFonts w:asciiTheme="majorHAnsi" w:hAnsiTheme="majorHAnsi"/>
          <w:sz w:val="24"/>
          <w:szCs w:val="24"/>
        </w:rPr>
        <w:t xml:space="preserve"> č. </w:t>
      </w:r>
      <w:r w:rsidRPr="007F3F4D">
        <w:rPr>
          <w:rFonts w:asciiTheme="majorHAnsi" w:hAnsiTheme="majorHAnsi"/>
          <w:b/>
          <w:sz w:val="24"/>
          <w:szCs w:val="24"/>
        </w:rPr>
        <w:t>501</w:t>
      </w:r>
      <w:r w:rsidR="00E80E1F" w:rsidRPr="007F3F4D">
        <w:rPr>
          <w:rFonts w:asciiTheme="majorHAnsi" w:hAnsiTheme="majorHAnsi"/>
          <w:b/>
          <w:sz w:val="24"/>
          <w:szCs w:val="24"/>
        </w:rPr>
        <w:t xml:space="preserve"> </w:t>
      </w:r>
      <w:r w:rsidR="00E80E1F" w:rsidRPr="007F3F4D">
        <w:rPr>
          <w:rFonts w:asciiTheme="majorHAnsi" w:hAnsiTheme="majorHAnsi"/>
          <w:i/>
          <w:sz w:val="24"/>
          <w:szCs w:val="24"/>
        </w:rPr>
        <w:t xml:space="preserve">/ </w:t>
      </w:r>
      <w:r w:rsidR="00E80E1F" w:rsidRPr="007F3F4D">
        <w:rPr>
          <w:rFonts w:asciiTheme="majorHAnsi" w:hAnsiTheme="majorHAnsi"/>
          <w:i/>
          <w:sz w:val="24"/>
          <w:szCs w:val="24"/>
          <w:lang w:val="en-GB"/>
        </w:rPr>
        <w:t>Material consumption</w:t>
      </w:r>
      <w:r w:rsidR="00E80E1F" w:rsidRPr="007F3F4D">
        <w:rPr>
          <w:rFonts w:asciiTheme="majorHAnsi" w:hAnsiTheme="majorHAnsi"/>
          <w:sz w:val="24"/>
          <w:szCs w:val="24"/>
          <w:lang w:val="en-GB"/>
        </w:rPr>
        <w:t xml:space="preserve"> (</w:t>
      </w:r>
      <w:proofErr w:type="spellStart"/>
      <w:r w:rsidR="00E80E1F" w:rsidRPr="007F3F4D">
        <w:rPr>
          <w:rFonts w:asciiTheme="majorHAnsi" w:hAnsiTheme="majorHAnsi"/>
          <w:i/>
          <w:sz w:val="24"/>
          <w:szCs w:val="24"/>
        </w:rPr>
        <w:t>item</w:t>
      </w:r>
      <w:proofErr w:type="spellEnd"/>
      <w:r w:rsidR="00E80E1F" w:rsidRPr="007F3F4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E80E1F" w:rsidRPr="007F3F4D">
        <w:rPr>
          <w:rFonts w:asciiTheme="majorHAnsi" w:hAnsiTheme="majorHAnsi"/>
          <w:i/>
          <w:sz w:val="24"/>
          <w:szCs w:val="24"/>
        </w:rPr>
        <w:t>according</w:t>
      </w:r>
      <w:proofErr w:type="spellEnd"/>
      <w:r w:rsidR="00E80E1F" w:rsidRPr="007F3F4D">
        <w:rPr>
          <w:rFonts w:asciiTheme="majorHAnsi" w:hAnsiTheme="majorHAnsi"/>
          <w:i/>
          <w:sz w:val="24"/>
          <w:szCs w:val="24"/>
        </w:rPr>
        <w:t xml:space="preserve"> to IS </w:t>
      </w:r>
      <w:proofErr w:type="spellStart"/>
      <w:r w:rsidR="00E80E1F" w:rsidRPr="007F3F4D">
        <w:rPr>
          <w:rFonts w:asciiTheme="majorHAnsi" w:hAnsiTheme="majorHAnsi"/>
          <w:i/>
          <w:sz w:val="24"/>
          <w:szCs w:val="24"/>
        </w:rPr>
        <w:t>Magion</w:t>
      </w:r>
      <w:proofErr w:type="spellEnd"/>
      <w:r w:rsidR="00E80E1F" w:rsidRPr="007F3F4D">
        <w:rPr>
          <w:rFonts w:asciiTheme="majorHAnsi" w:hAnsiTheme="majorHAnsi"/>
          <w:i/>
          <w:sz w:val="24"/>
          <w:szCs w:val="24"/>
        </w:rPr>
        <w:t xml:space="preserve"> No </w:t>
      </w:r>
      <w:r w:rsidR="00E80E1F" w:rsidRPr="00AC133C">
        <w:rPr>
          <w:rFonts w:asciiTheme="majorHAnsi" w:hAnsiTheme="majorHAnsi"/>
          <w:b/>
          <w:i/>
          <w:sz w:val="24"/>
          <w:szCs w:val="24"/>
        </w:rPr>
        <w:t>501</w:t>
      </w:r>
      <w:r w:rsidRPr="007F3F4D">
        <w:rPr>
          <w:rFonts w:asciiTheme="majorHAnsi" w:hAnsiTheme="majorHAnsi"/>
          <w:sz w:val="24"/>
          <w:szCs w:val="24"/>
        </w:rPr>
        <w:t>)</w:t>
      </w:r>
      <w:r w:rsidRPr="007F3F4D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</w:p>
    <w:p w14:paraId="6006FD54" w14:textId="03A53362" w:rsidR="008B258F" w:rsidRPr="007F3F4D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F3F4D">
        <w:rPr>
          <w:rFonts w:asciiTheme="majorHAnsi" w:hAnsiTheme="majorHAnsi"/>
          <w:color w:val="000000" w:themeColor="text1"/>
          <w:sz w:val="24"/>
          <w:szCs w:val="24"/>
        </w:rPr>
        <w:t xml:space="preserve">materiálové náklady (výdaje na pořízení drobného dlouhodobého hmotného majetku – pořizovací cena do </w:t>
      </w:r>
      <w:r w:rsidR="00424743" w:rsidRPr="007F3F4D">
        <w:rPr>
          <w:rFonts w:asciiTheme="majorHAnsi" w:hAnsiTheme="majorHAnsi"/>
          <w:color w:val="000000" w:themeColor="text1"/>
          <w:sz w:val="24"/>
          <w:szCs w:val="24"/>
        </w:rPr>
        <w:t>80</w:t>
      </w:r>
      <w:r w:rsidRPr="007F3F4D">
        <w:rPr>
          <w:rFonts w:asciiTheme="majorHAnsi" w:hAnsiTheme="majorHAnsi"/>
          <w:color w:val="000000" w:themeColor="text1"/>
          <w:sz w:val="24"/>
          <w:szCs w:val="24"/>
        </w:rPr>
        <w:t xml:space="preserve"> tis. Kč vč. DPH, kancelářských potřeb, ostatního materiálu) a jejich stručné zdůvodnění</w:t>
      </w:r>
      <w:r w:rsidR="00E80E1F" w:rsidRPr="007F3F4D">
        <w:rPr>
          <w:rFonts w:asciiTheme="majorHAnsi" w:hAnsiTheme="majorHAnsi"/>
          <w:color w:val="000000" w:themeColor="text1"/>
          <w:sz w:val="24"/>
          <w:szCs w:val="24"/>
        </w:rPr>
        <w:t xml:space="preserve"> / </w:t>
      </w:r>
      <w:r w:rsidR="00E80E1F" w:rsidRPr="007F3F4D">
        <w:rPr>
          <w:rFonts w:asciiTheme="majorHAnsi" w:hAnsiTheme="majorHAnsi"/>
          <w:i/>
          <w:color w:val="000000"/>
          <w:sz w:val="24"/>
          <w:szCs w:val="24"/>
          <w:lang w:val="en-GB"/>
        </w:rPr>
        <w:t>Material costs (expenditure on acquisition of small tangible fixed assets – purchase price up to 80 thousand CZK incl. VAT, office supplies, other materials) and their brief justification</w:t>
      </w:r>
    </w:p>
    <w:p w14:paraId="073159F5" w14:textId="77777777" w:rsidR="008B258F" w:rsidRPr="007F3F4D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8B258F" w:rsidRPr="007F3F4D" w14:paraId="412BB385" w14:textId="77777777" w:rsidTr="003549E9">
        <w:tc>
          <w:tcPr>
            <w:tcW w:w="2830" w:type="dxa"/>
          </w:tcPr>
          <w:p w14:paraId="0B54C8B3" w14:textId="77777777" w:rsidR="008B258F" w:rsidRPr="00AC133C" w:rsidRDefault="008B258F" w:rsidP="00AC133C">
            <w:pPr>
              <w:jc w:val="both"/>
              <w:rPr>
                <w:rFonts w:asciiTheme="majorHAnsi" w:hAnsiTheme="majorHAnsi"/>
                <w:b/>
              </w:rPr>
            </w:pPr>
            <w:r w:rsidRPr="00AC133C">
              <w:rPr>
                <w:rFonts w:asciiTheme="majorHAnsi" w:hAnsiTheme="majorHAnsi"/>
                <w:b/>
              </w:rPr>
              <w:t>Materiálové náklady</w:t>
            </w:r>
          </w:p>
          <w:p w14:paraId="2BD89BB8" w14:textId="77777777" w:rsidR="008B258F" w:rsidRPr="00AC133C" w:rsidRDefault="008B258F" w:rsidP="00AC133C">
            <w:pPr>
              <w:jc w:val="both"/>
              <w:rPr>
                <w:rFonts w:asciiTheme="majorHAnsi" w:hAnsiTheme="majorHAnsi"/>
              </w:rPr>
            </w:pPr>
            <w:r w:rsidRPr="00AC133C">
              <w:rPr>
                <w:rFonts w:asciiTheme="majorHAnsi" w:hAnsiTheme="majorHAnsi"/>
              </w:rPr>
              <w:t>(nutno soutěžit v rámci DNS)</w:t>
            </w:r>
            <w:r w:rsidR="00E80E1F" w:rsidRPr="00AC133C">
              <w:rPr>
                <w:rFonts w:asciiTheme="majorHAnsi" w:hAnsiTheme="majorHAnsi"/>
              </w:rPr>
              <w:t xml:space="preserve"> </w:t>
            </w:r>
          </w:p>
          <w:p w14:paraId="2FDA9C37" w14:textId="0F6B0A17" w:rsidR="00E80E1F" w:rsidRPr="00AC133C" w:rsidRDefault="00AC133C" w:rsidP="00AC133C">
            <w:pPr>
              <w:rPr>
                <w:rFonts w:asciiTheme="majorHAnsi" w:hAnsiTheme="majorHAnsi"/>
                <w:b/>
                <w:i/>
                <w:lang w:val="en-GB"/>
              </w:rPr>
            </w:pPr>
            <w:r>
              <w:rPr>
                <w:rFonts w:asciiTheme="majorHAnsi" w:hAnsiTheme="majorHAnsi"/>
                <w:b/>
                <w:i/>
                <w:lang w:val="en-GB"/>
              </w:rPr>
              <w:t xml:space="preserve">/ </w:t>
            </w:r>
            <w:r w:rsidR="00E80E1F" w:rsidRPr="00AC133C">
              <w:rPr>
                <w:rFonts w:asciiTheme="majorHAnsi" w:hAnsiTheme="majorHAnsi"/>
                <w:b/>
                <w:i/>
                <w:lang w:val="en-GB"/>
              </w:rPr>
              <w:t>Material costs</w:t>
            </w:r>
          </w:p>
          <w:p w14:paraId="4EA43373" w14:textId="70A7B08F" w:rsidR="00E80E1F" w:rsidRPr="00AC133C" w:rsidRDefault="00E80E1F" w:rsidP="00AC133C">
            <w:pPr>
              <w:jc w:val="both"/>
              <w:rPr>
                <w:rFonts w:asciiTheme="majorHAnsi" w:hAnsiTheme="majorHAnsi"/>
              </w:rPr>
            </w:pPr>
            <w:r w:rsidRPr="00AC133C">
              <w:rPr>
                <w:rFonts w:asciiTheme="majorHAnsi" w:hAnsiTheme="majorHAnsi"/>
                <w:i/>
                <w:lang w:val="en-GB"/>
              </w:rPr>
              <w:t>(tender within the dynamic purchasing system)</w:t>
            </w:r>
          </w:p>
        </w:tc>
        <w:tc>
          <w:tcPr>
            <w:tcW w:w="2694" w:type="dxa"/>
          </w:tcPr>
          <w:p w14:paraId="0C569401" w14:textId="098207B5" w:rsidR="008B258F" w:rsidRPr="00AC133C" w:rsidRDefault="008B258F" w:rsidP="00AC133C">
            <w:pPr>
              <w:jc w:val="both"/>
              <w:rPr>
                <w:rFonts w:asciiTheme="majorHAnsi" w:hAnsiTheme="majorHAnsi"/>
              </w:rPr>
            </w:pPr>
            <w:r w:rsidRPr="00AC133C">
              <w:rPr>
                <w:rFonts w:asciiTheme="majorHAnsi" w:hAnsiTheme="majorHAnsi"/>
              </w:rPr>
              <w:t>Stručné zdůvodnění nákupu</w:t>
            </w:r>
            <w:r w:rsidR="00E80E1F" w:rsidRPr="00AC133C">
              <w:rPr>
                <w:rFonts w:asciiTheme="majorHAnsi" w:hAnsiTheme="majorHAnsi"/>
              </w:rPr>
              <w:t xml:space="preserve"> / </w:t>
            </w:r>
            <w:r w:rsidR="00E80E1F" w:rsidRPr="00AC133C">
              <w:rPr>
                <w:rFonts w:asciiTheme="majorHAnsi" w:hAnsiTheme="majorHAnsi"/>
                <w:i/>
                <w:lang w:val="en-GB"/>
              </w:rPr>
              <w:t>Brief justification for purchase</w:t>
            </w:r>
          </w:p>
        </w:tc>
        <w:tc>
          <w:tcPr>
            <w:tcW w:w="2268" w:type="dxa"/>
          </w:tcPr>
          <w:p w14:paraId="707899F1" w14:textId="082270C2" w:rsidR="008B258F" w:rsidRPr="00AC133C" w:rsidRDefault="008B258F" w:rsidP="00AC133C">
            <w:pPr>
              <w:jc w:val="both"/>
              <w:rPr>
                <w:rFonts w:asciiTheme="majorHAnsi" w:hAnsiTheme="majorHAnsi"/>
              </w:rPr>
            </w:pPr>
            <w:r w:rsidRPr="00AC133C">
              <w:rPr>
                <w:rFonts w:asciiTheme="majorHAnsi" w:hAnsiTheme="majorHAnsi"/>
              </w:rPr>
              <w:t>Přesná specifikace</w:t>
            </w:r>
            <w:r w:rsidR="00E80E1F" w:rsidRPr="00AC133C">
              <w:rPr>
                <w:rFonts w:asciiTheme="majorHAnsi" w:hAnsiTheme="majorHAnsi"/>
              </w:rPr>
              <w:t xml:space="preserve"> / </w:t>
            </w:r>
            <w:r w:rsidR="00E80E1F" w:rsidRPr="00AC133C">
              <w:rPr>
                <w:rFonts w:asciiTheme="majorHAnsi" w:hAnsiTheme="majorHAnsi"/>
                <w:i/>
                <w:lang w:val="en-GB"/>
              </w:rPr>
              <w:t>Exact specification</w:t>
            </w:r>
          </w:p>
        </w:tc>
        <w:tc>
          <w:tcPr>
            <w:tcW w:w="1559" w:type="dxa"/>
          </w:tcPr>
          <w:p w14:paraId="5DB69980" w14:textId="0D66D029" w:rsidR="008B258F" w:rsidRPr="00AC133C" w:rsidRDefault="008B258F" w:rsidP="00AC133C">
            <w:pPr>
              <w:jc w:val="both"/>
              <w:rPr>
                <w:rFonts w:asciiTheme="majorHAnsi" w:hAnsiTheme="majorHAnsi"/>
              </w:rPr>
            </w:pPr>
            <w:r w:rsidRPr="00AC133C">
              <w:rPr>
                <w:rFonts w:asciiTheme="majorHAnsi" w:hAnsiTheme="majorHAnsi"/>
              </w:rPr>
              <w:t>Cena včetně DPH (Kč)</w:t>
            </w:r>
            <w:r w:rsidR="00E80E1F" w:rsidRPr="00AC133C">
              <w:rPr>
                <w:rFonts w:asciiTheme="majorHAnsi" w:hAnsiTheme="majorHAnsi"/>
              </w:rPr>
              <w:t xml:space="preserve"> / </w:t>
            </w:r>
            <w:proofErr w:type="spellStart"/>
            <w:r w:rsidR="00E80E1F" w:rsidRPr="00AC133C">
              <w:rPr>
                <w:rFonts w:asciiTheme="majorHAnsi" w:hAnsiTheme="majorHAnsi"/>
              </w:rPr>
              <w:t>P</w:t>
            </w:r>
            <w:r w:rsidR="00E80E1F" w:rsidRPr="00AC133C">
              <w:rPr>
                <w:rFonts w:asciiTheme="majorHAnsi" w:hAnsiTheme="majorHAnsi"/>
                <w:i/>
              </w:rPr>
              <w:t>rice</w:t>
            </w:r>
            <w:proofErr w:type="spellEnd"/>
            <w:r w:rsidR="00E80E1F" w:rsidRPr="00AC133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E80E1F" w:rsidRPr="00AC133C">
              <w:rPr>
                <w:rFonts w:asciiTheme="majorHAnsi" w:hAnsiTheme="majorHAnsi"/>
                <w:i/>
              </w:rPr>
              <w:t>including</w:t>
            </w:r>
            <w:proofErr w:type="spellEnd"/>
            <w:r w:rsidR="00E80E1F" w:rsidRPr="00AC133C">
              <w:rPr>
                <w:rFonts w:asciiTheme="majorHAnsi" w:hAnsiTheme="majorHAnsi"/>
                <w:i/>
              </w:rPr>
              <w:t xml:space="preserve"> VAT (CZK)</w:t>
            </w:r>
            <w:r w:rsidR="00E80E1F" w:rsidRPr="00AC133C">
              <w:rPr>
                <w:rFonts w:asciiTheme="majorHAnsi" w:hAnsiTheme="majorHAnsi"/>
              </w:rPr>
              <w:t xml:space="preserve"> </w:t>
            </w:r>
          </w:p>
        </w:tc>
      </w:tr>
      <w:tr w:rsidR="0035206E" w:rsidRPr="007F3F4D" w14:paraId="78A7DEDA" w14:textId="77777777" w:rsidTr="003549E9">
        <w:tc>
          <w:tcPr>
            <w:tcW w:w="2830" w:type="dxa"/>
          </w:tcPr>
          <w:p w14:paraId="4492BDFF" w14:textId="63D2AE5F" w:rsidR="0035206E" w:rsidRPr="007F3F4D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4C8FC0D1" w14:textId="3A9C5640" w:rsidR="0035206E" w:rsidRPr="007F3F4D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1E50252" w14:textId="796EFC27" w:rsidR="0035206E" w:rsidRPr="007F3F4D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996C8F4" w14:textId="24786A8D" w:rsidR="0035206E" w:rsidRPr="007F3F4D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325A9" w:rsidRPr="007F3F4D" w14:paraId="5A6BD17F" w14:textId="77777777" w:rsidTr="003549E9">
        <w:tc>
          <w:tcPr>
            <w:tcW w:w="2830" w:type="dxa"/>
          </w:tcPr>
          <w:p w14:paraId="3603CCE4" w14:textId="77777777" w:rsidR="005325A9" w:rsidRPr="007F3F4D" w:rsidRDefault="005325A9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4AD80E0C" w14:textId="77777777" w:rsidR="005325A9" w:rsidRPr="007F3F4D" w:rsidRDefault="005325A9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D9FC1F7" w14:textId="77777777" w:rsidR="005325A9" w:rsidRPr="007F3F4D" w:rsidRDefault="005325A9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4E1183D" w14:textId="77777777" w:rsidR="005325A9" w:rsidRPr="007F3F4D" w:rsidRDefault="005325A9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B1D4376" w14:textId="77777777" w:rsidR="008B258F" w:rsidRPr="007F3F4D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8B258F" w:rsidRPr="007F3F4D" w14:paraId="64EF735A" w14:textId="77777777" w:rsidTr="003549E9">
        <w:tc>
          <w:tcPr>
            <w:tcW w:w="2830" w:type="dxa"/>
          </w:tcPr>
          <w:p w14:paraId="0CB1DFDC" w14:textId="77777777" w:rsidR="008B258F" w:rsidRPr="007F3F4D" w:rsidRDefault="008B258F" w:rsidP="00CD30E3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  <w:b/>
              </w:rPr>
              <w:lastRenderedPageBreak/>
              <w:t>Spotřební náklady</w:t>
            </w:r>
          </w:p>
          <w:p w14:paraId="162AB553" w14:textId="77777777" w:rsidR="00CD30E3" w:rsidRPr="00CD30E3" w:rsidRDefault="008B258F" w:rsidP="00CD30E3">
            <w:pPr>
              <w:jc w:val="both"/>
              <w:rPr>
                <w:rFonts w:asciiTheme="majorHAnsi" w:hAnsiTheme="majorHAnsi" w:cstheme="minorHAnsi"/>
              </w:rPr>
            </w:pPr>
            <w:r w:rsidRPr="00CD30E3">
              <w:rPr>
                <w:rFonts w:asciiTheme="majorHAnsi" w:hAnsiTheme="majorHAnsi" w:cstheme="minorHAnsi"/>
              </w:rPr>
              <w:t>(spotřební a kancelářské potřeby)</w:t>
            </w:r>
          </w:p>
          <w:p w14:paraId="31C6BB44" w14:textId="7F7AE1C7" w:rsidR="00E80E1F" w:rsidRPr="00CD30E3" w:rsidRDefault="00CD30E3" w:rsidP="00CD30E3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/ </w:t>
            </w:r>
            <w:r w:rsidR="00E80E1F" w:rsidRPr="00CD30E3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>Consumption costs</w:t>
            </w:r>
          </w:p>
          <w:p w14:paraId="1EE5B42B" w14:textId="300AF0A1" w:rsidR="00E80E1F" w:rsidRPr="00CD30E3" w:rsidRDefault="00E80E1F" w:rsidP="00CD30E3">
            <w:pPr>
              <w:jc w:val="both"/>
              <w:rPr>
                <w:rFonts w:asciiTheme="majorHAnsi" w:hAnsiTheme="majorHAnsi"/>
              </w:rPr>
            </w:pPr>
            <w:r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(consumer and office supplies)</w:t>
            </w:r>
          </w:p>
        </w:tc>
        <w:tc>
          <w:tcPr>
            <w:tcW w:w="2694" w:type="dxa"/>
          </w:tcPr>
          <w:p w14:paraId="227C7C1E" w14:textId="77777777" w:rsidR="00CD30E3" w:rsidRPr="00CD30E3" w:rsidRDefault="008B258F" w:rsidP="00CD30E3">
            <w:pPr>
              <w:jc w:val="both"/>
              <w:rPr>
                <w:rFonts w:asciiTheme="majorHAnsi" w:hAnsiTheme="majorHAnsi" w:cstheme="minorHAnsi"/>
              </w:rPr>
            </w:pPr>
            <w:r w:rsidRPr="00CD30E3">
              <w:rPr>
                <w:rFonts w:asciiTheme="majorHAnsi" w:hAnsiTheme="majorHAnsi" w:cstheme="minorHAnsi"/>
              </w:rPr>
              <w:t>Stručné zdůvodnění nákupu</w:t>
            </w:r>
            <w:r w:rsidR="00E80E1F" w:rsidRPr="00CD30E3">
              <w:rPr>
                <w:rFonts w:asciiTheme="majorHAnsi" w:hAnsiTheme="majorHAnsi" w:cstheme="minorHAnsi"/>
              </w:rPr>
              <w:t xml:space="preserve"> </w:t>
            </w:r>
          </w:p>
          <w:p w14:paraId="6D3DA6C4" w14:textId="1CB24F76" w:rsidR="008B258F" w:rsidRPr="00CD30E3" w:rsidRDefault="00E80E1F" w:rsidP="00CD30E3">
            <w:pPr>
              <w:jc w:val="both"/>
              <w:rPr>
                <w:rFonts w:asciiTheme="majorHAnsi" w:hAnsiTheme="majorHAnsi"/>
              </w:rPr>
            </w:pPr>
            <w:r w:rsidRPr="00CD30E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/ Brief justification for purchase</w:t>
            </w:r>
          </w:p>
        </w:tc>
        <w:tc>
          <w:tcPr>
            <w:tcW w:w="3827" w:type="dxa"/>
          </w:tcPr>
          <w:p w14:paraId="27AB6644" w14:textId="77777777" w:rsidR="00CD30E3" w:rsidRDefault="008B258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>Cena včetně DPH (Kč)</w:t>
            </w:r>
            <w:r w:rsidR="00E80E1F" w:rsidRPr="007F3F4D">
              <w:rPr>
                <w:rFonts w:asciiTheme="majorHAnsi" w:hAnsiTheme="majorHAnsi"/>
              </w:rPr>
              <w:t xml:space="preserve"> </w:t>
            </w:r>
          </w:p>
          <w:p w14:paraId="7133A28A" w14:textId="632543EA" w:rsidR="008B258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 xml:space="preserve">/ </w:t>
            </w:r>
            <w:r w:rsidRPr="00CD30E3">
              <w:rPr>
                <w:rFonts w:asciiTheme="majorHAnsi" w:hAnsiTheme="majorHAnsi"/>
                <w:i/>
                <w:lang w:val="en-GB"/>
              </w:rPr>
              <w:t>Price including VAT (CZK)</w:t>
            </w:r>
          </w:p>
        </w:tc>
      </w:tr>
      <w:tr w:rsidR="002C2431" w:rsidRPr="007F3F4D" w14:paraId="29A6798D" w14:textId="77777777" w:rsidTr="003549E9">
        <w:tc>
          <w:tcPr>
            <w:tcW w:w="2830" w:type="dxa"/>
          </w:tcPr>
          <w:p w14:paraId="30F40F9F" w14:textId="77777777" w:rsidR="002C2431" w:rsidRPr="007F3F4D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</w:tcPr>
          <w:p w14:paraId="1E081B49" w14:textId="77777777" w:rsidR="002C2431" w:rsidRPr="007F3F4D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14:paraId="380B6ECD" w14:textId="77777777" w:rsidR="002C2431" w:rsidRPr="007F3F4D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2C2431" w:rsidRPr="007F3F4D" w14:paraId="5D99FA1E" w14:textId="77777777" w:rsidTr="003549E9">
        <w:tc>
          <w:tcPr>
            <w:tcW w:w="2830" w:type="dxa"/>
          </w:tcPr>
          <w:p w14:paraId="3A5C0C52" w14:textId="77777777" w:rsidR="002C2431" w:rsidRPr="007F3F4D" w:rsidRDefault="002C2431" w:rsidP="003549E9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</w:tcPr>
          <w:p w14:paraId="78516A7F" w14:textId="77777777" w:rsidR="002C2431" w:rsidRPr="007F3F4D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14:paraId="666F79A1" w14:textId="77777777" w:rsidR="002C2431" w:rsidRPr="007F3F4D" w:rsidRDefault="002C2431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1294133" w14:textId="77777777" w:rsidR="008B258F" w:rsidRPr="007F3F4D" w:rsidRDefault="008B258F" w:rsidP="008B258F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6B724E2" w14:textId="77777777" w:rsidR="008B258F" w:rsidRPr="007F3F4D" w:rsidRDefault="008B258F" w:rsidP="008B258F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B0EC666" w14:textId="27364482" w:rsidR="008B258F" w:rsidRPr="00AC133C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7F3F4D">
        <w:rPr>
          <w:rFonts w:asciiTheme="majorHAnsi" w:hAnsiTheme="majorHAnsi"/>
          <w:b/>
          <w:sz w:val="24"/>
          <w:szCs w:val="24"/>
        </w:rPr>
        <w:t>b)</w:t>
      </w:r>
      <w:r w:rsidRPr="007F3F4D">
        <w:rPr>
          <w:rFonts w:asciiTheme="majorHAnsi" w:hAnsiTheme="majorHAnsi"/>
          <w:b/>
          <w:sz w:val="24"/>
          <w:szCs w:val="24"/>
        </w:rPr>
        <w:tab/>
        <w:t xml:space="preserve">Cestovné </w:t>
      </w:r>
      <w:r w:rsidRPr="007F3F4D">
        <w:rPr>
          <w:rFonts w:asciiTheme="majorHAnsi" w:hAnsiTheme="majorHAnsi"/>
          <w:sz w:val="24"/>
          <w:szCs w:val="24"/>
        </w:rPr>
        <w:t xml:space="preserve">(položka dle IS </w:t>
      </w:r>
      <w:proofErr w:type="spellStart"/>
      <w:r w:rsidRPr="007F3F4D">
        <w:rPr>
          <w:rFonts w:asciiTheme="majorHAnsi" w:hAnsiTheme="majorHAnsi"/>
          <w:sz w:val="24"/>
          <w:szCs w:val="24"/>
        </w:rPr>
        <w:t>Magion</w:t>
      </w:r>
      <w:proofErr w:type="spellEnd"/>
      <w:r w:rsidRPr="007F3F4D">
        <w:rPr>
          <w:rFonts w:asciiTheme="majorHAnsi" w:hAnsiTheme="majorHAnsi"/>
          <w:sz w:val="24"/>
          <w:szCs w:val="24"/>
        </w:rPr>
        <w:t xml:space="preserve"> č. </w:t>
      </w:r>
      <w:r w:rsidRPr="007F3F4D">
        <w:rPr>
          <w:rFonts w:asciiTheme="majorHAnsi" w:hAnsiTheme="majorHAnsi"/>
          <w:b/>
          <w:sz w:val="24"/>
          <w:szCs w:val="24"/>
        </w:rPr>
        <w:t>512</w:t>
      </w:r>
      <w:r w:rsidRPr="007F3F4D">
        <w:rPr>
          <w:rFonts w:asciiTheme="majorHAnsi" w:hAnsiTheme="majorHAnsi"/>
          <w:sz w:val="24"/>
          <w:szCs w:val="24"/>
        </w:rPr>
        <w:t>)</w:t>
      </w:r>
      <w:r w:rsidR="00E80E1F" w:rsidRPr="007F3F4D">
        <w:rPr>
          <w:rFonts w:asciiTheme="majorHAnsi" w:hAnsiTheme="majorHAnsi"/>
          <w:color w:val="000000" w:themeColor="text1"/>
          <w:sz w:val="24"/>
          <w:szCs w:val="24"/>
        </w:rPr>
        <w:t xml:space="preserve"> / </w:t>
      </w:r>
      <w:r w:rsidR="00E80E1F" w:rsidRPr="00AC133C">
        <w:rPr>
          <w:rFonts w:asciiTheme="majorHAnsi" w:hAnsiTheme="majorHAnsi"/>
          <w:b/>
          <w:i/>
          <w:sz w:val="24"/>
          <w:szCs w:val="24"/>
          <w:lang w:val="en-GB"/>
        </w:rPr>
        <w:t xml:space="preserve">Travel expenses </w:t>
      </w:r>
      <w:r w:rsidR="00E80E1F" w:rsidRPr="00AC133C">
        <w:rPr>
          <w:rFonts w:asciiTheme="majorHAnsi" w:hAnsiTheme="majorHAnsi"/>
          <w:i/>
          <w:sz w:val="24"/>
          <w:szCs w:val="24"/>
          <w:lang w:val="en-GB"/>
        </w:rPr>
        <w:t xml:space="preserve">(item according to IS </w:t>
      </w:r>
      <w:proofErr w:type="spellStart"/>
      <w:r w:rsidR="00E80E1F" w:rsidRPr="00AC133C">
        <w:rPr>
          <w:rFonts w:asciiTheme="majorHAnsi" w:hAnsiTheme="majorHAnsi"/>
          <w:i/>
          <w:sz w:val="24"/>
          <w:szCs w:val="24"/>
          <w:lang w:val="en-GB"/>
        </w:rPr>
        <w:t>Magion</w:t>
      </w:r>
      <w:proofErr w:type="spellEnd"/>
      <w:r w:rsidR="00E80E1F" w:rsidRPr="00AC133C">
        <w:rPr>
          <w:rFonts w:asciiTheme="majorHAnsi" w:hAnsiTheme="majorHAnsi"/>
          <w:i/>
          <w:sz w:val="24"/>
          <w:szCs w:val="24"/>
          <w:lang w:val="en-GB"/>
        </w:rPr>
        <w:t xml:space="preserve"> No </w:t>
      </w:r>
      <w:r w:rsidR="00E80E1F" w:rsidRPr="00AC133C">
        <w:rPr>
          <w:rFonts w:asciiTheme="majorHAnsi" w:hAnsiTheme="majorHAnsi"/>
          <w:b/>
          <w:i/>
          <w:sz w:val="24"/>
          <w:szCs w:val="24"/>
          <w:lang w:val="en-GB"/>
        </w:rPr>
        <w:t>512):</w:t>
      </w:r>
    </w:p>
    <w:p w14:paraId="0E77FE31" w14:textId="28BC44AE" w:rsidR="008B258F" w:rsidRPr="007F3F4D" w:rsidRDefault="008B258F" w:rsidP="005325A9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F3F4D">
        <w:rPr>
          <w:rFonts w:asciiTheme="majorHAnsi" w:hAnsiTheme="majorHAnsi"/>
          <w:color w:val="000000" w:themeColor="text1"/>
          <w:sz w:val="24"/>
          <w:szCs w:val="24"/>
        </w:rPr>
        <w:t>cestovné zaměstnanců a jeho stručné zdůvodnění</w:t>
      </w:r>
      <w:r w:rsidR="00AC133C">
        <w:rPr>
          <w:rFonts w:asciiTheme="majorHAnsi" w:hAnsiTheme="majorHAnsi"/>
          <w:color w:val="000000" w:themeColor="text1"/>
          <w:sz w:val="24"/>
          <w:szCs w:val="24"/>
        </w:rPr>
        <w:t xml:space="preserve"> / </w:t>
      </w:r>
      <w:proofErr w:type="spellStart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>travel</w:t>
      </w:r>
      <w:proofErr w:type="spellEnd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>expenses</w:t>
      </w:r>
      <w:proofErr w:type="spellEnd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>of</w:t>
      </w:r>
      <w:proofErr w:type="spellEnd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>employees</w:t>
      </w:r>
      <w:proofErr w:type="spellEnd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 xml:space="preserve"> and </w:t>
      </w:r>
      <w:proofErr w:type="spellStart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>its</w:t>
      </w:r>
      <w:proofErr w:type="spellEnd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>brief</w:t>
      </w:r>
      <w:proofErr w:type="spellEnd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AC133C" w:rsidRPr="00AC133C">
        <w:rPr>
          <w:rFonts w:asciiTheme="majorHAnsi" w:hAnsiTheme="majorHAnsi"/>
          <w:i/>
          <w:color w:val="000000" w:themeColor="text1"/>
          <w:sz w:val="24"/>
          <w:szCs w:val="24"/>
        </w:rPr>
        <w:t>justification</w:t>
      </w:r>
      <w:proofErr w:type="spellEnd"/>
      <w:r w:rsidR="00AC133C">
        <w:rPr>
          <w:rFonts w:asciiTheme="majorHAnsi" w:hAnsiTheme="majorHAnsi"/>
          <w:color w:val="000000" w:themeColor="text1"/>
          <w:sz w:val="24"/>
          <w:szCs w:val="24"/>
        </w:rPr>
        <w:t>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615"/>
        <w:gridCol w:w="1842"/>
        <w:gridCol w:w="1318"/>
        <w:gridCol w:w="1351"/>
        <w:gridCol w:w="1124"/>
        <w:gridCol w:w="1959"/>
      </w:tblGrid>
      <w:tr w:rsidR="00CD30E3" w:rsidRPr="007F3F4D" w14:paraId="659AA627" w14:textId="77777777" w:rsidTr="00E80E1F">
        <w:tc>
          <w:tcPr>
            <w:tcW w:w="1621" w:type="dxa"/>
          </w:tcPr>
          <w:p w14:paraId="2C5F5061" w14:textId="4543CEE3" w:rsidR="00E80E1F" w:rsidRPr="007F3F4D" w:rsidRDefault="00E80E1F" w:rsidP="00CD30E3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>titul, jméno a příjmení zaměstnance /</w:t>
            </w:r>
            <w:r w:rsidRPr="007F3F4D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Pr="00CD30E3">
              <w:rPr>
                <w:rFonts w:asciiTheme="majorHAnsi" w:hAnsiTheme="majorHAnsi"/>
                <w:i/>
                <w:lang w:val="en-GB"/>
              </w:rPr>
              <w:t>Employee</w:t>
            </w:r>
            <w:r w:rsidRPr="00CD30E3">
              <w:rPr>
                <w:rFonts w:asciiTheme="majorHAnsi" w:hAnsiTheme="majorHAnsi"/>
                <w:i/>
                <w:lang w:val="en-US"/>
              </w:rPr>
              <w:t>’</w:t>
            </w:r>
            <w:r w:rsidRPr="00CD30E3">
              <w:rPr>
                <w:rFonts w:asciiTheme="majorHAnsi" w:hAnsiTheme="majorHAnsi"/>
                <w:i/>
                <w:lang w:val="en-GB"/>
              </w:rPr>
              <w:t>s title, name and surname</w:t>
            </w:r>
          </w:p>
        </w:tc>
        <w:tc>
          <w:tcPr>
            <w:tcW w:w="1715" w:type="dxa"/>
          </w:tcPr>
          <w:p w14:paraId="6758D1EE" w14:textId="2E08F864" w:rsidR="00E80E1F" w:rsidRPr="007F3F4D" w:rsidRDefault="00E80E1F" w:rsidP="00CD30E3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 xml:space="preserve">ubytování (cca Kč) / </w:t>
            </w:r>
            <w:r w:rsidRPr="00CD30E3">
              <w:rPr>
                <w:rFonts w:asciiTheme="majorHAnsi" w:hAnsiTheme="majorHAnsi"/>
                <w:i/>
                <w:lang w:val="en-GB"/>
              </w:rPr>
              <w:t>Accommodation (approx. CZK)</w:t>
            </w:r>
          </w:p>
        </w:tc>
        <w:tc>
          <w:tcPr>
            <w:tcW w:w="1337" w:type="dxa"/>
          </w:tcPr>
          <w:p w14:paraId="557A878D" w14:textId="3C10E42B" w:rsidR="00E80E1F" w:rsidRPr="007F3F4D" w:rsidRDefault="00E80E1F" w:rsidP="00CD30E3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 xml:space="preserve">cestovné (cca Kč) / </w:t>
            </w:r>
            <w:r w:rsidRPr="00CD30E3">
              <w:rPr>
                <w:rFonts w:asciiTheme="majorHAnsi" w:hAnsiTheme="majorHAnsi"/>
                <w:i/>
                <w:lang w:val="en-GB"/>
              </w:rPr>
              <w:t>Travel costs (approx. CZK)</w:t>
            </w:r>
          </w:p>
        </w:tc>
        <w:tc>
          <w:tcPr>
            <w:tcW w:w="1379" w:type="dxa"/>
          </w:tcPr>
          <w:p w14:paraId="58AF223C" w14:textId="7241FCE9" w:rsidR="00E80E1F" w:rsidRPr="007F3F4D" w:rsidRDefault="00E80E1F" w:rsidP="00CD30E3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 xml:space="preserve">stravné (cca Kč) / </w:t>
            </w:r>
            <w:r w:rsidRPr="00CD30E3">
              <w:rPr>
                <w:rFonts w:asciiTheme="majorHAnsi" w:hAnsiTheme="majorHAnsi"/>
                <w:i/>
                <w:lang w:val="en-GB"/>
              </w:rPr>
              <w:t>Meals (approx. CZK)</w:t>
            </w:r>
          </w:p>
        </w:tc>
        <w:tc>
          <w:tcPr>
            <w:tcW w:w="1141" w:type="dxa"/>
          </w:tcPr>
          <w:p w14:paraId="1C1D99E1" w14:textId="77777777" w:rsidR="00E80E1F" w:rsidRPr="007F3F4D" w:rsidRDefault="00E80E1F" w:rsidP="00CD30E3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>celkem (Kč)</w:t>
            </w:r>
          </w:p>
          <w:p w14:paraId="51C134DB" w14:textId="256366BD" w:rsidR="00E80E1F" w:rsidRPr="00CD30E3" w:rsidRDefault="00CD30E3" w:rsidP="00CD30E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lang w:val="en-GB"/>
              </w:rPr>
              <w:t xml:space="preserve">/ </w:t>
            </w:r>
            <w:r w:rsidR="00E80E1F" w:rsidRPr="00CD30E3">
              <w:rPr>
                <w:rFonts w:asciiTheme="majorHAnsi" w:hAnsiTheme="majorHAnsi"/>
                <w:i/>
                <w:lang w:val="en-GB"/>
              </w:rPr>
              <w:t>Total (CZK)</w:t>
            </w:r>
          </w:p>
        </w:tc>
        <w:tc>
          <w:tcPr>
            <w:tcW w:w="2016" w:type="dxa"/>
          </w:tcPr>
          <w:p w14:paraId="2B30E85E" w14:textId="5D8756BC" w:rsidR="00E80E1F" w:rsidRPr="00CD30E3" w:rsidRDefault="00E80E1F" w:rsidP="00CD30E3">
            <w:pPr>
              <w:jc w:val="both"/>
              <w:rPr>
                <w:rFonts w:asciiTheme="majorHAnsi" w:hAnsiTheme="majorHAnsi"/>
                <w:i/>
              </w:rPr>
            </w:pPr>
            <w:r w:rsidRPr="007F3F4D">
              <w:rPr>
                <w:rFonts w:asciiTheme="majorHAnsi" w:hAnsiTheme="majorHAnsi"/>
              </w:rPr>
              <w:t xml:space="preserve">plánovaná konference (název, místo a datum </w:t>
            </w:r>
            <w:proofErr w:type="gramStart"/>
            <w:r w:rsidRPr="007F3F4D">
              <w:rPr>
                <w:rFonts w:asciiTheme="majorHAnsi" w:hAnsiTheme="majorHAnsi"/>
              </w:rPr>
              <w:t>konání)/</w:t>
            </w:r>
            <w:proofErr w:type="gramEnd"/>
            <w:r w:rsidRPr="007F3F4D">
              <w:rPr>
                <w:rFonts w:asciiTheme="majorHAnsi" w:hAnsiTheme="majorHAnsi"/>
              </w:rPr>
              <w:t xml:space="preserve"> </w:t>
            </w:r>
            <w:proofErr w:type="spellStart"/>
            <w:r w:rsidRPr="00CD30E3">
              <w:rPr>
                <w:rFonts w:asciiTheme="majorHAnsi" w:hAnsiTheme="majorHAnsi"/>
                <w:i/>
              </w:rPr>
              <w:t>planned</w:t>
            </w:r>
            <w:proofErr w:type="spellEnd"/>
            <w:r w:rsidRPr="00CD30E3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D30E3">
              <w:rPr>
                <w:rFonts w:asciiTheme="majorHAnsi" w:hAnsiTheme="majorHAnsi"/>
                <w:i/>
              </w:rPr>
              <w:t>conference</w:t>
            </w:r>
            <w:proofErr w:type="spellEnd"/>
          </w:p>
          <w:p w14:paraId="7C15A653" w14:textId="6C7A77BB" w:rsidR="00E80E1F" w:rsidRPr="007F3F4D" w:rsidRDefault="00E80E1F" w:rsidP="00CD30E3">
            <w:pPr>
              <w:jc w:val="both"/>
              <w:rPr>
                <w:rFonts w:asciiTheme="majorHAnsi" w:hAnsiTheme="majorHAnsi"/>
              </w:rPr>
            </w:pPr>
            <w:r w:rsidRPr="00CD30E3">
              <w:rPr>
                <w:rFonts w:asciiTheme="majorHAnsi" w:hAnsiTheme="majorHAnsi"/>
                <w:i/>
                <w:lang w:val="en-GB"/>
              </w:rPr>
              <w:t>(</w:t>
            </w:r>
            <w:r w:rsidR="00CD30E3">
              <w:rPr>
                <w:rFonts w:asciiTheme="majorHAnsi" w:hAnsiTheme="majorHAnsi"/>
                <w:i/>
                <w:lang w:val="en-GB"/>
              </w:rPr>
              <w:t>n</w:t>
            </w:r>
            <w:r w:rsidRPr="00CD30E3">
              <w:rPr>
                <w:rFonts w:asciiTheme="majorHAnsi" w:hAnsiTheme="majorHAnsi"/>
                <w:i/>
                <w:lang w:val="en-GB"/>
              </w:rPr>
              <w:t>ame, place and date)</w:t>
            </w:r>
          </w:p>
        </w:tc>
      </w:tr>
      <w:tr w:rsidR="00CD30E3" w:rsidRPr="007F3F4D" w14:paraId="597942A9" w14:textId="77777777" w:rsidTr="00E80E1F">
        <w:tc>
          <w:tcPr>
            <w:tcW w:w="1621" w:type="dxa"/>
          </w:tcPr>
          <w:p w14:paraId="78E50480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5" w:type="dxa"/>
          </w:tcPr>
          <w:p w14:paraId="36A1DA09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7A36578B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11C96C41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41" w:type="dxa"/>
          </w:tcPr>
          <w:p w14:paraId="774ABDB8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14:paraId="095D4052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CD30E3" w:rsidRPr="007F3F4D" w14:paraId="2988EB2B" w14:textId="77777777" w:rsidTr="00E80E1F">
        <w:tc>
          <w:tcPr>
            <w:tcW w:w="1621" w:type="dxa"/>
          </w:tcPr>
          <w:p w14:paraId="0AA4AE0D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5" w:type="dxa"/>
          </w:tcPr>
          <w:p w14:paraId="5CC4EE19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14:paraId="09EF09FB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325E8DF1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41" w:type="dxa"/>
          </w:tcPr>
          <w:p w14:paraId="70783362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14:paraId="4E5838D4" w14:textId="77777777" w:rsidR="00E80E1F" w:rsidRPr="007F3F4D" w:rsidRDefault="00E80E1F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69EB1C86" w14:textId="77777777" w:rsidR="008B258F" w:rsidRPr="007F3F4D" w:rsidRDefault="008B258F" w:rsidP="005325A9">
      <w:pPr>
        <w:spacing w:after="240" w:line="240" w:lineRule="exact"/>
        <w:jc w:val="both"/>
        <w:rPr>
          <w:rFonts w:asciiTheme="majorHAnsi" w:hAnsiTheme="majorHAnsi"/>
          <w:color w:val="000000" w:themeColor="text1"/>
        </w:rPr>
      </w:pPr>
    </w:p>
    <w:p w14:paraId="7BB241C7" w14:textId="64EC0DF3" w:rsidR="008B258F" w:rsidRPr="00AC133C" w:rsidRDefault="008B258F" w:rsidP="00E80E1F">
      <w:pPr>
        <w:pStyle w:val="Odstavecseseznamem"/>
        <w:ind w:left="425" w:hanging="425"/>
        <w:jc w:val="both"/>
        <w:rPr>
          <w:rFonts w:asciiTheme="majorHAnsi" w:hAnsiTheme="majorHAnsi"/>
          <w:i/>
          <w:color w:val="000000"/>
          <w:sz w:val="24"/>
          <w:szCs w:val="24"/>
          <w:lang w:val="en-GB"/>
        </w:rPr>
      </w:pPr>
      <w:r w:rsidRPr="007F3F4D">
        <w:rPr>
          <w:rFonts w:asciiTheme="majorHAnsi" w:hAnsiTheme="majorHAnsi"/>
          <w:b/>
          <w:sz w:val="24"/>
          <w:szCs w:val="24"/>
        </w:rPr>
        <w:t>c)</w:t>
      </w:r>
      <w:r w:rsidRPr="007F3F4D">
        <w:rPr>
          <w:rFonts w:asciiTheme="majorHAnsi" w:hAnsiTheme="majorHAnsi"/>
          <w:b/>
          <w:sz w:val="24"/>
          <w:szCs w:val="24"/>
        </w:rPr>
        <w:tab/>
        <w:t>Ostatní služby</w:t>
      </w:r>
      <w:r w:rsidR="005325A9" w:rsidRPr="007F3F4D">
        <w:rPr>
          <w:rFonts w:asciiTheme="majorHAnsi" w:hAnsiTheme="majorHAnsi"/>
          <w:b/>
          <w:sz w:val="24"/>
          <w:szCs w:val="24"/>
        </w:rPr>
        <w:t xml:space="preserve"> </w:t>
      </w:r>
      <w:r w:rsidRPr="007F3F4D">
        <w:rPr>
          <w:rFonts w:asciiTheme="majorHAnsi" w:hAnsiTheme="majorHAnsi"/>
          <w:sz w:val="24"/>
          <w:szCs w:val="24"/>
        </w:rPr>
        <w:t xml:space="preserve">(položka dle IS </w:t>
      </w:r>
      <w:proofErr w:type="spellStart"/>
      <w:r w:rsidRPr="007F3F4D">
        <w:rPr>
          <w:rFonts w:asciiTheme="majorHAnsi" w:hAnsiTheme="majorHAnsi"/>
          <w:sz w:val="24"/>
          <w:szCs w:val="24"/>
        </w:rPr>
        <w:t>Magion</w:t>
      </w:r>
      <w:proofErr w:type="spellEnd"/>
      <w:r w:rsidRPr="007F3F4D">
        <w:rPr>
          <w:rFonts w:asciiTheme="majorHAnsi" w:hAnsiTheme="majorHAnsi"/>
          <w:sz w:val="24"/>
          <w:szCs w:val="24"/>
        </w:rPr>
        <w:t xml:space="preserve"> č. </w:t>
      </w:r>
      <w:r w:rsidRPr="007F3F4D">
        <w:rPr>
          <w:rFonts w:asciiTheme="majorHAnsi" w:hAnsiTheme="majorHAnsi"/>
          <w:b/>
          <w:sz w:val="24"/>
          <w:szCs w:val="24"/>
        </w:rPr>
        <w:t>518</w:t>
      </w:r>
      <w:r w:rsidRPr="007F3F4D">
        <w:rPr>
          <w:rFonts w:asciiTheme="majorHAnsi" w:hAnsiTheme="majorHAnsi"/>
          <w:sz w:val="24"/>
          <w:szCs w:val="24"/>
        </w:rPr>
        <w:t>)</w:t>
      </w:r>
      <w:r w:rsidR="00E80E1F" w:rsidRPr="007F3F4D">
        <w:rPr>
          <w:rFonts w:asciiTheme="majorHAnsi" w:hAnsiTheme="majorHAnsi"/>
          <w:color w:val="000000" w:themeColor="text1"/>
          <w:sz w:val="24"/>
          <w:szCs w:val="24"/>
        </w:rPr>
        <w:t xml:space="preserve"> / </w:t>
      </w:r>
      <w:r w:rsidR="00E80E1F" w:rsidRPr="00AC133C">
        <w:rPr>
          <w:rFonts w:asciiTheme="majorHAnsi" w:hAnsiTheme="majorHAnsi"/>
          <w:b/>
          <w:i/>
          <w:sz w:val="24"/>
          <w:szCs w:val="24"/>
          <w:lang w:val="en-GB"/>
        </w:rPr>
        <w:t xml:space="preserve">Other </w:t>
      </w:r>
      <w:r w:rsidR="00E80E1F" w:rsidRPr="00AC133C">
        <w:rPr>
          <w:rFonts w:asciiTheme="majorHAnsi" w:hAnsiTheme="majorHAnsi"/>
          <w:b/>
          <w:i/>
          <w:color w:val="000000"/>
          <w:sz w:val="24"/>
          <w:szCs w:val="24"/>
          <w:lang w:val="en-GB"/>
        </w:rPr>
        <w:t xml:space="preserve">services </w:t>
      </w:r>
      <w:r w:rsidR="00E80E1F" w:rsidRPr="00AC133C">
        <w:rPr>
          <w:rFonts w:asciiTheme="majorHAnsi" w:hAnsiTheme="majorHAnsi"/>
          <w:i/>
          <w:sz w:val="24"/>
          <w:szCs w:val="24"/>
          <w:lang w:val="en-GB"/>
        </w:rPr>
        <w:t xml:space="preserve">(IS </w:t>
      </w:r>
      <w:proofErr w:type="spellStart"/>
      <w:r w:rsidR="00E80E1F" w:rsidRPr="00AC133C">
        <w:rPr>
          <w:rFonts w:asciiTheme="majorHAnsi" w:hAnsiTheme="majorHAnsi"/>
          <w:i/>
          <w:sz w:val="24"/>
          <w:szCs w:val="24"/>
          <w:lang w:val="en-GB"/>
        </w:rPr>
        <w:t>Magion</w:t>
      </w:r>
      <w:proofErr w:type="spellEnd"/>
      <w:r w:rsidR="00E80E1F" w:rsidRPr="00AC133C">
        <w:rPr>
          <w:rFonts w:asciiTheme="majorHAnsi" w:hAnsiTheme="majorHAnsi"/>
          <w:i/>
          <w:sz w:val="24"/>
          <w:szCs w:val="24"/>
          <w:lang w:val="en-GB"/>
        </w:rPr>
        <w:t xml:space="preserve"> item No </w:t>
      </w:r>
      <w:r w:rsidR="00E80E1F" w:rsidRPr="00AC133C">
        <w:rPr>
          <w:rFonts w:asciiTheme="majorHAnsi" w:hAnsiTheme="majorHAnsi"/>
          <w:b/>
          <w:i/>
          <w:sz w:val="24"/>
          <w:szCs w:val="24"/>
          <w:lang w:val="en-GB"/>
        </w:rPr>
        <w:t>518</w:t>
      </w:r>
      <w:r w:rsidR="00E80E1F" w:rsidRPr="00AC133C">
        <w:rPr>
          <w:rFonts w:asciiTheme="majorHAnsi" w:hAnsiTheme="majorHAnsi"/>
          <w:i/>
          <w:sz w:val="24"/>
          <w:szCs w:val="24"/>
          <w:lang w:val="en-GB"/>
        </w:rPr>
        <w:t>)</w:t>
      </w:r>
      <w:r w:rsidR="00E80E1F" w:rsidRPr="00AC133C">
        <w:rPr>
          <w:rFonts w:asciiTheme="majorHAnsi" w:hAnsiTheme="majorHAnsi"/>
          <w:i/>
          <w:color w:val="000000"/>
          <w:sz w:val="24"/>
          <w:szCs w:val="24"/>
          <w:lang w:val="en-GB"/>
        </w:rPr>
        <w:t>:</w:t>
      </w:r>
    </w:p>
    <w:p w14:paraId="0C9B4F29" w14:textId="1E63CD62" w:rsidR="008B258F" w:rsidRPr="007F3F4D" w:rsidRDefault="008B258F" w:rsidP="005325A9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F3F4D">
        <w:rPr>
          <w:rFonts w:asciiTheme="majorHAnsi" w:hAnsiTheme="majorHAnsi"/>
          <w:color w:val="000000" w:themeColor="text1"/>
          <w:sz w:val="24"/>
          <w:szCs w:val="24"/>
        </w:rPr>
        <w:t>náklady nebo výdaje na služby a jejich stručné zdůvodnění (do služeb nemohou být zařazeny DPP, DPČ), konferenční poplatky</w:t>
      </w:r>
      <w:r w:rsidR="005325A9" w:rsidRPr="007F3F4D">
        <w:rPr>
          <w:rFonts w:asciiTheme="majorHAnsi" w:hAnsiTheme="majorHAnsi"/>
          <w:color w:val="000000" w:themeColor="text1"/>
          <w:sz w:val="24"/>
          <w:szCs w:val="24"/>
        </w:rPr>
        <w:t>, náklady na zveřejňování výsledků</w:t>
      </w:r>
      <w:r w:rsidR="00CD30E3">
        <w:rPr>
          <w:rFonts w:asciiTheme="majorHAnsi" w:hAnsiTheme="majorHAnsi"/>
          <w:color w:val="000000" w:themeColor="text1"/>
          <w:sz w:val="24"/>
          <w:szCs w:val="24"/>
        </w:rPr>
        <w:t xml:space="preserve">: /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Costs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or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expenses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for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services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and a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brief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justification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(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services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cannot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include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agreements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to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perform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work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,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agreements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to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complete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a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job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),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conference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fees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,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the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cost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of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publishing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the</w:t>
      </w:r>
      <w:proofErr w:type="spellEnd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D30E3" w:rsidRPr="00CD30E3">
        <w:rPr>
          <w:rFonts w:asciiTheme="majorHAnsi" w:hAnsiTheme="majorHAnsi"/>
          <w:i/>
          <w:color w:val="000000" w:themeColor="text1"/>
          <w:sz w:val="24"/>
          <w:szCs w:val="24"/>
        </w:rPr>
        <w:t>results</w:t>
      </w:r>
      <w:proofErr w:type="spellEnd"/>
      <w:r w:rsidR="00CD30E3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41C7876D" w14:textId="77777777" w:rsidR="00E80E1F" w:rsidRPr="007F3F4D" w:rsidRDefault="00E80E1F" w:rsidP="005325A9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8B258F" w:rsidRPr="007F3F4D" w14:paraId="53D19D0F" w14:textId="77777777" w:rsidTr="003549E9">
        <w:tc>
          <w:tcPr>
            <w:tcW w:w="4219" w:type="dxa"/>
          </w:tcPr>
          <w:p w14:paraId="3D389231" w14:textId="06EBB36D" w:rsidR="008B258F" w:rsidRPr="007F3F4D" w:rsidRDefault="008B258F" w:rsidP="00CD30E3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>Typ služby</w:t>
            </w:r>
            <w:r w:rsidR="00E80E1F" w:rsidRPr="007F3F4D">
              <w:rPr>
                <w:rFonts w:asciiTheme="majorHAnsi" w:hAnsiTheme="majorHAnsi"/>
              </w:rPr>
              <w:t xml:space="preserve"> / </w:t>
            </w:r>
            <w:r w:rsidR="00E80E1F" w:rsidRPr="00CD30E3">
              <w:rPr>
                <w:rFonts w:asciiTheme="majorHAnsi" w:hAnsiTheme="majorHAnsi"/>
                <w:i/>
              </w:rPr>
              <w:t xml:space="preserve">Type </w:t>
            </w:r>
            <w:proofErr w:type="spellStart"/>
            <w:r w:rsidR="00E80E1F" w:rsidRPr="00CD30E3">
              <w:rPr>
                <w:rFonts w:asciiTheme="majorHAnsi" w:hAnsiTheme="majorHAnsi"/>
                <w:i/>
              </w:rPr>
              <w:t>of</w:t>
            </w:r>
            <w:proofErr w:type="spellEnd"/>
            <w:r w:rsidR="00E80E1F" w:rsidRPr="00CD30E3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E80E1F" w:rsidRPr="00CD30E3">
              <w:rPr>
                <w:rFonts w:asciiTheme="majorHAnsi" w:hAnsiTheme="majorHAnsi"/>
                <w:i/>
              </w:rPr>
              <w:t>service</w:t>
            </w:r>
            <w:proofErr w:type="spellEnd"/>
          </w:p>
        </w:tc>
        <w:tc>
          <w:tcPr>
            <w:tcW w:w="3119" w:type="dxa"/>
          </w:tcPr>
          <w:p w14:paraId="76E9EDB4" w14:textId="77777777" w:rsidR="008B258F" w:rsidRPr="007F3F4D" w:rsidRDefault="008B258F" w:rsidP="00CD30E3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>Stručné zdůvodnění služby</w:t>
            </w:r>
            <w:r w:rsidR="00E80E1F" w:rsidRPr="007F3F4D">
              <w:rPr>
                <w:rFonts w:asciiTheme="majorHAnsi" w:hAnsiTheme="majorHAnsi"/>
              </w:rPr>
              <w:t xml:space="preserve"> /</w:t>
            </w:r>
          </w:p>
          <w:p w14:paraId="3E4D2CEB" w14:textId="029F9A84" w:rsidR="00E80E1F" w:rsidRPr="00CD30E3" w:rsidRDefault="00E80E1F" w:rsidP="00CD30E3">
            <w:pPr>
              <w:jc w:val="both"/>
              <w:rPr>
                <w:rFonts w:asciiTheme="majorHAnsi" w:hAnsiTheme="majorHAnsi"/>
                <w:i/>
              </w:rPr>
            </w:pPr>
            <w:r w:rsidRPr="00CD30E3">
              <w:rPr>
                <w:rFonts w:asciiTheme="majorHAnsi" w:hAnsiTheme="majorHAnsi"/>
                <w:i/>
                <w:lang w:val="en-GB"/>
              </w:rPr>
              <w:t>Brief justification of the service</w:t>
            </w:r>
          </w:p>
        </w:tc>
        <w:tc>
          <w:tcPr>
            <w:tcW w:w="2155" w:type="dxa"/>
          </w:tcPr>
          <w:p w14:paraId="31C0FDB3" w14:textId="16498E8E" w:rsidR="008B258F" w:rsidRPr="007F3F4D" w:rsidRDefault="008B258F" w:rsidP="00CD30E3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t>Cena včetně DPH (Kč)</w:t>
            </w:r>
            <w:r w:rsidR="00E80E1F" w:rsidRPr="007F3F4D">
              <w:rPr>
                <w:rFonts w:asciiTheme="majorHAnsi" w:hAnsiTheme="majorHAnsi"/>
              </w:rPr>
              <w:t xml:space="preserve"> / </w:t>
            </w:r>
            <w:r w:rsidR="00E80E1F" w:rsidRPr="00CD30E3">
              <w:rPr>
                <w:rFonts w:asciiTheme="majorHAnsi" w:hAnsiTheme="majorHAnsi"/>
                <w:i/>
                <w:lang w:val="en-GB"/>
              </w:rPr>
              <w:t>Price including VAT (CZK)</w:t>
            </w:r>
          </w:p>
        </w:tc>
      </w:tr>
      <w:tr w:rsidR="0035206E" w:rsidRPr="007F3F4D" w14:paraId="58CCBE5D" w14:textId="77777777" w:rsidTr="003549E9">
        <w:tc>
          <w:tcPr>
            <w:tcW w:w="4219" w:type="dxa"/>
          </w:tcPr>
          <w:p w14:paraId="2B832AE8" w14:textId="5EB5463F" w:rsidR="0035206E" w:rsidRPr="007F3F4D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211D3AE" w14:textId="521A86E1" w:rsidR="0035206E" w:rsidRPr="007F3F4D" w:rsidRDefault="0035206E" w:rsidP="00D5013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5" w:type="dxa"/>
          </w:tcPr>
          <w:p w14:paraId="60F2AC66" w14:textId="04B29569" w:rsidR="0035206E" w:rsidRPr="007F3F4D" w:rsidRDefault="0035206E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325A9" w:rsidRPr="007F3F4D" w14:paraId="28E14E8D" w14:textId="77777777" w:rsidTr="003549E9">
        <w:tc>
          <w:tcPr>
            <w:tcW w:w="4219" w:type="dxa"/>
          </w:tcPr>
          <w:p w14:paraId="76D567C8" w14:textId="77777777" w:rsidR="005325A9" w:rsidRPr="007F3F4D" w:rsidRDefault="005325A9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73FB5A44" w14:textId="77777777" w:rsidR="005325A9" w:rsidRPr="007F3F4D" w:rsidRDefault="005325A9" w:rsidP="00D5013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5" w:type="dxa"/>
          </w:tcPr>
          <w:p w14:paraId="0CC2D13A" w14:textId="77777777" w:rsidR="005325A9" w:rsidRPr="007F3F4D" w:rsidRDefault="005325A9" w:rsidP="0035206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2BBE30D1" w14:textId="77777777" w:rsidR="005A3ADF" w:rsidRPr="007F3F4D" w:rsidRDefault="005A3ADF" w:rsidP="006621E4">
      <w:pPr>
        <w:rPr>
          <w:rFonts w:asciiTheme="majorHAnsi" w:hAnsiTheme="majorHAnsi"/>
          <w:b/>
        </w:rPr>
      </w:pPr>
    </w:p>
    <w:p w14:paraId="3C60B652" w14:textId="77777777" w:rsidR="002B5E87" w:rsidRPr="007F3F4D" w:rsidRDefault="002B5E87" w:rsidP="003E3096">
      <w:pPr>
        <w:rPr>
          <w:rFonts w:asciiTheme="majorHAnsi" w:eastAsiaTheme="minorHAnsi" w:hAnsiTheme="majorHAnsi" w:cstheme="minorBidi"/>
          <w:b/>
        </w:rPr>
      </w:pPr>
    </w:p>
    <w:p w14:paraId="195E05A0" w14:textId="7AF0A5E1" w:rsidR="003E3096" w:rsidRPr="007F3F4D" w:rsidRDefault="003E3096" w:rsidP="003E3096">
      <w:pPr>
        <w:rPr>
          <w:rFonts w:asciiTheme="majorHAnsi" w:eastAsiaTheme="minorHAnsi" w:hAnsiTheme="majorHAnsi" w:cstheme="minorBidi"/>
          <w:b/>
        </w:rPr>
      </w:pPr>
      <w:r w:rsidRPr="007F3F4D">
        <w:rPr>
          <w:rFonts w:asciiTheme="majorHAnsi" w:eastAsiaTheme="minorHAnsi" w:hAnsiTheme="majorHAnsi" w:cstheme="minorBidi"/>
          <w:b/>
        </w:rPr>
        <w:t>d)</w:t>
      </w:r>
      <w:r w:rsidRPr="007F3F4D">
        <w:rPr>
          <w:rFonts w:asciiTheme="majorHAnsi" w:eastAsiaTheme="minorHAnsi" w:hAnsiTheme="majorHAnsi" w:cstheme="minorBidi"/>
          <w:b/>
        </w:rPr>
        <w:tab/>
        <w:t>Finance na příjezdy</w:t>
      </w:r>
      <w:r w:rsidR="00695810" w:rsidRPr="007F3F4D">
        <w:rPr>
          <w:rFonts w:asciiTheme="majorHAnsi" w:eastAsiaTheme="minorHAnsi" w:hAnsiTheme="majorHAnsi" w:cstheme="minorBidi"/>
          <w:b/>
        </w:rPr>
        <w:t xml:space="preserve"> zahraničních</w:t>
      </w:r>
      <w:r w:rsidRPr="007F3F4D">
        <w:rPr>
          <w:rFonts w:asciiTheme="majorHAnsi" w:eastAsiaTheme="minorHAnsi" w:hAnsiTheme="majorHAnsi" w:cstheme="minorBidi"/>
          <w:b/>
        </w:rPr>
        <w:t xml:space="preserve"> </w:t>
      </w:r>
      <w:proofErr w:type="spellStart"/>
      <w:r w:rsidRPr="007F3F4D">
        <w:rPr>
          <w:rFonts w:asciiTheme="majorHAnsi" w:eastAsiaTheme="minorHAnsi" w:hAnsiTheme="majorHAnsi" w:cstheme="minorBidi"/>
          <w:b/>
        </w:rPr>
        <w:t>invited</w:t>
      </w:r>
      <w:proofErr w:type="spellEnd"/>
      <w:r w:rsidRPr="007F3F4D">
        <w:rPr>
          <w:rFonts w:asciiTheme="majorHAnsi" w:eastAsiaTheme="minorHAnsi" w:hAnsiTheme="majorHAnsi" w:cstheme="minorBidi"/>
          <w:b/>
        </w:rPr>
        <w:t xml:space="preserve"> profesorů, kteří jsou zapojeni do projektu jako spoluřešitelé</w:t>
      </w:r>
      <w:r w:rsidR="007F3F4D" w:rsidRPr="007F3F4D">
        <w:rPr>
          <w:rFonts w:asciiTheme="majorHAnsi" w:eastAsiaTheme="minorHAnsi" w:hAnsiTheme="majorHAnsi" w:cstheme="minorBidi"/>
          <w:b/>
        </w:rPr>
        <w:t xml:space="preserve"> /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Finances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for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the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arrival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of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foreign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invited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professors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who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are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involved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in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the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</w:t>
      </w:r>
      <w:proofErr w:type="spellStart"/>
      <w:r w:rsidR="007F3F4D" w:rsidRPr="00AC133C">
        <w:rPr>
          <w:rFonts w:asciiTheme="majorHAnsi" w:eastAsiaTheme="minorHAnsi" w:hAnsiTheme="majorHAnsi" w:cstheme="minorBidi"/>
          <w:b/>
          <w:i/>
        </w:rPr>
        <w:t>project</w:t>
      </w:r>
      <w:proofErr w:type="spellEnd"/>
      <w:r w:rsidR="007F3F4D" w:rsidRPr="00AC133C">
        <w:rPr>
          <w:rFonts w:asciiTheme="majorHAnsi" w:eastAsiaTheme="minorHAnsi" w:hAnsiTheme="majorHAnsi" w:cstheme="minorBidi"/>
          <w:b/>
          <w:i/>
        </w:rPr>
        <w:t xml:space="preserve"> as co-</w:t>
      </w:r>
      <w:proofErr w:type="spellStart"/>
      <w:proofErr w:type="gramStart"/>
      <w:r w:rsidR="007F3F4D" w:rsidRPr="00AC133C">
        <w:rPr>
          <w:rFonts w:asciiTheme="majorHAnsi" w:eastAsiaTheme="minorHAnsi" w:hAnsiTheme="majorHAnsi" w:cstheme="minorBidi"/>
          <w:b/>
          <w:i/>
        </w:rPr>
        <w:t>investigators</w:t>
      </w:r>
      <w:proofErr w:type="spellEnd"/>
      <w:r w:rsidR="00AC133C">
        <w:rPr>
          <w:rFonts w:asciiTheme="majorHAnsi" w:eastAsiaTheme="minorHAnsi" w:hAnsiTheme="majorHAnsi" w:cstheme="minorBidi"/>
          <w:b/>
          <w:i/>
        </w:rPr>
        <w:t xml:space="preserve"> </w:t>
      </w:r>
      <w:r w:rsidR="007F3F4D" w:rsidRPr="00AC133C">
        <w:rPr>
          <w:rFonts w:asciiTheme="majorHAnsi" w:eastAsiaTheme="minorHAnsi" w:hAnsiTheme="majorHAnsi" w:cstheme="minorBidi"/>
          <w:b/>
          <w:i/>
        </w:rPr>
        <w:t>:</w:t>
      </w:r>
      <w:proofErr w:type="gramEnd"/>
    </w:p>
    <w:p w14:paraId="473BFD9E" w14:textId="637D7867" w:rsidR="003E3096" w:rsidRPr="007F3F4D" w:rsidRDefault="003E3096" w:rsidP="003E3096">
      <w:pPr>
        <w:rPr>
          <w:rFonts w:asciiTheme="majorHAnsi" w:hAnsiTheme="majorHAnsi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346E49" w:rsidRPr="007F3F4D" w14:paraId="6A4D3D6F" w14:textId="77777777" w:rsidTr="003549E9">
        <w:tc>
          <w:tcPr>
            <w:tcW w:w="4219" w:type="dxa"/>
          </w:tcPr>
          <w:p w14:paraId="39697B37" w14:textId="021452BC" w:rsidR="00346E49" w:rsidRPr="007F3F4D" w:rsidRDefault="00346E49" w:rsidP="00AC133C">
            <w:pPr>
              <w:jc w:val="both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/>
              </w:rPr>
              <w:lastRenderedPageBreak/>
              <w:t>Jméno</w:t>
            </w:r>
            <w:r w:rsidR="007F3F4D" w:rsidRPr="007F3F4D">
              <w:rPr>
                <w:rFonts w:asciiTheme="majorHAnsi" w:hAnsiTheme="majorHAnsi"/>
              </w:rPr>
              <w:t xml:space="preserve"> / Name</w:t>
            </w:r>
          </w:p>
        </w:tc>
        <w:tc>
          <w:tcPr>
            <w:tcW w:w="3119" w:type="dxa"/>
          </w:tcPr>
          <w:p w14:paraId="1EA8B956" w14:textId="0D901545" w:rsidR="00346E49" w:rsidRPr="00AC133C" w:rsidRDefault="00346E49" w:rsidP="00AC133C">
            <w:pPr>
              <w:jc w:val="both"/>
              <w:rPr>
                <w:rFonts w:asciiTheme="majorHAnsi" w:hAnsiTheme="majorHAnsi"/>
              </w:rPr>
            </w:pPr>
            <w:r w:rsidRPr="00AC133C">
              <w:rPr>
                <w:rFonts w:asciiTheme="majorHAnsi" w:hAnsiTheme="majorHAnsi"/>
              </w:rPr>
              <w:t xml:space="preserve">Stručné </w:t>
            </w:r>
            <w:proofErr w:type="gramStart"/>
            <w:r w:rsidRPr="00AC133C">
              <w:rPr>
                <w:rFonts w:asciiTheme="majorHAnsi" w:hAnsiTheme="majorHAnsi"/>
              </w:rPr>
              <w:t xml:space="preserve">zdůvodnění </w:t>
            </w:r>
            <w:r w:rsidR="007F3F4D" w:rsidRPr="00AC133C">
              <w:rPr>
                <w:rFonts w:asciiTheme="majorHAnsi" w:hAnsiTheme="majorHAnsi"/>
              </w:rPr>
              <w:t xml:space="preserve"> /</w:t>
            </w:r>
            <w:proofErr w:type="gramEnd"/>
            <w:r w:rsidR="007F3F4D" w:rsidRPr="00AC133C">
              <w:rPr>
                <w:rFonts w:asciiTheme="majorHAnsi" w:hAnsiTheme="majorHAnsi"/>
              </w:rPr>
              <w:t xml:space="preserve"> </w:t>
            </w:r>
            <w:r w:rsidR="007F3F4D" w:rsidRPr="00AC133C">
              <w:rPr>
                <w:rFonts w:asciiTheme="majorHAnsi" w:hAnsiTheme="majorHAnsi"/>
                <w:lang w:val="en-GB"/>
              </w:rPr>
              <w:t>Brief justification</w:t>
            </w:r>
          </w:p>
        </w:tc>
        <w:tc>
          <w:tcPr>
            <w:tcW w:w="2155" w:type="dxa"/>
          </w:tcPr>
          <w:p w14:paraId="49DACF3D" w14:textId="2DBB7638" w:rsidR="00346E49" w:rsidRPr="00AC133C" w:rsidRDefault="00346E49" w:rsidP="00AC133C">
            <w:pPr>
              <w:jc w:val="both"/>
              <w:rPr>
                <w:rFonts w:asciiTheme="majorHAnsi" w:hAnsiTheme="majorHAnsi"/>
              </w:rPr>
            </w:pPr>
            <w:r w:rsidRPr="00AC133C">
              <w:rPr>
                <w:rFonts w:asciiTheme="majorHAnsi" w:hAnsiTheme="majorHAnsi"/>
              </w:rPr>
              <w:t>Cena včetně DPH (Kč)</w:t>
            </w:r>
            <w:r w:rsidR="007F3F4D" w:rsidRPr="00AC133C">
              <w:rPr>
                <w:rFonts w:asciiTheme="majorHAnsi" w:hAnsiTheme="majorHAnsi"/>
              </w:rPr>
              <w:t xml:space="preserve"> / </w:t>
            </w:r>
            <w:r w:rsidR="007F3F4D" w:rsidRPr="00AC133C">
              <w:rPr>
                <w:rFonts w:asciiTheme="majorHAnsi" w:hAnsiTheme="majorHAnsi"/>
                <w:i/>
                <w:lang w:val="en-GB"/>
              </w:rPr>
              <w:t>Price including VAT (CZK)</w:t>
            </w:r>
          </w:p>
        </w:tc>
      </w:tr>
      <w:tr w:rsidR="00346E49" w:rsidRPr="007F3F4D" w14:paraId="645BF6F3" w14:textId="77777777" w:rsidTr="003549E9">
        <w:tc>
          <w:tcPr>
            <w:tcW w:w="4219" w:type="dxa"/>
          </w:tcPr>
          <w:p w14:paraId="303AC934" w14:textId="77777777" w:rsidR="00346E49" w:rsidRPr="007F3F4D" w:rsidRDefault="00346E4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A45AFB9" w14:textId="77777777" w:rsidR="00346E49" w:rsidRPr="007F3F4D" w:rsidRDefault="00346E4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5" w:type="dxa"/>
          </w:tcPr>
          <w:p w14:paraId="3E733243" w14:textId="77777777" w:rsidR="00346E49" w:rsidRPr="007F3F4D" w:rsidRDefault="00346E4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325A9" w:rsidRPr="007F3F4D" w14:paraId="226976DC" w14:textId="77777777" w:rsidTr="003549E9">
        <w:tc>
          <w:tcPr>
            <w:tcW w:w="4219" w:type="dxa"/>
          </w:tcPr>
          <w:p w14:paraId="36758F3C" w14:textId="77777777" w:rsidR="005325A9" w:rsidRPr="007F3F4D" w:rsidRDefault="005325A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704CF6E" w14:textId="77777777" w:rsidR="005325A9" w:rsidRPr="007F3F4D" w:rsidRDefault="005325A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5" w:type="dxa"/>
          </w:tcPr>
          <w:p w14:paraId="6E96989B" w14:textId="77777777" w:rsidR="005325A9" w:rsidRPr="007F3F4D" w:rsidRDefault="005325A9" w:rsidP="003549E9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F80F7BC" w14:textId="77777777" w:rsidR="003E3096" w:rsidRPr="007F3F4D" w:rsidRDefault="003E3096" w:rsidP="003E3096">
      <w:pPr>
        <w:rPr>
          <w:rFonts w:asciiTheme="majorHAnsi" w:hAnsiTheme="majorHAnsi"/>
        </w:rPr>
      </w:pPr>
    </w:p>
    <w:p w14:paraId="10D8D66D" w14:textId="017C51E2" w:rsidR="008B258F" w:rsidRPr="007F3F4D" w:rsidRDefault="008B258F" w:rsidP="003E3096">
      <w:pPr>
        <w:rPr>
          <w:rFonts w:asciiTheme="majorHAnsi" w:hAnsiTheme="majorHAnsi"/>
          <w:b/>
        </w:rPr>
      </w:pPr>
    </w:p>
    <w:p w14:paraId="400FFFFA" w14:textId="77777777" w:rsidR="008B258F" w:rsidRPr="007F3F4D" w:rsidRDefault="008B258F" w:rsidP="00703801">
      <w:pPr>
        <w:rPr>
          <w:rFonts w:asciiTheme="majorHAnsi" w:hAnsiTheme="majorHAnsi"/>
        </w:rPr>
      </w:pPr>
    </w:p>
    <w:p w14:paraId="7B0A263D" w14:textId="7207CD12" w:rsidR="0049046C" w:rsidRPr="007F3F4D" w:rsidRDefault="00703801" w:rsidP="00703801">
      <w:pPr>
        <w:rPr>
          <w:rFonts w:asciiTheme="majorHAnsi" w:hAnsiTheme="majorHAnsi"/>
        </w:rPr>
      </w:pPr>
      <w:r w:rsidRPr="007F3F4D">
        <w:rPr>
          <w:rFonts w:asciiTheme="majorHAnsi" w:hAnsiTheme="majorHAnsi"/>
        </w:rPr>
        <w:t>V</w:t>
      </w:r>
      <w:r w:rsidR="007F3F4D" w:rsidRPr="007F3F4D">
        <w:rPr>
          <w:rFonts w:asciiTheme="majorHAnsi" w:hAnsiTheme="majorHAnsi"/>
        </w:rPr>
        <w:t>/In</w:t>
      </w:r>
      <w:r w:rsidRPr="007F3F4D">
        <w:rPr>
          <w:rFonts w:asciiTheme="majorHAnsi" w:hAnsiTheme="majorHAnsi"/>
        </w:rPr>
        <w:t> </w:t>
      </w:r>
      <w:r w:rsidR="00C658A9" w:rsidRPr="007F3F4D">
        <w:rPr>
          <w:rFonts w:asciiTheme="majorHAnsi" w:hAnsiTheme="majorHAnsi"/>
        </w:rPr>
        <w:t>……………………</w:t>
      </w:r>
      <w:r w:rsidRPr="007F3F4D">
        <w:rPr>
          <w:rFonts w:asciiTheme="majorHAnsi" w:hAnsiTheme="majorHAnsi"/>
        </w:rPr>
        <w:t>, dne</w:t>
      </w:r>
      <w:r w:rsidR="007F3F4D" w:rsidRPr="007F3F4D">
        <w:rPr>
          <w:rFonts w:asciiTheme="majorHAnsi" w:hAnsiTheme="majorHAnsi"/>
        </w:rPr>
        <w:t xml:space="preserve"> / </w:t>
      </w:r>
      <w:proofErr w:type="spellStart"/>
      <w:r w:rsidR="007F3F4D" w:rsidRPr="007F3F4D">
        <w:rPr>
          <w:rFonts w:asciiTheme="majorHAnsi" w:hAnsiTheme="majorHAnsi"/>
        </w:rPr>
        <w:t>date</w:t>
      </w:r>
      <w:proofErr w:type="spellEnd"/>
      <w:r w:rsidRPr="007F3F4D">
        <w:rPr>
          <w:rFonts w:asciiTheme="majorHAnsi" w:hAnsiTheme="majorHAnsi"/>
        </w:rPr>
        <w:t xml:space="preserve">    </w:t>
      </w:r>
      <w:r w:rsidR="00C658A9" w:rsidRPr="007F3F4D">
        <w:rPr>
          <w:rFonts w:asciiTheme="majorHAnsi" w:hAnsiTheme="majorHAnsi"/>
        </w:rPr>
        <w:t>……………………</w:t>
      </w:r>
      <w:r w:rsidRPr="007F3F4D">
        <w:rPr>
          <w:rFonts w:asciiTheme="majorHAnsi" w:hAnsiTheme="majorHAnsi"/>
        </w:rPr>
        <w:t xml:space="preserve">                                                  </w:t>
      </w:r>
    </w:p>
    <w:p w14:paraId="4F69FAFB" w14:textId="77777777" w:rsidR="0049046C" w:rsidRPr="007F3F4D" w:rsidRDefault="0049046C" w:rsidP="00703801">
      <w:pPr>
        <w:rPr>
          <w:rFonts w:asciiTheme="majorHAnsi" w:hAnsiTheme="majorHAnsi"/>
        </w:rPr>
      </w:pPr>
    </w:p>
    <w:p w14:paraId="164AB7B9" w14:textId="77777777" w:rsidR="00BD57E7" w:rsidRPr="007F3F4D" w:rsidRDefault="00BD57E7" w:rsidP="00A16556">
      <w:pPr>
        <w:ind w:left="5760"/>
        <w:rPr>
          <w:rFonts w:asciiTheme="majorHAnsi" w:hAnsiTheme="majorHAnsi"/>
        </w:rPr>
      </w:pPr>
    </w:p>
    <w:p w14:paraId="17731A09" w14:textId="77777777" w:rsidR="00E62583" w:rsidRDefault="00E62583" w:rsidP="00A16556">
      <w:pPr>
        <w:ind w:left="5760"/>
        <w:rPr>
          <w:rFonts w:asciiTheme="majorHAnsi" w:hAnsiTheme="majorHAnsi"/>
        </w:rPr>
      </w:pPr>
      <w:bookmarkStart w:id="2" w:name="_Hlk86235646"/>
    </w:p>
    <w:p w14:paraId="515A3D82" w14:textId="50CB045C" w:rsidR="00CE5ECD" w:rsidRPr="007F3F4D" w:rsidRDefault="00703801" w:rsidP="00A16556">
      <w:pPr>
        <w:ind w:left="5760"/>
        <w:rPr>
          <w:rFonts w:asciiTheme="majorHAnsi" w:hAnsiTheme="majorHAnsi"/>
        </w:rPr>
      </w:pPr>
      <w:r w:rsidRPr="007F3F4D">
        <w:rPr>
          <w:rFonts w:asciiTheme="majorHAnsi" w:hAnsiTheme="majorHAnsi"/>
        </w:rPr>
        <w:t>Podpis odpovědného řešitele</w:t>
      </w:r>
      <w:r w:rsidR="00C658A9" w:rsidRPr="007F3F4D">
        <w:rPr>
          <w:rFonts w:asciiTheme="majorHAnsi" w:hAnsiTheme="majorHAnsi"/>
        </w:rPr>
        <w:t xml:space="preserve">/ </w:t>
      </w:r>
      <w:bookmarkEnd w:id="2"/>
      <w:proofErr w:type="spellStart"/>
      <w:r w:rsidR="00C658A9" w:rsidRPr="007F3F4D">
        <w:rPr>
          <w:rFonts w:asciiTheme="majorHAnsi" w:hAnsiTheme="majorHAnsi"/>
          <w:i/>
        </w:rPr>
        <w:t>Signature</w:t>
      </w:r>
      <w:proofErr w:type="spellEnd"/>
      <w:r w:rsidR="00C658A9" w:rsidRPr="007F3F4D">
        <w:rPr>
          <w:rFonts w:asciiTheme="majorHAnsi" w:hAnsiTheme="majorHAnsi"/>
          <w:i/>
        </w:rPr>
        <w:t xml:space="preserve"> </w:t>
      </w:r>
      <w:proofErr w:type="spellStart"/>
      <w:r w:rsidR="00C658A9" w:rsidRPr="007F3F4D">
        <w:rPr>
          <w:rFonts w:asciiTheme="majorHAnsi" w:hAnsiTheme="majorHAnsi"/>
          <w:i/>
        </w:rPr>
        <w:t>of</w:t>
      </w:r>
      <w:proofErr w:type="spellEnd"/>
      <w:r w:rsidR="00C658A9" w:rsidRPr="007F3F4D">
        <w:rPr>
          <w:rFonts w:asciiTheme="majorHAnsi" w:hAnsiTheme="majorHAnsi"/>
          <w:i/>
        </w:rPr>
        <w:t xml:space="preserve"> </w:t>
      </w:r>
      <w:proofErr w:type="spellStart"/>
      <w:r w:rsidR="00C658A9" w:rsidRPr="007F3F4D">
        <w:rPr>
          <w:rFonts w:asciiTheme="majorHAnsi" w:hAnsiTheme="majorHAnsi"/>
          <w:i/>
        </w:rPr>
        <w:t>the</w:t>
      </w:r>
      <w:proofErr w:type="spellEnd"/>
      <w:r w:rsidR="00C658A9" w:rsidRPr="007F3F4D">
        <w:rPr>
          <w:rFonts w:asciiTheme="majorHAnsi" w:hAnsiTheme="majorHAnsi"/>
          <w:i/>
        </w:rPr>
        <w:t xml:space="preserve"> </w:t>
      </w:r>
      <w:proofErr w:type="spellStart"/>
      <w:r w:rsidR="00C658A9" w:rsidRPr="007F3F4D">
        <w:rPr>
          <w:rFonts w:asciiTheme="majorHAnsi" w:hAnsiTheme="majorHAnsi"/>
          <w:i/>
        </w:rPr>
        <w:t>responsible</w:t>
      </w:r>
      <w:proofErr w:type="spellEnd"/>
      <w:r w:rsidR="00C658A9" w:rsidRPr="007F3F4D">
        <w:rPr>
          <w:rFonts w:asciiTheme="majorHAnsi" w:hAnsiTheme="majorHAnsi"/>
          <w:i/>
        </w:rPr>
        <w:t xml:space="preserve"> </w:t>
      </w:r>
      <w:proofErr w:type="spellStart"/>
      <w:r w:rsidR="00C658A9" w:rsidRPr="007F3F4D">
        <w:rPr>
          <w:rFonts w:asciiTheme="majorHAnsi" w:hAnsiTheme="majorHAnsi"/>
          <w:i/>
        </w:rPr>
        <w:t>solver</w:t>
      </w:r>
      <w:proofErr w:type="spellEnd"/>
    </w:p>
    <w:p w14:paraId="4CABE584" w14:textId="7990C7D9" w:rsidR="00BD57E7" w:rsidRPr="007F3F4D" w:rsidRDefault="00BD57E7">
      <w:pPr>
        <w:rPr>
          <w:rFonts w:asciiTheme="majorHAnsi" w:hAnsiTheme="majorHAnsi"/>
        </w:rPr>
      </w:pPr>
      <w:r w:rsidRPr="007F3F4D">
        <w:rPr>
          <w:rFonts w:asciiTheme="majorHAnsi" w:hAnsiTheme="majorHAnsi"/>
        </w:rPr>
        <w:br w:type="page"/>
      </w:r>
    </w:p>
    <w:p w14:paraId="0C76893A" w14:textId="2F68A161" w:rsidR="00BD57E7" w:rsidRPr="007F3F4D" w:rsidRDefault="00BD57E7" w:rsidP="00BD57E7">
      <w:pPr>
        <w:spacing w:after="160" w:line="259" w:lineRule="auto"/>
        <w:rPr>
          <w:rFonts w:asciiTheme="majorHAnsi" w:hAnsiTheme="majorHAnsi"/>
          <w:i/>
        </w:rPr>
      </w:pPr>
      <w:r w:rsidRPr="007F3F4D">
        <w:rPr>
          <w:rFonts w:asciiTheme="majorHAnsi" w:hAnsiTheme="majorHAnsi"/>
          <w:b/>
        </w:rPr>
        <w:lastRenderedPageBreak/>
        <w:t>Příloha</w:t>
      </w:r>
      <w:r w:rsidR="007F3F4D" w:rsidRPr="007F3F4D">
        <w:rPr>
          <w:rFonts w:asciiTheme="majorHAnsi" w:hAnsiTheme="majorHAnsi"/>
          <w:b/>
        </w:rPr>
        <w:t xml:space="preserve">: </w:t>
      </w:r>
      <w:r w:rsidR="00E64327" w:rsidRPr="007F3F4D">
        <w:rPr>
          <w:rFonts w:asciiTheme="majorHAnsi" w:hAnsiTheme="majorHAnsi"/>
        </w:rPr>
        <w:t xml:space="preserve">CV řešitele a </w:t>
      </w:r>
      <w:r w:rsidR="002C2431" w:rsidRPr="007F3F4D">
        <w:rPr>
          <w:rFonts w:asciiTheme="majorHAnsi" w:hAnsiTheme="majorHAnsi"/>
        </w:rPr>
        <w:t xml:space="preserve">všech </w:t>
      </w:r>
      <w:r w:rsidR="00E64327" w:rsidRPr="007F3F4D">
        <w:rPr>
          <w:rFonts w:asciiTheme="majorHAnsi" w:hAnsiTheme="majorHAnsi"/>
        </w:rPr>
        <w:t>spoluřešitelů</w:t>
      </w:r>
      <w:r w:rsidR="00A245CA" w:rsidRPr="007F3F4D">
        <w:rPr>
          <w:rFonts w:asciiTheme="majorHAnsi" w:hAnsiTheme="majorHAnsi"/>
        </w:rPr>
        <w:t xml:space="preserve"> </w:t>
      </w:r>
      <w:r w:rsidR="007F3F4D" w:rsidRPr="007F3F4D">
        <w:rPr>
          <w:rFonts w:asciiTheme="majorHAnsi" w:hAnsiTheme="majorHAnsi"/>
        </w:rPr>
        <w:t xml:space="preserve">/ </w:t>
      </w:r>
      <w:proofErr w:type="spellStart"/>
      <w:r w:rsidR="007F3F4D" w:rsidRPr="007F3F4D">
        <w:rPr>
          <w:rFonts w:asciiTheme="majorHAnsi" w:hAnsiTheme="majorHAnsi"/>
          <w:b/>
          <w:i/>
        </w:rPr>
        <w:t>Appendix</w:t>
      </w:r>
      <w:proofErr w:type="spellEnd"/>
      <w:r w:rsidR="007F3F4D" w:rsidRPr="007F3F4D">
        <w:rPr>
          <w:rFonts w:asciiTheme="majorHAnsi" w:hAnsiTheme="majorHAnsi"/>
          <w:b/>
          <w:i/>
        </w:rPr>
        <w:t xml:space="preserve">: </w:t>
      </w:r>
      <w:r w:rsidR="00A245CA" w:rsidRPr="007F3F4D">
        <w:rPr>
          <w:rFonts w:asciiTheme="majorHAnsi" w:hAnsiTheme="majorHAnsi"/>
          <w:i/>
        </w:rPr>
        <w:t xml:space="preserve">CV </w:t>
      </w:r>
      <w:proofErr w:type="spellStart"/>
      <w:r w:rsidR="00A245CA" w:rsidRPr="007F3F4D">
        <w:rPr>
          <w:rFonts w:asciiTheme="majorHAnsi" w:hAnsiTheme="majorHAnsi"/>
          <w:i/>
        </w:rPr>
        <w:t>of</w:t>
      </w:r>
      <w:proofErr w:type="spellEnd"/>
      <w:r w:rsidR="00A245CA" w:rsidRPr="007F3F4D">
        <w:rPr>
          <w:rFonts w:asciiTheme="majorHAnsi" w:hAnsiTheme="majorHAnsi"/>
          <w:i/>
        </w:rPr>
        <w:t xml:space="preserve"> </w:t>
      </w:r>
      <w:proofErr w:type="spellStart"/>
      <w:r w:rsidR="00A245CA" w:rsidRPr="007F3F4D">
        <w:rPr>
          <w:rFonts w:asciiTheme="majorHAnsi" w:hAnsiTheme="majorHAnsi"/>
          <w:i/>
        </w:rPr>
        <w:t>the</w:t>
      </w:r>
      <w:proofErr w:type="spellEnd"/>
      <w:r w:rsidR="00A245CA" w:rsidRPr="007F3F4D">
        <w:rPr>
          <w:rFonts w:asciiTheme="majorHAnsi" w:hAnsiTheme="majorHAnsi"/>
          <w:i/>
        </w:rPr>
        <w:t xml:space="preserve"> </w:t>
      </w:r>
      <w:proofErr w:type="spellStart"/>
      <w:r w:rsidR="00A245CA" w:rsidRPr="007F3F4D">
        <w:rPr>
          <w:rFonts w:asciiTheme="majorHAnsi" w:hAnsiTheme="majorHAnsi"/>
          <w:i/>
        </w:rPr>
        <w:t>researcher</w:t>
      </w:r>
      <w:proofErr w:type="spellEnd"/>
      <w:r w:rsidR="00A245CA" w:rsidRPr="007F3F4D">
        <w:rPr>
          <w:rFonts w:asciiTheme="majorHAnsi" w:hAnsiTheme="majorHAnsi"/>
          <w:i/>
        </w:rPr>
        <w:t xml:space="preserve"> and </w:t>
      </w:r>
      <w:proofErr w:type="spellStart"/>
      <w:r w:rsidR="00A245CA" w:rsidRPr="007F3F4D">
        <w:rPr>
          <w:rFonts w:asciiTheme="majorHAnsi" w:hAnsiTheme="majorHAnsi"/>
          <w:i/>
        </w:rPr>
        <w:t>all</w:t>
      </w:r>
      <w:proofErr w:type="spellEnd"/>
      <w:r w:rsidR="00A245CA" w:rsidRPr="007F3F4D">
        <w:rPr>
          <w:rFonts w:asciiTheme="majorHAnsi" w:hAnsiTheme="majorHAnsi"/>
          <w:i/>
        </w:rPr>
        <w:t xml:space="preserve"> co-</w:t>
      </w:r>
      <w:proofErr w:type="spellStart"/>
      <w:r w:rsidR="00A245CA" w:rsidRPr="007F3F4D">
        <w:rPr>
          <w:rFonts w:asciiTheme="majorHAnsi" w:hAnsiTheme="majorHAnsi"/>
          <w:i/>
        </w:rPr>
        <w:t>researchers</w:t>
      </w:r>
      <w:proofErr w:type="spellEnd"/>
    </w:p>
    <w:tbl>
      <w:tblPr>
        <w:tblW w:w="909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3693"/>
      </w:tblGrid>
      <w:tr w:rsidR="00BD57E7" w:rsidRPr="007F3F4D" w14:paraId="49E40699" w14:textId="77777777" w:rsidTr="00AC133C">
        <w:trPr>
          <w:trHeight w:val="493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3A7B33F6" w14:textId="5E034C63" w:rsidR="00BD57E7" w:rsidRPr="007F3F4D" w:rsidRDefault="00BD57E7" w:rsidP="003549E9">
            <w:pPr>
              <w:spacing w:line="252" w:lineRule="auto"/>
              <w:ind w:left="2"/>
              <w:rPr>
                <w:rFonts w:asciiTheme="majorHAnsi" w:eastAsiaTheme="minorHAnsi" w:hAnsiTheme="majorHAnsi"/>
              </w:rPr>
            </w:pPr>
            <w:r w:rsidRPr="007F3F4D">
              <w:rPr>
                <w:rFonts w:asciiTheme="majorHAnsi" w:hAnsiTheme="majorHAnsi" w:cs="Calibri"/>
              </w:rPr>
              <w:t xml:space="preserve">Jméno a příjmení </w:t>
            </w:r>
            <w:r w:rsidR="007F3F4D" w:rsidRPr="007F3F4D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="007F3F4D" w:rsidRPr="00CD30E3">
              <w:rPr>
                <w:rFonts w:asciiTheme="majorHAnsi" w:hAnsiTheme="majorHAnsi" w:cs="Calibri"/>
                <w:i/>
              </w:rPr>
              <w:t>Name</w:t>
            </w:r>
            <w:proofErr w:type="spellEnd"/>
            <w:r w:rsidR="007F3F4D" w:rsidRPr="00CD30E3">
              <w:rPr>
                <w:rFonts w:asciiTheme="majorHAnsi" w:hAnsiTheme="majorHAnsi" w:cs="Calibri"/>
                <w:i/>
              </w:rPr>
              <w:t xml:space="preserve"> and </w:t>
            </w:r>
            <w:proofErr w:type="spellStart"/>
            <w:r w:rsidR="007F3F4D" w:rsidRPr="00CD30E3">
              <w:rPr>
                <w:rFonts w:asciiTheme="majorHAnsi" w:hAnsiTheme="majorHAnsi" w:cs="Calibri"/>
                <w:i/>
              </w:rPr>
              <w:t>surname</w:t>
            </w:r>
            <w:proofErr w:type="spellEnd"/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23853F8F" w14:textId="6B54B6ED" w:rsidR="00BD57E7" w:rsidRPr="007F3F4D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7F3F4D" w14:paraId="0C928F9D" w14:textId="77777777" w:rsidTr="00AC133C">
        <w:trPr>
          <w:trHeight w:val="493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4BDDF785" w14:textId="6D3F3331" w:rsidR="00BD57E7" w:rsidRPr="007F3F4D" w:rsidRDefault="00BD57E7" w:rsidP="003549E9">
            <w:pPr>
              <w:spacing w:line="252" w:lineRule="auto"/>
              <w:ind w:left="2"/>
              <w:rPr>
                <w:rFonts w:asciiTheme="majorHAnsi" w:hAnsiTheme="majorHAnsi" w:cs="Calibri"/>
              </w:rPr>
            </w:pPr>
            <w:r w:rsidRPr="007F3F4D">
              <w:rPr>
                <w:rFonts w:asciiTheme="majorHAnsi" w:hAnsiTheme="majorHAnsi" w:cs="Calibri"/>
              </w:rPr>
              <w:t>Titul</w:t>
            </w:r>
            <w:r w:rsidR="007F3F4D" w:rsidRPr="007F3F4D">
              <w:rPr>
                <w:rFonts w:asciiTheme="majorHAnsi" w:hAnsiTheme="majorHAnsi" w:cs="Calibri"/>
              </w:rPr>
              <w:t xml:space="preserve">y / </w:t>
            </w:r>
            <w:proofErr w:type="spellStart"/>
            <w:r w:rsidR="007F3F4D" w:rsidRPr="00CD30E3">
              <w:rPr>
                <w:rFonts w:asciiTheme="majorHAnsi" w:hAnsiTheme="majorHAnsi" w:cs="Calibri"/>
                <w:i/>
              </w:rPr>
              <w:t>Titles</w:t>
            </w:r>
            <w:proofErr w:type="spellEnd"/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D6D7E4A" w14:textId="2BFA8C59" w:rsidR="00BD57E7" w:rsidRPr="007F3F4D" w:rsidRDefault="00BD57E7" w:rsidP="003549E9">
            <w:pPr>
              <w:spacing w:line="252" w:lineRule="auto"/>
              <w:rPr>
                <w:rFonts w:asciiTheme="majorHAnsi" w:hAnsiTheme="majorHAnsi" w:cs="Calibri"/>
              </w:rPr>
            </w:pPr>
          </w:p>
        </w:tc>
      </w:tr>
      <w:tr w:rsidR="00BD57E7" w:rsidRPr="007F3F4D" w14:paraId="40AACB72" w14:textId="77777777" w:rsidTr="00AC133C">
        <w:trPr>
          <w:trHeight w:val="449"/>
        </w:trPr>
        <w:tc>
          <w:tcPr>
            <w:tcW w:w="5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6D9C2C62" w14:textId="47D5C5A5" w:rsidR="00BD57E7" w:rsidRPr="007F3F4D" w:rsidRDefault="00BD57E7" w:rsidP="003549E9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 w:cs="Calibri"/>
              </w:rPr>
              <w:t xml:space="preserve">H index </w:t>
            </w:r>
            <w:proofErr w:type="gramStart"/>
            <w:r w:rsidRPr="007F3F4D">
              <w:rPr>
                <w:rFonts w:asciiTheme="majorHAnsi" w:hAnsiTheme="majorHAnsi" w:cs="Calibri"/>
              </w:rPr>
              <w:t>dle</w:t>
            </w:r>
            <w:r w:rsidR="007F3F4D" w:rsidRPr="007F3F4D">
              <w:rPr>
                <w:rFonts w:asciiTheme="majorHAnsi" w:hAnsiTheme="majorHAnsi" w:cs="Calibri"/>
              </w:rPr>
              <w:t xml:space="preserve"> </w:t>
            </w:r>
            <w:r w:rsidRPr="007F3F4D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7F3F4D">
              <w:rPr>
                <w:rFonts w:asciiTheme="majorHAnsi" w:hAnsiTheme="majorHAnsi" w:cs="Calibri"/>
              </w:rPr>
              <w:t>WoS</w:t>
            </w:r>
            <w:proofErr w:type="spellEnd"/>
            <w:proofErr w:type="gramEnd"/>
            <w:r w:rsidRPr="007F3F4D">
              <w:rPr>
                <w:rFonts w:asciiTheme="majorHAnsi" w:hAnsiTheme="majorHAnsi" w:cs="Calibri"/>
              </w:rPr>
              <w:t xml:space="preserve"> </w:t>
            </w:r>
            <w:r w:rsidR="007F3F4D" w:rsidRPr="007F3F4D">
              <w:rPr>
                <w:rFonts w:asciiTheme="majorHAnsi" w:hAnsiTheme="majorHAnsi" w:cs="Calibri"/>
              </w:rPr>
              <w:t xml:space="preserve">/ </w:t>
            </w:r>
            <w:r w:rsidR="007F3F4D" w:rsidRPr="00CD30E3">
              <w:rPr>
                <w:rFonts w:asciiTheme="majorHAnsi" w:hAnsiTheme="majorHAnsi" w:cs="Calibri"/>
                <w:i/>
              </w:rPr>
              <w:t xml:space="preserve">H index by </w:t>
            </w:r>
            <w:proofErr w:type="spellStart"/>
            <w:r w:rsidR="007F3F4D" w:rsidRPr="00CD30E3">
              <w:rPr>
                <w:rFonts w:asciiTheme="majorHAnsi" w:hAnsiTheme="majorHAnsi" w:cs="Calibri"/>
                <w:i/>
              </w:rPr>
              <w:t>WoS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B5FAE34" w14:textId="45E6FBB0" w:rsidR="00BD57E7" w:rsidRPr="007F3F4D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7F3F4D" w14:paraId="7FB6AFF6" w14:textId="77777777" w:rsidTr="00AC133C">
        <w:trPr>
          <w:trHeight w:val="536"/>
        </w:trPr>
        <w:tc>
          <w:tcPr>
            <w:tcW w:w="5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734BA3FC" w14:textId="2D9F37E7" w:rsidR="00BD57E7" w:rsidRPr="007F3F4D" w:rsidRDefault="00BD57E7" w:rsidP="003549E9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 w:cs="Calibri"/>
              </w:rPr>
              <w:t xml:space="preserve">Citace podle </w:t>
            </w:r>
            <w:proofErr w:type="spellStart"/>
            <w:r w:rsidRPr="007F3F4D">
              <w:rPr>
                <w:rFonts w:asciiTheme="majorHAnsi" w:hAnsiTheme="majorHAnsi" w:cs="Calibri"/>
              </w:rPr>
              <w:t>WoS</w:t>
            </w:r>
            <w:proofErr w:type="spellEnd"/>
            <w:r w:rsidRPr="007F3F4D">
              <w:rPr>
                <w:rFonts w:asciiTheme="majorHAnsi" w:hAnsiTheme="majorHAnsi" w:cs="Calibri"/>
              </w:rPr>
              <w:t xml:space="preserve"> </w:t>
            </w:r>
            <w:r w:rsidR="007F3F4D" w:rsidRPr="007F3F4D">
              <w:rPr>
                <w:rFonts w:asciiTheme="majorHAnsi" w:hAnsiTheme="majorHAnsi" w:cs="Calibri"/>
              </w:rPr>
              <w:t xml:space="preserve">/ </w:t>
            </w:r>
            <w:r w:rsidR="007F3F4D" w:rsidRPr="00CD30E3">
              <w:rPr>
                <w:rFonts w:asciiTheme="majorHAnsi" w:hAnsiTheme="majorHAnsi" w:cs="Calibri"/>
                <w:i/>
              </w:rPr>
              <w:t xml:space="preserve">No. </w:t>
            </w:r>
            <w:proofErr w:type="spellStart"/>
            <w:r w:rsidR="007F3F4D" w:rsidRPr="00CD30E3">
              <w:rPr>
                <w:rFonts w:asciiTheme="majorHAnsi" w:hAnsiTheme="majorHAnsi" w:cs="Calibri"/>
                <w:i/>
              </w:rPr>
              <w:t>of</w:t>
            </w:r>
            <w:proofErr w:type="spellEnd"/>
            <w:r w:rsidR="007F3F4D" w:rsidRPr="00CD30E3"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 w:rsidR="007F3F4D" w:rsidRPr="00CD30E3">
              <w:rPr>
                <w:rFonts w:asciiTheme="majorHAnsi" w:hAnsiTheme="majorHAnsi" w:cs="Calibri"/>
                <w:i/>
              </w:rPr>
              <w:t>citation</w:t>
            </w:r>
            <w:proofErr w:type="spellEnd"/>
            <w:r w:rsidR="007F3F4D" w:rsidRPr="00CD30E3">
              <w:rPr>
                <w:rFonts w:asciiTheme="majorHAnsi" w:hAnsiTheme="majorHAnsi" w:cs="Calibri"/>
                <w:i/>
              </w:rPr>
              <w:t xml:space="preserve"> by </w:t>
            </w:r>
            <w:proofErr w:type="spellStart"/>
            <w:r w:rsidR="007F3F4D" w:rsidRPr="00CD30E3">
              <w:rPr>
                <w:rFonts w:asciiTheme="majorHAnsi" w:hAnsiTheme="majorHAnsi" w:cs="Calibri"/>
                <w:i/>
              </w:rPr>
              <w:t>WoS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7DEF701" w14:textId="4952621C" w:rsidR="00BD57E7" w:rsidRPr="007F3F4D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7F3F4D" w14:paraId="64248533" w14:textId="77777777" w:rsidTr="00AC133C">
        <w:trPr>
          <w:trHeight w:val="362"/>
        </w:trPr>
        <w:tc>
          <w:tcPr>
            <w:tcW w:w="5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E895EF7" w14:textId="6CDC182B" w:rsidR="00BD57E7" w:rsidRPr="007F3F4D" w:rsidRDefault="00BD57E7" w:rsidP="003549E9">
            <w:pPr>
              <w:spacing w:line="252" w:lineRule="auto"/>
              <w:ind w:left="2"/>
              <w:rPr>
                <w:rFonts w:asciiTheme="majorHAnsi" w:hAnsiTheme="majorHAnsi"/>
              </w:rPr>
            </w:pPr>
            <w:r w:rsidRPr="007F3F4D">
              <w:rPr>
                <w:rFonts w:asciiTheme="majorHAnsi" w:hAnsiTheme="majorHAnsi" w:cs="Calibri"/>
              </w:rPr>
              <w:t xml:space="preserve">Počet článků s příznakem </w:t>
            </w:r>
            <w:proofErr w:type="spellStart"/>
            <w:r w:rsidRPr="007F3F4D">
              <w:rPr>
                <w:rFonts w:asciiTheme="majorHAnsi" w:hAnsiTheme="majorHAnsi" w:cs="Calibri"/>
              </w:rPr>
              <w:t>Article</w:t>
            </w:r>
            <w:proofErr w:type="spellEnd"/>
            <w:r w:rsidRPr="007F3F4D">
              <w:rPr>
                <w:rFonts w:asciiTheme="majorHAnsi" w:hAnsiTheme="majorHAnsi" w:cs="Calibri"/>
              </w:rPr>
              <w:t xml:space="preserve"> nebo </w:t>
            </w:r>
            <w:proofErr w:type="spellStart"/>
            <w:r w:rsidRPr="007F3F4D">
              <w:rPr>
                <w:rFonts w:asciiTheme="majorHAnsi" w:hAnsiTheme="majorHAnsi" w:cs="Calibri"/>
              </w:rPr>
              <w:t>Review</w:t>
            </w:r>
            <w:proofErr w:type="spellEnd"/>
            <w:r w:rsidRPr="007F3F4D">
              <w:rPr>
                <w:rFonts w:asciiTheme="majorHAnsi" w:hAnsiTheme="majorHAnsi" w:cs="Calibri"/>
              </w:rPr>
              <w:t xml:space="preserve"> dle </w:t>
            </w:r>
            <w:proofErr w:type="spellStart"/>
            <w:r w:rsidRPr="007F3F4D">
              <w:rPr>
                <w:rFonts w:asciiTheme="majorHAnsi" w:hAnsiTheme="majorHAnsi" w:cs="Calibri"/>
              </w:rPr>
              <w:t>WoS</w:t>
            </w:r>
            <w:proofErr w:type="spellEnd"/>
            <w:r w:rsidR="007F3F4D" w:rsidRPr="007F3F4D">
              <w:rPr>
                <w:rFonts w:asciiTheme="majorHAnsi" w:hAnsiTheme="majorHAnsi" w:cs="Calibri"/>
              </w:rPr>
              <w:t xml:space="preserve"> / </w:t>
            </w:r>
            <w:r w:rsidR="007F3F4D" w:rsidRPr="00AC133C">
              <w:rPr>
                <w:rFonts w:asciiTheme="majorHAnsi" w:hAnsiTheme="majorHAnsi" w:cs="Calibri"/>
                <w:i/>
              </w:rPr>
              <w:t xml:space="preserve">No. </w:t>
            </w:r>
            <w:proofErr w:type="spellStart"/>
            <w:proofErr w:type="gramStart"/>
            <w:r w:rsidR="007F3F4D" w:rsidRPr="00AC133C">
              <w:rPr>
                <w:rFonts w:asciiTheme="majorHAnsi" w:hAnsiTheme="majorHAnsi" w:cs="Calibri"/>
                <w:i/>
              </w:rPr>
              <w:t>of</w:t>
            </w:r>
            <w:proofErr w:type="spellEnd"/>
            <w:r w:rsidR="007F3F4D" w:rsidRPr="00AC133C">
              <w:rPr>
                <w:rFonts w:asciiTheme="majorHAnsi" w:hAnsiTheme="majorHAnsi" w:cs="Calibri"/>
                <w:i/>
              </w:rPr>
              <w:t xml:space="preserve">  </w:t>
            </w:r>
            <w:proofErr w:type="spellStart"/>
            <w:r w:rsidR="007F3F4D" w:rsidRPr="00AC133C">
              <w:rPr>
                <w:rFonts w:asciiTheme="majorHAnsi" w:hAnsiTheme="majorHAnsi" w:cs="Calibri"/>
                <w:i/>
              </w:rPr>
              <w:t>articles</w:t>
            </w:r>
            <w:proofErr w:type="spellEnd"/>
            <w:proofErr w:type="gramEnd"/>
            <w:r w:rsidR="007F3F4D" w:rsidRPr="00AC133C">
              <w:rPr>
                <w:rFonts w:asciiTheme="majorHAnsi" w:hAnsiTheme="majorHAnsi" w:cs="Calibri"/>
                <w:i/>
              </w:rPr>
              <w:t xml:space="preserve"> by </w:t>
            </w:r>
            <w:proofErr w:type="spellStart"/>
            <w:r w:rsidR="007F3F4D" w:rsidRPr="00AC133C">
              <w:rPr>
                <w:rFonts w:asciiTheme="majorHAnsi" w:hAnsiTheme="majorHAnsi" w:cs="Calibri"/>
                <w:i/>
              </w:rPr>
              <w:t>WoS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170CE11B" w14:textId="788A9779" w:rsidR="00BD57E7" w:rsidRPr="007F3F4D" w:rsidRDefault="00BD57E7" w:rsidP="003549E9">
            <w:pPr>
              <w:spacing w:line="252" w:lineRule="auto"/>
              <w:rPr>
                <w:rFonts w:asciiTheme="majorHAnsi" w:hAnsiTheme="majorHAnsi"/>
              </w:rPr>
            </w:pPr>
          </w:p>
        </w:tc>
      </w:tr>
      <w:tr w:rsidR="00BD57E7" w:rsidRPr="007F3F4D" w14:paraId="116A5847" w14:textId="77777777" w:rsidTr="00AC133C">
        <w:trPr>
          <w:trHeight w:val="1837"/>
        </w:trPr>
        <w:tc>
          <w:tcPr>
            <w:tcW w:w="9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0D12483F" w14:textId="62CCD23C" w:rsidR="00BD57E7" w:rsidRPr="007F3F4D" w:rsidRDefault="00BD57E7" w:rsidP="00A245CA">
            <w:pPr>
              <w:pStyle w:val="Bezmezer"/>
              <w:rPr>
                <w:rFonts w:asciiTheme="majorHAnsi" w:hAnsiTheme="majorHAnsi" w:cs="Calibri"/>
                <w:sz w:val="24"/>
                <w:szCs w:val="24"/>
              </w:rPr>
            </w:pPr>
            <w:r w:rsidRPr="007F3F4D">
              <w:rPr>
                <w:rFonts w:asciiTheme="majorHAnsi" w:hAnsiTheme="majorHAnsi"/>
                <w:b/>
                <w:sz w:val="24"/>
                <w:szCs w:val="24"/>
              </w:rPr>
              <w:t>Vzdělání</w:t>
            </w:r>
            <w:r w:rsidR="007F3F4D" w:rsidRPr="007F3F4D"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proofErr w:type="spellStart"/>
            <w:r w:rsidR="007F3F4D"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Completed</w:t>
            </w:r>
            <w:proofErr w:type="spellEnd"/>
            <w:r w:rsidR="007F3F4D"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F3F4D"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education</w:t>
            </w:r>
            <w:proofErr w:type="spellEnd"/>
            <w:r w:rsidR="007F3F4D"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BD57E7" w:rsidRPr="007F3F4D" w14:paraId="0892813B" w14:textId="77777777" w:rsidTr="00AC133C">
        <w:trPr>
          <w:trHeight w:val="1012"/>
        </w:trPr>
        <w:tc>
          <w:tcPr>
            <w:tcW w:w="9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7C968E5" w14:textId="2FBBF349" w:rsidR="00BD57E7" w:rsidRPr="007F3F4D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r w:rsidRPr="007F3F4D">
              <w:rPr>
                <w:rFonts w:asciiTheme="majorHAnsi" w:hAnsiTheme="majorHAnsi"/>
                <w:b/>
                <w:sz w:val="24"/>
                <w:szCs w:val="24"/>
              </w:rPr>
              <w:t>Praxe</w:t>
            </w:r>
            <w:r w:rsidR="007F3F4D" w:rsidRPr="007F3F4D"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proofErr w:type="spellStart"/>
            <w:r w:rsidR="007F3F4D"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Practice</w:t>
            </w:r>
            <w:proofErr w:type="spellEnd"/>
            <w:r w:rsidR="007F3F4D"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  <w:p w14:paraId="44C9EF82" w14:textId="77777777" w:rsidR="00BD57E7" w:rsidRPr="007F3F4D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1F631A9" w14:textId="57D593BF" w:rsidR="00BD57E7" w:rsidRPr="007F3F4D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CDBD54C" w14:textId="77777777" w:rsidR="00BD57E7" w:rsidRPr="007F3F4D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F3F4D" w:rsidRPr="007F3F4D" w14:paraId="08401AD5" w14:textId="77777777" w:rsidTr="00AC133C">
        <w:trPr>
          <w:trHeight w:val="1012"/>
        </w:trPr>
        <w:tc>
          <w:tcPr>
            <w:tcW w:w="9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435AAA32" w14:textId="626C4FDC" w:rsidR="007F3F4D" w:rsidRPr="007F3F4D" w:rsidRDefault="007F3F4D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r w:rsidRPr="007F3F4D">
              <w:rPr>
                <w:rFonts w:asciiTheme="majorHAnsi" w:hAnsiTheme="majorHAnsi"/>
                <w:b/>
                <w:sz w:val="24"/>
                <w:szCs w:val="24"/>
              </w:rPr>
              <w:t xml:space="preserve">Současný zaměstnavatel / </w:t>
            </w:r>
            <w:proofErr w:type="spellStart"/>
            <w:r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Current</w:t>
            </w:r>
            <w:proofErr w:type="spellEnd"/>
            <w:r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employer</w:t>
            </w:r>
            <w:proofErr w:type="spellEnd"/>
            <w:r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BD57E7" w:rsidRPr="007F3F4D" w14:paraId="011B95DA" w14:textId="77777777" w:rsidTr="00AC133C">
        <w:trPr>
          <w:trHeight w:val="1138"/>
        </w:trPr>
        <w:tc>
          <w:tcPr>
            <w:tcW w:w="9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777465E2" w14:textId="21BC4716" w:rsidR="00BD57E7" w:rsidRPr="007F3F4D" w:rsidRDefault="00BD57E7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  <w:r w:rsidRPr="007F3F4D">
              <w:rPr>
                <w:rFonts w:asciiTheme="majorHAnsi" w:hAnsiTheme="majorHAnsi"/>
                <w:b/>
                <w:sz w:val="24"/>
                <w:szCs w:val="24"/>
              </w:rPr>
              <w:t>Odborná stáž</w:t>
            </w:r>
            <w:r w:rsidR="007F3F4D" w:rsidRPr="007F3F4D"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r w:rsidR="007F3F4D"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Professional </w:t>
            </w:r>
            <w:proofErr w:type="spellStart"/>
            <w:r w:rsidR="007F3F4D"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internship</w:t>
            </w:r>
            <w:proofErr w:type="spellEnd"/>
            <w:r w:rsidR="007F3F4D" w:rsidRPr="00AC133C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  <w:p w14:paraId="5B0AF763" w14:textId="4EC17FB5" w:rsidR="007F3F4D" w:rsidRPr="007F3F4D" w:rsidRDefault="007F3F4D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04D2E6C" w14:textId="77777777" w:rsidR="007F3F4D" w:rsidRPr="007F3F4D" w:rsidRDefault="007F3F4D" w:rsidP="003549E9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4A2B58C" w14:textId="77777777" w:rsidR="00BD57E7" w:rsidRPr="007F3F4D" w:rsidRDefault="00BD57E7" w:rsidP="002C2431">
            <w:pPr>
              <w:pStyle w:val="Bezmez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D57E7" w:rsidRPr="007F3F4D" w14:paraId="1E1C1134" w14:textId="77777777" w:rsidTr="00AC133C">
        <w:trPr>
          <w:trHeight w:val="74"/>
        </w:trPr>
        <w:tc>
          <w:tcPr>
            <w:tcW w:w="9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  <w:hideMark/>
          </w:tcPr>
          <w:p w14:paraId="1A508571" w14:textId="77777777" w:rsidR="00BD57E7" w:rsidRPr="007F3F4D" w:rsidRDefault="00BD57E7" w:rsidP="003549E9">
            <w:pPr>
              <w:spacing w:line="252" w:lineRule="auto"/>
              <w:ind w:left="2"/>
              <w:rPr>
                <w:rFonts w:asciiTheme="majorHAnsi" w:hAnsiTheme="majorHAnsi"/>
                <w:b/>
              </w:rPr>
            </w:pPr>
            <w:r w:rsidRPr="007F3F4D">
              <w:rPr>
                <w:rFonts w:asciiTheme="majorHAnsi" w:hAnsiTheme="majorHAnsi" w:cs="Calibri"/>
                <w:b/>
              </w:rPr>
              <w:t xml:space="preserve"> </w:t>
            </w:r>
          </w:p>
        </w:tc>
      </w:tr>
      <w:tr w:rsidR="00BD57E7" w:rsidRPr="007F3F4D" w14:paraId="5D3D0DEC" w14:textId="77777777" w:rsidTr="00AC133C">
        <w:trPr>
          <w:trHeight w:val="4491"/>
        </w:trPr>
        <w:tc>
          <w:tcPr>
            <w:tcW w:w="9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56" w:type="dxa"/>
            </w:tcMar>
          </w:tcPr>
          <w:p w14:paraId="35CCAC01" w14:textId="77777777" w:rsidR="00BD57E7" w:rsidRPr="007F3F4D" w:rsidRDefault="00BD57E7" w:rsidP="003549E9">
            <w:pPr>
              <w:spacing w:line="252" w:lineRule="auto"/>
              <w:ind w:left="2"/>
              <w:rPr>
                <w:rFonts w:asciiTheme="majorHAnsi" w:hAnsiTheme="majorHAnsi" w:cs="Calibri"/>
              </w:rPr>
            </w:pPr>
          </w:p>
          <w:p w14:paraId="07EF75BA" w14:textId="71E1A2DC" w:rsidR="00BD57E7" w:rsidRPr="007F3F4D" w:rsidRDefault="00BD57E7" w:rsidP="003549E9">
            <w:pPr>
              <w:rPr>
                <w:rFonts w:asciiTheme="majorHAnsi" w:hAnsiTheme="majorHAnsi" w:cs="Calibri"/>
                <w:b/>
              </w:rPr>
            </w:pPr>
            <w:r w:rsidRPr="007F3F4D">
              <w:rPr>
                <w:rFonts w:asciiTheme="majorHAnsi" w:hAnsiTheme="majorHAnsi" w:cs="Calibri"/>
                <w:b/>
              </w:rPr>
              <w:t>5 nejvýznamnějších publikací za posledních 10 let</w:t>
            </w:r>
            <w:r w:rsidR="007F3F4D" w:rsidRPr="007F3F4D">
              <w:rPr>
                <w:rFonts w:asciiTheme="majorHAnsi" w:hAnsiTheme="majorHAnsi" w:cs="Calibri"/>
                <w:b/>
              </w:rPr>
              <w:t xml:space="preserve"> / </w:t>
            </w:r>
            <w:proofErr w:type="spellStart"/>
            <w:r w:rsidR="007F3F4D" w:rsidRPr="00AC133C">
              <w:rPr>
                <w:rFonts w:asciiTheme="majorHAnsi" w:hAnsiTheme="majorHAnsi" w:cs="Calibri"/>
                <w:b/>
                <w:i/>
              </w:rPr>
              <w:t>The</w:t>
            </w:r>
            <w:proofErr w:type="spellEnd"/>
            <w:r w:rsidR="007F3F4D" w:rsidRPr="00AC133C">
              <w:rPr>
                <w:rFonts w:asciiTheme="majorHAnsi" w:hAnsiTheme="majorHAnsi" w:cs="Calibri"/>
                <w:b/>
                <w:i/>
              </w:rPr>
              <w:t xml:space="preserve"> 5 most </w:t>
            </w:r>
            <w:proofErr w:type="spellStart"/>
            <w:r w:rsidR="007F3F4D" w:rsidRPr="00AC133C">
              <w:rPr>
                <w:rFonts w:asciiTheme="majorHAnsi" w:hAnsiTheme="majorHAnsi" w:cs="Calibri"/>
                <w:b/>
                <w:i/>
              </w:rPr>
              <w:t>important</w:t>
            </w:r>
            <w:proofErr w:type="spellEnd"/>
            <w:r w:rsidR="007F3F4D" w:rsidRPr="00AC133C">
              <w:rPr>
                <w:rFonts w:asciiTheme="majorHAnsi" w:hAnsiTheme="majorHAnsi" w:cs="Calibri"/>
                <w:b/>
                <w:i/>
              </w:rPr>
              <w:t xml:space="preserve"> </w:t>
            </w:r>
            <w:proofErr w:type="spellStart"/>
            <w:r w:rsidR="007F3F4D" w:rsidRPr="00AC133C">
              <w:rPr>
                <w:rFonts w:asciiTheme="majorHAnsi" w:hAnsiTheme="majorHAnsi" w:cs="Calibri"/>
                <w:b/>
                <w:i/>
              </w:rPr>
              <w:t>publications</w:t>
            </w:r>
            <w:proofErr w:type="spellEnd"/>
            <w:r w:rsidR="007F3F4D" w:rsidRPr="00AC133C">
              <w:rPr>
                <w:rFonts w:asciiTheme="majorHAnsi" w:hAnsiTheme="majorHAnsi" w:cs="Calibri"/>
                <w:b/>
                <w:i/>
              </w:rPr>
              <w:t xml:space="preserve"> in </w:t>
            </w:r>
            <w:proofErr w:type="spellStart"/>
            <w:r w:rsidR="007F3F4D" w:rsidRPr="00AC133C">
              <w:rPr>
                <w:rFonts w:asciiTheme="majorHAnsi" w:hAnsiTheme="majorHAnsi" w:cs="Calibri"/>
                <w:b/>
                <w:i/>
              </w:rPr>
              <w:t>the</w:t>
            </w:r>
            <w:proofErr w:type="spellEnd"/>
            <w:r w:rsidR="007F3F4D" w:rsidRPr="00AC133C">
              <w:rPr>
                <w:rFonts w:asciiTheme="majorHAnsi" w:hAnsiTheme="majorHAnsi" w:cs="Calibri"/>
                <w:b/>
                <w:i/>
              </w:rPr>
              <w:t xml:space="preserve"> last 10 </w:t>
            </w:r>
            <w:proofErr w:type="spellStart"/>
            <w:r w:rsidR="007F3F4D" w:rsidRPr="00AC133C">
              <w:rPr>
                <w:rFonts w:asciiTheme="majorHAnsi" w:hAnsiTheme="majorHAnsi" w:cs="Calibri"/>
                <w:b/>
                <w:i/>
              </w:rPr>
              <w:t>years</w:t>
            </w:r>
            <w:proofErr w:type="spellEnd"/>
            <w:r w:rsidR="007F3F4D" w:rsidRPr="00AC133C">
              <w:rPr>
                <w:rFonts w:asciiTheme="majorHAnsi" w:hAnsiTheme="majorHAnsi" w:cs="Calibri"/>
                <w:b/>
                <w:i/>
              </w:rPr>
              <w:t>:</w:t>
            </w:r>
          </w:p>
          <w:p w14:paraId="088403CA" w14:textId="77777777" w:rsidR="00BD57E7" w:rsidRPr="007F3F4D" w:rsidRDefault="00BD57E7" w:rsidP="003549E9">
            <w:pPr>
              <w:rPr>
                <w:rFonts w:asciiTheme="majorHAnsi" w:hAnsiTheme="majorHAnsi"/>
              </w:rPr>
            </w:pPr>
          </w:p>
          <w:p w14:paraId="2F11E9A4" w14:textId="3791E506" w:rsidR="00BD57E7" w:rsidRPr="007F3F4D" w:rsidRDefault="00BD57E7" w:rsidP="00E64327">
            <w:pPr>
              <w:rPr>
                <w:rFonts w:asciiTheme="majorHAnsi" w:hAnsiTheme="majorHAnsi"/>
              </w:rPr>
            </w:pPr>
          </w:p>
        </w:tc>
      </w:tr>
    </w:tbl>
    <w:p w14:paraId="1F374C8C" w14:textId="2F22C57A" w:rsidR="00604BEA" w:rsidRPr="007F3F4D" w:rsidRDefault="00604BEA" w:rsidP="007F3F4D">
      <w:pPr>
        <w:rPr>
          <w:rFonts w:asciiTheme="majorHAnsi" w:hAnsiTheme="majorHAnsi"/>
        </w:rPr>
      </w:pPr>
    </w:p>
    <w:sectPr w:rsidR="00604BEA" w:rsidRPr="007F3F4D" w:rsidSect="00DD2B46">
      <w:footerReference w:type="first" r:id="rId11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D6E4" w14:textId="77777777" w:rsidR="00086FAB" w:rsidRDefault="00086FAB" w:rsidP="00D22E2E">
      <w:r>
        <w:separator/>
      </w:r>
    </w:p>
  </w:endnote>
  <w:endnote w:type="continuationSeparator" w:id="0">
    <w:p w14:paraId="6E0CA269" w14:textId="77777777" w:rsidR="00086FAB" w:rsidRDefault="00086FAB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6AB8" w14:textId="77777777" w:rsidR="003549E9" w:rsidRDefault="003549E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19054" wp14:editId="43AA93FF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0" t="0" r="10160" b="20955"/>
              <wp:wrapTight wrapText="bothSides">
                <wp:wrapPolygon edited="0">
                  <wp:start x="0" y="0"/>
                  <wp:lineTo x="0" y="21333"/>
                  <wp:lineTo x="21539" y="21333"/>
                  <wp:lineTo x="21539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814C" w14:textId="77777777" w:rsidR="003549E9" w:rsidRPr="008E033C" w:rsidRDefault="003549E9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190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" filled="f" stroked="f">
              <v:textbox inset="0,0,0,0">
                <w:txbxContent>
                  <w:p w14:paraId="01FC814C" w14:textId="77777777" w:rsidR="003549E9" w:rsidRPr="008E033C" w:rsidRDefault="003549E9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F349" w14:textId="77777777" w:rsidR="00086FAB" w:rsidRDefault="00086FAB" w:rsidP="00D22E2E">
      <w:r>
        <w:separator/>
      </w:r>
    </w:p>
  </w:footnote>
  <w:footnote w:type="continuationSeparator" w:id="0">
    <w:p w14:paraId="4A7E30D1" w14:textId="77777777" w:rsidR="00086FAB" w:rsidRDefault="00086FAB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8AB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917A54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FC3"/>
    <w:multiLevelType w:val="hybridMultilevel"/>
    <w:tmpl w:val="56686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75C"/>
    <w:multiLevelType w:val="hybridMultilevel"/>
    <w:tmpl w:val="A138872A"/>
    <w:lvl w:ilvl="0" w:tplc="906A9506">
      <w:start w:val="3"/>
      <w:numFmt w:val="bullet"/>
      <w:lvlText w:val="-"/>
      <w:lvlJc w:val="left"/>
      <w:pPr>
        <w:ind w:left="720" w:hanging="360"/>
      </w:pPr>
      <w:rPr>
        <w:rFonts w:ascii="Times" w:eastAsia="Cambria" w:hAnsi="Time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BA5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D766A2"/>
    <w:multiLevelType w:val="hybridMultilevel"/>
    <w:tmpl w:val="1E98F2E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2504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8F18CC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85405A"/>
    <w:multiLevelType w:val="hybridMultilevel"/>
    <w:tmpl w:val="14F8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034BD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6" w15:restartNumberingAfterBreak="0">
    <w:nsid w:val="639B0661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7" w15:restartNumberingAfterBreak="0">
    <w:nsid w:val="639F2326"/>
    <w:multiLevelType w:val="hybridMultilevel"/>
    <w:tmpl w:val="2828F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F69AA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17479"/>
    <w:multiLevelType w:val="hybridMultilevel"/>
    <w:tmpl w:val="BACA5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B33FF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B13B7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4"/>
  </w:num>
  <w:num w:numId="8">
    <w:abstractNumId w:val="2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0"/>
  </w:num>
  <w:num w:numId="16">
    <w:abstractNumId w:val="25"/>
  </w:num>
  <w:num w:numId="17">
    <w:abstractNumId w:val="10"/>
  </w:num>
  <w:num w:numId="18">
    <w:abstractNumId w:val="8"/>
  </w:num>
  <w:num w:numId="19">
    <w:abstractNumId w:val="21"/>
  </w:num>
  <w:num w:numId="20">
    <w:abstractNumId w:val="4"/>
  </w:num>
  <w:num w:numId="21">
    <w:abstractNumId w:val="16"/>
  </w:num>
  <w:num w:numId="22">
    <w:abstractNumId w:val="15"/>
  </w:num>
  <w:num w:numId="23">
    <w:abstractNumId w:val="5"/>
  </w:num>
  <w:num w:numId="24">
    <w:abstractNumId w:val="17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04"/>
    <w:rsid w:val="00005D10"/>
    <w:rsid w:val="00015196"/>
    <w:rsid w:val="000165E8"/>
    <w:rsid w:val="00017105"/>
    <w:rsid w:val="00024911"/>
    <w:rsid w:val="00031AE2"/>
    <w:rsid w:val="00033808"/>
    <w:rsid w:val="0003676C"/>
    <w:rsid w:val="00050E94"/>
    <w:rsid w:val="00060C04"/>
    <w:rsid w:val="000619B0"/>
    <w:rsid w:val="00086FAB"/>
    <w:rsid w:val="00090157"/>
    <w:rsid w:val="000B1BA7"/>
    <w:rsid w:val="000D22C2"/>
    <w:rsid w:val="000F0950"/>
    <w:rsid w:val="000F57F5"/>
    <w:rsid w:val="00105346"/>
    <w:rsid w:val="00107599"/>
    <w:rsid w:val="00107BE4"/>
    <w:rsid w:val="00107C0E"/>
    <w:rsid w:val="00116EDE"/>
    <w:rsid w:val="00125AEE"/>
    <w:rsid w:val="00133C38"/>
    <w:rsid w:val="0014234B"/>
    <w:rsid w:val="001509B3"/>
    <w:rsid w:val="00160983"/>
    <w:rsid w:val="001629A1"/>
    <w:rsid w:val="001643D9"/>
    <w:rsid w:val="001667D1"/>
    <w:rsid w:val="00171A5D"/>
    <w:rsid w:val="00176806"/>
    <w:rsid w:val="00197EE9"/>
    <w:rsid w:val="001A148A"/>
    <w:rsid w:val="001A568E"/>
    <w:rsid w:val="001B0531"/>
    <w:rsid w:val="001B6D81"/>
    <w:rsid w:val="001C5013"/>
    <w:rsid w:val="001E5C32"/>
    <w:rsid w:val="001F5E4B"/>
    <w:rsid w:val="001F7149"/>
    <w:rsid w:val="002003FE"/>
    <w:rsid w:val="00201CC2"/>
    <w:rsid w:val="00206B8B"/>
    <w:rsid w:val="002075D3"/>
    <w:rsid w:val="00220949"/>
    <w:rsid w:val="0022358F"/>
    <w:rsid w:val="00236315"/>
    <w:rsid w:val="00254F28"/>
    <w:rsid w:val="002805B2"/>
    <w:rsid w:val="00285D6D"/>
    <w:rsid w:val="00292F7A"/>
    <w:rsid w:val="002978F9"/>
    <w:rsid w:val="002B074E"/>
    <w:rsid w:val="002B2F0C"/>
    <w:rsid w:val="002B5E87"/>
    <w:rsid w:val="002C2431"/>
    <w:rsid w:val="002E09B0"/>
    <w:rsid w:val="002E2EE0"/>
    <w:rsid w:val="002E617E"/>
    <w:rsid w:val="003053C9"/>
    <w:rsid w:val="003054EF"/>
    <w:rsid w:val="00307554"/>
    <w:rsid w:val="003304DC"/>
    <w:rsid w:val="00331ED6"/>
    <w:rsid w:val="00335D45"/>
    <w:rsid w:val="00344BB5"/>
    <w:rsid w:val="00346E49"/>
    <w:rsid w:val="0035206E"/>
    <w:rsid w:val="003549E9"/>
    <w:rsid w:val="0036761C"/>
    <w:rsid w:val="0037135D"/>
    <w:rsid w:val="003713DC"/>
    <w:rsid w:val="00372632"/>
    <w:rsid w:val="0038416B"/>
    <w:rsid w:val="00393EB1"/>
    <w:rsid w:val="003977C8"/>
    <w:rsid w:val="003B5E88"/>
    <w:rsid w:val="003D3C7B"/>
    <w:rsid w:val="003E2EDA"/>
    <w:rsid w:val="003E3096"/>
    <w:rsid w:val="003E6E55"/>
    <w:rsid w:val="003F7C7A"/>
    <w:rsid w:val="00410567"/>
    <w:rsid w:val="0041498D"/>
    <w:rsid w:val="0041750B"/>
    <w:rsid w:val="00424743"/>
    <w:rsid w:val="00431A60"/>
    <w:rsid w:val="00432195"/>
    <w:rsid w:val="00432711"/>
    <w:rsid w:val="00434981"/>
    <w:rsid w:val="00440C03"/>
    <w:rsid w:val="00444CA1"/>
    <w:rsid w:val="00447843"/>
    <w:rsid w:val="0045368E"/>
    <w:rsid w:val="00454327"/>
    <w:rsid w:val="00455906"/>
    <w:rsid w:val="00461BAC"/>
    <w:rsid w:val="004710BF"/>
    <w:rsid w:val="0048207F"/>
    <w:rsid w:val="0049046C"/>
    <w:rsid w:val="0049712E"/>
    <w:rsid w:val="004A0BF8"/>
    <w:rsid w:val="004B3FB8"/>
    <w:rsid w:val="004C6FAC"/>
    <w:rsid w:val="004C79D5"/>
    <w:rsid w:val="004D11BF"/>
    <w:rsid w:val="004E3CC5"/>
    <w:rsid w:val="004F7F84"/>
    <w:rsid w:val="00504C72"/>
    <w:rsid w:val="00523E04"/>
    <w:rsid w:val="00524668"/>
    <w:rsid w:val="00526636"/>
    <w:rsid w:val="005325A9"/>
    <w:rsid w:val="005338A8"/>
    <w:rsid w:val="00536EE2"/>
    <w:rsid w:val="00537AB1"/>
    <w:rsid w:val="00543F44"/>
    <w:rsid w:val="00553549"/>
    <w:rsid w:val="00557B01"/>
    <w:rsid w:val="0056003E"/>
    <w:rsid w:val="00575409"/>
    <w:rsid w:val="00583F9B"/>
    <w:rsid w:val="00586D84"/>
    <w:rsid w:val="00597276"/>
    <w:rsid w:val="005A3ADF"/>
    <w:rsid w:val="005A6E61"/>
    <w:rsid w:val="005B77A7"/>
    <w:rsid w:val="005C5692"/>
    <w:rsid w:val="005D320E"/>
    <w:rsid w:val="005D55CD"/>
    <w:rsid w:val="005E0ED3"/>
    <w:rsid w:val="005E34FB"/>
    <w:rsid w:val="005E5E84"/>
    <w:rsid w:val="00601A8C"/>
    <w:rsid w:val="0060338C"/>
    <w:rsid w:val="00604BEA"/>
    <w:rsid w:val="00611331"/>
    <w:rsid w:val="00611A89"/>
    <w:rsid w:val="00633570"/>
    <w:rsid w:val="0063742B"/>
    <w:rsid w:val="00641F2C"/>
    <w:rsid w:val="00643691"/>
    <w:rsid w:val="0064371F"/>
    <w:rsid w:val="0064464F"/>
    <w:rsid w:val="00654165"/>
    <w:rsid w:val="00662037"/>
    <w:rsid w:val="006621E4"/>
    <w:rsid w:val="00693B01"/>
    <w:rsid w:val="00695810"/>
    <w:rsid w:val="00696624"/>
    <w:rsid w:val="006B2B16"/>
    <w:rsid w:val="006E075C"/>
    <w:rsid w:val="006E2913"/>
    <w:rsid w:val="006F618D"/>
    <w:rsid w:val="006F7CF4"/>
    <w:rsid w:val="0070360A"/>
    <w:rsid w:val="00703801"/>
    <w:rsid w:val="007137AD"/>
    <w:rsid w:val="00713DAB"/>
    <w:rsid w:val="00721516"/>
    <w:rsid w:val="00724E46"/>
    <w:rsid w:val="00727A76"/>
    <w:rsid w:val="0073189C"/>
    <w:rsid w:val="00733C6C"/>
    <w:rsid w:val="0074101E"/>
    <w:rsid w:val="00750F0B"/>
    <w:rsid w:val="00753132"/>
    <w:rsid w:val="00772410"/>
    <w:rsid w:val="007777F9"/>
    <w:rsid w:val="007A0082"/>
    <w:rsid w:val="007A015E"/>
    <w:rsid w:val="007B22C9"/>
    <w:rsid w:val="007B44B9"/>
    <w:rsid w:val="007B750E"/>
    <w:rsid w:val="007C0124"/>
    <w:rsid w:val="007C1381"/>
    <w:rsid w:val="007C1C5A"/>
    <w:rsid w:val="007C64AE"/>
    <w:rsid w:val="007D1917"/>
    <w:rsid w:val="007F12B7"/>
    <w:rsid w:val="007F3F4D"/>
    <w:rsid w:val="007F589E"/>
    <w:rsid w:val="007F62A2"/>
    <w:rsid w:val="00805EB0"/>
    <w:rsid w:val="00812C07"/>
    <w:rsid w:val="008161FD"/>
    <w:rsid w:val="00822C11"/>
    <w:rsid w:val="008243B0"/>
    <w:rsid w:val="00841BF2"/>
    <w:rsid w:val="00843012"/>
    <w:rsid w:val="008562F9"/>
    <w:rsid w:val="008575ED"/>
    <w:rsid w:val="00872CA0"/>
    <w:rsid w:val="0087583E"/>
    <w:rsid w:val="00895381"/>
    <w:rsid w:val="008A0934"/>
    <w:rsid w:val="008A7909"/>
    <w:rsid w:val="008B258F"/>
    <w:rsid w:val="008B270E"/>
    <w:rsid w:val="008B2AEA"/>
    <w:rsid w:val="008B6CE0"/>
    <w:rsid w:val="008C3262"/>
    <w:rsid w:val="008D62B3"/>
    <w:rsid w:val="008E033C"/>
    <w:rsid w:val="008E3F9C"/>
    <w:rsid w:val="008F4381"/>
    <w:rsid w:val="009060AB"/>
    <w:rsid w:val="00907823"/>
    <w:rsid w:val="00932165"/>
    <w:rsid w:val="0093257B"/>
    <w:rsid w:val="00953CEE"/>
    <w:rsid w:val="0095776E"/>
    <w:rsid w:val="009662B9"/>
    <w:rsid w:val="00994517"/>
    <w:rsid w:val="009A604D"/>
    <w:rsid w:val="009A7C5F"/>
    <w:rsid w:val="009C0C2B"/>
    <w:rsid w:val="009C7941"/>
    <w:rsid w:val="009D00AB"/>
    <w:rsid w:val="009F4F92"/>
    <w:rsid w:val="00A04429"/>
    <w:rsid w:val="00A1261F"/>
    <w:rsid w:val="00A16556"/>
    <w:rsid w:val="00A245CA"/>
    <w:rsid w:val="00A24CC8"/>
    <w:rsid w:val="00A351B8"/>
    <w:rsid w:val="00A425DD"/>
    <w:rsid w:val="00A43231"/>
    <w:rsid w:val="00A57093"/>
    <w:rsid w:val="00A5780B"/>
    <w:rsid w:val="00A61A5F"/>
    <w:rsid w:val="00A77CDE"/>
    <w:rsid w:val="00A77FC5"/>
    <w:rsid w:val="00A84347"/>
    <w:rsid w:val="00A86367"/>
    <w:rsid w:val="00A9295B"/>
    <w:rsid w:val="00A96AEC"/>
    <w:rsid w:val="00A96FCA"/>
    <w:rsid w:val="00AA2099"/>
    <w:rsid w:val="00AA3C3B"/>
    <w:rsid w:val="00AA5929"/>
    <w:rsid w:val="00AC133C"/>
    <w:rsid w:val="00AD4175"/>
    <w:rsid w:val="00AE2FEB"/>
    <w:rsid w:val="00AF1D10"/>
    <w:rsid w:val="00AF1E89"/>
    <w:rsid w:val="00AF2937"/>
    <w:rsid w:val="00AF6156"/>
    <w:rsid w:val="00B071E0"/>
    <w:rsid w:val="00B07A11"/>
    <w:rsid w:val="00B13F43"/>
    <w:rsid w:val="00B56A1B"/>
    <w:rsid w:val="00B62598"/>
    <w:rsid w:val="00B640FD"/>
    <w:rsid w:val="00B65520"/>
    <w:rsid w:val="00B728D9"/>
    <w:rsid w:val="00B73539"/>
    <w:rsid w:val="00B83C0B"/>
    <w:rsid w:val="00B85585"/>
    <w:rsid w:val="00B86018"/>
    <w:rsid w:val="00B90755"/>
    <w:rsid w:val="00B956C7"/>
    <w:rsid w:val="00BC09B9"/>
    <w:rsid w:val="00BD57E7"/>
    <w:rsid w:val="00BD7DDE"/>
    <w:rsid w:val="00BF0172"/>
    <w:rsid w:val="00BF2AF9"/>
    <w:rsid w:val="00BF4241"/>
    <w:rsid w:val="00BF574E"/>
    <w:rsid w:val="00C02CFA"/>
    <w:rsid w:val="00C15A9C"/>
    <w:rsid w:val="00C171C0"/>
    <w:rsid w:val="00C2620C"/>
    <w:rsid w:val="00C314BE"/>
    <w:rsid w:val="00C34797"/>
    <w:rsid w:val="00C43F0C"/>
    <w:rsid w:val="00C62616"/>
    <w:rsid w:val="00C642D5"/>
    <w:rsid w:val="00C64772"/>
    <w:rsid w:val="00C658A9"/>
    <w:rsid w:val="00C876C6"/>
    <w:rsid w:val="00CA4231"/>
    <w:rsid w:val="00CC0640"/>
    <w:rsid w:val="00CC0846"/>
    <w:rsid w:val="00CD2D3A"/>
    <w:rsid w:val="00CD30E3"/>
    <w:rsid w:val="00CE381F"/>
    <w:rsid w:val="00CE5ECD"/>
    <w:rsid w:val="00CE62FE"/>
    <w:rsid w:val="00CF1823"/>
    <w:rsid w:val="00D0228E"/>
    <w:rsid w:val="00D22E2E"/>
    <w:rsid w:val="00D24752"/>
    <w:rsid w:val="00D27F8D"/>
    <w:rsid w:val="00D31AE7"/>
    <w:rsid w:val="00D3524A"/>
    <w:rsid w:val="00D352E7"/>
    <w:rsid w:val="00D5013A"/>
    <w:rsid w:val="00D51A2D"/>
    <w:rsid w:val="00D52932"/>
    <w:rsid w:val="00D60488"/>
    <w:rsid w:val="00D633D1"/>
    <w:rsid w:val="00D66511"/>
    <w:rsid w:val="00D6704C"/>
    <w:rsid w:val="00D81AAC"/>
    <w:rsid w:val="00D85B76"/>
    <w:rsid w:val="00D92875"/>
    <w:rsid w:val="00DB1F85"/>
    <w:rsid w:val="00DB4F79"/>
    <w:rsid w:val="00DB591B"/>
    <w:rsid w:val="00DB75FB"/>
    <w:rsid w:val="00DC0BCB"/>
    <w:rsid w:val="00DC1BCD"/>
    <w:rsid w:val="00DD2B46"/>
    <w:rsid w:val="00DD6BAA"/>
    <w:rsid w:val="00DD70A1"/>
    <w:rsid w:val="00DF3AA0"/>
    <w:rsid w:val="00E11104"/>
    <w:rsid w:val="00E30DAA"/>
    <w:rsid w:val="00E32ECA"/>
    <w:rsid w:val="00E33115"/>
    <w:rsid w:val="00E40EB6"/>
    <w:rsid w:val="00E43E42"/>
    <w:rsid w:val="00E45416"/>
    <w:rsid w:val="00E54AFE"/>
    <w:rsid w:val="00E611B4"/>
    <w:rsid w:val="00E62583"/>
    <w:rsid w:val="00E62E00"/>
    <w:rsid w:val="00E64327"/>
    <w:rsid w:val="00E80E1F"/>
    <w:rsid w:val="00E82A0C"/>
    <w:rsid w:val="00EA07E9"/>
    <w:rsid w:val="00EB2056"/>
    <w:rsid w:val="00EB5EE5"/>
    <w:rsid w:val="00EB6238"/>
    <w:rsid w:val="00EC0F49"/>
    <w:rsid w:val="00EC1B1E"/>
    <w:rsid w:val="00EC49B5"/>
    <w:rsid w:val="00EF421E"/>
    <w:rsid w:val="00EF689C"/>
    <w:rsid w:val="00F0577E"/>
    <w:rsid w:val="00F37EDC"/>
    <w:rsid w:val="00F410CE"/>
    <w:rsid w:val="00F43359"/>
    <w:rsid w:val="00F508D0"/>
    <w:rsid w:val="00F57587"/>
    <w:rsid w:val="00F741C6"/>
    <w:rsid w:val="00F840DE"/>
    <w:rsid w:val="00F842C4"/>
    <w:rsid w:val="00FB1B4C"/>
    <w:rsid w:val="00FB32A0"/>
    <w:rsid w:val="00FC3A13"/>
    <w:rsid w:val="00FD1EDD"/>
    <w:rsid w:val="00FD62E7"/>
    <w:rsid w:val="00FD6BFD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  <o:shapelayout v:ext="edit">
      <o:idmap v:ext="edit" data="1"/>
    </o:shapelayout>
  </w:shapeDefaults>
  <w:decimalSymbol w:val=","/>
  <w:listSeparator w:val=";"/>
  <w14:docId w14:val="57849CEF"/>
  <w15:docId w15:val="{381905BD-4B73-491C-AFCB-DC3E5C4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137AD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728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28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28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28D9"/>
    <w:rPr>
      <w:b/>
      <w:bCs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CE62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BD57E7"/>
    <w:rPr>
      <w:rFonts w:ascii="Calibri" w:eastAsia="Calibri" w:hAnsi="Calibri"/>
      <w:sz w:val="22"/>
      <w:szCs w:val="22"/>
      <w:lang w:eastAsia="en-US"/>
    </w:rPr>
  </w:style>
  <w:style w:type="character" w:customStyle="1" w:styleId="jlqj4b">
    <w:name w:val="jlqj4b"/>
    <w:basedOn w:val="Standardnpsmoodstavce"/>
    <w:rsid w:val="00A245CA"/>
  </w:style>
  <w:style w:type="paragraph" w:styleId="FormtovanvHTML">
    <w:name w:val="HTML Preformatted"/>
    <w:basedOn w:val="Normln"/>
    <w:link w:val="FormtovanvHTMLChar"/>
    <w:uiPriority w:val="99"/>
    <w:unhideWhenUsed/>
    <w:rsid w:val="005D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55CD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5D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4" ma:contentTypeDescription="Vytvoří nový dokument" ma:contentTypeScope="" ma:versionID="25687b07ecc27cdae3288f4b22a6e5fe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0313dd9034d7dbb763c267ed1c5420dc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E6CC-06F8-4739-B019-B5ECD4138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02E44-571C-44D3-BFFF-14C5B7925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451C9-D595-4FEA-9EA8-20B6C6A99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5B732B-8311-45ED-AB7A-59363E39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FIM_UHK_dopisni_papir_funkce_znacky.dot</Template>
  <TotalTime>1</TotalTime>
  <Pages>6</Pages>
  <Words>928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6392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matulzd1</dc:creator>
  <cp:lastModifiedBy>Lankašová Ilona</cp:lastModifiedBy>
  <cp:revision>2</cp:revision>
  <cp:lastPrinted>2012-01-05T06:59:00Z</cp:lastPrinted>
  <dcterms:created xsi:type="dcterms:W3CDTF">2022-10-31T08:30:00Z</dcterms:created>
  <dcterms:modified xsi:type="dcterms:W3CDTF">2022-10-31T08:30:00Z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</Properties>
</file>