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294E" w14:textId="77777777" w:rsidR="008448C7" w:rsidRPr="00047216" w:rsidRDefault="00E35CE8" w:rsidP="008448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F82289" wp14:editId="4D51D11D">
            <wp:simplePos x="0" y="0"/>
            <wp:positionH relativeFrom="column">
              <wp:posOffset>4672965</wp:posOffset>
            </wp:positionH>
            <wp:positionV relativeFrom="paragraph">
              <wp:posOffset>15875</wp:posOffset>
            </wp:positionV>
            <wp:extent cx="1242695" cy="161988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8C7" w:rsidRPr="00047216">
        <w:rPr>
          <w:rFonts w:asciiTheme="minorHAnsi" w:hAnsiTheme="minorHAnsi" w:cstheme="minorHAnsi"/>
          <w:b/>
        </w:rPr>
        <w:t>STUDENT APPLICATION FORM</w:t>
      </w:r>
    </w:p>
    <w:p w14:paraId="24276D87" w14:textId="77777777" w:rsidR="008448C7" w:rsidRPr="00047216" w:rsidRDefault="00217977" w:rsidP="008448C7">
      <w:pPr>
        <w:jc w:val="center"/>
        <w:rPr>
          <w:rFonts w:asciiTheme="minorHAnsi" w:hAnsiTheme="minorHAnsi" w:cstheme="minorHAnsi"/>
          <w:b/>
        </w:rPr>
      </w:pPr>
      <w:r w:rsidRPr="00047216">
        <w:rPr>
          <w:rFonts w:asciiTheme="minorHAnsi" w:hAnsiTheme="minorHAnsi" w:cstheme="minorHAnsi"/>
          <w:b/>
        </w:rPr>
        <w:t>F</w:t>
      </w:r>
      <w:r w:rsidR="008448C7" w:rsidRPr="00047216">
        <w:rPr>
          <w:rFonts w:asciiTheme="minorHAnsi" w:hAnsiTheme="minorHAnsi" w:cstheme="minorHAnsi"/>
          <w:b/>
        </w:rPr>
        <w:t>O</w:t>
      </w:r>
      <w:r w:rsidRPr="00047216">
        <w:rPr>
          <w:rFonts w:asciiTheme="minorHAnsi" w:hAnsiTheme="minorHAnsi" w:cstheme="minorHAnsi"/>
          <w:b/>
        </w:rPr>
        <w:t>R</w:t>
      </w:r>
      <w:r w:rsidR="008448C7" w:rsidRPr="00047216">
        <w:rPr>
          <w:rFonts w:asciiTheme="minorHAnsi" w:hAnsiTheme="minorHAnsi" w:cstheme="minorHAnsi"/>
          <w:b/>
        </w:rPr>
        <w:t xml:space="preserve"> THE STUDY </w:t>
      </w:r>
      <w:r w:rsidR="0075733D">
        <w:rPr>
          <w:rFonts w:asciiTheme="minorHAnsi" w:hAnsiTheme="minorHAnsi" w:cstheme="minorHAnsi"/>
          <w:b/>
        </w:rPr>
        <w:t xml:space="preserve">STAY </w:t>
      </w:r>
      <w:r w:rsidR="008448C7" w:rsidRPr="00047216">
        <w:rPr>
          <w:rFonts w:asciiTheme="minorHAnsi" w:hAnsiTheme="minorHAnsi" w:cstheme="minorHAnsi"/>
          <w:b/>
        </w:rPr>
        <w:t>AT THE FACULTY OF SCIENCE</w:t>
      </w:r>
    </w:p>
    <w:p w14:paraId="17A1A5DE" w14:textId="77777777" w:rsidR="008448C7" w:rsidRPr="00217977" w:rsidRDefault="008448C7" w:rsidP="008448C7">
      <w:pPr>
        <w:jc w:val="center"/>
        <w:rPr>
          <w:rFonts w:asciiTheme="minorHAnsi" w:hAnsiTheme="minorHAnsi" w:cstheme="minorHAnsi"/>
          <w:b/>
          <w:u w:val="single"/>
        </w:rPr>
      </w:pPr>
    </w:p>
    <w:p w14:paraId="2F64F69D" w14:textId="77777777" w:rsidR="008448C7" w:rsidRPr="00217977" w:rsidRDefault="00047216" w:rsidP="008448C7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lang w:val="en-GB"/>
        </w:rPr>
        <w:t>Please fill in the form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>,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then print and sign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 xml:space="preserve"> it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. 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br/>
      </w:r>
      <w:r>
        <w:rPr>
          <w:rFonts w:asciiTheme="minorHAnsi" w:hAnsiTheme="minorHAnsi" w:cstheme="minorHAnsi"/>
          <w:sz w:val="16"/>
          <w:szCs w:val="16"/>
          <w:lang w:val="en-GB"/>
        </w:rPr>
        <w:t>Do not fill in the form with a pen or a pencil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t>.</w:t>
      </w:r>
      <w:r w:rsidR="00E35CE8" w:rsidRPr="00E35CE8">
        <w:rPr>
          <w:rFonts w:asciiTheme="minorHAnsi" w:hAnsiTheme="minorHAnsi" w:cstheme="minorHAnsi"/>
          <w:noProof/>
          <w:lang w:eastAsia="cs-CZ"/>
        </w:rPr>
        <w:t xml:space="preserve"> </w:t>
      </w:r>
      <w:r w:rsidR="0004232C">
        <w:rPr>
          <w:rFonts w:asciiTheme="minorHAnsi" w:hAnsiTheme="minorHAnsi" w:cstheme="minorHAnsi"/>
          <w:sz w:val="16"/>
          <w:szCs w:val="16"/>
          <w:lang w:val="en-GB"/>
        </w:rPr>
        <w:br/>
        <w:t>The illegible form shall not be accepted!</w:t>
      </w:r>
    </w:p>
    <w:p w14:paraId="4F55AB04" w14:textId="77777777" w:rsidR="008448C7" w:rsidRPr="00217977" w:rsidRDefault="008448C7" w:rsidP="008448C7">
      <w:pPr>
        <w:rPr>
          <w:rFonts w:asciiTheme="minorHAnsi" w:hAnsiTheme="minorHAnsi" w:cstheme="minorHAnsi"/>
        </w:rPr>
      </w:pPr>
    </w:p>
    <w:p w14:paraId="248EAB52" w14:textId="77777777" w:rsidR="008448C7" w:rsidRPr="00217977" w:rsidRDefault="008448C7" w:rsidP="008448C7">
      <w:pPr>
        <w:rPr>
          <w:rFonts w:asciiTheme="minorHAnsi" w:hAnsiTheme="minorHAnsi" w:cstheme="minorHAnsi"/>
        </w:rPr>
      </w:pPr>
    </w:p>
    <w:p w14:paraId="104F2DBA" w14:textId="77777777" w:rsidR="008448C7" w:rsidRPr="00217977" w:rsidRDefault="008448C7" w:rsidP="000E757B">
      <w:pPr>
        <w:rPr>
          <w:rFonts w:asciiTheme="minorHAnsi" w:hAnsiTheme="minorHAnsi" w:cstheme="minorHAnsi"/>
          <w:sz w:val="16"/>
          <w:szCs w:val="16"/>
          <w:lang w:val="en-GB"/>
        </w:rPr>
      </w:pPr>
      <w:r w:rsidRPr="00217977">
        <w:rPr>
          <w:rFonts w:asciiTheme="minorHAnsi" w:hAnsiTheme="minorHAnsi" w:cstheme="minorHAnsi"/>
          <w:lang w:val="en-GB"/>
        </w:rPr>
        <w:t xml:space="preserve">      </w:t>
      </w:r>
    </w:p>
    <w:p w14:paraId="4899F03E" w14:textId="33CB16AF" w:rsidR="008448C7" w:rsidRPr="00546FED" w:rsidRDefault="00486B16" w:rsidP="008448C7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Academic Year </w:t>
      </w:r>
      <w:r w:rsidR="0069243F">
        <w:rPr>
          <w:rFonts w:asciiTheme="minorHAnsi" w:hAnsiTheme="minorHAnsi" w:cstheme="minorHAnsi"/>
          <w:b/>
          <w:lang w:val="en-GB"/>
        </w:rPr>
        <w:t xml:space="preserve">   </w:t>
      </w:r>
      <w:r w:rsidR="00CA1324">
        <w:rPr>
          <w:rFonts w:asciiTheme="minorHAnsi" w:hAnsiTheme="minorHAnsi" w:cstheme="minorHAnsi"/>
          <w:b/>
          <w:lang w:val="en-GB"/>
        </w:rPr>
        <w:t xml:space="preserve">      </w:t>
      </w:r>
      <w:r>
        <w:rPr>
          <w:rFonts w:asciiTheme="minorHAnsi" w:hAnsiTheme="minorHAnsi" w:cstheme="minorHAnsi"/>
          <w:b/>
          <w:lang w:val="en-GB"/>
        </w:rPr>
        <w:t>/</w:t>
      </w:r>
    </w:p>
    <w:p w14:paraId="54A252CA" w14:textId="77777777" w:rsidR="00D20FAE" w:rsidRDefault="00D20FAE" w:rsidP="008448C7">
      <w:pPr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9297" w:type="dxa"/>
        <w:tblLook w:val="04A0" w:firstRow="1" w:lastRow="0" w:firstColumn="1" w:lastColumn="0" w:noHBand="0" w:noVBand="1"/>
      </w:tblPr>
      <w:tblGrid>
        <w:gridCol w:w="1696"/>
        <w:gridCol w:w="2879"/>
        <w:gridCol w:w="1305"/>
        <w:gridCol w:w="570"/>
        <w:gridCol w:w="870"/>
        <w:gridCol w:w="1977"/>
      </w:tblGrid>
      <w:tr w:rsidR="00D17821" w:rsidRPr="00D20FAE" w14:paraId="582DC330" w14:textId="77777777" w:rsidTr="00D17821">
        <w:trPr>
          <w:trHeight w:val="299"/>
        </w:trPr>
        <w:tc>
          <w:tcPr>
            <w:tcW w:w="9297" w:type="dxa"/>
            <w:gridSpan w:val="6"/>
            <w:shd w:val="clear" w:color="auto" w:fill="FFF7DD"/>
          </w:tcPr>
          <w:p w14:paraId="724EE82C" w14:textId="77777777" w:rsidR="00D17821" w:rsidRPr="00D17821" w:rsidRDefault="00D17821" w:rsidP="00D1782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D17821">
              <w:rPr>
                <w:rFonts w:asciiTheme="minorHAnsi" w:hAnsiTheme="minorHAnsi" w:cstheme="minorHAnsi"/>
                <w:b/>
                <w:lang w:val="en-GB"/>
              </w:rPr>
              <w:t>STUDENT PERSONAL DETAILS</w:t>
            </w:r>
          </w:p>
        </w:tc>
      </w:tr>
      <w:tr w:rsidR="00E72AFA" w:rsidRPr="00D17821" w14:paraId="6FBAEEDF" w14:textId="77777777" w:rsidTr="00267289">
        <w:trPr>
          <w:trHeight w:val="70"/>
        </w:trPr>
        <w:tc>
          <w:tcPr>
            <w:tcW w:w="9297" w:type="dxa"/>
            <w:gridSpan w:val="6"/>
            <w:shd w:val="clear" w:color="auto" w:fill="auto"/>
          </w:tcPr>
          <w:p w14:paraId="6EA5F528" w14:textId="77777777" w:rsidR="00E72AFA" w:rsidRPr="00267289" w:rsidRDefault="00E72AFA" w:rsidP="00D17821">
            <w:pPr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</w:tc>
      </w:tr>
      <w:tr w:rsidR="00E72AFA" w:rsidRPr="00D17821" w14:paraId="0C0460F0" w14:textId="77777777" w:rsidTr="00115598">
        <w:trPr>
          <w:trHeight w:val="300"/>
        </w:trPr>
        <w:tc>
          <w:tcPr>
            <w:tcW w:w="1696" w:type="dxa"/>
            <w:shd w:val="clear" w:color="auto" w:fill="FFF7DD"/>
          </w:tcPr>
          <w:p w14:paraId="716ADE37" w14:textId="77777777" w:rsidR="00E72AFA" w:rsidRPr="00D17821" w:rsidRDefault="00E72AF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178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2879" w:type="dxa"/>
          </w:tcPr>
          <w:p w14:paraId="2BDBD1E7" w14:textId="77777777" w:rsidR="00E72AFA" w:rsidRPr="00D17821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45" w:type="dxa"/>
            <w:gridSpan w:val="3"/>
            <w:shd w:val="clear" w:color="auto" w:fill="FFF7DD"/>
          </w:tcPr>
          <w:p w14:paraId="2B105061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Title (Mr/Mrs/Miss/Ms/other)</w:t>
            </w:r>
          </w:p>
        </w:tc>
        <w:tc>
          <w:tcPr>
            <w:tcW w:w="1977" w:type="dxa"/>
          </w:tcPr>
          <w:p w14:paraId="2BE85B54" w14:textId="77777777" w:rsidR="00E72AFA" w:rsidRPr="00D17821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16BC9E0F" w14:textId="77777777" w:rsidTr="00115598">
        <w:trPr>
          <w:trHeight w:val="302"/>
        </w:trPr>
        <w:tc>
          <w:tcPr>
            <w:tcW w:w="1696" w:type="dxa"/>
            <w:shd w:val="clear" w:color="auto" w:fill="FFF7DD"/>
          </w:tcPr>
          <w:p w14:paraId="1F078C3D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7601" w:type="dxa"/>
            <w:gridSpan w:val="5"/>
          </w:tcPr>
          <w:p w14:paraId="7F9BCAB6" w14:textId="77777777" w:rsidR="00E72AFA" w:rsidRPr="00D17821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7DE3E179" w14:textId="77777777" w:rsidTr="00115598">
        <w:trPr>
          <w:trHeight w:val="279"/>
        </w:trPr>
        <w:tc>
          <w:tcPr>
            <w:tcW w:w="1696" w:type="dxa"/>
            <w:shd w:val="clear" w:color="auto" w:fill="FFF7DD"/>
          </w:tcPr>
          <w:p w14:paraId="5D085554" w14:textId="77777777" w:rsidR="00E72AFA" w:rsidRPr="00D17821" w:rsidRDefault="00E72AFA" w:rsidP="0011559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Sex</w:t>
            </w:r>
            <w:r w:rsidR="0011559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11559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</w:t>
            </w:r>
            <w:r w:rsidRPr="0011559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ale/</w:t>
            </w:r>
            <w:r w:rsidRPr="00115598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F</w:t>
            </w:r>
            <w:r w:rsidRPr="00115598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emale)</w:t>
            </w:r>
          </w:p>
        </w:tc>
        <w:tc>
          <w:tcPr>
            <w:tcW w:w="2879" w:type="dxa"/>
          </w:tcPr>
          <w:p w14:paraId="23BE53FB" w14:textId="77777777" w:rsidR="00E72AFA" w:rsidRPr="00D17821" w:rsidRDefault="00E72AF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FFF7DD"/>
          </w:tcPr>
          <w:p w14:paraId="57A87D34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3417" w:type="dxa"/>
            <w:gridSpan w:val="3"/>
          </w:tcPr>
          <w:p w14:paraId="75D8167E" w14:textId="77777777" w:rsidR="00E72AFA" w:rsidRPr="00D17821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29A44927" w14:textId="77777777" w:rsidTr="00115598">
        <w:trPr>
          <w:trHeight w:val="271"/>
        </w:trPr>
        <w:tc>
          <w:tcPr>
            <w:tcW w:w="1696" w:type="dxa"/>
            <w:shd w:val="clear" w:color="auto" w:fill="FFF7DD"/>
          </w:tcPr>
          <w:p w14:paraId="2A4DC8FB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178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 (dd/mm/</w:t>
            </w:r>
            <w:proofErr w:type="spellStart"/>
            <w:r w:rsidRPr="00D178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yyyy</w:t>
            </w:r>
            <w:proofErr w:type="spellEnd"/>
            <w:r w:rsidRPr="00D178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879" w:type="dxa"/>
          </w:tcPr>
          <w:p w14:paraId="05241FED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shd w:val="clear" w:color="auto" w:fill="FFF7DD"/>
          </w:tcPr>
          <w:p w14:paraId="55E9794C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1782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 of Birth (country)</w:t>
            </w:r>
          </w:p>
        </w:tc>
        <w:tc>
          <w:tcPr>
            <w:tcW w:w="3417" w:type="dxa"/>
            <w:gridSpan w:val="3"/>
          </w:tcPr>
          <w:p w14:paraId="78DF4D45" w14:textId="77777777" w:rsidR="00E72AFA" w:rsidRPr="00D17821" w:rsidRDefault="00E72AF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17821" w:rsidRPr="00D17821" w14:paraId="6935ADF9" w14:textId="77777777" w:rsidTr="00E829CA">
        <w:trPr>
          <w:trHeight w:val="467"/>
        </w:trPr>
        <w:tc>
          <w:tcPr>
            <w:tcW w:w="4575" w:type="dxa"/>
            <w:gridSpan w:val="2"/>
            <w:shd w:val="clear" w:color="auto" w:fill="FFF7DD"/>
          </w:tcPr>
          <w:p w14:paraId="1E972507" w14:textId="77777777" w:rsidR="002B028A" w:rsidRPr="00D17821" w:rsidRDefault="002B028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Permanent Home Address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  <w:t>(including postcode and country)</w:t>
            </w:r>
          </w:p>
        </w:tc>
        <w:tc>
          <w:tcPr>
            <w:tcW w:w="4722" w:type="dxa"/>
            <w:gridSpan w:val="4"/>
            <w:shd w:val="clear" w:color="auto" w:fill="FFF7DD"/>
          </w:tcPr>
          <w:p w14:paraId="27743870" w14:textId="77777777" w:rsidR="00D17821" w:rsidRDefault="002B028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 for Correspondence (if different)</w:t>
            </w:r>
          </w:p>
          <w:p w14:paraId="30A5F1B0" w14:textId="77777777" w:rsidR="002B028A" w:rsidRPr="00D17821" w:rsidRDefault="002B028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(including postcode and country)</w:t>
            </w:r>
          </w:p>
        </w:tc>
      </w:tr>
      <w:tr w:rsidR="00E829CA" w:rsidRPr="00D17821" w14:paraId="5923AEA1" w14:textId="77777777" w:rsidTr="001975B9">
        <w:trPr>
          <w:trHeight w:val="814"/>
        </w:trPr>
        <w:tc>
          <w:tcPr>
            <w:tcW w:w="4575" w:type="dxa"/>
            <w:gridSpan w:val="2"/>
          </w:tcPr>
          <w:p w14:paraId="4B601CC5" w14:textId="77777777" w:rsidR="00E829CA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13CA050" w14:textId="77777777" w:rsidR="00E829CA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DDEE25F" w14:textId="77777777" w:rsidR="00E829CA" w:rsidRDefault="00E829CA" w:rsidP="00B635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722" w:type="dxa"/>
            <w:gridSpan w:val="4"/>
          </w:tcPr>
          <w:p w14:paraId="7A9F3106" w14:textId="77777777" w:rsidR="00E829CA" w:rsidRDefault="00E829CA" w:rsidP="00E829C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289D34" w14:textId="77777777" w:rsidR="00E829CA" w:rsidRDefault="00E829CA" w:rsidP="00D1782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14:paraId="104E7AB0" w14:textId="77777777" w:rsidTr="00115598">
        <w:trPr>
          <w:trHeight w:val="289"/>
        </w:trPr>
        <w:tc>
          <w:tcPr>
            <w:tcW w:w="1696" w:type="dxa"/>
            <w:shd w:val="clear" w:color="auto" w:fill="FFF7DD"/>
          </w:tcPr>
          <w:p w14:paraId="48EF2F0E" w14:textId="77777777" w:rsidR="00E72AFA" w:rsidRPr="00E72AFA" w:rsidRDefault="00E72AFA" w:rsidP="008448C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A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7601" w:type="dxa"/>
            <w:gridSpan w:val="5"/>
          </w:tcPr>
          <w:p w14:paraId="1AECFA63" w14:textId="77777777" w:rsidR="00E72AFA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2AFA" w:rsidRPr="00D17821" w14:paraId="476E949B" w14:textId="77777777" w:rsidTr="00115598">
        <w:trPr>
          <w:trHeight w:val="279"/>
        </w:trPr>
        <w:tc>
          <w:tcPr>
            <w:tcW w:w="1696" w:type="dxa"/>
            <w:shd w:val="clear" w:color="auto" w:fill="FFF7DD"/>
          </w:tcPr>
          <w:p w14:paraId="2DC579CC" w14:textId="77777777" w:rsidR="00E72AFA" w:rsidRPr="00E72AFA" w:rsidRDefault="00E72AFA" w:rsidP="00217613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A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Email Address</w:t>
            </w:r>
          </w:p>
        </w:tc>
        <w:tc>
          <w:tcPr>
            <w:tcW w:w="2879" w:type="dxa"/>
          </w:tcPr>
          <w:p w14:paraId="0BDE4202" w14:textId="77777777" w:rsidR="00E72AFA" w:rsidRPr="00D17821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@</w:t>
            </w:r>
          </w:p>
        </w:tc>
        <w:tc>
          <w:tcPr>
            <w:tcW w:w="1875" w:type="dxa"/>
            <w:gridSpan w:val="2"/>
            <w:shd w:val="clear" w:color="auto" w:fill="FFF7DD"/>
          </w:tcPr>
          <w:p w14:paraId="6896F15C" w14:textId="77777777" w:rsidR="00E72AFA" w:rsidRPr="00E72AFA" w:rsidRDefault="00E72AFA" w:rsidP="002B028A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A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Telephone Number</w:t>
            </w:r>
          </w:p>
        </w:tc>
        <w:tc>
          <w:tcPr>
            <w:tcW w:w="2847" w:type="dxa"/>
            <w:gridSpan w:val="2"/>
          </w:tcPr>
          <w:p w14:paraId="01B63DD4" w14:textId="77777777" w:rsidR="00E72AFA" w:rsidRPr="00B73012" w:rsidRDefault="00E72AFA" w:rsidP="00E72AF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847C6B0" w14:textId="77777777" w:rsidR="009B577E" w:rsidRDefault="009B577E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749E509C" w14:textId="77777777" w:rsidR="002B028A" w:rsidRPr="00217977" w:rsidRDefault="008448C7" w:rsidP="008448C7">
      <w:pPr>
        <w:rPr>
          <w:rFonts w:asciiTheme="minorHAnsi" w:hAnsiTheme="minorHAnsi" w:cstheme="minorHAnsi"/>
          <w:b/>
          <w:bCs/>
          <w:lang w:val="en-GB"/>
        </w:rPr>
      </w:pPr>
      <w:r w:rsidRPr="00217977">
        <w:rPr>
          <w:rFonts w:asciiTheme="minorHAnsi" w:hAnsiTheme="minorHAnsi" w:cstheme="minorHAnsi"/>
          <w:b/>
          <w:bCs/>
          <w:lang w:val="en-GB"/>
        </w:rPr>
        <w:tab/>
      </w:r>
      <w:r w:rsidRPr="00217977">
        <w:rPr>
          <w:rFonts w:asciiTheme="minorHAnsi" w:hAnsiTheme="minorHAnsi" w:cstheme="minorHAnsi"/>
          <w:b/>
          <w:bCs/>
          <w:lang w:val="en-GB"/>
        </w:rPr>
        <w:tab/>
      </w:r>
    </w:p>
    <w:tbl>
      <w:tblPr>
        <w:tblStyle w:val="Mkatabulky"/>
        <w:tblpPr w:leftFromText="141" w:rightFromText="141" w:vertAnchor="text" w:horzAnchor="margin" w:tblpY="67"/>
        <w:tblW w:w="9302" w:type="dxa"/>
        <w:tblLook w:val="04A0" w:firstRow="1" w:lastRow="0" w:firstColumn="1" w:lastColumn="0" w:noHBand="0" w:noVBand="1"/>
      </w:tblPr>
      <w:tblGrid>
        <w:gridCol w:w="2128"/>
        <w:gridCol w:w="2447"/>
        <w:gridCol w:w="4727"/>
      </w:tblGrid>
      <w:tr w:rsidR="00411718" w:rsidRPr="00D17821" w14:paraId="7DC0219A" w14:textId="77777777" w:rsidTr="00411718">
        <w:trPr>
          <w:trHeight w:val="299"/>
        </w:trPr>
        <w:tc>
          <w:tcPr>
            <w:tcW w:w="9302" w:type="dxa"/>
            <w:gridSpan w:val="3"/>
            <w:shd w:val="clear" w:color="auto" w:fill="FFF7DD"/>
          </w:tcPr>
          <w:p w14:paraId="7887687B" w14:textId="77777777" w:rsidR="00411718" w:rsidRPr="00D17821" w:rsidRDefault="00411718" w:rsidP="0041171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WHICH PROGRAMME DO YOU WANT TO STUDY?</w:t>
            </w:r>
          </w:p>
        </w:tc>
      </w:tr>
      <w:tr w:rsidR="00411718" w:rsidRPr="00267289" w14:paraId="0687A31B" w14:textId="77777777" w:rsidTr="00411718">
        <w:trPr>
          <w:trHeight w:val="70"/>
        </w:trPr>
        <w:tc>
          <w:tcPr>
            <w:tcW w:w="9302" w:type="dxa"/>
            <w:gridSpan w:val="3"/>
            <w:shd w:val="clear" w:color="auto" w:fill="auto"/>
          </w:tcPr>
          <w:p w14:paraId="4ED618F1" w14:textId="77777777" w:rsidR="00411718" w:rsidRPr="00267289" w:rsidRDefault="00411718" w:rsidP="00411718">
            <w:pPr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</w:tc>
      </w:tr>
      <w:tr w:rsidR="00411718" w14:paraId="1A62674D" w14:textId="77777777" w:rsidTr="00411718">
        <w:trPr>
          <w:trHeight w:val="281"/>
        </w:trPr>
        <w:tc>
          <w:tcPr>
            <w:tcW w:w="2128" w:type="dxa"/>
            <w:shd w:val="clear" w:color="auto" w:fill="FFF7DD"/>
          </w:tcPr>
          <w:p w14:paraId="1C88F636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Study Programme:</w:t>
            </w:r>
          </w:p>
        </w:tc>
        <w:tc>
          <w:tcPr>
            <w:tcW w:w="7174" w:type="dxa"/>
            <w:gridSpan w:val="2"/>
          </w:tcPr>
          <w:p w14:paraId="4D5A4052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11718" w14:paraId="033D4FAF" w14:textId="77777777" w:rsidTr="00411718">
        <w:trPr>
          <w:trHeight w:val="281"/>
        </w:trPr>
        <w:tc>
          <w:tcPr>
            <w:tcW w:w="2128" w:type="dxa"/>
            <w:shd w:val="clear" w:color="auto" w:fill="FFF7DD"/>
          </w:tcPr>
          <w:p w14:paraId="4C21C2D3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Code:</w:t>
            </w:r>
          </w:p>
        </w:tc>
        <w:tc>
          <w:tcPr>
            <w:tcW w:w="7174" w:type="dxa"/>
            <w:gridSpan w:val="2"/>
          </w:tcPr>
          <w:p w14:paraId="463BE7ED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11718" w14:paraId="5BB39A37" w14:textId="77777777" w:rsidTr="00411718">
        <w:trPr>
          <w:trHeight w:val="296"/>
        </w:trPr>
        <w:tc>
          <w:tcPr>
            <w:tcW w:w="2128" w:type="dxa"/>
            <w:shd w:val="clear" w:color="auto" w:fill="FFF7DD"/>
          </w:tcPr>
          <w:p w14:paraId="6226A538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Type:</w:t>
            </w:r>
          </w:p>
        </w:tc>
        <w:tc>
          <w:tcPr>
            <w:tcW w:w="7174" w:type="dxa"/>
            <w:gridSpan w:val="2"/>
          </w:tcPr>
          <w:p w14:paraId="7F9D3B78" w14:textId="77777777" w:rsidR="00411718" w:rsidRPr="0080701D" w:rsidRDefault="006D7B30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3884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7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1718"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Bachelor   </w:t>
            </w:r>
          </w:p>
          <w:p w14:paraId="4DFF718A" w14:textId="77777777" w:rsidR="00411718" w:rsidRPr="0080701D" w:rsidRDefault="006D7B30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8093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718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1718"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Master</w:t>
            </w:r>
          </w:p>
        </w:tc>
      </w:tr>
      <w:tr w:rsidR="00411718" w14:paraId="492A9AA8" w14:textId="77777777" w:rsidTr="00411718">
        <w:trPr>
          <w:trHeight w:val="266"/>
        </w:trPr>
        <w:tc>
          <w:tcPr>
            <w:tcW w:w="2128" w:type="dxa"/>
            <w:shd w:val="clear" w:color="auto" w:fill="FFF7DD"/>
          </w:tcPr>
          <w:p w14:paraId="14301D14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Form:</w:t>
            </w:r>
          </w:p>
        </w:tc>
        <w:tc>
          <w:tcPr>
            <w:tcW w:w="7174" w:type="dxa"/>
            <w:gridSpan w:val="2"/>
          </w:tcPr>
          <w:p w14:paraId="14D84DBA" w14:textId="77777777" w:rsidR="00411718" w:rsidRPr="0080701D" w:rsidRDefault="00411718" w:rsidP="0041171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070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 - time</w:t>
            </w:r>
          </w:p>
        </w:tc>
      </w:tr>
      <w:tr w:rsidR="00411718" w:rsidRPr="000F721B" w14:paraId="6A3806F9" w14:textId="77777777" w:rsidTr="00411718">
        <w:trPr>
          <w:trHeight w:val="299"/>
        </w:trPr>
        <w:tc>
          <w:tcPr>
            <w:tcW w:w="9302" w:type="dxa"/>
            <w:gridSpan w:val="3"/>
            <w:shd w:val="clear" w:color="auto" w:fill="FFF7DD"/>
          </w:tcPr>
          <w:p w14:paraId="027C00D1" w14:textId="77777777" w:rsidR="00411718" w:rsidRPr="00456702" w:rsidRDefault="00411718" w:rsidP="0045670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STUDY STAY DURATION </w:t>
            </w:r>
          </w:p>
        </w:tc>
      </w:tr>
      <w:tr w:rsidR="00411718" w:rsidRPr="00267289" w14:paraId="2E6D9C74" w14:textId="77777777" w:rsidTr="00411718">
        <w:trPr>
          <w:trHeight w:val="70"/>
        </w:trPr>
        <w:tc>
          <w:tcPr>
            <w:tcW w:w="9302" w:type="dxa"/>
            <w:gridSpan w:val="3"/>
            <w:shd w:val="clear" w:color="auto" w:fill="auto"/>
          </w:tcPr>
          <w:p w14:paraId="02706F61" w14:textId="77777777" w:rsidR="00411718" w:rsidRPr="00267289" w:rsidRDefault="00411718" w:rsidP="00411718">
            <w:pPr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</w:tc>
      </w:tr>
      <w:tr w:rsidR="00411718" w:rsidRPr="00D17821" w14:paraId="128CBCF2" w14:textId="77777777" w:rsidTr="00411718">
        <w:trPr>
          <w:trHeight w:val="283"/>
        </w:trPr>
        <w:tc>
          <w:tcPr>
            <w:tcW w:w="4575" w:type="dxa"/>
            <w:gridSpan w:val="2"/>
            <w:shd w:val="clear" w:color="auto" w:fill="FFF7DD"/>
          </w:tcPr>
          <w:p w14:paraId="3E17DB2B" w14:textId="77777777" w:rsidR="00411718" w:rsidRPr="00CC794A" w:rsidRDefault="00411718" w:rsidP="00411718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Study stay </w:t>
            </w:r>
            <w:r w:rsidRPr="00CC794A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From</w:t>
            </w:r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(dd/mm/</w:t>
            </w:r>
            <w:proofErr w:type="spellStart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yy</w:t>
            </w:r>
            <w:proofErr w:type="spellEnd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) – </w:t>
            </w:r>
            <w:r w:rsidRPr="00CC794A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To</w:t>
            </w:r>
            <w:r w:rsidR="00C31E2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(dd/mm/</w:t>
            </w:r>
            <w:proofErr w:type="spellStart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yy</w:t>
            </w:r>
            <w:proofErr w:type="spellEnd"/>
            <w:r w:rsidRPr="00CC794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)</w:t>
            </w:r>
          </w:p>
        </w:tc>
        <w:tc>
          <w:tcPr>
            <w:tcW w:w="4727" w:type="dxa"/>
            <w:shd w:val="clear" w:color="auto" w:fill="auto"/>
          </w:tcPr>
          <w:p w14:paraId="343FE6F9" w14:textId="77777777" w:rsidR="00411718" w:rsidRPr="00D17821" w:rsidRDefault="00411718" w:rsidP="0041171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3C394543" w14:textId="77777777" w:rsidR="009B577E" w:rsidRDefault="009B577E" w:rsidP="008448C7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pPr w:leftFromText="141" w:rightFromText="141" w:vertAnchor="text" w:horzAnchor="margin" w:tblpY="67"/>
        <w:tblW w:w="9302" w:type="dxa"/>
        <w:tblLook w:val="04A0" w:firstRow="1" w:lastRow="0" w:firstColumn="1" w:lastColumn="0" w:noHBand="0" w:noVBand="1"/>
      </w:tblPr>
      <w:tblGrid>
        <w:gridCol w:w="4575"/>
        <w:gridCol w:w="4727"/>
      </w:tblGrid>
      <w:tr w:rsidR="00627F3F" w:rsidRPr="009B577E" w14:paraId="08D3E6F8" w14:textId="77777777" w:rsidTr="00ED778B">
        <w:trPr>
          <w:trHeight w:val="1252"/>
        </w:trPr>
        <w:tc>
          <w:tcPr>
            <w:tcW w:w="4575" w:type="dxa"/>
            <w:shd w:val="clear" w:color="auto" w:fill="FFF7DD"/>
          </w:tcPr>
          <w:p w14:paraId="7C2301C3" w14:textId="77777777" w:rsidR="00627F3F" w:rsidRDefault="00627F3F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Where are you applying from?</w:t>
            </w:r>
          </w:p>
          <w:p w14:paraId="6607A1A7" w14:textId="77777777" w:rsidR="00627F3F" w:rsidRDefault="00627F3F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4DD181C6" w14:textId="77777777" w:rsidR="00627F3F" w:rsidRPr="00627F3F" w:rsidRDefault="00627F3F" w:rsidP="00ED778B">
            <w:pPr>
              <w:tabs>
                <w:tab w:val="left" w:pos="2745"/>
              </w:tabs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ab/>
            </w:r>
          </w:p>
        </w:tc>
        <w:tc>
          <w:tcPr>
            <w:tcW w:w="4727" w:type="dxa"/>
            <w:shd w:val="clear" w:color="auto" w:fill="auto"/>
          </w:tcPr>
          <w:p w14:paraId="796C574D" w14:textId="77777777" w:rsidR="00627F3F" w:rsidRPr="009B577E" w:rsidRDefault="006D7B30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03105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3F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27F3F" w:rsidRPr="009B577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Secondary school</w:t>
            </w:r>
          </w:p>
          <w:p w14:paraId="4C5E2506" w14:textId="77777777" w:rsidR="00627F3F" w:rsidRPr="009B577E" w:rsidRDefault="006D7B30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01041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3F" w:rsidRPr="009B577E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27F3F" w:rsidRPr="009B577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University</w:t>
            </w:r>
          </w:p>
          <w:p w14:paraId="52BF415A" w14:textId="77777777" w:rsidR="00627F3F" w:rsidRPr="009B577E" w:rsidRDefault="006D7B30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28607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3F" w:rsidRPr="009B577E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27F3F" w:rsidRPr="009B577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Occupation</w:t>
            </w:r>
          </w:p>
          <w:p w14:paraId="0E3B024C" w14:textId="77777777" w:rsidR="00627F3F" w:rsidRPr="009B577E" w:rsidRDefault="006D7B30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183248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F3F" w:rsidRPr="009B577E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627F3F" w:rsidRPr="009B577E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Other:</w:t>
            </w:r>
          </w:p>
        </w:tc>
      </w:tr>
    </w:tbl>
    <w:p w14:paraId="445064E7" w14:textId="77777777" w:rsidR="00627F3F" w:rsidRDefault="00627F3F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5B3BBD38" w14:textId="77777777" w:rsidR="00176558" w:rsidRDefault="00176558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1DD6FC3D" w14:textId="77777777" w:rsidR="00456702" w:rsidRDefault="00456702" w:rsidP="008448C7">
      <w:pPr>
        <w:rPr>
          <w:rFonts w:asciiTheme="minorHAnsi" w:hAnsiTheme="minorHAnsi" w:cstheme="minorHAnsi"/>
          <w:b/>
          <w:bCs/>
          <w:lang w:val="en-GB"/>
        </w:rPr>
      </w:pPr>
    </w:p>
    <w:p w14:paraId="5B978367" w14:textId="77777777" w:rsidR="001975B9" w:rsidRPr="0098378D" w:rsidRDefault="001975B9" w:rsidP="008448C7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pPr w:leftFromText="141" w:rightFromText="141" w:vertAnchor="text" w:horzAnchor="margin" w:tblpY="36"/>
        <w:tblW w:w="9302" w:type="dxa"/>
        <w:tblLook w:val="04A0" w:firstRow="1" w:lastRow="0" w:firstColumn="1" w:lastColumn="0" w:noHBand="0" w:noVBand="1"/>
      </w:tblPr>
      <w:tblGrid>
        <w:gridCol w:w="4673"/>
        <w:gridCol w:w="1200"/>
        <w:gridCol w:w="2344"/>
        <w:gridCol w:w="1085"/>
      </w:tblGrid>
      <w:tr w:rsidR="00411718" w:rsidRPr="00D17821" w14:paraId="2E7D807F" w14:textId="77777777" w:rsidTr="00636033">
        <w:trPr>
          <w:trHeight w:val="299"/>
        </w:trPr>
        <w:tc>
          <w:tcPr>
            <w:tcW w:w="9302" w:type="dxa"/>
            <w:gridSpan w:val="4"/>
            <w:shd w:val="clear" w:color="auto" w:fill="FFF7DD"/>
          </w:tcPr>
          <w:p w14:paraId="5E98FF0D" w14:textId="77777777" w:rsidR="00411718" w:rsidRPr="00D17821" w:rsidRDefault="00411718" w:rsidP="0063603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lastRenderedPageBreak/>
              <w:t>PREVIOUS EDUCATION DETAILS</w:t>
            </w:r>
          </w:p>
        </w:tc>
      </w:tr>
      <w:tr w:rsidR="00411718" w:rsidRPr="00267289" w14:paraId="5847F03A" w14:textId="77777777" w:rsidTr="00636033">
        <w:trPr>
          <w:trHeight w:val="70"/>
        </w:trPr>
        <w:tc>
          <w:tcPr>
            <w:tcW w:w="9302" w:type="dxa"/>
            <w:gridSpan w:val="4"/>
            <w:shd w:val="clear" w:color="auto" w:fill="auto"/>
          </w:tcPr>
          <w:p w14:paraId="1FB75BC2" w14:textId="77777777" w:rsidR="00411718" w:rsidRPr="00267289" w:rsidRDefault="00411718" w:rsidP="00636033">
            <w:pPr>
              <w:rPr>
                <w:rFonts w:asciiTheme="minorHAnsi" w:hAnsiTheme="minorHAnsi" w:cstheme="minorHAnsi"/>
                <w:sz w:val="4"/>
                <w:szCs w:val="4"/>
                <w:lang w:val="en-GB"/>
              </w:rPr>
            </w:pPr>
          </w:p>
        </w:tc>
      </w:tr>
      <w:tr w:rsidR="00411718" w14:paraId="209D74A8" w14:textId="77777777" w:rsidTr="00636033">
        <w:trPr>
          <w:trHeight w:val="236"/>
        </w:trPr>
        <w:tc>
          <w:tcPr>
            <w:tcW w:w="9302" w:type="dxa"/>
            <w:gridSpan w:val="4"/>
          </w:tcPr>
          <w:p w14:paraId="5AD7B73D" w14:textId="77777777" w:rsidR="00411718" w:rsidRPr="0051797A" w:rsidRDefault="00411718" w:rsidP="0063603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51797A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COLLEGE / UNIVERSITY QUALIFICATION</w:t>
            </w:r>
          </w:p>
        </w:tc>
      </w:tr>
      <w:tr w:rsidR="00636033" w14:paraId="7B7E6CD6" w14:textId="77777777" w:rsidTr="00636033">
        <w:trPr>
          <w:trHeight w:val="296"/>
        </w:trPr>
        <w:tc>
          <w:tcPr>
            <w:tcW w:w="4673" w:type="dxa"/>
            <w:shd w:val="clear" w:color="auto" w:fill="FFF7DD"/>
          </w:tcPr>
          <w:p w14:paraId="53910E2C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Name of University or Institute attended</w:t>
            </w:r>
          </w:p>
        </w:tc>
        <w:tc>
          <w:tcPr>
            <w:tcW w:w="4629" w:type="dxa"/>
            <w:gridSpan w:val="3"/>
          </w:tcPr>
          <w:p w14:paraId="7ED99036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246003F1" w14:textId="77777777" w:rsidTr="00636033">
        <w:trPr>
          <w:trHeight w:val="279"/>
        </w:trPr>
        <w:tc>
          <w:tcPr>
            <w:tcW w:w="4673" w:type="dxa"/>
            <w:shd w:val="clear" w:color="auto" w:fill="FFF7DD"/>
          </w:tcPr>
          <w:p w14:paraId="3C224C72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Faculty</w:t>
            </w:r>
          </w:p>
        </w:tc>
        <w:tc>
          <w:tcPr>
            <w:tcW w:w="4629" w:type="dxa"/>
            <w:gridSpan w:val="3"/>
          </w:tcPr>
          <w:p w14:paraId="0ADB9140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057B734A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1283F72A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Study programme</w:t>
            </w:r>
          </w:p>
        </w:tc>
        <w:tc>
          <w:tcPr>
            <w:tcW w:w="4629" w:type="dxa"/>
            <w:gridSpan w:val="3"/>
          </w:tcPr>
          <w:p w14:paraId="6BADCC17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6A981CA0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6C0284C5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Field of study </w:t>
            </w:r>
            <w:r w:rsidRPr="005179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(e.g. General Biology, Teaching Chemistry, etc.)</w:t>
            </w:r>
          </w:p>
        </w:tc>
        <w:tc>
          <w:tcPr>
            <w:tcW w:w="4629" w:type="dxa"/>
            <w:gridSpan w:val="3"/>
          </w:tcPr>
          <w:p w14:paraId="37AC5DD2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6A80CF4C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688F1012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Type </w:t>
            </w:r>
            <w:r w:rsidRPr="0051797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(Bachelor, Master, Doctoral)</w:t>
            </w:r>
          </w:p>
        </w:tc>
        <w:tc>
          <w:tcPr>
            <w:tcW w:w="4629" w:type="dxa"/>
            <w:gridSpan w:val="3"/>
          </w:tcPr>
          <w:p w14:paraId="53687C99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636033" w14:paraId="2C7C818F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6A9D8F04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Not yet completed – current year of study 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(1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st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2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3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vertAlign w:val="superscript"/>
                <w:lang w:val="en-GB"/>
              </w:rPr>
              <w:t>rd</w:t>
            </w:r>
            <w:r w:rsidRPr="00915D2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4629" w:type="dxa"/>
            <w:gridSpan w:val="3"/>
          </w:tcPr>
          <w:p w14:paraId="398488AF" w14:textId="77777777" w:rsidR="00636033" w:rsidRPr="00627F3F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82C53" w14:paraId="244166DF" w14:textId="77777777" w:rsidTr="00636033">
        <w:trPr>
          <w:trHeight w:val="248"/>
        </w:trPr>
        <w:tc>
          <w:tcPr>
            <w:tcW w:w="4673" w:type="dxa"/>
            <w:shd w:val="clear" w:color="auto" w:fill="FFF7DD"/>
          </w:tcPr>
          <w:p w14:paraId="3F831893" w14:textId="77777777" w:rsidR="00826045" w:rsidRPr="0098378D" w:rsidRDefault="00882C53" w:rsidP="00636033">
            <w:pPr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 w:rsidRPr="00882C5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Contact person (International Office) - name, email</w:t>
            </w:r>
            <w:r w:rsidR="0098378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:</w:t>
            </w:r>
            <w:r w:rsidR="0098378D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br/>
            </w:r>
            <w:r w:rsidR="00826045" w:rsidRPr="0098378D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Sending institution:</w:t>
            </w:r>
          </w:p>
          <w:p w14:paraId="2352A023" w14:textId="77777777" w:rsidR="0098378D" w:rsidRPr="0098378D" w:rsidRDefault="00826045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We hereby certify that the applicant is properly enrolled student at our university</w:t>
            </w:r>
            <w:r w:rsidR="0098378D"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and we submit his/her application.</w:t>
            </w:r>
          </w:p>
        </w:tc>
        <w:tc>
          <w:tcPr>
            <w:tcW w:w="4629" w:type="dxa"/>
            <w:gridSpan w:val="3"/>
          </w:tcPr>
          <w:p w14:paraId="33D6254C" w14:textId="77777777" w:rsidR="00882C53" w:rsidRDefault="00882C5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3961B27F" w14:textId="77777777" w:rsidR="0098378D" w:rsidRDefault="0098378D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74097C76" w14:textId="77777777" w:rsidR="0098378D" w:rsidRPr="0098378D" w:rsidRDefault="0098378D" w:rsidP="0098378D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International coordinator’s signature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, official stamp</w:t>
            </w: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:</w:t>
            </w:r>
          </w:p>
          <w:p w14:paraId="2AF8C244" w14:textId="77777777" w:rsidR="0098378D" w:rsidRPr="00627F3F" w:rsidRDefault="0098378D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98378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Date:</w:t>
            </w:r>
          </w:p>
        </w:tc>
      </w:tr>
      <w:tr w:rsidR="00636033" w14:paraId="5CEAA8A0" w14:textId="77777777" w:rsidTr="000234D0">
        <w:trPr>
          <w:trHeight w:val="248"/>
        </w:trPr>
        <w:tc>
          <w:tcPr>
            <w:tcW w:w="4673" w:type="dxa"/>
            <w:shd w:val="clear" w:color="auto" w:fill="FFF7DD"/>
          </w:tcPr>
          <w:p w14:paraId="7C144D61" w14:textId="77777777" w:rsidR="00636033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Completed already – date of graduation: </w:t>
            </w:r>
          </w:p>
        </w:tc>
        <w:tc>
          <w:tcPr>
            <w:tcW w:w="1200" w:type="dxa"/>
          </w:tcPr>
          <w:p w14:paraId="31E9704F" w14:textId="77777777" w:rsidR="00636033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  <w:tc>
          <w:tcPr>
            <w:tcW w:w="2344" w:type="dxa"/>
            <w:shd w:val="clear" w:color="auto" w:fill="FFF7DD"/>
          </w:tcPr>
          <w:p w14:paraId="63865A18" w14:textId="77777777" w:rsidR="00636033" w:rsidRDefault="000234D0" w:rsidP="00EE3FC7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Degree: </w:t>
            </w:r>
            <w:r w:rsidRPr="00771B52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(bachelor, master, etc.)</w:t>
            </w:r>
          </w:p>
        </w:tc>
        <w:tc>
          <w:tcPr>
            <w:tcW w:w="1085" w:type="dxa"/>
          </w:tcPr>
          <w:p w14:paraId="343B2AED" w14:textId="77777777" w:rsidR="00636033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915D2E" w14:paraId="7E184BA0" w14:textId="77777777" w:rsidTr="00636033">
        <w:trPr>
          <w:trHeight w:val="270"/>
        </w:trPr>
        <w:tc>
          <w:tcPr>
            <w:tcW w:w="9302" w:type="dxa"/>
            <w:gridSpan w:val="4"/>
            <w:shd w:val="clear" w:color="auto" w:fill="FFF7DD"/>
          </w:tcPr>
          <w:p w14:paraId="3153FCDC" w14:textId="77777777" w:rsidR="00915D2E" w:rsidRPr="00627F3F" w:rsidRDefault="00F27406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Please</w:t>
            </w:r>
            <w:r w:rsidR="00E46EC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list </w:t>
            </w:r>
            <w:r w:rsidR="006E077A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the subjects, in which your qualification is </w:t>
            </w:r>
            <w:r w:rsidR="00E46EC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achieved</w:t>
            </w:r>
            <w:r w:rsidR="00636033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="00636033" w:rsidRPr="0063603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(Attach a copy of your Certificate)</w:t>
            </w:r>
            <w:r w:rsidR="00882C5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.</w:t>
            </w:r>
          </w:p>
        </w:tc>
      </w:tr>
      <w:tr w:rsidR="00636033" w14:paraId="7DC6B899" w14:textId="77777777" w:rsidTr="000071AC">
        <w:trPr>
          <w:trHeight w:val="660"/>
        </w:trPr>
        <w:tc>
          <w:tcPr>
            <w:tcW w:w="9302" w:type="dxa"/>
            <w:gridSpan w:val="4"/>
          </w:tcPr>
          <w:p w14:paraId="051A32D0" w14:textId="77777777" w:rsidR="00636033" w:rsidRDefault="0063603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591C0870" w14:textId="77777777" w:rsidR="00882C53" w:rsidRDefault="00882C5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237C9757" w14:textId="77777777" w:rsidR="00882C53" w:rsidRDefault="00882C53" w:rsidP="00636033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82C53" w:rsidRPr="0051797A" w14:paraId="0913FAEA" w14:textId="77777777" w:rsidTr="00ED778B">
        <w:trPr>
          <w:trHeight w:val="236"/>
        </w:trPr>
        <w:tc>
          <w:tcPr>
            <w:tcW w:w="9302" w:type="dxa"/>
            <w:gridSpan w:val="4"/>
          </w:tcPr>
          <w:p w14:paraId="4BA4B72C" w14:textId="77777777" w:rsidR="00882C53" w:rsidRPr="0051797A" w:rsidRDefault="00882C53" w:rsidP="00882C5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SECONDARY SCHOOL</w:t>
            </w:r>
            <w:r w:rsidR="004E67D7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EDUCATION</w:t>
            </w:r>
          </w:p>
        </w:tc>
      </w:tr>
      <w:tr w:rsidR="00882C53" w:rsidRPr="00627F3F" w14:paraId="168999D8" w14:textId="77777777" w:rsidTr="00ED778B">
        <w:trPr>
          <w:trHeight w:val="296"/>
        </w:trPr>
        <w:tc>
          <w:tcPr>
            <w:tcW w:w="4673" w:type="dxa"/>
            <w:shd w:val="clear" w:color="auto" w:fill="FFF7DD"/>
          </w:tcPr>
          <w:p w14:paraId="5E8D9402" w14:textId="77777777" w:rsidR="00882C53" w:rsidRPr="00627F3F" w:rsidRDefault="00882C53" w:rsidP="004E67D7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Name of </w:t>
            </w:r>
            <w:r w:rsidR="004E67D7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Secondary school(s)</w:t>
            </w:r>
            <w:r w:rsidRPr="00627F3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attended</w:t>
            </w:r>
          </w:p>
        </w:tc>
        <w:tc>
          <w:tcPr>
            <w:tcW w:w="4629" w:type="dxa"/>
            <w:gridSpan w:val="3"/>
          </w:tcPr>
          <w:p w14:paraId="787408FC" w14:textId="77777777" w:rsidR="00882C53" w:rsidRPr="00627F3F" w:rsidRDefault="00882C53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882C53" w:rsidRPr="00627F3F" w14:paraId="500CB5E3" w14:textId="77777777" w:rsidTr="00ED778B">
        <w:trPr>
          <w:trHeight w:val="279"/>
        </w:trPr>
        <w:tc>
          <w:tcPr>
            <w:tcW w:w="4673" w:type="dxa"/>
            <w:shd w:val="clear" w:color="auto" w:fill="FFF7DD"/>
          </w:tcPr>
          <w:p w14:paraId="37DFB555" w14:textId="77777777" w:rsidR="00882C53" w:rsidRPr="00627F3F" w:rsidRDefault="004E67D7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Date of leaving exam:</w:t>
            </w:r>
          </w:p>
        </w:tc>
        <w:tc>
          <w:tcPr>
            <w:tcW w:w="4629" w:type="dxa"/>
            <w:gridSpan w:val="3"/>
          </w:tcPr>
          <w:p w14:paraId="1C3C4AC2" w14:textId="77777777" w:rsidR="00882C53" w:rsidRPr="00627F3F" w:rsidRDefault="00882C53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4E67D7" w:rsidRPr="00627F3F" w14:paraId="39F87F1E" w14:textId="77777777" w:rsidTr="00ED778B">
        <w:trPr>
          <w:trHeight w:val="270"/>
        </w:trPr>
        <w:tc>
          <w:tcPr>
            <w:tcW w:w="9302" w:type="dxa"/>
            <w:gridSpan w:val="4"/>
            <w:shd w:val="clear" w:color="auto" w:fill="FFF7DD"/>
          </w:tcPr>
          <w:p w14:paraId="12AAB543" w14:textId="77777777" w:rsidR="004E67D7" w:rsidRPr="00627F3F" w:rsidRDefault="004E67D7" w:rsidP="009F205C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In case you </w:t>
            </w:r>
            <w:r w:rsidR="009F205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don’t study at 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university</w:t>
            </w:r>
            <w:r w:rsidR="009F205C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and your highest education is secondary school education</w:t>
            </w:r>
            <w:r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, please list the subjects of your leaving exam</w:t>
            </w:r>
            <w:r w:rsidR="00C6126F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</w:t>
            </w:r>
            <w:r w:rsidRPr="0063603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(Attach a copy of your </w:t>
            </w:r>
            <w:r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Secondary school Leaving Exam</w:t>
            </w:r>
            <w:r w:rsidRPr="00636033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)</w:t>
            </w:r>
            <w:r w:rsidR="009F205C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.</w:t>
            </w:r>
          </w:p>
        </w:tc>
      </w:tr>
      <w:tr w:rsidR="004E67D7" w14:paraId="645D4BCD" w14:textId="77777777" w:rsidTr="001975B9">
        <w:trPr>
          <w:trHeight w:val="876"/>
        </w:trPr>
        <w:tc>
          <w:tcPr>
            <w:tcW w:w="9302" w:type="dxa"/>
            <w:gridSpan w:val="4"/>
          </w:tcPr>
          <w:p w14:paraId="0D316915" w14:textId="77777777" w:rsidR="004E67D7" w:rsidRDefault="004E67D7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3B991389" w14:textId="77777777" w:rsidR="004E67D7" w:rsidRDefault="004E67D7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14:paraId="7A8F3E7D" w14:textId="77777777" w:rsidR="004E67D7" w:rsidRDefault="004E67D7" w:rsidP="00ED778B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  <w:tr w:rsidR="00C6126F" w:rsidRPr="0051797A" w14:paraId="58BBC542" w14:textId="77777777" w:rsidTr="00ED778B">
        <w:trPr>
          <w:trHeight w:val="236"/>
        </w:trPr>
        <w:tc>
          <w:tcPr>
            <w:tcW w:w="9302" w:type="dxa"/>
            <w:gridSpan w:val="4"/>
          </w:tcPr>
          <w:p w14:paraId="6A31E431" w14:textId="77777777" w:rsidR="00CE7AA2" w:rsidRPr="00CE7AA2" w:rsidRDefault="00CE7AA2" w:rsidP="00C6126F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you are not enrolled as a university student (you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are </w:t>
            </w: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ing</w:t>
            </w: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from secondary school or occupation or others):</w:t>
            </w:r>
          </w:p>
          <w:p w14:paraId="170C1B26" w14:textId="77777777" w:rsidR="00C6126F" w:rsidRPr="00CE7AA2" w:rsidRDefault="00C6126F" w:rsidP="00C6126F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* You will be 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asked to show the original</w:t>
            </w: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and arrange the validation of the University diploma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after your arrival.</w:t>
            </w:r>
          </w:p>
          <w:p w14:paraId="467A3122" w14:textId="77777777" w:rsidR="00C6126F" w:rsidRPr="00C6126F" w:rsidRDefault="00C6126F" w:rsidP="00BD3AA1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* 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If you</w:t>
            </w:r>
            <w:r w:rsidR="00237281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a</w:t>
            </w:r>
            <w:r w:rsidR="00A56914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r</w:t>
            </w:r>
            <w:r w:rsidR="00237281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e applying from </w:t>
            </w:r>
            <w:r w:rsidR="00A56914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econdary schoo</w:t>
            </w:r>
            <w:r w:rsidR="00A56914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, </w:t>
            </w:r>
            <w:r w:rsidR="007B7990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you need to get </w:t>
            </w:r>
            <w:r w:rsidR="00BD3A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the</w:t>
            </w:r>
            <w:r w:rsidR="007B7990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="00BD3A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Czech </w:t>
            </w:r>
            <w:r w:rsidR="007B7990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recognition o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 your Secondary school Leaving</w:t>
            </w:r>
            <w:r w:rsid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="00C674F7" w:rsidRPr="00CE7AA2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Exam</w:t>
            </w:r>
            <w:r w:rsidR="00BD3A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="00BD3A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br/>
              <w:t xml:space="preserve">   </w:t>
            </w:r>
            <w:r w:rsidR="00CE7A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 this</w:t>
            </w:r>
            <w:r w:rsidR="00BD3AA1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 xml:space="preserve"> </w:t>
            </w:r>
            <w:r w:rsidR="00CE7AA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case we will send you more details about.</w:t>
            </w:r>
          </w:p>
        </w:tc>
      </w:tr>
      <w:tr w:rsidR="008D506E" w:rsidRPr="0051797A" w14:paraId="1C3B587E" w14:textId="77777777" w:rsidTr="00ED778B">
        <w:trPr>
          <w:trHeight w:val="236"/>
        </w:trPr>
        <w:tc>
          <w:tcPr>
            <w:tcW w:w="9302" w:type="dxa"/>
            <w:gridSpan w:val="4"/>
          </w:tcPr>
          <w:p w14:paraId="368B6200" w14:textId="77777777" w:rsidR="008D506E" w:rsidRPr="00777C22" w:rsidRDefault="008D506E" w:rsidP="00ED778B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GB"/>
              </w:rPr>
            </w:pPr>
            <w:r w:rsidRPr="00777C22">
              <w:rPr>
                <w:rFonts w:asciiTheme="minorHAnsi" w:hAnsiTheme="minorHAnsi" w:cstheme="minorHAnsi"/>
                <w:b/>
                <w:i/>
                <w:sz w:val="21"/>
                <w:szCs w:val="21"/>
                <w:lang w:val="en-GB"/>
              </w:rPr>
              <w:t>ENGLISH LANGUAGE SKILLS</w:t>
            </w:r>
          </w:p>
        </w:tc>
      </w:tr>
      <w:tr w:rsidR="008D506E" w:rsidRPr="0051797A" w14:paraId="4B0C4197" w14:textId="77777777" w:rsidTr="00ED778B">
        <w:trPr>
          <w:trHeight w:val="236"/>
        </w:trPr>
        <w:tc>
          <w:tcPr>
            <w:tcW w:w="9302" w:type="dxa"/>
            <w:gridSpan w:val="4"/>
          </w:tcPr>
          <w:p w14:paraId="2BBE9FFC" w14:textId="77777777" w:rsidR="008D506E" w:rsidRPr="0051797A" w:rsidRDefault="006D7B30" w:rsidP="00777C22">
            <w:pPr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20217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B1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(Intermediate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)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8429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B2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(Upper-Intermediate)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44122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C1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(Advanced)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  <w:lang w:val="en-GB"/>
                </w:rPr>
                <w:id w:val="-18009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22" w:rsidRPr="00777C22">
                  <w:rPr>
                    <w:rFonts w:ascii="MS Gothic" w:eastAsia="MS Gothic" w:hAnsi="MS Gothic" w:cstheme="minorHAnsi" w:hint="eastAsia"/>
                    <w:sz w:val="21"/>
                    <w:szCs w:val="21"/>
                    <w:lang w:val="en-GB"/>
                  </w:rPr>
                  <w:t>☐</w:t>
                </w:r>
              </w:sdtContent>
            </w:sdt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</w:t>
            </w:r>
            <w:r w:rsidR="008D506E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C2</w:t>
            </w:r>
            <w:r w:rsidR="00777C2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(Proficiency)</w:t>
            </w:r>
          </w:p>
        </w:tc>
      </w:tr>
    </w:tbl>
    <w:p w14:paraId="303D1CCA" w14:textId="77777777" w:rsidR="008448C7" w:rsidRDefault="008448C7" w:rsidP="008448C7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pPr w:leftFromText="141" w:rightFromText="141" w:vertAnchor="text" w:horzAnchor="margin" w:tblpY="36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311844" w:rsidRPr="00D17821" w14:paraId="42CCB232" w14:textId="77777777" w:rsidTr="00ED778B">
        <w:trPr>
          <w:trHeight w:val="299"/>
        </w:trPr>
        <w:tc>
          <w:tcPr>
            <w:tcW w:w="9302" w:type="dxa"/>
            <w:shd w:val="clear" w:color="auto" w:fill="FFF7DD"/>
          </w:tcPr>
          <w:p w14:paraId="3386508B" w14:textId="77777777" w:rsidR="00311844" w:rsidRPr="00311844" w:rsidRDefault="00311844" w:rsidP="0055383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31184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</w:t>
            </w:r>
            <w:r w:rsidR="0055383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</w:t>
            </w:r>
            <w:r w:rsidRPr="0031184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</w:t>
            </w:r>
            <w:r w:rsidR="0055383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NG FOR ACCOM</w:t>
            </w:r>
            <w:r w:rsidR="002852D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</w:t>
            </w:r>
            <w:r w:rsidR="0055383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ODATION at the University Halls of Residence</w:t>
            </w:r>
          </w:p>
        </w:tc>
      </w:tr>
      <w:tr w:rsidR="0055383C" w:rsidRPr="00777C22" w14:paraId="6B77626E" w14:textId="77777777" w:rsidTr="00ED778B">
        <w:trPr>
          <w:trHeight w:val="236"/>
        </w:trPr>
        <w:tc>
          <w:tcPr>
            <w:tcW w:w="9302" w:type="dxa"/>
          </w:tcPr>
          <w:p w14:paraId="41DD0FDD" w14:textId="77777777" w:rsidR="0055383C" w:rsidRDefault="00E95827" w:rsidP="00E9582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Two-room flats, where one room is usually shared by 2 or 3 students.</w:t>
            </w:r>
            <w:r w:rsidR="002852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Shared kitchen, bathroom and toilet in each flat.</w:t>
            </w:r>
          </w:p>
          <w:p w14:paraId="58B67A1C" w14:textId="77777777" w:rsidR="002852DF" w:rsidRPr="0055383C" w:rsidRDefault="006D7B30" w:rsidP="002852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6220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D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52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2852DF" w:rsidRPr="002852D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Yes</w:t>
            </w:r>
            <w:r w:rsidR="002852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I apply for accommodation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10091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D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852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2852DF" w:rsidRPr="002852D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No</w:t>
            </w:r>
            <w:r w:rsidR="002852D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 do not apply for accommodation (I will arrange it on my own)</w:t>
            </w:r>
          </w:p>
        </w:tc>
      </w:tr>
    </w:tbl>
    <w:p w14:paraId="5E080321" w14:textId="77777777" w:rsidR="002B028A" w:rsidRPr="000071AC" w:rsidRDefault="002B028A" w:rsidP="000071AC">
      <w:pPr>
        <w:rPr>
          <w:rFonts w:asciiTheme="minorHAnsi" w:hAnsiTheme="minorHAnsi" w:cstheme="minorHAnsi"/>
        </w:rPr>
      </w:pPr>
    </w:p>
    <w:tbl>
      <w:tblPr>
        <w:tblStyle w:val="Mkatabulky"/>
        <w:tblpPr w:leftFromText="141" w:rightFromText="141" w:vertAnchor="text" w:horzAnchor="margin" w:tblpY="67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781E45" w:rsidRPr="000F721B" w14:paraId="46D5C705" w14:textId="77777777" w:rsidTr="00781E45">
        <w:trPr>
          <w:trHeight w:val="299"/>
        </w:trPr>
        <w:tc>
          <w:tcPr>
            <w:tcW w:w="9302" w:type="dxa"/>
            <w:shd w:val="clear" w:color="auto" w:fill="auto"/>
          </w:tcPr>
          <w:p w14:paraId="746CFBDA" w14:textId="77777777" w:rsidR="001975B9" w:rsidRDefault="00781E45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STUDENT    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I hereby declare that I have filled in this application form truthfully.</w:t>
            </w:r>
          </w:p>
          <w:p w14:paraId="1406C57F" w14:textId="77777777" w:rsidR="001975B9" w:rsidRDefault="001975B9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194B3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I hereby agree for processing my personal data for the purposes of enrolment and administration of studies.</w:t>
            </w:r>
          </w:p>
          <w:p w14:paraId="62D350CF" w14:textId="77777777" w:rsidR="0069273C" w:rsidRPr="00781E45" w:rsidRDefault="00781E45" w:rsidP="00781E45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br/>
            </w:r>
            <w:r w:rsidRPr="00781E45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>Student’s signature: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GB"/>
              </w:rPr>
              <w:t xml:space="preserve">                                                                                   Date:</w:t>
            </w:r>
            <w:r w:rsidR="0069273C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</w:t>
            </w:r>
          </w:p>
          <w:p w14:paraId="5FCFED77" w14:textId="77777777" w:rsidR="00781E45" w:rsidRPr="000F721B" w:rsidRDefault="00781E45" w:rsidP="00ED778B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240EE06" w14:textId="77777777" w:rsidR="008448C7" w:rsidRPr="00D80642" w:rsidRDefault="0069273C" w:rsidP="008448C7">
      <w:pPr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</w:pPr>
      <w:r w:rsidRPr="009E5888">
        <w:rPr>
          <w:rFonts w:asciiTheme="minorHAnsi" w:hAnsiTheme="minorHAnsi" w:cstheme="minorHAnsi"/>
          <w:b/>
          <w:bCs/>
          <w:sz w:val="20"/>
          <w:szCs w:val="20"/>
          <w:lang w:val="en-GB"/>
        </w:rPr>
        <w:t>Obligatory enclosures that need to be attached</w:t>
      </w:r>
      <w:r>
        <w:rPr>
          <w:rFonts w:asciiTheme="minorHAnsi" w:hAnsiTheme="minorHAnsi" w:cstheme="minorHAnsi"/>
          <w:bCs/>
          <w:sz w:val="20"/>
          <w:szCs w:val="20"/>
          <w:lang w:val="en-GB"/>
        </w:rPr>
        <w:t xml:space="preserve">: </w:t>
      </w:r>
      <w:r w:rsidR="00666EF1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the copy of passport</w:t>
      </w:r>
      <w:r w:rsidR="00666EF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r w:rsidR="00666EF1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1 passport size photo</w:t>
      </w:r>
      <w:r w:rsidR="00666EF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r w:rsidR="00666EF1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certificates</w:t>
      </w:r>
      <w:r w:rsidR="00666EF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 of your highest achieved education </w:t>
      </w:r>
      <w:r w:rsidR="00666EF1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or t</w:t>
      </w:r>
      <w:r w:rsidR="00666EF1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ranscript of study records</w:t>
      </w:r>
      <w:r w:rsidR="00666EF1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, </w:t>
      </w:r>
      <w:r w:rsidR="00666EF1" w:rsidRPr="0069273C">
        <w:rPr>
          <w:rFonts w:asciiTheme="minorHAnsi" w:hAnsiTheme="minorHAnsi" w:cstheme="minorHAnsi"/>
          <w:bCs/>
          <w:sz w:val="20"/>
          <w:szCs w:val="20"/>
          <w:u w:val="single"/>
          <w:lang w:val="en-GB"/>
        </w:rPr>
        <w:t>medical report</w:t>
      </w:r>
    </w:p>
    <w:sectPr w:rsidR="008448C7" w:rsidRPr="00D80642" w:rsidSect="00176558">
      <w:headerReference w:type="default" r:id="rId8"/>
      <w:footerReference w:type="default" r:id="rId9"/>
      <w:pgSz w:w="11900" w:h="16840"/>
      <w:pgMar w:top="1985" w:right="1701" w:bottom="2211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DE3D" w14:textId="77777777" w:rsidR="006D7B30" w:rsidRDefault="006D7B30">
      <w:r>
        <w:separator/>
      </w:r>
    </w:p>
  </w:endnote>
  <w:endnote w:type="continuationSeparator" w:id="0">
    <w:p w14:paraId="7451B37E" w14:textId="77777777" w:rsidR="006D7B30" w:rsidRDefault="006D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5A5" w14:textId="77777777" w:rsidR="00EB68CE" w:rsidRPr="0031557F" w:rsidRDefault="00134EC1">
    <w:pPr>
      <w:pStyle w:val="Zpat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D1677" wp14:editId="0303B577">
              <wp:simplePos x="0" y="0"/>
              <wp:positionH relativeFrom="page">
                <wp:posOffset>1914525</wp:posOffset>
              </wp:positionH>
              <wp:positionV relativeFrom="page">
                <wp:posOffset>9791700</wp:posOffset>
              </wp:positionV>
              <wp:extent cx="45618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58" y="20571"/>
                  <wp:lineTo x="21558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18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4EBA" w14:textId="77777777" w:rsidR="00EB68CE" w:rsidRPr="006C69A8" w:rsidRDefault="00EB68CE" w:rsidP="0039011D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</w:pPr>
                        </w:p>
                        <w:p w14:paraId="23BA0DC4" w14:textId="77777777" w:rsidR="00EB68CE" w:rsidRPr="00253C64" w:rsidRDefault="00EB68CE" w:rsidP="0039011D">
                          <w:pPr>
                            <w:spacing w:line="192" w:lineRule="exact"/>
                            <w:rPr>
                              <w:rFonts w:ascii="Times New Roman" w:hAnsi="Times New Roman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Univer</w:t>
                          </w:r>
                          <w:r w:rsidRPr="0076302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it</w:t>
                          </w:r>
                          <w:r w:rsidRPr="00763028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y of</w:t>
                          </w:r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Hradec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Králové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Rokitanského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62, 500 03 Hradec </w:t>
                          </w:r>
                          <w:proofErr w:type="spellStart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Králové</w:t>
                          </w:r>
                          <w:proofErr w:type="spellEnd"/>
                          <w:r w:rsidRPr="001B43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 xml:space="preserve"> 3, </w:t>
                          </w:r>
                          <w:r w:rsidR="00D1201B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  <w:lang w:val="en-US"/>
                            </w:rPr>
                            <w:t>Czech Republic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D1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771pt;width:359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" filled="f" stroked="f">
              <v:textbox inset="0,0,0,0">
                <w:txbxContent>
                  <w:p w14:paraId="40554EBA" w14:textId="77777777" w:rsidR="00EB68CE" w:rsidRPr="006C69A8" w:rsidRDefault="00EB68CE" w:rsidP="0039011D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</w:pPr>
                  </w:p>
                  <w:p w14:paraId="23BA0DC4" w14:textId="77777777" w:rsidR="00EB68CE" w:rsidRPr="00253C64" w:rsidRDefault="00EB68CE" w:rsidP="0039011D">
                    <w:pPr>
                      <w:spacing w:line="192" w:lineRule="exact"/>
                      <w:rPr>
                        <w:rFonts w:ascii="Times New Roman" w:hAnsi="Times New Roman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Univer</w:t>
                    </w:r>
                    <w:r w:rsidRPr="0076302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s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it</w:t>
                    </w:r>
                    <w:r w:rsidRPr="00763028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y of</w:t>
                    </w:r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Hradec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Králové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,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Rokitanského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62, 500 03 Hradec </w:t>
                    </w:r>
                    <w:proofErr w:type="spellStart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Králové</w:t>
                    </w:r>
                    <w:proofErr w:type="spellEnd"/>
                    <w:r w:rsidRPr="001B4364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 xml:space="preserve"> 3, </w:t>
                    </w:r>
                    <w:r w:rsidR="00D1201B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  <w:lang w:val="en-US"/>
                      </w:rPr>
                      <w:t>Czech Republic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59C7" w14:textId="77777777" w:rsidR="006D7B30" w:rsidRDefault="006D7B30">
      <w:r>
        <w:separator/>
      </w:r>
    </w:p>
  </w:footnote>
  <w:footnote w:type="continuationSeparator" w:id="0">
    <w:p w14:paraId="19F33EC0" w14:textId="77777777" w:rsidR="006D7B30" w:rsidRDefault="006D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1C7F" w14:textId="77777777" w:rsidR="00B62718" w:rsidRDefault="00B62718">
    <w:pPr>
      <w:pStyle w:val="Zhlav"/>
      <w:rPr>
        <w:rFonts w:ascii="Times New Roman" w:hAnsi="Times New Roman"/>
      </w:rPr>
    </w:pPr>
  </w:p>
  <w:p w14:paraId="0A0FF1F5" w14:textId="77777777" w:rsidR="00B62718" w:rsidRDefault="00B62718">
    <w:pPr>
      <w:pStyle w:val="Zhlav"/>
      <w:rPr>
        <w:rFonts w:ascii="Times New Roman" w:hAnsi="Times New Roman"/>
      </w:rPr>
    </w:pPr>
  </w:p>
  <w:p w14:paraId="20C1F1DD" w14:textId="77777777" w:rsidR="00EB68CE" w:rsidRPr="006B222C" w:rsidRDefault="00AC32F7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D53ABC3" wp14:editId="6DF14190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3150" cy="615950"/>
          <wp:effectExtent l="0" t="0" r="0" b="0"/>
          <wp:wrapTight wrapText="bothSides">
            <wp:wrapPolygon edited="0">
              <wp:start x="0" y="0"/>
              <wp:lineTo x="0" y="20709"/>
              <wp:lineTo x="21424" y="20709"/>
              <wp:lineTo x="21424" y="0"/>
              <wp:lineTo x="0" y="0"/>
            </wp:wrapPolygon>
          </wp:wrapTight>
          <wp:docPr id="1" name="Obrázek 1" descr="UHK_PrF-en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PrF-en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35CC4"/>
    <w:multiLevelType w:val="hybridMultilevel"/>
    <w:tmpl w:val="92847EF0"/>
    <w:lvl w:ilvl="0" w:tplc="372E288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EA"/>
    <w:rsid w:val="000071AC"/>
    <w:rsid w:val="0001007B"/>
    <w:rsid w:val="00013AA5"/>
    <w:rsid w:val="000234D0"/>
    <w:rsid w:val="0004232C"/>
    <w:rsid w:val="000464AA"/>
    <w:rsid w:val="00047216"/>
    <w:rsid w:val="00064738"/>
    <w:rsid w:val="000764D3"/>
    <w:rsid w:val="0008145C"/>
    <w:rsid w:val="000D376C"/>
    <w:rsid w:val="000E757B"/>
    <w:rsid w:val="000F721B"/>
    <w:rsid w:val="00115598"/>
    <w:rsid w:val="00117393"/>
    <w:rsid w:val="00134EC1"/>
    <w:rsid w:val="001373D8"/>
    <w:rsid w:val="00147BFA"/>
    <w:rsid w:val="00176558"/>
    <w:rsid w:val="001804AB"/>
    <w:rsid w:val="00186A16"/>
    <w:rsid w:val="00195A4E"/>
    <w:rsid w:val="001975B9"/>
    <w:rsid w:val="001B4364"/>
    <w:rsid w:val="001D1BEA"/>
    <w:rsid w:val="001E7A6B"/>
    <w:rsid w:val="001F1F50"/>
    <w:rsid w:val="001F32A8"/>
    <w:rsid w:val="0020702E"/>
    <w:rsid w:val="00217977"/>
    <w:rsid w:val="00225714"/>
    <w:rsid w:val="00237281"/>
    <w:rsid w:val="00253C64"/>
    <w:rsid w:val="00262782"/>
    <w:rsid w:val="00264886"/>
    <w:rsid w:val="00267289"/>
    <w:rsid w:val="002852DF"/>
    <w:rsid w:val="002965E4"/>
    <w:rsid w:val="002B028A"/>
    <w:rsid w:val="002D4BDC"/>
    <w:rsid w:val="002F2EF6"/>
    <w:rsid w:val="00307026"/>
    <w:rsid w:val="00311844"/>
    <w:rsid w:val="0031557F"/>
    <w:rsid w:val="00342A48"/>
    <w:rsid w:val="003716B6"/>
    <w:rsid w:val="00382472"/>
    <w:rsid w:val="0039011D"/>
    <w:rsid w:val="003B774A"/>
    <w:rsid w:val="003F126A"/>
    <w:rsid w:val="003F31F5"/>
    <w:rsid w:val="00411718"/>
    <w:rsid w:val="004258A7"/>
    <w:rsid w:val="00430826"/>
    <w:rsid w:val="0043626B"/>
    <w:rsid w:val="00456702"/>
    <w:rsid w:val="00486B16"/>
    <w:rsid w:val="004A5777"/>
    <w:rsid w:val="004A7F56"/>
    <w:rsid w:val="004D73CD"/>
    <w:rsid w:val="004E67D7"/>
    <w:rsid w:val="004E78BC"/>
    <w:rsid w:val="005023C9"/>
    <w:rsid w:val="0051797A"/>
    <w:rsid w:val="00524BD3"/>
    <w:rsid w:val="005343B6"/>
    <w:rsid w:val="00541746"/>
    <w:rsid w:val="00546FED"/>
    <w:rsid w:val="0055383C"/>
    <w:rsid w:val="00562C01"/>
    <w:rsid w:val="005A1DDA"/>
    <w:rsid w:val="005B33F9"/>
    <w:rsid w:val="005E4F5B"/>
    <w:rsid w:val="005E7616"/>
    <w:rsid w:val="00614EC4"/>
    <w:rsid w:val="00616754"/>
    <w:rsid w:val="00627F3F"/>
    <w:rsid w:val="00636033"/>
    <w:rsid w:val="00666EF1"/>
    <w:rsid w:val="00682393"/>
    <w:rsid w:val="00686AF0"/>
    <w:rsid w:val="0069243F"/>
    <w:rsid w:val="0069273C"/>
    <w:rsid w:val="006B222C"/>
    <w:rsid w:val="006C69A8"/>
    <w:rsid w:val="006D7B30"/>
    <w:rsid w:val="006E077A"/>
    <w:rsid w:val="006E2D12"/>
    <w:rsid w:val="00716C6F"/>
    <w:rsid w:val="0073724C"/>
    <w:rsid w:val="0075733D"/>
    <w:rsid w:val="00761CB7"/>
    <w:rsid w:val="00763028"/>
    <w:rsid w:val="007670E1"/>
    <w:rsid w:val="00777C22"/>
    <w:rsid w:val="00781E45"/>
    <w:rsid w:val="007B7990"/>
    <w:rsid w:val="007E5058"/>
    <w:rsid w:val="00800A0F"/>
    <w:rsid w:val="0080701D"/>
    <w:rsid w:val="00821CC2"/>
    <w:rsid w:val="00826045"/>
    <w:rsid w:val="008309E7"/>
    <w:rsid w:val="008448C7"/>
    <w:rsid w:val="00857605"/>
    <w:rsid w:val="00857A46"/>
    <w:rsid w:val="00866B3D"/>
    <w:rsid w:val="008760E7"/>
    <w:rsid w:val="00876F03"/>
    <w:rsid w:val="00882C53"/>
    <w:rsid w:val="00895A77"/>
    <w:rsid w:val="008A0B89"/>
    <w:rsid w:val="008A7129"/>
    <w:rsid w:val="008D506E"/>
    <w:rsid w:val="0090658E"/>
    <w:rsid w:val="00915D2E"/>
    <w:rsid w:val="009505E2"/>
    <w:rsid w:val="0098378D"/>
    <w:rsid w:val="009A3D6B"/>
    <w:rsid w:val="009B577E"/>
    <w:rsid w:val="009C569B"/>
    <w:rsid w:val="009D32FE"/>
    <w:rsid w:val="009E5888"/>
    <w:rsid w:val="009F1FA8"/>
    <w:rsid w:val="009F205C"/>
    <w:rsid w:val="009F3B5E"/>
    <w:rsid w:val="00A01218"/>
    <w:rsid w:val="00A222F9"/>
    <w:rsid w:val="00A56914"/>
    <w:rsid w:val="00A8426C"/>
    <w:rsid w:val="00AB734D"/>
    <w:rsid w:val="00AC32F7"/>
    <w:rsid w:val="00AC43E4"/>
    <w:rsid w:val="00AD06BC"/>
    <w:rsid w:val="00AF1698"/>
    <w:rsid w:val="00B15B71"/>
    <w:rsid w:val="00B25252"/>
    <w:rsid w:val="00B361C7"/>
    <w:rsid w:val="00B415D5"/>
    <w:rsid w:val="00B56EB8"/>
    <w:rsid w:val="00B62718"/>
    <w:rsid w:val="00B73012"/>
    <w:rsid w:val="00BA4868"/>
    <w:rsid w:val="00BC25FB"/>
    <w:rsid w:val="00BD3AA1"/>
    <w:rsid w:val="00BF1ADD"/>
    <w:rsid w:val="00C269CC"/>
    <w:rsid w:val="00C31E2F"/>
    <w:rsid w:val="00C55A1C"/>
    <w:rsid w:val="00C56155"/>
    <w:rsid w:val="00C56F43"/>
    <w:rsid w:val="00C6126F"/>
    <w:rsid w:val="00C674F7"/>
    <w:rsid w:val="00CA1324"/>
    <w:rsid w:val="00CA3DE6"/>
    <w:rsid w:val="00CB11E0"/>
    <w:rsid w:val="00CC794A"/>
    <w:rsid w:val="00CE7AA2"/>
    <w:rsid w:val="00CF6E3F"/>
    <w:rsid w:val="00D105DB"/>
    <w:rsid w:val="00D1201B"/>
    <w:rsid w:val="00D13E4E"/>
    <w:rsid w:val="00D17821"/>
    <w:rsid w:val="00D20A18"/>
    <w:rsid w:val="00D20FAE"/>
    <w:rsid w:val="00D27AAB"/>
    <w:rsid w:val="00D347FA"/>
    <w:rsid w:val="00D34A42"/>
    <w:rsid w:val="00D4542F"/>
    <w:rsid w:val="00D6289E"/>
    <w:rsid w:val="00D64200"/>
    <w:rsid w:val="00D80642"/>
    <w:rsid w:val="00D87CB5"/>
    <w:rsid w:val="00DB430A"/>
    <w:rsid w:val="00E3390F"/>
    <w:rsid w:val="00E35CE8"/>
    <w:rsid w:val="00E46EC2"/>
    <w:rsid w:val="00E621CC"/>
    <w:rsid w:val="00E67EF9"/>
    <w:rsid w:val="00E72AFA"/>
    <w:rsid w:val="00E76AD4"/>
    <w:rsid w:val="00E829CA"/>
    <w:rsid w:val="00E8511E"/>
    <w:rsid w:val="00E91090"/>
    <w:rsid w:val="00E95827"/>
    <w:rsid w:val="00EA19A0"/>
    <w:rsid w:val="00EB68CE"/>
    <w:rsid w:val="00EB6E49"/>
    <w:rsid w:val="00ED3BEE"/>
    <w:rsid w:val="00EE0DDA"/>
    <w:rsid w:val="00EE3FC7"/>
    <w:rsid w:val="00F24184"/>
    <w:rsid w:val="00F2736A"/>
    <w:rsid w:val="00F27406"/>
    <w:rsid w:val="00F62B9E"/>
    <w:rsid w:val="00F64AD4"/>
    <w:rsid w:val="00F76E3E"/>
    <w:rsid w:val="00F94C2F"/>
    <w:rsid w:val="00FC52B2"/>
    <w:rsid w:val="00FD4217"/>
    <w:rsid w:val="00FD6D0C"/>
    <w:rsid w:val="00FE15E8"/>
    <w:rsid w:val="00FE5120"/>
    <w:rsid w:val="00FF1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FCE8E"/>
  <w15:docId w15:val="{CB343326-A3EC-4A1F-9C6D-04214C7E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25714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571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448C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25714"/>
    <w:rPr>
      <w:rFonts w:ascii="Calibri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uiPriority w:val="99"/>
    <w:rsid w:val="0022571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2571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22571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5714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FD4217"/>
    <w:rPr>
      <w:rFonts w:cs="Times New Roman"/>
      <w:color w:val="0000FF"/>
      <w:u w:val="single"/>
    </w:rPr>
  </w:style>
  <w:style w:type="paragraph" w:styleId="Podnadpis">
    <w:name w:val="Subtitle"/>
    <w:basedOn w:val="Normln"/>
    <w:link w:val="PodnadpisChar"/>
    <w:uiPriority w:val="11"/>
    <w:qFormat/>
    <w:rsid w:val="00876F03"/>
    <w:pPr>
      <w:jc w:val="both"/>
    </w:pPr>
    <w:rPr>
      <w:rFonts w:ascii="Times New Roman" w:hAnsi="Times New Roman"/>
      <w:szCs w:val="20"/>
      <w:lang w:val="fr-FR" w:eastAsia="cs-CZ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876F03"/>
    <w:rPr>
      <w:rFonts w:ascii="Times New Roman" w:hAnsi="Times New Roman" w:cs="Times New Roman"/>
      <w:sz w:val="24"/>
      <w:lang w:val="fr-FR"/>
    </w:rPr>
  </w:style>
  <w:style w:type="character" w:styleId="Sledovanodkaz">
    <w:name w:val="FollowedHyperlink"/>
    <w:basedOn w:val="Standardnpsmoodstavce"/>
    <w:rsid w:val="00B6271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B62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62718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rsid w:val="008448C7"/>
    <w:rPr>
      <w:b/>
      <w:bCs/>
      <w:i/>
      <w:iCs/>
      <w:sz w:val="28"/>
      <w:szCs w:val="28"/>
      <w:lang w:eastAsia="en-US"/>
    </w:rPr>
  </w:style>
  <w:style w:type="table" w:styleId="Tabulkasmkou4zvraznn3">
    <w:name w:val="Grid Table 4 Accent 3"/>
    <w:basedOn w:val="Normlntabulka"/>
    <w:uiPriority w:val="49"/>
    <w:rsid w:val="00546FE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3">
    <w:name w:val="Grid Table 2 Accent 3"/>
    <w:basedOn w:val="Normlntabulka"/>
    <w:uiPriority w:val="47"/>
    <w:rsid w:val="00D20FA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katabulky">
    <w:name w:val="Table Grid"/>
    <w:basedOn w:val="Normlntabulka"/>
    <w:rsid w:val="00D2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D20FA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20F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20FA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20F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20FAE"/>
    <w:rPr>
      <w:b/>
      <w:bCs/>
      <w:lang w:eastAsia="en-US"/>
    </w:rPr>
  </w:style>
  <w:style w:type="character" w:customStyle="1" w:styleId="value">
    <w:name w:val="value"/>
    <w:basedOn w:val="Standardnpsmoodstavce"/>
    <w:rsid w:val="00D20FAE"/>
  </w:style>
  <w:style w:type="character" w:styleId="Zstupntext">
    <w:name w:val="Placeholder Text"/>
    <w:basedOn w:val="Standardnpsmoodstavce"/>
    <w:rsid w:val="00FE15E8"/>
    <w:rPr>
      <w:color w:val="808080"/>
    </w:rPr>
  </w:style>
  <w:style w:type="paragraph" w:styleId="Odstavecseseznamem">
    <w:name w:val="List Paragraph"/>
    <w:basedOn w:val="Normln"/>
    <w:qFormat/>
    <w:rsid w:val="00C6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PdF%20UHK\EN\PdF_UHK-en_dopisni_pap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PdF_UHK-en_dopisni_papir</Template>
  <TotalTime>2</TotalTime>
  <Pages>2</Pages>
  <Words>478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Pavlína Polívková</dc:creator>
  <cp:lastModifiedBy>Mourková Miroslava</cp:lastModifiedBy>
  <cp:revision>3</cp:revision>
  <cp:lastPrinted>2023-05-30T07:40:00Z</cp:lastPrinted>
  <dcterms:created xsi:type="dcterms:W3CDTF">2023-05-30T07:40:00Z</dcterms:created>
  <dcterms:modified xsi:type="dcterms:W3CDTF">2023-05-30T07:41:00Z</dcterms:modified>
</cp:coreProperties>
</file>