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0" w:rsidRDefault="00147AF3" w:rsidP="00CB6F86">
      <w:pPr>
        <w:widowControl w:val="0"/>
        <w:autoSpaceDE w:val="0"/>
        <w:autoSpaceDN w:val="0"/>
        <w:adjustRightInd w:val="0"/>
        <w:spacing w:line="240" w:lineRule="exact"/>
        <w:ind w:left="6480"/>
        <w:rPr>
          <w:rFonts w:asciiTheme="majorHAnsi" w:hAnsiTheme="majorHAnsi" w:cs="Helvetica"/>
          <w:sz w:val="22"/>
          <w:szCs w:val="22"/>
          <w:lang w:val="en-US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635BB" wp14:editId="1D1804FA">
                <wp:simplePos x="0" y="0"/>
                <wp:positionH relativeFrom="page">
                  <wp:posOffset>1125855</wp:posOffset>
                </wp:positionH>
                <wp:positionV relativeFrom="page">
                  <wp:posOffset>3381375</wp:posOffset>
                </wp:positionV>
                <wp:extent cx="5400040" cy="276225"/>
                <wp:effectExtent l="0" t="0" r="1016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8D0" w:rsidRPr="00147AF3" w:rsidRDefault="000118D0" w:rsidP="00147AF3">
                            <w:pPr>
                              <w:spacing w:line="240" w:lineRule="exac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63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65pt;margin-top:266.25pt;width:425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0H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" filled="f" stroked="f">
                <v:textbox inset="0,0,0,0">
                  <w:txbxContent>
                    <w:p w:rsidR="000118D0" w:rsidRPr="00147AF3" w:rsidRDefault="000118D0" w:rsidP="00147AF3">
                      <w:pPr>
                        <w:spacing w:line="240" w:lineRule="exact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Times New Roman" w:hAnsi="Times New Roman" w:cs="Helvetica"/>
          <w:sz w:val="20"/>
          <w:lang w:val="en-US"/>
        </w:rPr>
        <w:t>Dne</w:t>
      </w:r>
      <w:proofErr w:type="spellEnd"/>
    </w:p>
    <w:p w:rsidR="00147AF3" w:rsidRDefault="00147AF3" w:rsidP="00582A5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/>
          <w:sz w:val="20"/>
          <w:u w:val="single"/>
        </w:rPr>
      </w:pPr>
    </w:p>
    <w:p w:rsidR="000118D0" w:rsidRPr="00C63562" w:rsidRDefault="006F599A" w:rsidP="00CB6F8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ajorHAnsi" w:hAnsiTheme="majorHAnsi"/>
          <w:b/>
          <w:u w:val="single"/>
        </w:rPr>
      </w:pPr>
      <w:r w:rsidRPr="00C63562">
        <w:rPr>
          <w:rFonts w:asciiTheme="majorHAnsi" w:hAnsiTheme="majorHAnsi"/>
          <w:b/>
          <w:noProof/>
          <w:u w:val="single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6E2B080" wp14:editId="219A1497">
                <wp:simplePos x="0" y="0"/>
                <wp:positionH relativeFrom="page">
                  <wp:posOffset>1080135</wp:posOffset>
                </wp:positionH>
                <wp:positionV relativeFrom="page">
                  <wp:posOffset>1548130</wp:posOffset>
                </wp:positionV>
                <wp:extent cx="5400040" cy="1800225"/>
                <wp:effectExtent l="381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6" w:rsidRDefault="00CB6F86" w:rsidP="000118D0">
                            <w:pPr>
                              <w:spacing w:line="240" w:lineRule="exact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118D0" w:rsidRPr="00C63562" w:rsidRDefault="004E5C73" w:rsidP="000118D0">
                            <w:pPr>
                              <w:spacing w:line="240" w:lineRule="exact"/>
                              <w:jc w:val="righ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63562">
                              <w:rPr>
                                <w:sz w:val="22"/>
                                <w:szCs w:val="22"/>
                              </w:rPr>
                              <w:t>PhDr. Nella Mlsová, Ph.D</w:t>
                            </w:r>
                          </w:p>
                          <w:p w:rsidR="00CB6F86" w:rsidRPr="004E5C73" w:rsidRDefault="00CB6F86" w:rsidP="000118D0">
                            <w:pPr>
                              <w:spacing w:line="240" w:lineRule="exact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C6356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Proděkanka </w:t>
                            </w:r>
                            <w:proofErr w:type="spellStart"/>
                            <w:r w:rsidRPr="00C6356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PdF</w:t>
                            </w:r>
                            <w:proofErr w:type="spellEnd"/>
                            <w:r w:rsidRPr="00C6356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pro vědu, výzkum a </w:t>
                            </w:r>
                            <w:r w:rsidR="0047244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umění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B080" id="Text Box 2" o:spid="_x0000_s1027" type="#_x0000_t202" style="position:absolute;left:0;text-align:left;margin-left:85.05pt;margin-top:121.9pt;width:425.2pt;height:141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vwsQIAALE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" filled="f" stroked="f">
                <v:textbox inset="0,0,0,0">
                  <w:txbxContent>
                    <w:p w:rsidR="00CB6F86" w:rsidRDefault="00CB6F86" w:rsidP="000118D0">
                      <w:pPr>
                        <w:spacing w:line="240" w:lineRule="exact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0118D0" w:rsidRPr="00C63562" w:rsidRDefault="004E5C73" w:rsidP="000118D0">
                      <w:pPr>
                        <w:spacing w:line="240" w:lineRule="exact"/>
                        <w:jc w:val="right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63562">
                        <w:rPr>
                          <w:sz w:val="22"/>
                          <w:szCs w:val="22"/>
                        </w:rPr>
                        <w:t>PhDr. Nella Mlsová, Ph.D</w:t>
                      </w:r>
                    </w:p>
                    <w:p w:rsidR="00CB6F86" w:rsidRPr="004E5C73" w:rsidRDefault="00CB6F86" w:rsidP="000118D0">
                      <w:pPr>
                        <w:spacing w:line="240" w:lineRule="exact"/>
                        <w:jc w:val="right"/>
                        <w:rPr>
                          <w:rFonts w:asciiTheme="majorHAnsi" w:hAnsiTheme="majorHAnsi"/>
                        </w:rPr>
                      </w:pPr>
                      <w:r w:rsidRPr="00C6356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Proděkanka </w:t>
                      </w:r>
                      <w:proofErr w:type="spellStart"/>
                      <w:r w:rsidRPr="00C6356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PdF</w:t>
                      </w:r>
                      <w:proofErr w:type="spellEnd"/>
                      <w:r w:rsidRPr="00C6356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pro vědu, výzkum a </w:t>
                      </w:r>
                      <w:r w:rsidR="0047244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umění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7AF3" w:rsidRPr="00C63562">
        <w:rPr>
          <w:rFonts w:asciiTheme="majorHAnsi" w:hAnsiTheme="majorHAnsi"/>
          <w:b/>
          <w:u w:val="single"/>
        </w:rPr>
        <w:t xml:space="preserve">Žádost o </w:t>
      </w:r>
      <w:r w:rsidR="00CB6F86" w:rsidRPr="00C63562">
        <w:rPr>
          <w:rFonts w:asciiTheme="majorHAnsi" w:hAnsiTheme="majorHAnsi"/>
          <w:b/>
          <w:u w:val="single"/>
        </w:rPr>
        <w:t>změnu čerpání v rozpočtu projektu:</w:t>
      </w:r>
    </w:p>
    <w:p w:rsidR="00147AF3" w:rsidRPr="00147AF3" w:rsidRDefault="00147AF3" w:rsidP="00582A5B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/>
          <w:b/>
          <w:sz w:val="20"/>
        </w:rPr>
      </w:pPr>
    </w:p>
    <w:p w:rsidR="00582A5B" w:rsidRDefault="00582A5B" w:rsidP="00582A5B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062"/>
      </w:tblGrid>
      <w:tr w:rsidR="00147AF3" w:rsidTr="00CB6F86">
        <w:tc>
          <w:tcPr>
            <w:tcW w:w="3368" w:type="dxa"/>
          </w:tcPr>
          <w:p w:rsidR="00147AF3" w:rsidRPr="00147AF3" w:rsidRDefault="00CB6F86" w:rsidP="00CB6F86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Žadatel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řešitel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projektu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):</w:t>
            </w:r>
          </w:p>
        </w:tc>
        <w:tc>
          <w:tcPr>
            <w:tcW w:w="5062" w:type="dxa"/>
          </w:tcPr>
          <w:p w:rsidR="00147AF3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  <w:lang w:val="en-US"/>
              </w:rPr>
            </w:pPr>
          </w:p>
        </w:tc>
      </w:tr>
      <w:tr w:rsidR="00147AF3" w:rsidTr="00CB6F86">
        <w:tc>
          <w:tcPr>
            <w:tcW w:w="3368" w:type="dxa"/>
          </w:tcPr>
          <w:p w:rsidR="00147AF3" w:rsidRPr="00147AF3" w:rsidRDefault="00CB6F86" w:rsidP="00582A5B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Číslo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zakázky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pracoviště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činnosti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projektu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:</w:t>
            </w:r>
          </w:p>
        </w:tc>
        <w:tc>
          <w:tcPr>
            <w:tcW w:w="5062" w:type="dxa"/>
          </w:tcPr>
          <w:p w:rsidR="00147AF3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  <w:lang w:val="en-US"/>
              </w:rPr>
            </w:pPr>
          </w:p>
        </w:tc>
      </w:tr>
      <w:tr w:rsidR="00147AF3" w:rsidTr="00CB6F86">
        <w:tc>
          <w:tcPr>
            <w:tcW w:w="3368" w:type="dxa"/>
          </w:tcPr>
          <w:p w:rsidR="00147AF3" w:rsidRPr="00147AF3" w:rsidRDefault="00CB6F86" w:rsidP="00582A5B">
            <w:pPr>
              <w:spacing w:after="240" w:line="240" w:lineRule="exact"/>
              <w:jc w:val="both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Stručný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název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projektu</w:t>
            </w:r>
            <w:proofErr w:type="spellEnd"/>
            <w:r>
              <w:rPr>
                <w:rFonts w:asciiTheme="majorHAnsi" w:hAnsiTheme="majorHAnsi" w:cs="Helvetica"/>
                <w:sz w:val="16"/>
                <w:szCs w:val="16"/>
                <w:lang w:val="en-US"/>
              </w:rPr>
              <w:t>:</w:t>
            </w:r>
          </w:p>
        </w:tc>
        <w:tc>
          <w:tcPr>
            <w:tcW w:w="5062" w:type="dxa"/>
          </w:tcPr>
          <w:p w:rsidR="00147AF3" w:rsidRDefault="00147AF3" w:rsidP="00582A5B">
            <w:pPr>
              <w:spacing w:after="240" w:line="240" w:lineRule="exact"/>
              <w:jc w:val="both"/>
              <w:rPr>
                <w:rFonts w:ascii="Comenia Serif" w:hAnsi="Comenia Serif" w:cs="Helvetica"/>
                <w:sz w:val="20"/>
                <w:lang w:val="en-US"/>
              </w:rPr>
            </w:pPr>
          </w:p>
        </w:tc>
      </w:tr>
    </w:tbl>
    <w:p w:rsidR="00147AF3" w:rsidRDefault="00147AF3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22"/>
          <w:szCs w:val="22"/>
          <w:lang w:val="en-US"/>
        </w:rPr>
      </w:pPr>
    </w:p>
    <w:tbl>
      <w:tblPr>
        <w:tblStyle w:val="Mkatabulky"/>
        <w:tblW w:w="8505" w:type="dxa"/>
        <w:tblInd w:w="250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CB6F86" w:rsidTr="00CB6F86">
        <w:tc>
          <w:tcPr>
            <w:tcW w:w="2410" w:type="dxa"/>
          </w:tcPr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Popis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změny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v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čerpání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:</w:t>
            </w:r>
          </w:p>
          <w:p w:rsidR="00CB6F86" w:rsidRP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CB6F86" w:rsidRPr="006924DB" w:rsidRDefault="00CB6F86" w:rsidP="002C5971">
            <w:pPr>
              <w:pStyle w:val="Default"/>
              <w:spacing w:after="60"/>
              <w:ind w:left="1080"/>
              <w:jc w:val="both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</w:tc>
      </w:tr>
      <w:tr w:rsidR="00CB6F86" w:rsidTr="00CB6F86">
        <w:tc>
          <w:tcPr>
            <w:tcW w:w="2410" w:type="dxa"/>
          </w:tcPr>
          <w:p w:rsidR="00CB6F86" w:rsidRPr="003554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</w:rPr>
            </w:pPr>
            <w:r w:rsidRPr="00355486">
              <w:rPr>
                <w:rFonts w:asciiTheme="majorHAnsi" w:hAnsiTheme="majorHAnsi" w:cs="Helvetica"/>
                <w:sz w:val="16"/>
                <w:szCs w:val="16"/>
              </w:rPr>
              <w:t>Výše částky, která se mění:</w:t>
            </w: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</w:rPr>
            </w:pPr>
          </w:p>
          <w:p w:rsidR="00355486" w:rsidRP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</w:rPr>
            </w:pPr>
          </w:p>
        </w:tc>
        <w:tc>
          <w:tcPr>
            <w:tcW w:w="6095" w:type="dxa"/>
          </w:tcPr>
          <w:p w:rsidR="00CB6F86" w:rsidRPr="003554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CB6F86" w:rsidTr="00CB6F86">
        <w:tc>
          <w:tcPr>
            <w:tcW w:w="2410" w:type="dxa"/>
          </w:tcPr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jaké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položky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jaké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položky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:</w:t>
            </w: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355486" w:rsidRPr="00CB6F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CB6F86" w:rsidRDefault="00CB6F86" w:rsidP="002C5971">
            <w:pPr>
              <w:pStyle w:val="Default"/>
              <w:spacing w:after="60"/>
              <w:ind w:left="1080"/>
              <w:jc w:val="both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</w:tc>
      </w:tr>
      <w:tr w:rsidR="00CB6F86" w:rsidTr="00CB6F86">
        <w:tc>
          <w:tcPr>
            <w:tcW w:w="2410" w:type="dxa"/>
          </w:tcPr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Zdůvodnění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žádosti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změnu</w:t>
            </w:r>
            <w:proofErr w:type="spellEnd"/>
            <w:r w:rsidRPr="00CB6F86">
              <w:rPr>
                <w:rFonts w:asciiTheme="majorHAnsi" w:hAnsiTheme="majorHAnsi" w:cs="Helvetica"/>
                <w:sz w:val="16"/>
                <w:szCs w:val="16"/>
                <w:lang w:val="en-US"/>
              </w:rPr>
              <w:t>:</w:t>
            </w: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  <w:p w:rsidR="00CB6F86" w:rsidRP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CB6F86" w:rsidRDefault="00CB6F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  <w:p w:rsidR="00355486" w:rsidRDefault="00355486" w:rsidP="00147AF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HAnsi" w:hAnsiTheme="majorHAnsi" w:cs="Helvetica"/>
                <w:sz w:val="20"/>
                <w:szCs w:val="20"/>
                <w:lang w:val="en-US"/>
              </w:rPr>
            </w:pPr>
          </w:p>
        </w:tc>
      </w:tr>
    </w:tbl>
    <w:p w:rsidR="00CB6F86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20"/>
          <w:szCs w:val="20"/>
          <w:lang w:val="en-US"/>
        </w:rPr>
      </w:pPr>
    </w:p>
    <w:p w:rsidR="00147AF3" w:rsidRPr="004862BE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žadatele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(</w:t>
      </w:r>
      <w:proofErr w:type="spellStart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řešitele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projektu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 xml:space="preserve"> a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příkazce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operace</w:t>
      </w:r>
      <w:proofErr w:type="spellEnd"/>
      <w:r w:rsidR="004862BE" w:rsidRPr="004862BE">
        <w:rPr>
          <w:rFonts w:asciiTheme="majorHAnsi" w:hAnsiTheme="majorHAnsi" w:cs="Helvetica"/>
          <w:sz w:val="18"/>
          <w:szCs w:val="18"/>
          <w:lang w:val="en-US"/>
        </w:rPr>
        <w:t>)</w:t>
      </w:r>
      <w:r w:rsidRPr="004862BE">
        <w:rPr>
          <w:rFonts w:asciiTheme="majorHAnsi" w:hAnsiTheme="majorHAnsi" w:cs="Helvetica"/>
          <w:sz w:val="18"/>
          <w:szCs w:val="18"/>
          <w:lang w:val="en-US"/>
        </w:rPr>
        <w:t>, datum:</w:t>
      </w:r>
    </w:p>
    <w:p w:rsidR="00CB6F86" w:rsidRPr="004862BE" w:rsidRDefault="00CB6F86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</w:p>
    <w:p w:rsidR="00CB6F86" w:rsidRPr="004862BE" w:rsidRDefault="004862BE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příkazce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operace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(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pokud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je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jiný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než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řešitel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lang w:val="en-US"/>
        </w:rPr>
        <w:t>projektu</w:t>
      </w:r>
      <w:proofErr w:type="spellEnd"/>
      <w:r w:rsidRPr="004862BE">
        <w:rPr>
          <w:rFonts w:asciiTheme="majorHAnsi" w:hAnsiTheme="majorHAnsi" w:cs="Helvetica"/>
          <w:sz w:val="18"/>
          <w:szCs w:val="18"/>
          <w:lang w:val="en-US"/>
        </w:rPr>
        <w:t>), datum:</w:t>
      </w:r>
    </w:p>
    <w:p w:rsidR="004862BE" w:rsidRPr="004862BE" w:rsidRDefault="004862BE" w:rsidP="00147AF3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6"/>
          <w:szCs w:val="16"/>
          <w:lang w:val="en-US"/>
        </w:rPr>
      </w:pPr>
    </w:p>
    <w:p w:rsidR="004862BE" w:rsidRPr="004862BE" w:rsidRDefault="004862BE" w:rsidP="00CB6F86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6"/>
          <w:szCs w:val="16"/>
          <w:u w:val="single"/>
          <w:lang w:val="en-US"/>
        </w:rPr>
      </w:pPr>
    </w:p>
    <w:p w:rsidR="00F17987" w:rsidRPr="004862BE" w:rsidRDefault="00CB6F86" w:rsidP="00CB6F86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u w:val="single"/>
          <w:lang w:val="en-US"/>
        </w:rPr>
      </w:pPr>
      <w:proofErr w:type="spellStart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S</w:t>
      </w:r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ouhlasím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s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navrženou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změnou</w:t>
      </w:r>
      <w:proofErr w:type="spellEnd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čerpání</w:t>
      </w:r>
      <w:proofErr w:type="spellEnd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 xml:space="preserve"> </w:t>
      </w:r>
      <w:proofErr w:type="spellStart"/>
      <w:r w:rsidR="00AA188F">
        <w:rPr>
          <w:rFonts w:asciiTheme="majorHAnsi" w:hAnsiTheme="majorHAnsi" w:cs="Helvetica"/>
          <w:sz w:val="18"/>
          <w:szCs w:val="18"/>
          <w:u w:val="single"/>
          <w:lang w:val="en-US"/>
        </w:rPr>
        <w:t>rozpočtu</w:t>
      </w:r>
      <w:proofErr w:type="spellEnd"/>
      <w:r w:rsidRPr="004862BE">
        <w:rPr>
          <w:rFonts w:asciiTheme="majorHAnsi" w:hAnsiTheme="majorHAnsi" w:cs="Helvetica"/>
          <w:sz w:val="18"/>
          <w:szCs w:val="18"/>
          <w:u w:val="single"/>
          <w:lang w:val="en-US"/>
        </w:rPr>
        <w:t>:</w:t>
      </w:r>
    </w:p>
    <w:p w:rsidR="00AF314D" w:rsidRPr="004862BE" w:rsidRDefault="00AF314D" w:rsidP="00AF314D">
      <w:pPr>
        <w:widowControl w:val="0"/>
        <w:autoSpaceDE w:val="0"/>
        <w:autoSpaceDN w:val="0"/>
        <w:adjustRightInd w:val="0"/>
        <w:spacing w:line="240" w:lineRule="exact"/>
        <w:ind w:firstLine="284"/>
        <w:rPr>
          <w:rFonts w:asciiTheme="majorHAnsi" w:hAnsiTheme="majorHAnsi" w:cs="Helvetica"/>
          <w:sz w:val="18"/>
          <w:szCs w:val="18"/>
          <w:lang w:val="en-US"/>
        </w:rPr>
      </w:pPr>
    </w:p>
    <w:p w:rsidR="00AE70DD" w:rsidRPr="004862BE" w:rsidRDefault="00AF314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8"/>
          <w:szCs w:val="18"/>
          <w:lang w:val="en-US"/>
        </w:rPr>
      </w:pPr>
      <w:r w:rsidRPr="004862BE">
        <w:rPr>
          <w:rFonts w:asciiTheme="majorHAnsi" w:hAnsiTheme="majorHAnsi" w:cs="Helvetica"/>
          <w:sz w:val="18"/>
          <w:szCs w:val="18"/>
          <w:lang w:val="en-US"/>
        </w:rPr>
        <w:t xml:space="preserve">     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Podpis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proděkanky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pro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vědu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, </w:t>
      </w:r>
      <w:proofErr w:type="spellStart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výzkum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 xml:space="preserve"> a </w:t>
      </w:r>
      <w:proofErr w:type="spellStart"/>
      <w:r w:rsidR="0047244F">
        <w:rPr>
          <w:rFonts w:asciiTheme="majorHAnsi" w:hAnsiTheme="majorHAnsi" w:cs="Helvetica"/>
          <w:sz w:val="18"/>
          <w:szCs w:val="18"/>
          <w:lang w:val="en-US"/>
        </w:rPr>
        <w:t>umění</w:t>
      </w:r>
      <w:proofErr w:type="spellEnd"/>
      <w:r w:rsidR="00CB6F86" w:rsidRPr="004862BE">
        <w:rPr>
          <w:rFonts w:asciiTheme="majorHAnsi" w:hAnsiTheme="majorHAnsi" w:cs="Helvetica"/>
          <w:sz w:val="18"/>
          <w:szCs w:val="18"/>
          <w:lang w:val="en-US"/>
        </w:rPr>
        <w:t>, datum</w:t>
      </w:r>
      <w:r w:rsidR="00147AF3" w:rsidRPr="004862BE">
        <w:rPr>
          <w:rFonts w:asciiTheme="majorHAnsi" w:hAnsiTheme="majorHAnsi" w:cs="Helvetica"/>
          <w:sz w:val="18"/>
          <w:szCs w:val="18"/>
          <w:lang w:val="en-US"/>
        </w:rPr>
        <w:t xml:space="preserve">: </w:t>
      </w:r>
    </w:p>
    <w:p w:rsidR="00AE70DD" w:rsidRPr="004862BE" w:rsidRDefault="00AE70D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6"/>
          <w:szCs w:val="16"/>
          <w:lang w:val="en-US"/>
        </w:rPr>
      </w:pPr>
    </w:p>
    <w:p w:rsidR="00AE70DD" w:rsidRPr="004862BE" w:rsidRDefault="00AE70DD" w:rsidP="006619E2">
      <w:pPr>
        <w:widowControl w:val="0"/>
        <w:autoSpaceDE w:val="0"/>
        <w:autoSpaceDN w:val="0"/>
        <w:adjustRightInd w:val="0"/>
        <w:spacing w:line="240" w:lineRule="exact"/>
        <w:rPr>
          <w:rFonts w:asciiTheme="majorHAnsi" w:hAnsiTheme="majorHAnsi" w:cs="Helvetica"/>
          <w:sz w:val="16"/>
          <w:szCs w:val="16"/>
          <w:lang w:val="en-US"/>
        </w:rPr>
      </w:pPr>
    </w:p>
    <w:sectPr w:rsidR="00AE70DD" w:rsidRPr="004862BE" w:rsidSect="00B567E1">
      <w:headerReference w:type="default" r:id="rId7"/>
      <w:footerReference w:type="default" r:id="rId8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34" w:rsidRDefault="00C23434">
      <w:r>
        <w:separator/>
      </w:r>
    </w:p>
  </w:endnote>
  <w:endnote w:type="continuationSeparator" w:id="0">
    <w:p w:rsidR="00C23434" w:rsidRDefault="00C2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enia Serif">
    <w:altName w:val="Corbel"/>
    <w:panose1 w:val="00000000000000000000"/>
    <w:charset w:val="EE"/>
    <w:family w:val="modern"/>
    <w:notTrueType/>
    <w:pitch w:val="variable"/>
    <w:sig w:usb0="A00000AF" w:usb1="5000207A" w:usb2="00000000" w:usb3="00000000" w:csb0="0000009B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31557F" w:rsidRDefault="006F599A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B1316B" wp14:editId="43C1C849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Náměstí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>Svobody</w:t>
                          </w:r>
                          <w:proofErr w:type="spellEnd"/>
                          <w:r w:rsidRPr="006C69A8">
                            <w:rPr>
                              <w:rFonts w:ascii="Comenia Sans" w:hAnsi="Comenia Sans" w:cs="Verdana"/>
                              <w:sz w:val="16"/>
                              <w:szCs w:val="22"/>
                              <w:lang w:val="en-US"/>
                            </w:rPr>
                            <w:t xml:space="preserve"> 301</w:t>
                          </w:r>
                          <w:r w:rsidRPr="006C69A8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, 500 02 Hradec Králové, t: +420 49</w:t>
                          </w:r>
                          <w:r w:rsidR="006619E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3 331 1</w:t>
                          </w:r>
                          <w:r w:rsidR="00CB6F8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1</w:t>
                          </w:r>
                          <w:r w:rsidR="006619E2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 xml:space="preserve">1, </w:t>
                          </w:r>
                          <w:r w:rsidR="00B811FB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  <w:lang w:val="en-US"/>
                            </w:rPr>
                            <w:t>f: +420 495 513 890</w:t>
                          </w:r>
                        </w:p>
                        <w:p w:rsidR="00B567E1" w:rsidRPr="006C69A8" w:rsidRDefault="00B567E1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Univerzita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Králové, </w:t>
                          </w:r>
                          <w:proofErr w:type="spellStart"/>
                          <w:r w:rsidR="00B811F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Pedagogická</w:t>
                          </w:r>
                          <w:proofErr w:type="spellEnd"/>
                          <w:r w:rsidR="00B811F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811F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fakulta</w:t>
                          </w:r>
                          <w:proofErr w:type="spellEnd"/>
                          <w:r w:rsidR="00B811F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6C69A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62, 500 03 Hradec Králové 3, </w:t>
                          </w:r>
                          <w:hyperlink r:id="rId1" w:history="1">
                            <w:r w:rsidR="00B811FB" w:rsidRPr="00A93B0A">
                              <w:rPr>
                                <w:rStyle w:val="Hypertextovodkaz"/>
                                <w:rFonts w:ascii="Comenia Sans" w:hAnsi="Comenia Sans" w:cs="Comenia Sans"/>
                                <w:sz w:val="16"/>
                                <w:szCs w:val="7"/>
                                <w:lang w:val="en-US"/>
                              </w:rPr>
                              <w:t>www.uhk.cz/pdf</w:t>
                            </w:r>
                          </w:hyperlink>
                          <w:r w:rsidR="00B811F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31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Náměstí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>Svobody</w:t>
                    </w:r>
                    <w:proofErr w:type="spellEnd"/>
                    <w:r w:rsidRPr="006C69A8">
                      <w:rPr>
                        <w:rFonts w:ascii="Comenia Sans" w:hAnsi="Comenia Sans" w:cs="Verdana"/>
                        <w:sz w:val="16"/>
                        <w:szCs w:val="22"/>
                        <w:lang w:val="en-US"/>
                      </w:rPr>
                      <w:t xml:space="preserve"> 301</w:t>
                    </w:r>
                    <w:r w:rsidRPr="006C69A8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, 500 02 Hradec Králové, t: +420 49</w:t>
                    </w:r>
                    <w:r w:rsidR="006619E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3 331 1</w:t>
                    </w:r>
                    <w:r w:rsidR="00CB6F8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1</w:t>
                    </w:r>
                    <w:r w:rsidR="006619E2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 xml:space="preserve">1, </w:t>
                    </w:r>
                    <w:r w:rsidR="00B811FB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  <w:lang w:val="en-US"/>
                      </w:rPr>
                      <w:t>f: +420 495 513 890</w:t>
                    </w:r>
                  </w:p>
                  <w:p w:rsidR="00B567E1" w:rsidRPr="006C69A8" w:rsidRDefault="00B567E1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Univerzita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Králové, </w:t>
                    </w:r>
                    <w:proofErr w:type="spellStart"/>
                    <w:r w:rsidR="00B811F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Pedagogická</w:t>
                    </w:r>
                    <w:proofErr w:type="spellEnd"/>
                    <w:r w:rsidR="00B811F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  <w:proofErr w:type="spellStart"/>
                    <w:r w:rsidR="00B811F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fakulta</w:t>
                    </w:r>
                    <w:proofErr w:type="spellEnd"/>
                    <w:r w:rsidR="00B811F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proofErr w:type="spellStart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6C69A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62, 500 03 Hradec Králové 3, </w:t>
                    </w:r>
                    <w:hyperlink r:id="rId2" w:history="1">
                      <w:r w:rsidR="00B811FB" w:rsidRPr="00A93B0A">
                        <w:rPr>
                          <w:rStyle w:val="Hypertextovodkaz"/>
                          <w:rFonts w:ascii="Comenia Sans" w:hAnsi="Comenia Sans" w:cs="Comenia Sans"/>
                          <w:sz w:val="16"/>
                          <w:szCs w:val="7"/>
                          <w:lang w:val="en-US"/>
                        </w:rPr>
                        <w:t>www.uhk.cz/pdf</w:t>
                      </w:r>
                    </w:hyperlink>
                    <w:r w:rsidR="00B811F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34" w:rsidRDefault="00C23434">
      <w:r>
        <w:separator/>
      </w:r>
    </w:p>
  </w:footnote>
  <w:footnote w:type="continuationSeparator" w:id="0">
    <w:p w:rsidR="00C23434" w:rsidRDefault="00C2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6B222C" w:rsidRDefault="00AF122F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EBCFC8" wp14:editId="648EDC95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09600"/>
          <wp:effectExtent l="19050" t="0" r="0" b="0"/>
          <wp:wrapNone/>
          <wp:docPr id="10" name="obrázek 10" descr="UHK_PdF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HK_PdF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73B1"/>
    <w:multiLevelType w:val="hybridMultilevel"/>
    <w:tmpl w:val="B630B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1722"/>
    <w:multiLevelType w:val="hybridMultilevel"/>
    <w:tmpl w:val="46405D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C"/>
    <w:rsid w:val="00001E4F"/>
    <w:rsid w:val="000118D0"/>
    <w:rsid w:val="000213E6"/>
    <w:rsid w:val="000B58BC"/>
    <w:rsid w:val="000C16D3"/>
    <w:rsid w:val="000C24C4"/>
    <w:rsid w:val="001019D4"/>
    <w:rsid w:val="00122A80"/>
    <w:rsid w:val="00141B15"/>
    <w:rsid w:val="00147AF3"/>
    <w:rsid w:val="00161DFF"/>
    <w:rsid w:val="00166313"/>
    <w:rsid w:val="001D5E57"/>
    <w:rsid w:val="001E3690"/>
    <w:rsid w:val="00202A5C"/>
    <w:rsid w:val="00215C3C"/>
    <w:rsid w:val="00292AAD"/>
    <w:rsid w:val="002C5971"/>
    <w:rsid w:val="00355486"/>
    <w:rsid w:val="00415CDD"/>
    <w:rsid w:val="004716AA"/>
    <w:rsid w:val="0047244F"/>
    <w:rsid w:val="004862BE"/>
    <w:rsid w:val="004D0D08"/>
    <w:rsid w:val="004E5C73"/>
    <w:rsid w:val="00524267"/>
    <w:rsid w:val="00534140"/>
    <w:rsid w:val="00582A5B"/>
    <w:rsid w:val="0061165E"/>
    <w:rsid w:val="006619E2"/>
    <w:rsid w:val="00664149"/>
    <w:rsid w:val="0067191C"/>
    <w:rsid w:val="00675CAA"/>
    <w:rsid w:val="006924DB"/>
    <w:rsid w:val="006C2642"/>
    <w:rsid w:val="006F599A"/>
    <w:rsid w:val="0070588C"/>
    <w:rsid w:val="007D749B"/>
    <w:rsid w:val="00864693"/>
    <w:rsid w:val="00886C75"/>
    <w:rsid w:val="008B1732"/>
    <w:rsid w:val="00984CB7"/>
    <w:rsid w:val="009B0EAE"/>
    <w:rsid w:val="009C2BFB"/>
    <w:rsid w:val="009E02B5"/>
    <w:rsid w:val="00A12B12"/>
    <w:rsid w:val="00A24875"/>
    <w:rsid w:val="00A47EAB"/>
    <w:rsid w:val="00AA188F"/>
    <w:rsid w:val="00AE70DD"/>
    <w:rsid w:val="00AF122F"/>
    <w:rsid w:val="00AF314D"/>
    <w:rsid w:val="00B567E1"/>
    <w:rsid w:val="00B5795D"/>
    <w:rsid w:val="00B811FB"/>
    <w:rsid w:val="00C23434"/>
    <w:rsid w:val="00C63562"/>
    <w:rsid w:val="00CA02BB"/>
    <w:rsid w:val="00CB6F86"/>
    <w:rsid w:val="00D16C0C"/>
    <w:rsid w:val="00D401CD"/>
    <w:rsid w:val="00DA0AB9"/>
    <w:rsid w:val="00DC6BA0"/>
    <w:rsid w:val="00E82ED0"/>
    <w:rsid w:val="00F17987"/>
    <w:rsid w:val="00F23141"/>
    <w:rsid w:val="00F43494"/>
    <w:rsid w:val="00F7608E"/>
    <w:rsid w:val="00FA41FC"/>
    <w:rsid w:val="00FA6E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171EFF7D-6CE8-45AF-8BB2-318D69E7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basedOn w:val="Standardnpsmoodstavce"/>
    <w:rsid w:val="006619E2"/>
    <w:rPr>
      <w:color w:val="0000FF" w:themeColor="hyperlink"/>
      <w:u w:val="single"/>
    </w:rPr>
  </w:style>
  <w:style w:type="table" w:styleId="Mkatabulky">
    <w:name w:val="Table Grid"/>
    <w:basedOn w:val="Normlntabulka"/>
    <w:rsid w:val="0014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6924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924D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qFormat/>
    <w:rsid w:val="006924DB"/>
    <w:pPr>
      <w:ind w:left="720"/>
      <w:contextualSpacing/>
    </w:pPr>
  </w:style>
  <w:style w:type="paragraph" w:customStyle="1" w:styleId="Default">
    <w:name w:val="Default"/>
    <w:rsid w:val="0069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k.cz/pdf" TargetMode="External"/><Relationship Id="rId1" Type="http://schemas.openxmlformats.org/officeDocument/2006/relationships/hyperlink" Target="http://www.uhk.cz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skope1\Plocha\PdF_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PdF_UHK_dopisni_papir_funkce</Template>
  <TotalTime>1128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545</CharactersWithSpaces>
  <SharedDoc>false</SharedDoc>
  <HLinks>
    <vt:vector size="6" baseType="variant">
      <vt:variant>
        <vt:i4>852076</vt:i4>
      </vt:variant>
      <vt:variant>
        <vt:i4>-1</vt:i4>
      </vt:variant>
      <vt:variant>
        <vt:i4>2058</vt:i4>
      </vt:variant>
      <vt:variant>
        <vt:i4>1</vt:i4>
      </vt:variant>
      <vt:variant>
        <vt:lpwstr>UHK_PdF_logo_100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noskope1</dc:creator>
  <cp:lastModifiedBy>Vítová Šárka</cp:lastModifiedBy>
  <cp:revision>9</cp:revision>
  <cp:lastPrinted>2017-12-20T15:04:00Z</cp:lastPrinted>
  <dcterms:created xsi:type="dcterms:W3CDTF">2012-08-01T11:13:00Z</dcterms:created>
  <dcterms:modified xsi:type="dcterms:W3CDTF">2017-12-22T16:14:00Z</dcterms:modified>
</cp:coreProperties>
</file>