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8166" w14:textId="77777777" w:rsidR="00EB272E" w:rsidRDefault="00EB272E" w:rsidP="00EF1FA7">
      <w:pPr>
        <w:pStyle w:val="Nadpis1"/>
        <w:tabs>
          <w:tab w:val="center" w:pos="4249"/>
        </w:tabs>
        <w:spacing w:before="0"/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</w:pPr>
      <w:r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  <w:t>Jméno a příjmení: …………………………………………………</w:t>
      </w:r>
      <w:r w:rsidR="00F75C78"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  <w:t>............................</w:t>
      </w:r>
    </w:p>
    <w:p w14:paraId="23C01806" w14:textId="77777777" w:rsidR="00EB272E" w:rsidRDefault="00EB272E" w:rsidP="00EB272E">
      <w:pPr>
        <w:rPr>
          <w:lang w:eastAsia="cs-CZ"/>
        </w:rPr>
      </w:pPr>
    </w:p>
    <w:p w14:paraId="1B665C4C" w14:textId="77777777" w:rsidR="00EB272E" w:rsidRDefault="00EB272E" w:rsidP="00EB272E">
      <w:pPr>
        <w:rPr>
          <w:lang w:eastAsia="cs-CZ"/>
        </w:rPr>
      </w:pPr>
      <w:r>
        <w:rPr>
          <w:lang w:eastAsia="cs-CZ"/>
        </w:rPr>
        <w:t>Datum narození: …………………………………</w:t>
      </w:r>
      <w:r w:rsidR="00F75C78">
        <w:rPr>
          <w:lang w:eastAsia="cs-CZ"/>
        </w:rPr>
        <w:t>……..</w:t>
      </w:r>
    </w:p>
    <w:p w14:paraId="40EF9957" w14:textId="77777777" w:rsidR="00F75C78" w:rsidRDefault="00F75C78" w:rsidP="00EB272E">
      <w:pPr>
        <w:rPr>
          <w:lang w:eastAsia="cs-CZ"/>
        </w:rPr>
      </w:pPr>
    </w:p>
    <w:p w14:paraId="42DA6E41" w14:textId="77777777" w:rsidR="00F75C78" w:rsidRDefault="00F75C78" w:rsidP="00EB272E">
      <w:pPr>
        <w:rPr>
          <w:lang w:eastAsia="cs-CZ"/>
        </w:rPr>
      </w:pPr>
      <w:r>
        <w:rPr>
          <w:lang w:eastAsia="cs-CZ"/>
        </w:rPr>
        <w:t>Adresa včetně PSČ: ………………………………………………………………………………………………………………</w:t>
      </w:r>
    </w:p>
    <w:p w14:paraId="50C490AC" w14:textId="77777777" w:rsidR="00F75C78" w:rsidRDefault="00F75C78" w:rsidP="00EB272E">
      <w:pPr>
        <w:rPr>
          <w:lang w:eastAsia="cs-CZ"/>
        </w:rPr>
      </w:pPr>
    </w:p>
    <w:p w14:paraId="1FEF0741" w14:textId="77777777" w:rsidR="00F75C78" w:rsidRPr="00EB272E" w:rsidRDefault="00F75C78" w:rsidP="00EB272E">
      <w:pPr>
        <w:rPr>
          <w:lang w:eastAsia="cs-CZ"/>
        </w:rPr>
      </w:pPr>
      <w:r>
        <w:rPr>
          <w:lang w:eastAsia="cs-CZ"/>
        </w:rPr>
        <w:t>Telefon: ……………………………………</w:t>
      </w:r>
      <w:r>
        <w:rPr>
          <w:lang w:eastAsia="cs-CZ"/>
        </w:rPr>
        <w:tab/>
        <w:t>E-mail: ……………………………………………………………………………</w:t>
      </w:r>
    </w:p>
    <w:p w14:paraId="2FF60A40" w14:textId="77777777" w:rsidR="00F75C78" w:rsidRDefault="00F75C78" w:rsidP="00EF1FA7">
      <w:pPr>
        <w:pStyle w:val="Nadpis1"/>
        <w:tabs>
          <w:tab w:val="center" w:pos="4249"/>
        </w:tabs>
        <w:spacing w:before="0"/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</w:pPr>
    </w:p>
    <w:p w14:paraId="0CF41797" w14:textId="77777777" w:rsidR="00F75C78" w:rsidRDefault="00755153" w:rsidP="00EF1FA7">
      <w:pPr>
        <w:pStyle w:val="Nadpis1"/>
        <w:tabs>
          <w:tab w:val="center" w:pos="4249"/>
        </w:tabs>
        <w:spacing w:before="0"/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</w:pPr>
      <w:r w:rsidRPr="00755153"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  <w:t xml:space="preserve">Název programu CŽV: </w:t>
      </w:r>
      <w:r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  <w:t>…………………………………………………………………………………</w:t>
      </w:r>
      <w:r w:rsidR="00F75C78"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  <w:t>….</w:t>
      </w:r>
    </w:p>
    <w:p w14:paraId="0B39A345" w14:textId="77777777" w:rsidR="00F75C78" w:rsidRDefault="00F75C78" w:rsidP="00EF1FA7">
      <w:pPr>
        <w:pStyle w:val="Nadpis1"/>
        <w:tabs>
          <w:tab w:val="center" w:pos="4249"/>
        </w:tabs>
        <w:spacing w:before="0"/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</w:pPr>
    </w:p>
    <w:p w14:paraId="3D39565F" w14:textId="77777777" w:rsidR="006843C2" w:rsidRPr="00755153" w:rsidRDefault="00F75C78" w:rsidP="00EF1FA7">
      <w:pPr>
        <w:pStyle w:val="Nadpis1"/>
        <w:tabs>
          <w:tab w:val="center" w:pos="4249"/>
        </w:tabs>
        <w:spacing w:before="0"/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</w:pPr>
      <w:r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  <w:t>Ročník: ………………...</w:t>
      </w:r>
      <w:r w:rsidR="0019587D" w:rsidRPr="00755153">
        <w:rPr>
          <w:rFonts w:ascii="Times New Roman" w:eastAsia="Cambria" w:hAnsi="Times New Roman"/>
          <w:b w:val="0"/>
          <w:bCs w:val="0"/>
          <w:color w:val="000000"/>
          <w:sz w:val="23"/>
          <w:szCs w:val="23"/>
          <w:lang w:eastAsia="cs-CZ"/>
        </w:rPr>
        <w:tab/>
      </w:r>
    </w:p>
    <w:p w14:paraId="5BB35F37" w14:textId="77777777" w:rsidR="006843C2" w:rsidRDefault="006843C2" w:rsidP="00256EF8">
      <w:pPr>
        <w:pStyle w:val="Normlnweb"/>
        <w:ind w:left="708"/>
        <w:rPr>
          <w:rFonts w:ascii="Calibri" w:hAnsi="Calibri"/>
          <w:color w:val="000000"/>
        </w:rPr>
      </w:pPr>
    </w:p>
    <w:p w14:paraId="0B589F9E" w14:textId="77777777" w:rsidR="00755153" w:rsidRDefault="00755153" w:rsidP="00755153">
      <w:pPr>
        <w:pStyle w:val="Normlnweb"/>
        <w:ind w:left="708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ŽÁDOST</w:t>
      </w:r>
    </w:p>
    <w:p w14:paraId="61F033AF" w14:textId="77777777" w:rsidR="009E4F36" w:rsidRDefault="009E4F36" w:rsidP="00755153">
      <w:pPr>
        <w:pStyle w:val="Normlnweb"/>
        <w:ind w:left="708"/>
        <w:rPr>
          <w:b/>
          <w:bCs/>
          <w:sz w:val="72"/>
          <w:szCs w:val="72"/>
        </w:rPr>
      </w:pPr>
    </w:p>
    <w:p w14:paraId="56FB9EC2" w14:textId="77777777" w:rsidR="00F75C78" w:rsidRDefault="00755153" w:rsidP="0087259F">
      <w:pPr>
        <w:pStyle w:val="Normlnweb"/>
        <w:ind w:firstLine="708"/>
        <w:jc w:val="both"/>
        <w:rPr>
          <w:bCs/>
        </w:rPr>
      </w:pPr>
      <w:r w:rsidRPr="00755153">
        <w:rPr>
          <w:bCs/>
        </w:rPr>
        <w:t>Na základě úspěšného absolvování výše uvedeného programu CŽV a splnění požadovaných podmínek pro prominutí přijímací zkoušky žádám tímto o její prominutí a přijetí do řádného studia odpovídajícího akreditovaného studijního programu</w:t>
      </w:r>
      <w:r w:rsidR="00A13EE4">
        <w:rPr>
          <w:bCs/>
        </w:rPr>
        <w:t>/oboru</w:t>
      </w:r>
      <w:r w:rsidR="00F75C78">
        <w:rPr>
          <w:bCs/>
        </w:rPr>
        <w:t xml:space="preserve"> </w:t>
      </w:r>
    </w:p>
    <w:p w14:paraId="0E065EAF" w14:textId="77777777" w:rsidR="00F75C78" w:rsidRDefault="00F75C78" w:rsidP="00F75C78">
      <w:pPr>
        <w:pStyle w:val="Normlnweb"/>
        <w:rPr>
          <w:bCs/>
        </w:rPr>
      </w:pPr>
    </w:p>
    <w:p w14:paraId="256B09C3" w14:textId="06BE1873" w:rsidR="00755153" w:rsidRDefault="00F75C78" w:rsidP="00F75C78">
      <w:pPr>
        <w:pStyle w:val="Normlnweb"/>
        <w:rPr>
          <w:bCs/>
        </w:rPr>
      </w:pPr>
      <w:r>
        <w:rPr>
          <w:bCs/>
        </w:rPr>
        <w:t xml:space="preserve">………………………………………………………………………………………………………… na </w:t>
      </w: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UHK, který je realizován </w:t>
      </w:r>
      <w:r w:rsidRPr="00825110">
        <w:rPr>
          <w:b/>
          <w:bCs/>
        </w:rPr>
        <w:t>kombinovanou</w:t>
      </w:r>
      <w:r w:rsidR="00864C02" w:rsidRPr="00825110">
        <w:rPr>
          <w:b/>
          <w:bCs/>
        </w:rPr>
        <w:t xml:space="preserve"> / prezenční</w:t>
      </w:r>
      <w:r w:rsidR="00864C02">
        <w:rPr>
          <w:bCs/>
        </w:rPr>
        <w:t xml:space="preserve"> </w:t>
      </w:r>
      <w:r w:rsidR="00864C02" w:rsidRPr="00864C02">
        <w:rPr>
          <w:i/>
        </w:rPr>
        <w:t xml:space="preserve">(nehodící se škrtněte) </w:t>
      </w:r>
      <w:r>
        <w:rPr>
          <w:bCs/>
        </w:rPr>
        <w:t>formou studia.</w:t>
      </w:r>
    </w:p>
    <w:p w14:paraId="16623B6F" w14:textId="77777777" w:rsidR="005E7DC8" w:rsidRDefault="005E7DC8" w:rsidP="00F75C78">
      <w:pPr>
        <w:pStyle w:val="Normlnweb"/>
        <w:rPr>
          <w:bCs/>
        </w:rPr>
      </w:pPr>
    </w:p>
    <w:p w14:paraId="518ED0A3" w14:textId="77777777" w:rsidR="00F75C78" w:rsidRDefault="00F75C78" w:rsidP="00F75C78">
      <w:pPr>
        <w:pStyle w:val="Normlnweb"/>
        <w:rPr>
          <w:bCs/>
        </w:rPr>
      </w:pPr>
    </w:p>
    <w:p w14:paraId="6EE6E9B5" w14:textId="32D73302" w:rsidR="00F75C78" w:rsidRDefault="00F75C78" w:rsidP="00F75C78">
      <w:pPr>
        <w:pStyle w:val="Normlnweb"/>
        <w:rPr>
          <w:bCs/>
        </w:rPr>
      </w:pPr>
    </w:p>
    <w:p w14:paraId="2BA0C58F" w14:textId="6FA421B0" w:rsidR="005E7DC8" w:rsidRPr="00F75C78" w:rsidRDefault="005E7DC8" w:rsidP="00F75C78">
      <w:pPr>
        <w:pStyle w:val="Normlnweb"/>
        <w:rPr>
          <w:bCs/>
        </w:rPr>
      </w:pPr>
      <w:r w:rsidRPr="00F75C78">
        <w:rPr>
          <w:bCs/>
        </w:rPr>
        <w:t>Příloh</w:t>
      </w:r>
      <w:r w:rsidR="00825110">
        <w:rPr>
          <w:bCs/>
        </w:rPr>
        <w:t>y</w:t>
      </w:r>
      <w:r w:rsidRPr="00F75C78">
        <w:rPr>
          <w:bCs/>
        </w:rPr>
        <w:t xml:space="preserve"> žádosti:</w:t>
      </w:r>
    </w:p>
    <w:p w14:paraId="34D9BAAE" w14:textId="5AD9E35C" w:rsidR="00825110" w:rsidRDefault="00825110" w:rsidP="00F75C78">
      <w:pPr>
        <w:pStyle w:val="Normlnweb"/>
        <w:rPr>
          <w:bCs/>
        </w:rPr>
      </w:pPr>
      <w:r>
        <w:rPr>
          <w:bCs/>
        </w:rPr>
        <w:t>Potvrzené Celkové vysvědčení z </w:t>
      </w:r>
      <w:r w:rsidR="00876431">
        <w:rPr>
          <w:bCs/>
        </w:rPr>
        <w:t>IS</w:t>
      </w:r>
      <w:r>
        <w:rPr>
          <w:bCs/>
        </w:rPr>
        <w:t xml:space="preserve"> eCŽV (d</w:t>
      </w:r>
      <w:r w:rsidR="005E7DC8" w:rsidRPr="002B6D4D">
        <w:rPr>
          <w:bCs/>
        </w:rPr>
        <w:t xml:space="preserve">oklad o absolvovaných předmětech </w:t>
      </w:r>
      <w:r w:rsidR="00083D1D">
        <w:rPr>
          <w:bCs/>
        </w:rPr>
        <w:t xml:space="preserve">z </w:t>
      </w:r>
      <w:r w:rsidR="005E7DC8" w:rsidRPr="002B6D4D">
        <w:rPr>
          <w:bCs/>
        </w:rPr>
        <w:t>programu CŽV</w:t>
      </w:r>
      <w:r>
        <w:rPr>
          <w:bCs/>
        </w:rPr>
        <w:t>)*</w:t>
      </w:r>
    </w:p>
    <w:p w14:paraId="7679413B" w14:textId="583AFA3D" w:rsidR="005E7DC8" w:rsidRDefault="00825110" w:rsidP="00F75C78">
      <w:pPr>
        <w:pStyle w:val="Normlnweb"/>
        <w:rPr>
          <w:bCs/>
        </w:rPr>
      </w:pPr>
      <w:r>
        <w:rPr>
          <w:bCs/>
        </w:rPr>
        <w:t xml:space="preserve"> </w:t>
      </w:r>
    </w:p>
    <w:p w14:paraId="3746B8F3" w14:textId="627EEA30" w:rsidR="00F75C78" w:rsidRDefault="00F75C78" w:rsidP="00F75C78">
      <w:pPr>
        <w:pStyle w:val="Normlnweb"/>
        <w:rPr>
          <w:bCs/>
        </w:rPr>
      </w:pPr>
    </w:p>
    <w:p w14:paraId="39EB30CB" w14:textId="77777777" w:rsidR="00462602" w:rsidRDefault="00462602" w:rsidP="00F75C78">
      <w:pPr>
        <w:pStyle w:val="Normlnweb"/>
        <w:rPr>
          <w:bCs/>
        </w:rPr>
      </w:pPr>
    </w:p>
    <w:p w14:paraId="2D290235" w14:textId="77777777" w:rsidR="00F75C78" w:rsidRDefault="00F75C78" w:rsidP="00F75C78">
      <w:pPr>
        <w:pStyle w:val="Normlnweb"/>
        <w:rPr>
          <w:bCs/>
        </w:rPr>
      </w:pPr>
      <w:r>
        <w:rPr>
          <w:bCs/>
        </w:rPr>
        <w:t>V …………………….………………………….. dne …………………..</w:t>
      </w:r>
    </w:p>
    <w:p w14:paraId="19466840" w14:textId="77777777" w:rsidR="00F75C78" w:rsidRDefault="00F75C78" w:rsidP="00F75C78">
      <w:pPr>
        <w:pStyle w:val="Normlnweb"/>
        <w:rPr>
          <w:bCs/>
        </w:rPr>
      </w:pPr>
    </w:p>
    <w:p w14:paraId="7CF1DB6C" w14:textId="15FFF032" w:rsidR="0095136C" w:rsidRDefault="00F75C78" w:rsidP="00825110">
      <w:pPr>
        <w:pStyle w:val="Normlnweb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56E35A5" w14:textId="77777777" w:rsidR="0095136C" w:rsidRDefault="0095136C" w:rsidP="00F75C78">
      <w:pPr>
        <w:pStyle w:val="Normlnweb"/>
        <w:rPr>
          <w:bCs/>
        </w:rPr>
      </w:pPr>
    </w:p>
    <w:p w14:paraId="06127C6E" w14:textId="77777777" w:rsidR="0095136C" w:rsidRDefault="0095136C" w:rsidP="00F75C78">
      <w:pPr>
        <w:pStyle w:val="Normlnweb"/>
        <w:rPr>
          <w:bCs/>
        </w:rPr>
      </w:pPr>
    </w:p>
    <w:p w14:paraId="3D1A0D2E" w14:textId="4986E5C4" w:rsidR="005E7DC8" w:rsidRDefault="005E7DC8" w:rsidP="0095136C">
      <w:pPr>
        <w:pStyle w:val="Normlnweb"/>
        <w:ind w:left="4320" w:firstLine="720"/>
        <w:rPr>
          <w:bCs/>
        </w:rPr>
      </w:pPr>
      <w:r w:rsidRPr="00F75C78">
        <w:rPr>
          <w:bCs/>
        </w:rPr>
        <w:t xml:space="preserve">Podpis </w:t>
      </w:r>
      <w:r w:rsidR="00F75C78">
        <w:rPr>
          <w:bCs/>
        </w:rPr>
        <w:t>žadatele</w:t>
      </w:r>
      <w:r w:rsidRPr="00F75C78">
        <w:rPr>
          <w:bCs/>
        </w:rPr>
        <w:t xml:space="preserve"> ………………………………..</w:t>
      </w:r>
    </w:p>
    <w:p w14:paraId="57297A60" w14:textId="6D489D79" w:rsidR="00825110" w:rsidRDefault="00825110" w:rsidP="0095136C">
      <w:pPr>
        <w:pStyle w:val="Normlnweb"/>
        <w:ind w:left="4320" w:firstLine="720"/>
        <w:rPr>
          <w:bCs/>
        </w:rPr>
      </w:pPr>
    </w:p>
    <w:p w14:paraId="15CE1AAE" w14:textId="6AE4B02C" w:rsidR="00825110" w:rsidRDefault="00825110" w:rsidP="0095136C">
      <w:pPr>
        <w:pStyle w:val="Normlnweb"/>
        <w:ind w:left="4320" w:firstLine="720"/>
        <w:rPr>
          <w:bCs/>
        </w:rPr>
      </w:pPr>
    </w:p>
    <w:p w14:paraId="624783D7" w14:textId="77777777" w:rsidR="00825110" w:rsidRDefault="00825110" w:rsidP="0095136C">
      <w:pPr>
        <w:pStyle w:val="Normlnweb"/>
        <w:ind w:left="4320" w:firstLine="720"/>
        <w:rPr>
          <w:bCs/>
        </w:rPr>
      </w:pPr>
    </w:p>
    <w:p w14:paraId="66A894FD" w14:textId="77777777" w:rsidR="00825110" w:rsidRDefault="00825110" w:rsidP="0095136C">
      <w:pPr>
        <w:pStyle w:val="Normlnweb"/>
        <w:ind w:left="4320" w:firstLine="720"/>
        <w:rPr>
          <w:bCs/>
        </w:rPr>
      </w:pPr>
    </w:p>
    <w:p w14:paraId="3A6EC78E" w14:textId="5FD8E674" w:rsidR="00825110" w:rsidRPr="00825110" w:rsidRDefault="00825110" w:rsidP="00825110">
      <w:pPr>
        <w:pStyle w:val="Normlnweb"/>
        <w:jc w:val="both"/>
        <w:rPr>
          <w:bCs/>
          <w:i/>
          <w:sz w:val="20"/>
          <w:szCs w:val="20"/>
        </w:rPr>
      </w:pPr>
      <w:r w:rsidRPr="00825110">
        <w:rPr>
          <w:bCs/>
          <w:i/>
          <w:sz w:val="20"/>
          <w:szCs w:val="20"/>
        </w:rPr>
        <w:t xml:space="preserve">* </w:t>
      </w:r>
      <w:r w:rsidR="00130140">
        <w:rPr>
          <w:bCs/>
          <w:i/>
          <w:sz w:val="20"/>
          <w:szCs w:val="20"/>
        </w:rPr>
        <w:t>Celkové v</w:t>
      </w:r>
      <w:r w:rsidRPr="00825110">
        <w:rPr>
          <w:bCs/>
          <w:i/>
          <w:sz w:val="20"/>
          <w:szCs w:val="20"/>
        </w:rPr>
        <w:t xml:space="preserve">ysvědčení vystaví </w:t>
      </w:r>
      <w:r w:rsidR="00583AC9">
        <w:rPr>
          <w:bCs/>
          <w:i/>
          <w:sz w:val="20"/>
          <w:szCs w:val="20"/>
        </w:rPr>
        <w:t>žadateli</w:t>
      </w:r>
      <w:r w:rsidR="00583AC9" w:rsidRPr="00825110">
        <w:rPr>
          <w:bCs/>
          <w:i/>
          <w:sz w:val="20"/>
          <w:szCs w:val="20"/>
        </w:rPr>
        <w:t xml:space="preserve"> </w:t>
      </w:r>
      <w:bookmarkStart w:id="0" w:name="_GoBack"/>
      <w:bookmarkEnd w:id="0"/>
      <w:r w:rsidRPr="00825110">
        <w:rPr>
          <w:bCs/>
          <w:i/>
          <w:sz w:val="20"/>
          <w:szCs w:val="20"/>
        </w:rPr>
        <w:t xml:space="preserve">Centrum celoživotního vzdělávání </w:t>
      </w:r>
      <w:proofErr w:type="spellStart"/>
      <w:r w:rsidRPr="00825110">
        <w:rPr>
          <w:bCs/>
          <w:i/>
          <w:sz w:val="20"/>
          <w:szCs w:val="20"/>
        </w:rPr>
        <w:t>PdF</w:t>
      </w:r>
      <w:proofErr w:type="spellEnd"/>
      <w:r w:rsidR="00130140">
        <w:rPr>
          <w:bCs/>
          <w:i/>
          <w:sz w:val="20"/>
          <w:szCs w:val="20"/>
        </w:rPr>
        <w:t xml:space="preserve"> UHK</w:t>
      </w:r>
      <w:r w:rsidRPr="00825110">
        <w:rPr>
          <w:bCs/>
          <w:i/>
          <w:sz w:val="20"/>
          <w:szCs w:val="20"/>
        </w:rPr>
        <w:t xml:space="preserve"> po úspěšném splnění všech povinných předmětů programu CŽV a z každého bloku povinně volitelných předmětů stanoveného počtu povinně volitelných předmětů programu CŽV</w:t>
      </w:r>
      <w:r w:rsidR="00315D67">
        <w:rPr>
          <w:bCs/>
          <w:i/>
          <w:sz w:val="20"/>
          <w:szCs w:val="20"/>
        </w:rPr>
        <w:t xml:space="preserve"> poté, co žadatel odevzdá </w:t>
      </w:r>
      <w:r w:rsidR="00315D67" w:rsidRPr="00825110">
        <w:rPr>
          <w:bCs/>
          <w:i/>
          <w:sz w:val="20"/>
          <w:szCs w:val="20"/>
        </w:rPr>
        <w:t xml:space="preserve">na Centrum celoživotního vzdělávání </w:t>
      </w:r>
      <w:proofErr w:type="spellStart"/>
      <w:r w:rsidR="00315D67" w:rsidRPr="00825110">
        <w:rPr>
          <w:bCs/>
          <w:i/>
          <w:sz w:val="20"/>
          <w:szCs w:val="20"/>
        </w:rPr>
        <w:t>PdF</w:t>
      </w:r>
      <w:proofErr w:type="spellEnd"/>
      <w:r w:rsidR="00315D67" w:rsidRPr="00825110">
        <w:rPr>
          <w:bCs/>
          <w:i/>
          <w:sz w:val="20"/>
          <w:szCs w:val="20"/>
        </w:rPr>
        <w:t xml:space="preserve"> UHK</w:t>
      </w:r>
      <w:r w:rsidRPr="00825110">
        <w:rPr>
          <w:bCs/>
          <w:i/>
          <w:sz w:val="20"/>
          <w:szCs w:val="20"/>
        </w:rPr>
        <w:t xml:space="preserve"> vlastnoručně podepsané vysvědčení za aktuální akademický rok vytištěné</w:t>
      </w:r>
      <w:r>
        <w:rPr>
          <w:bCs/>
          <w:i/>
          <w:sz w:val="20"/>
          <w:szCs w:val="20"/>
        </w:rPr>
        <w:t xml:space="preserve"> z </w:t>
      </w:r>
      <w:r w:rsidRPr="00825110">
        <w:rPr>
          <w:bCs/>
          <w:i/>
          <w:sz w:val="20"/>
          <w:szCs w:val="20"/>
        </w:rPr>
        <w:t>informačního systému eCŽV.</w:t>
      </w:r>
    </w:p>
    <w:sectPr w:rsidR="00825110" w:rsidRPr="00825110" w:rsidSect="00EF1FA7">
      <w:headerReference w:type="default" r:id="rId8"/>
      <w:footerReference w:type="default" r:id="rId9"/>
      <w:pgSz w:w="11900" w:h="16840"/>
      <w:pgMar w:top="2410" w:right="1134" w:bottom="1559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06D29" w14:textId="77777777" w:rsidR="009C6E81" w:rsidRDefault="009C6E81">
      <w:r>
        <w:separator/>
      </w:r>
    </w:p>
  </w:endnote>
  <w:endnote w:type="continuationSeparator" w:id="0">
    <w:p w14:paraId="4E69D0B1" w14:textId="77777777" w:rsidR="009C6E81" w:rsidRDefault="009C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DB3B" w14:textId="77777777" w:rsidR="00F02C31" w:rsidRPr="0031557F" w:rsidRDefault="00F02C31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BA4D0D" wp14:editId="1C2A9F20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75955" w14:textId="77777777" w:rsidR="00F02C31" w:rsidRPr="00805B25" w:rsidRDefault="00F02C31" w:rsidP="00627DCE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A4D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14:paraId="2A275955" w14:textId="77777777" w:rsidR="00F02C31" w:rsidRPr="00805B25" w:rsidRDefault="00F02C31" w:rsidP="00627DCE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4793" w14:textId="77777777" w:rsidR="009C6E81" w:rsidRDefault="009C6E81">
      <w:r>
        <w:separator/>
      </w:r>
    </w:p>
  </w:footnote>
  <w:footnote w:type="continuationSeparator" w:id="0">
    <w:p w14:paraId="223452A7" w14:textId="77777777" w:rsidR="009C6E81" w:rsidRDefault="009C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D064" w14:textId="4C4306C6" w:rsidR="00F02C31" w:rsidRDefault="00F02C31">
    <w:pPr>
      <w:pStyle w:val="Zhlav"/>
      <w:rPr>
        <w:rFonts w:ascii="Times New Roman" w:hAnsi="Times New Roman"/>
      </w:rPr>
    </w:pPr>
  </w:p>
  <w:p w14:paraId="4267C0F5" w14:textId="527BCA22" w:rsidR="00D96D76" w:rsidRDefault="00D96D76">
    <w:pPr>
      <w:pStyle w:val="Zhlav"/>
      <w:rPr>
        <w:rFonts w:ascii="Times New Roman" w:hAnsi="Times New Roman"/>
      </w:rPr>
    </w:pPr>
  </w:p>
  <w:p w14:paraId="72066678" w14:textId="7A960DEA" w:rsidR="00D96D76" w:rsidRDefault="00D96D76">
    <w:pPr>
      <w:pStyle w:val="Zhlav"/>
      <w:rPr>
        <w:rFonts w:ascii="Times New Roman" w:hAnsi="Times New Roman"/>
      </w:rPr>
    </w:pPr>
  </w:p>
  <w:p w14:paraId="69A0C1D1" w14:textId="573859D9" w:rsidR="00D96D76" w:rsidRPr="006B222C" w:rsidRDefault="00D96D76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inline distT="0" distB="0" distL="0" distR="0" wp14:anchorId="27DBBB64" wp14:editId="33B0B1D6">
          <wp:extent cx="2790825" cy="447675"/>
          <wp:effectExtent l="0" t="0" r="0" b="0"/>
          <wp:docPr id="7" name="obrázek 7" descr="pdf-uhk-cz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df-uhk-cz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C3E"/>
    <w:multiLevelType w:val="hybridMultilevel"/>
    <w:tmpl w:val="EE945E5A"/>
    <w:lvl w:ilvl="0" w:tplc="85B05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4F98"/>
    <w:multiLevelType w:val="hybridMultilevel"/>
    <w:tmpl w:val="07C08CF4"/>
    <w:lvl w:ilvl="0" w:tplc="B8E0ED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74610"/>
    <w:multiLevelType w:val="hybridMultilevel"/>
    <w:tmpl w:val="5CBE4816"/>
    <w:lvl w:ilvl="0" w:tplc="FC283DFC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5A2C18C6"/>
    <w:multiLevelType w:val="hybridMultilevel"/>
    <w:tmpl w:val="939688B8"/>
    <w:lvl w:ilvl="0" w:tplc="AC547F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A5"/>
    <w:rsid w:val="00003CD7"/>
    <w:rsid w:val="000348D3"/>
    <w:rsid w:val="00035213"/>
    <w:rsid w:val="0004718D"/>
    <w:rsid w:val="000634B2"/>
    <w:rsid w:val="00083D1D"/>
    <w:rsid w:val="00084145"/>
    <w:rsid w:val="000879C7"/>
    <w:rsid w:val="00090D70"/>
    <w:rsid w:val="000B7409"/>
    <w:rsid w:val="000C2111"/>
    <w:rsid w:val="000E3D3F"/>
    <w:rsid w:val="000F5E54"/>
    <w:rsid w:val="001150CA"/>
    <w:rsid w:val="00122CE1"/>
    <w:rsid w:val="00130140"/>
    <w:rsid w:val="0019587D"/>
    <w:rsid w:val="001A29C1"/>
    <w:rsid w:val="001C0623"/>
    <w:rsid w:val="001C6209"/>
    <w:rsid w:val="001E33CF"/>
    <w:rsid w:val="001E4197"/>
    <w:rsid w:val="0023163F"/>
    <w:rsid w:val="00246FB1"/>
    <w:rsid w:val="00255F84"/>
    <w:rsid w:val="00256EF8"/>
    <w:rsid w:val="00270B66"/>
    <w:rsid w:val="00271132"/>
    <w:rsid w:val="002847BD"/>
    <w:rsid w:val="00290A4E"/>
    <w:rsid w:val="002A3CDC"/>
    <w:rsid w:val="002B0338"/>
    <w:rsid w:val="002B6D4D"/>
    <w:rsid w:val="002D2C75"/>
    <w:rsid w:val="002F003B"/>
    <w:rsid w:val="00315D67"/>
    <w:rsid w:val="00323B68"/>
    <w:rsid w:val="003251AF"/>
    <w:rsid w:val="00340652"/>
    <w:rsid w:val="00360D9A"/>
    <w:rsid w:val="0038382F"/>
    <w:rsid w:val="0038598F"/>
    <w:rsid w:val="003951B7"/>
    <w:rsid w:val="00395858"/>
    <w:rsid w:val="003D1D09"/>
    <w:rsid w:val="003D662A"/>
    <w:rsid w:val="003F1759"/>
    <w:rsid w:val="00410262"/>
    <w:rsid w:val="0042057D"/>
    <w:rsid w:val="0046146D"/>
    <w:rsid w:val="00462602"/>
    <w:rsid w:val="00490681"/>
    <w:rsid w:val="004A171E"/>
    <w:rsid w:val="004B7A75"/>
    <w:rsid w:val="004C318F"/>
    <w:rsid w:val="004C6062"/>
    <w:rsid w:val="004C7229"/>
    <w:rsid w:val="004E014C"/>
    <w:rsid w:val="004F4C47"/>
    <w:rsid w:val="00500B9F"/>
    <w:rsid w:val="005014F1"/>
    <w:rsid w:val="005109F4"/>
    <w:rsid w:val="00514266"/>
    <w:rsid w:val="00521A47"/>
    <w:rsid w:val="00534812"/>
    <w:rsid w:val="00564EE1"/>
    <w:rsid w:val="0056536D"/>
    <w:rsid w:val="005713D1"/>
    <w:rsid w:val="00574900"/>
    <w:rsid w:val="00583AC9"/>
    <w:rsid w:val="00584331"/>
    <w:rsid w:val="005926C9"/>
    <w:rsid w:val="00593990"/>
    <w:rsid w:val="005A6D4E"/>
    <w:rsid w:val="005B5E39"/>
    <w:rsid w:val="005B6FD9"/>
    <w:rsid w:val="005D3795"/>
    <w:rsid w:val="005E2E91"/>
    <w:rsid w:val="005E7DC8"/>
    <w:rsid w:val="005F1E75"/>
    <w:rsid w:val="00603976"/>
    <w:rsid w:val="00627DCE"/>
    <w:rsid w:val="006461E2"/>
    <w:rsid w:val="00665A52"/>
    <w:rsid w:val="006843C2"/>
    <w:rsid w:val="0069356A"/>
    <w:rsid w:val="00694AD3"/>
    <w:rsid w:val="006A7ACD"/>
    <w:rsid w:val="006C30C6"/>
    <w:rsid w:val="006C76B6"/>
    <w:rsid w:val="006D16C3"/>
    <w:rsid w:val="006D7CED"/>
    <w:rsid w:val="007147EC"/>
    <w:rsid w:val="007260D7"/>
    <w:rsid w:val="0075371F"/>
    <w:rsid w:val="00755153"/>
    <w:rsid w:val="0077441A"/>
    <w:rsid w:val="00774B5E"/>
    <w:rsid w:val="00796A4B"/>
    <w:rsid w:val="00796ADD"/>
    <w:rsid w:val="00796DA7"/>
    <w:rsid w:val="00797801"/>
    <w:rsid w:val="007A26D0"/>
    <w:rsid w:val="007B5D6E"/>
    <w:rsid w:val="007E0ADE"/>
    <w:rsid w:val="007E433D"/>
    <w:rsid w:val="007F2948"/>
    <w:rsid w:val="007F34CA"/>
    <w:rsid w:val="007F724A"/>
    <w:rsid w:val="008006FE"/>
    <w:rsid w:val="00805B25"/>
    <w:rsid w:val="00825110"/>
    <w:rsid w:val="0084127B"/>
    <w:rsid w:val="0084693D"/>
    <w:rsid w:val="008558E8"/>
    <w:rsid w:val="00864C02"/>
    <w:rsid w:val="0087259F"/>
    <w:rsid w:val="00876431"/>
    <w:rsid w:val="00876C3D"/>
    <w:rsid w:val="008849CE"/>
    <w:rsid w:val="0088711B"/>
    <w:rsid w:val="008E18A8"/>
    <w:rsid w:val="00940AA0"/>
    <w:rsid w:val="0095136C"/>
    <w:rsid w:val="00951ED6"/>
    <w:rsid w:val="00963B65"/>
    <w:rsid w:val="009644A5"/>
    <w:rsid w:val="0097648B"/>
    <w:rsid w:val="00977045"/>
    <w:rsid w:val="00983CE3"/>
    <w:rsid w:val="00992AB0"/>
    <w:rsid w:val="009B709A"/>
    <w:rsid w:val="009C6E81"/>
    <w:rsid w:val="009D38FD"/>
    <w:rsid w:val="009E4F36"/>
    <w:rsid w:val="009F3830"/>
    <w:rsid w:val="00A0556E"/>
    <w:rsid w:val="00A13EE4"/>
    <w:rsid w:val="00A6073E"/>
    <w:rsid w:val="00A62F6A"/>
    <w:rsid w:val="00A67A5D"/>
    <w:rsid w:val="00A749F4"/>
    <w:rsid w:val="00A92098"/>
    <w:rsid w:val="00AA632C"/>
    <w:rsid w:val="00AC6D73"/>
    <w:rsid w:val="00AE1B15"/>
    <w:rsid w:val="00AE234F"/>
    <w:rsid w:val="00B37B27"/>
    <w:rsid w:val="00B5277C"/>
    <w:rsid w:val="00B87C14"/>
    <w:rsid w:val="00BA0930"/>
    <w:rsid w:val="00BD7440"/>
    <w:rsid w:val="00BF58F1"/>
    <w:rsid w:val="00BF604B"/>
    <w:rsid w:val="00C44661"/>
    <w:rsid w:val="00C6742D"/>
    <w:rsid w:val="00C75F07"/>
    <w:rsid w:val="00C9557A"/>
    <w:rsid w:val="00CA24AA"/>
    <w:rsid w:val="00CB018D"/>
    <w:rsid w:val="00CF1F09"/>
    <w:rsid w:val="00CF3713"/>
    <w:rsid w:val="00CF5463"/>
    <w:rsid w:val="00D209D2"/>
    <w:rsid w:val="00D441A5"/>
    <w:rsid w:val="00D52671"/>
    <w:rsid w:val="00D555B8"/>
    <w:rsid w:val="00D57ED8"/>
    <w:rsid w:val="00D71063"/>
    <w:rsid w:val="00D76FC2"/>
    <w:rsid w:val="00D77D60"/>
    <w:rsid w:val="00D823AB"/>
    <w:rsid w:val="00D96D76"/>
    <w:rsid w:val="00DB2439"/>
    <w:rsid w:val="00DB687E"/>
    <w:rsid w:val="00DF0D0E"/>
    <w:rsid w:val="00DF45B8"/>
    <w:rsid w:val="00DF6A1F"/>
    <w:rsid w:val="00E155D8"/>
    <w:rsid w:val="00E41FB1"/>
    <w:rsid w:val="00E441ED"/>
    <w:rsid w:val="00E66CB9"/>
    <w:rsid w:val="00E934C2"/>
    <w:rsid w:val="00EB1027"/>
    <w:rsid w:val="00EB272E"/>
    <w:rsid w:val="00EB4527"/>
    <w:rsid w:val="00EC3C18"/>
    <w:rsid w:val="00EF1FA7"/>
    <w:rsid w:val="00EF4BF0"/>
    <w:rsid w:val="00F02C31"/>
    <w:rsid w:val="00F052A2"/>
    <w:rsid w:val="00F05D8B"/>
    <w:rsid w:val="00F20FF2"/>
    <w:rsid w:val="00F22CA8"/>
    <w:rsid w:val="00F33D77"/>
    <w:rsid w:val="00F52644"/>
    <w:rsid w:val="00F55BD1"/>
    <w:rsid w:val="00F66502"/>
    <w:rsid w:val="00F73D0B"/>
    <w:rsid w:val="00F75C78"/>
    <w:rsid w:val="00F861A3"/>
    <w:rsid w:val="00F90588"/>
    <w:rsid w:val="00F91F64"/>
    <w:rsid w:val="00F92886"/>
    <w:rsid w:val="00F942BF"/>
    <w:rsid w:val="00FA2BC7"/>
    <w:rsid w:val="00FA4825"/>
    <w:rsid w:val="00FA5078"/>
    <w:rsid w:val="00FB3259"/>
    <w:rsid w:val="00FD3A19"/>
    <w:rsid w:val="00FE78F8"/>
    <w:rsid w:val="00FF0CC6"/>
    <w:rsid w:val="00FF3A22"/>
    <w:rsid w:val="00FF3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1CFE8851"/>
  <w15:docId w15:val="{F3C30038-1E1C-4967-A571-9BAC3164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75F07"/>
    <w:pPr>
      <w:keepNext/>
      <w:outlineLvl w:val="1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paragraph" w:styleId="Zkladntext">
    <w:name w:val="Body Text"/>
    <w:basedOn w:val="Normln"/>
    <w:link w:val="ZkladntextChar"/>
    <w:rsid w:val="00992AB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2AB0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rsid w:val="00B37B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7B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7B2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37B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7B27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B37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7B2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3F175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5F07"/>
    <w:rPr>
      <w:rFonts w:ascii="Times New Roman" w:eastAsia="Times New Roman" w:hAnsi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FD3A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1A29C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56EF8"/>
    <w:rPr>
      <w:rFonts w:ascii="Times New Roman" w:eastAsiaTheme="minorHAnsi" w:hAnsi="Times New Roman"/>
      <w:lang w:eastAsia="cs-CZ"/>
    </w:rPr>
  </w:style>
  <w:style w:type="paragraph" w:customStyle="1" w:styleId="Default">
    <w:name w:val="Default"/>
    <w:rsid w:val="00EF1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rkantilie\dopisni%20papir\PdF%20UHK\CZ\PdF_UHK_dopisni_papir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224F-B459-4CCA-9A9B-EC3E659A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PdF_UHK_dopisni_papir_znacky</Template>
  <TotalTime>37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1294</CharactersWithSpaces>
  <SharedDoc>false</SharedDoc>
  <HLinks>
    <vt:vector size="12" baseType="variant">
      <vt:variant>
        <vt:i4>7929879</vt:i4>
      </vt:variant>
      <vt:variant>
        <vt:i4>-1</vt:i4>
      </vt:variant>
      <vt:variant>
        <vt:i4>1029</vt:i4>
      </vt:variant>
      <vt:variant>
        <vt:i4>1</vt:i4>
      </vt:variant>
      <vt:variant>
        <vt:lpwstr>UHK_PdF_znacky_100</vt:lpwstr>
      </vt:variant>
      <vt:variant>
        <vt:lpwstr/>
      </vt:variant>
      <vt:variant>
        <vt:i4>852076</vt:i4>
      </vt:variant>
      <vt:variant>
        <vt:i4>-1</vt:i4>
      </vt:variant>
      <vt:variant>
        <vt:i4>2058</vt:i4>
      </vt:variant>
      <vt:variant>
        <vt:i4>1</vt:i4>
      </vt:variant>
      <vt:variant>
        <vt:lpwstr>UHK_PdF_logo_100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Martina Kučerová</dc:creator>
  <cp:lastModifiedBy>Česáková Lenka</cp:lastModifiedBy>
  <cp:revision>20</cp:revision>
  <cp:lastPrinted>2020-03-05T09:53:00Z</cp:lastPrinted>
  <dcterms:created xsi:type="dcterms:W3CDTF">2019-04-26T14:22:00Z</dcterms:created>
  <dcterms:modified xsi:type="dcterms:W3CDTF">2020-03-05T09:54:00Z</dcterms:modified>
</cp:coreProperties>
</file>