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FB59" w14:textId="77777777" w:rsidR="00312D7E" w:rsidRDefault="00BA0D8F" w:rsidP="00BA0D8F">
      <w:pPr>
        <w:jc w:val="center"/>
        <w:rPr>
          <w:rFonts w:ascii="Comenia Serif" w:hAnsi="Comenia Serif"/>
          <w:sz w:val="28"/>
          <w:szCs w:val="28"/>
          <w:lang w:val="cs-CZ"/>
        </w:rPr>
      </w:pPr>
      <w:r w:rsidRPr="00BA0D8F">
        <w:rPr>
          <w:rFonts w:ascii="Comenia Serif" w:hAnsi="Comenia Serif"/>
          <w:sz w:val="28"/>
          <w:szCs w:val="28"/>
          <w:lang w:val="cs-CZ"/>
        </w:rPr>
        <w:t>Přihláška</w:t>
      </w:r>
    </w:p>
    <w:p w14:paraId="2CC9756D" w14:textId="77777777" w:rsidR="00BA0D8F" w:rsidRDefault="00BA0D8F" w:rsidP="00BA0D8F">
      <w:pPr>
        <w:pStyle w:val="Odstavecseseznamem"/>
        <w:numPr>
          <w:ilvl w:val="0"/>
          <w:numId w:val="1"/>
        </w:numPr>
        <w:jc w:val="center"/>
        <w:rPr>
          <w:rFonts w:ascii="Comenia Serif" w:hAnsi="Comenia Serif"/>
          <w:sz w:val="24"/>
          <w:szCs w:val="24"/>
          <w:lang w:val="cs-CZ"/>
        </w:rPr>
      </w:pPr>
      <w:r>
        <w:rPr>
          <w:rFonts w:ascii="Comenia Serif" w:hAnsi="Comenia Serif"/>
          <w:sz w:val="24"/>
          <w:szCs w:val="24"/>
          <w:lang w:val="cs-CZ"/>
        </w:rPr>
        <w:t>k</w:t>
      </w:r>
      <w:r>
        <w:rPr>
          <w:rFonts w:ascii="Courier New" w:hAnsi="Courier New" w:cs="Courier New"/>
          <w:sz w:val="24"/>
          <w:szCs w:val="24"/>
          <w:lang w:val="cs-CZ"/>
        </w:rPr>
        <w:t> </w:t>
      </w:r>
      <w:r>
        <w:rPr>
          <w:rFonts w:ascii="Comenia Serif" w:hAnsi="Comenia Serif"/>
          <w:sz w:val="24"/>
          <w:szCs w:val="24"/>
          <w:lang w:val="cs-CZ"/>
        </w:rPr>
        <w:t>tématu závěrečné práce (CŽV)</w:t>
      </w:r>
    </w:p>
    <w:p w14:paraId="47AAA63F" w14:textId="77777777" w:rsidR="00BA0D8F" w:rsidRDefault="00BA0D8F" w:rsidP="00BA0D8F">
      <w:pPr>
        <w:rPr>
          <w:rFonts w:ascii="Comenia Serif" w:hAnsi="Comenia Serif"/>
          <w:sz w:val="24"/>
          <w:szCs w:val="24"/>
          <w:lang w:val="cs-CZ"/>
        </w:rPr>
      </w:pPr>
    </w:p>
    <w:p w14:paraId="78B89BF2" w14:textId="77777777" w:rsidR="00BA0D8F" w:rsidRDefault="00BA0D8F" w:rsidP="00BA0D8F">
      <w:pPr>
        <w:rPr>
          <w:rFonts w:ascii="Comenia Serif" w:hAnsi="Comenia Serif"/>
          <w:sz w:val="24"/>
          <w:szCs w:val="24"/>
          <w:lang w:val="cs-CZ"/>
        </w:rPr>
      </w:pPr>
      <w:r>
        <w:rPr>
          <w:rFonts w:ascii="Comenia Serif" w:hAnsi="Comenia Serif"/>
          <w:sz w:val="24"/>
          <w:szCs w:val="24"/>
          <w:lang w:val="cs-CZ"/>
        </w:rPr>
        <w:t xml:space="preserve">Číslo práce ve </w:t>
      </w:r>
      <w:proofErr w:type="spellStart"/>
      <w:r>
        <w:rPr>
          <w:rFonts w:ascii="Comenia Serif" w:hAnsi="Comenia Serif"/>
          <w:sz w:val="24"/>
          <w:szCs w:val="24"/>
          <w:lang w:val="cs-CZ"/>
        </w:rPr>
        <w:t>FISu</w:t>
      </w:r>
      <w:proofErr w:type="spellEnd"/>
      <w:r>
        <w:rPr>
          <w:rFonts w:ascii="Comenia Serif" w:hAnsi="Comenia Serif"/>
          <w:sz w:val="24"/>
          <w:szCs w:val="24"/>
          <w:lang w:val="cs-CZ"/>
        </w:rPr>
        <w:t>…………………</w:t>
      </w:r>
    </w:p>
    <w:p w14:paraId="5D4383AE" w14:textId="77777777" w:rsidR="00BA0D8F" w:rsidRDefault="00BA0D8F" w:rsidP="00BA0D8F">
      <w:pPr>
        <w:rPr>
          <w:rFonts w:ascii="Comenia Serif" w:hAnsi="Comenia Serif"/>
          <w:sz w:val="24"/>
          <w:szCs w:val="24"/>
          <w:lang w:val="cs-CZ"/>
        </w:rPr>
      </w:pPr>
      <w:r>
        <w:rPr>
          <w:rFonts w:ascii="Comenia Serif" w:hAnsi="Comenia Serif"/>
          <w:sz w:val="24"/>
          <w:szCs w:val="24"/>
          <w:lang w:val="cs-CZ"/>
        </w:rPr>
        <w:t>Téma…………………………………………………………………………………………</w:t>
      </w:r>
    </w:p>
    <w:p w14:paraId="021F924A" w14:textId="77777777" w:rsidR="00BA0D8F" w:rsidRDefault="00BA0D8F" w:rsidP="00BA0D8F">
      <w:pPr>
        <w:rPr>
          <w:rFonts w:ascii="Comenia Serif" w:hAnsi="Comenia Serif"/>
          <w:sz w:val="24"/>
          <w:szCs w:val="24"/>
          <w:lang w:val="cs-CZ"/>
        </w:rPr>
      </w:pPr>
      <w:r>
        <w:rPr>
          <w:rFonts w:ascii="Comenia Serif" w:hAnsi="Comenia Serif"/>
          <w:sz w:val="24"/>
          <w:szCs w:val="24"/>
          <w:lang w:val="cs-CZ"/>
        </w:rPr>
        <w:t>………………………………………………………………………………………………….</w:t>
      </w:r>
    </w:p>
    <w:p w14:paraId="103BDFD3" w14:textId="77777777" w:rsidR="00BA0D8F" w:rsidRDefault="00BA0D8F" w:rsidP="00BA0D8F">
      <w:pPr>
        <w:rPr>
          <w:rFonts w:ascii="Comenia Serif" w:hAnsi="Comenia Serif"/>
          <w:sz w:val="24"/>
          <w:szCs w:val="24"/>
          <w:lang w:val="cs-CZ"/>
        </w:rPr>
      </w:pPr>
    </w:p>
    <w:p w14:paraId="64066B4F" w14:textId="77777777" w:rsidR="00BA0D8F" w:rsidRDefault="00BA0D8F" w:rsidP="00BA0D8F">
      <w:pPr>
        <w:rPr>
          <w:rFonts w:ascii="Comenia Serif" w:hAnsi="Comenia Serif"/>
          <w:sz w:val="24"/>
          <w:szCs w:val="24"/>
          <w:lang w:val="cs-CZ"/>
        </w:rPr>
      </w:pPr>
      <w:r>
        <w:rPr>
          <w:rFonts w:ascii="Comenia Serif" w:hAnsi="Comenia Serif"/>
          <w:sz w:val="24"/>
          <w:szCs w:val="24"/>
          <w:lang w:val="cs-CZ"/>
        </w:rPr>
        <w:t>Jméno studenta…………………………………………………………………………….</w:t>
      </w:r>
    </w:p>
    <w:p w14:paraId="654F9561" w14:textId="77777777" w:rsidR="00BA0D8F" w:rsidRDefault="00BA0D8F" w:rsidP="00BA0D8F">
      <w:pPr>
        <w:rPr>
          <w:rFonts w:ascii="Comenia Serif" w:hAnsi="Comenia Serif"/>
          <w:sz w:val="24"/>
          <w:szCs w:val="24"/>
          <w:lang w:val="cs-CZ"/>
        </w:rPr>
      </w:pPr>
      <w:r>
        <w:rPr>
          <w:rFonts w:ascii="Comenia Serif" w:hAnsi="Comenia Serif"/>
          <w:sz w:val="24"/>
          <w:szCs w:val="24"/>
          <w:lang w:val="cs-CZ"/>
        </w:rPr>
        <w:t>Osobní číslo……………………</w:t>
      </w:r>
      <w:proofErr w:type="gramStart"/>
      <w:r>
        <w:rPr>
          <w:rFonts w:ascii="Comenia Serif" w:hAnsi="Comenia Serif"/>
          <w:sz w:val="24"/>
          <w:szCs w:val="24"/>
          <w:lang w:val="cs-CZ"/>
        </w:rPr>
        <w:t>…….</w:t>
      </w:r>
      <w:proofErr w:type="gramEnd"/>
      <w:r>
        <w:rPr>
          <w:rFonts w:ascii="Comenia Serif" w:hAnsi="Comenia Serif"/>
          <w:sz w:val="24"/>
          <w:szCs w:val="24"/>
          <w:lang w:val="cs-CZ"/>
        </w:rPr>
        <w:t>.</w:t>
      </w:r>
    </w:p>
    <w:p w14:paraId="3922A8B8" w14:textId="77777777" w:rsidR="00BA0D8F" w:rsidRDefault="00BA0D8F" w:rsidP="00BA0D8F">
      <w:pPr>
        <w:rPr>
          <w:rFonts w:ascii="Comenia Serif" w:hAnsi="Comenia Serif"/>
          <w:sz w:val="24"/>
          <w:szCs w:val="24"/>
          <w:lang w:val="cs-CZ"/>
        </w:rPr>
      </w:pPr>
      <w:r>
        <w:rPr>
          <w:rFonts w:ascii="Comenia Serif" w:hAnsi="Comenia Serif"/>
          <w:sz w:val="24"/>
          <w:szCs w:val="24"/>
          <w:lang w:val="cs-CZ"/>
        </w:rPr>
        <w:t xml:space="preserve">Datum </w:t>
      </w:r>
      <w:proofErr w:type="gramStart"/>
      <w:r>
        <w:rPr>
          <w:rFonts w:ascii="Comenia Serif" w:hAnsi="Comenia Serif"/>
          <w:sz w:val="24"/>
          <w:szCs w:val="24"/>
          <w:lang w:val="cs-CZ"/>
        </w:rPr>
        <w:t>narození:…</w:t>
      </w:r>
      <w:proofErr w:type="gramEnd"/>
      <w:r>
        <w:rPr>
          <w:rFonts w:ascii="Comenia Serif" w:hAnsi="Comenia Serif"/>
          <w:sz w:val="24"/>
          <w:szCs w:val="24"/>
          <w:lang w:val="cs-CZ"/>
        </w:rPr>
        <w:t>…………………..</w:t>
      </w:r>
    </w:p>
    <w:p w14:paraId="01AF65B4" w14:textId="77777777" w:rsidR="00BA0D8F" w:rsidRDefault="00BA0D8F" w:rsidP="00BA0D8F">
      <w:pPr>
        <w:rPr>
          <w:rFonts w:ascii="Comenia Serif" w:hAnsi="Comenia Serif"/>
          <w:sz w:val="24"/>
          <w:szCs w:val="24"/>
          <w:lang w:val="cs-CZ"/>
        </w:rPr>
      </w:pPr>
      <w:r>
        <w:rPr>
          <w:rFonts w:ascii="Comenia Serif" w:hAnsi="Comenia Serif"/>
          <w:sz w:val="24"/>
          <w:szCs w:val="24"/>
          <w:lang w:val="cs-CZ"/>
        </w:rPr>
        <w:t>e-mail:……………………………………</w:t>
      </w:r>
    </w:p>
    <w:p w14:paraId="40DD491D" w14:textId="77777777" w:rsidR="00BA0D8F" w:rsidRDefault="00BA0D8F" w:rsidP="00BA0D8F">
      <w:pPr>
        <w:rPr>
          <w:rFonts w:ascii="Comenia Serif" w:hAnsi="Comenia Serif"/>
          <w:sz w:val="24"/>
          <w:szCs w:val="24"/>
          <w:lang w:val="cs-CZ"/>
        </w:rPr>
      </w:pPr>
      <w:r>
        <w:rPr>
          <w:rFonts w:ascii="Comenia Serif" w:hAnsi="Comenia Serif"/>
          <w:sz w:val="24"/>
          <w:szCs w:val="24"/>
          <w:lang w:val="cs-CZ"/>
        </w:rPr>
        <w:t>Tel…………………………………………</w:t>
      </w:r>
    </w:p>
    <w:p w14:paraId="044AA326" w14:textId="77777777" w:rsidR="00BA0D8F" w:rsidRDefault="00BA0D8F" w:rsidP="00BA0D8F">
      <w:pPr>
        <w:rPr>
          <w:rFonts w:ascii="Comenia Serif" w:hAnsi="Comenia Serif"/>
          <w:sz w:val="24"/>
          <w:szCs w:val="24"/>
          <w:lang w:val="cs-CZ"/>
        </w:rPr>
      </w:pPr>
      <w:r>
        <w:rPr>
          <w:rFonts w:ascii="Comenia Serif" w:hAnsi="Comenia Serif"/>
          <w:sz w:val="24"/>
          <w:szCs w:val="24"/>
          <w:lang w:val="cs-CZ"/>
        </w:rPr>
        <w:t>Obor studia (přesný kód)………………………….</w:t>
      </w:r>
    </w:p>
    <w:p w14:paraId="3E61A978" w14:textId="77777777" w:rsidR="00F775A6" w:rsidRDefault="00F775A6" w:rsidP="00F775A6">
      <w:pPr>
        <w:rPr>
          <w:rFonts w:ascii="Comenia Serif" w:hAnsi="Comenia Serif"/>
          <w:sz w:val="24"/>
          <w:szCs w:val="24"/>
          <w:lang w:val="cs-CZ"/>
        </w:rPr>
      </w:pPr>
      <w:r>
        <w:rPr>
          <w:rFonts w:ascii="Comenia Serif" w:hAnsi="Comenia Serif"/>
          <w:sz w:val="24"/>
          <w:szCs w:val="24"/>
          <w:lang w:val="cs-CZ"/>
        </w:rPr>
        <w:t>Podpis studenta…………………………………</w:t>
      </w:r>
      <w:proofErr w:type="gramStart"/>
      <w:r>
        <w:rPr>
          <w:rFonts w:ascii="Comenia Serif" w:hAnsi="Comenia Serif"/>
          <w:sz w:val="24"/>
          <w:szCs w:val="24"/>
          <w:lang w:val="cs-CZ"/>
        </w:rPr>
        <w:t>…….</w:t>
      </w:r>
      <w:proofErr w:type="gramEnd"/>
      <w:r>
        <w:rPr>
          <w:rFonts w:ascii="Comenia Serif" w:hAnsi="Comenia Serif"/>
          <w:sz w:val="24"/>
          <w:szCs w:val="24"/>
          <w:lang w:val="cs-CZ"/>
        </w:rPr>
        <w:t>.</w:t>
      </w:r>
    </w:p>
    <w:p w14:paraId="43AF3111" w14:textId="77777777" w:rsidR="00F775A6" w:rsidRDefault="00F775A6" w:rsidP="00BA0D8F">
      <w:pPr>
        <w:rPr>
          <w:rFonts w:ascii="Comenia Serif" w:hAnsi="Comenia Serif"/>
          <w:sz w:val="24"/>
          <w:szCs w:val="24"/>
          <w:lang w:val="cs-CZ"/>
        </w:rPr>
      </w:pPr>
    </w:p>
    <w:p w14:paraId="32FA362A" w14:textId="77777777" w:rsidR="00BA0D8F" w:rsidRDefault="00BA0D8F" w:rsidP="00BA0D8F">
      <w:pPr>
        <w:rPr>
          <w:rFonts w:ascii="Comenia Serif" w:hAnsi="Comenia Serif"/>
          <w:sz w:val="24"/>
          <w:szCs w:val="24"/>
          <w:lang w:val="cs-CZ"/>
        </w:rPr>
      </w:pPr>
      <w:r>
        <w:rPr>
          <w:rFonts w:ascii="Comenia Serif" w:hAnsi="Comenia Serif"/>
          <w:sz w:val="24"/>
          <w:szCs w:val="24"/>
          <w:lang w:val="cs-CZ"/>
        </w:rPr>
        <w:t>Jméno a podpis vedoucího práce………………………………………………………</w:t>
      </w:r>
    </w:p>
    <w:p w14:paraId="4F79EE6C" w14:textId="77777777" w:rsidR="00BA0D8F" w:rsidRPr="00BA0D8F" w:rsidRDefault="00F775A6" w:rsidP="00BA0D8F">
      <w:pPr>
        <w:rPr>
          <w:rFonts w:ascii="Comenia Serif" w:hAnsi="Comenia Serif"/>
          <w:sz w:val="24"/>
          <w:szCs w:val="24"/>
          <w:lang w:val="cs-CZ"/>
        </w:rPr>
      </w:pPr>
      <w:r>
        <w:rPr>
          <w:rFonts w:ascii="Comenia Serif" w:hAnsi="Comenia Serif"/>
          <w:sz w:val="24"/>
          <w:szCs w:val="24"/>
          <w:lang w:val="cs-CZ"/>
        </w:rPr>
        <w:t>D</w:t>
      </w:r>
      <w:r w:rsidR="00BA0D8F">
        <w:rPr>
          <w:rFonts w:ascii="Comenia Serif" w:hAnsi="Comenia Serif"/>
          <w:sz w:val="24"/>
          <w:szCs w:val="24"/>
          <w:lang w:val="cs-CZ"/>
        </w:rPr>
        <w:t>atum odevzdání přihlášky……………………………..</w:t>
      </w:r>
    </w:p>
    <w:sectPr w:rsidR="00BA0D8F" w:rsidRPr="00BA0D8F" w:rsidSect="00F775A6">
      <w:headerReference w:type="default" r:id="rId7"/>
      <w:footerReference w:type="default" r:id="rId8"/>
      <w:pgSz w:w="11900" w:h="16840"/>
      <w:pgMar w:top="1667" w:right="1701" w:bottom="249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01A7" w14:textId="77777777" w:rsidR="00386607" w:rsidRDefault="00386607">
      <w:r>
        <w:separator/>
      </w:r>
    </w:p>
  </w:endnote>
  <w:endnote w:type="continuationSeparator" w:id="0">
    <w:p w14:paraId="1F459625" w14:textId="77777777" w:rsidR="00386607" w:rsidRDefault="0038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91F7" w14:textId="77777777" w:rsidR="00312D7E" w:rsidRPr="0031557F" w:rsidRDefault="00386607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 w14:anchorId="284637C1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5.05pt;margin-top:771.1pt;width:425.2pt;height:28.35pt;z-index:251657216;mso-wrap-edited:f;mso-position-horizontal-relative:page;mso-position-vertical-relative:page" wrapcoords="0 0 21600 0 21600 21600 0 21600 0 0" filled="f" stroked="f">
          <v:fill o:detectmouseclick="t"/>
          <v:textbox style="mso-next-textbox:#_x0000_s2054" inset="0,0,0,0">
            <w:txbxContent>
              <w:p w14:paraId="28D5B8A3" w14:textId="77777777" w:rsidR="00312D7E" w:rsidRPr="006C69A8" w:rsidRDefault="00312D7E" w:rsidP="00312D7E">
                <w:pPr>
                  <w:spacing w:line="192" w:lineRule="exact"/>
                  <w:rPr>
                    <w:rFonts w:ascii="Comenia Sans" w:hAnsi="Comenia Sans"/>
                    <w:color w:val="4D4D4D"/>
                    <w:sz w:val="16"/>
                  </w:rPr>
                </w:pPr>
                <w:proofErr w:type="spellStart"/>
                <w:r w:rsidRPr="006C69A8">
                  <w:rPr>
                    <w:rFonts w:ascii="Comenia Sans" w:hAnsi="Comenia Sans" w:cs="Comenia Sans"/>
                    <w:color w:val="505150"/>
                    <w:sz w:val="16"/>
                    <w:szCs w:val="7"/>
                  </w:rPr>
                  <w:t>Univerzita</w:t>
                </w:r>
                <w:proofErr w:type="spellEnd"/>
                <w:r w:rsidRPr="006C69A8">
                  <w:rPr>
                    <w:rFonts w:ascii="Comenia Sans" w:hAnsi="Comenia Sans" w:cs="Comenia Sans"/>
                    <w:color w:val="505150"/>
                    <w:sz w:val="16"/>
                    <w:szCs w:val="7"/>
                  </w:rPr>
                  <w:t xml:space="preserve"> Hradec Králové, </w:t>
                </w:r>
                <w:proofErr w:type="spellStart"/>
                <w:r w:rsidRPr="006C69A8">
                  <w:rPr>
                    <w:rFonts w:ascii="Comenia Sans" w:hAnsi="Comenia Sans" w:cs="Comenia Sans"/>
                    <w:color w:val="505150"/>
                    <w:sz w:val="16"/>
                    <w:szCs w:val="7"/>
                  </w:rPr>
                  <w:t>Rokitanského</w:t>
                </w:r>
                <w:proofErr w:type="spellEnd"/>
                <w:r w:rsidRPr="006C69A8">
                  <w:rPr>
                    <w:rFonts w:ascii="Comenia Sans" w:hAnsi="Comenia Sans" w:cs="Comenia Sans"/>
                    <w:color w:val="505150"/>
                    <w:sz w:val="16"/>
                    <w:szCs w:val="7"/>
                  </w:rPr>
                  <w:t xml:space="preserve"> 62, 500 03 Hradec Králové 3, t: +420 493 332 200, www.uhk.cz</w:t>
                </w:r>
              </w:p>
            </w:txbxContent>
          </v:textbox>
          <w10:wrap type="tight"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E848" w14:textId="77777777" w:rsidR="00386607" w:rsidRDefault="00386607">
      <w:r>
        <w:separator/>
      </w:r>
    </w:p>
  </w:footnote>
  <w:footnote w:type="continuationSeparator" w:id="0">
    <w:p w14:paraId="2F81B958" w14:textId="77777777" w:rsidR="00386607" w:rsidRDefault="00386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1642" w14:textId="77777777" w:rsidR="00312D7E" w:rsidRPr="006B222C" w:rsidRDefault="0062567E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43780AB" wp14:editId="50500114">
          <wp:simplePos x="0" y="0"/>
          <wp:positionH relativeFrom="page">
            <wp:posOffset>626745</wp:posOffset>
          </wp:positionH>
          <wp:positionV relativeFrom="page">
            <wp:posOffset>296545</wp:posOffset>
          </wp:positionV>
          <wp:extent cx="2343150" cy="609600"/>
          <wp:effectExtent l="19050" t="0" r="0" b="0"/>
          <wp:wrapNone/>
          <wp:docPr id="12" name="obrázek 10" descr="UHK_PdF_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HK_PdF_logo_100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835A6"/>
    <w:multiLevelType w:val="hybridMultilevel"/>
    <w:tmpl w:val="D44E481E"/>
    <w:lvl w:ilvl="0" w:tplc="3D2AD5D4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89A"/>
    <w:rsid w:val="00134E29"/>
    <w:rsid w:val="00142EAE"/>
    <w:rsid w:val="002668D8"/>
    <w:rsid w:val="00312D7E"/>
    <w:rsid w:val="00386607"/>
    <w:rsid w:val="005522F5"/>
    <w:rsid w:val="005E0642"/>
    <w:rsid w:val="0062567E"/>
    <w:rsid w:val="00820AD4"/>
    <w:rsid w:val="009723B4"/>
    <w:rsid w:val="00BA0D8F"/>
    <w:rsid w:val="00C3489A"/>
    <w:rsid w:val="00F775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103B9FF2"/>
  <w15:docId w15:val="{5EB8ED07-649D-4654-8003-773A042C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06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0642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BA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uja1\Desktop\port&#225;l%20uhk\merkantilie\dopisni%20papir\PdF%20UHK\CZ\PdF_UHK_dopisni_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PdF_UHK_dopisni_papir.dot</Template>
  <TotalTime>12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virginurban</Company>
  <LinksUpToDate>false</LinksUpToDate>
  <CharactersWithSpaces>446</CharactersWithSpaces>
  <SharedDoc>false</SharedDoc>
  <HLinks>
    <vt:vector size="6" baseType="variant">
      <vt:variant>
        <vt:i4>852076</vt:i4>
      </vt:variant>
      <vt:variant>
        <vt:i4>-1</vt:i4>
      </vt:variant>
      <vt:variant>
        <vt:i4>2058</vt:i4>
      </vt:variant>
      <vt:variant>
        <vt:i4>1</vt:i4>
      </vt:variant>
      <vt:variant>
        <vt:lpwstr>UHK_PdF_logo_100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petruja1</dc:creator>
  <cp:lastModifiedBy>Treskoňová Barbora</cp:lastModifiedBy>
  <cp:revision>4</cp:revision>
  <cp:lastPrinted>2010-04-11T11:49:00Z</cp:lastPrinted>
  <dcterms:created xsi:type="dcterms:W3CDTF">2012-10-16T13:04:00Z</dcterms:created>
  <dcterms:modified xsi:type="dcterms:W3CDTF">2023-10-31T08:49:00Z</dcterms:modified>
</cp:coreProperties>
</file>