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CF" w:rsidRDefault="005749EC" w:rsidP="005749EC">
      <w:pPr>
        <w:jc w:val="center"/>
        <w:rPr>
          <w:b/>
          <w:sz w:val="32"/>
          <w:szCs w:val="32"/>
        </w:rPr>
      </w:pPr>
      <w:r w:rsidRPr="005749EC">
        <w:rPr>
          <w:b/>
          <w:sz w:val="32"/>
          <w:szCs w:val="32"/>
        </w:rPr>
        <w:t>Žádost o platbu kartou F</w:t>
      </w:r>
      <w:r>
        <w:rPr>
          <w:b/>
          <w:sz w:val="32"/>
          <w:szCs w:val="32"/>
        </w:rPr>
        <w:t>ilozofické fakulty UHK</w:t>
      </w:r>
    </w:p>
    <w:p w:rsidR="005749EC" w:rsidRDefault="00C15877" w:rsidP="005749EC">
      <w:pPr>
        <w:jc w:val="center"/>
        <w:rPr>
          <w:b/>
        </w:rPr>
      </w:pPr>
      <w:r>
        <w:rPr>
          <w:b/>
          <w:sz w:val="32"/>
          <w:szCs w:val="32"/>
        </w:rPr>
        <w:t>OBJ/0390</w:t>
      </w:r>
      <w:r w:rsidR="00566FCF">
        <w:rPr>
          <w:b/>
          <w:sz w:val="32"/>
          <w:szCs w:val="32"/>
        </w:rPr>
        <w:t>/</w:t>
      </w:r>
      <w:r w:rsidR="003A408C">
        <w:rPr>
          <w:b/>
          <w:sz w:val="32"/>
          <w:szCs w:val="32"/>
        </w:rPr>
        <w:t>…</w:t>
      </w:r>
      <w:proofErr w:type="gramStart"/>
      <w:r w:rsidR="003A408C">
        <w:rPr>
          <w:b/>
          <w:sz w:val="32"/>
          <w:szCs w:val="32"/>
        </w:rPr>
        <w:t>….</w:t>
      </w:r>
      <w:r w:rsidR="00ED3C65">
        <w:rPr>
          <w:b/>
          <w:sz w:val="32"/>
          <w:szCs w:val="32"/>
        </w:rPr>
        <w:t>/1</w:t>
      </w:r>
      <w:r w:rsidR="00607FCB">
        <w:rPr>
          <w:b/>
          <w:sz w:val="32"/>
          <w:szCs w:val="32"/>
        </w:rPr>
        <w:t>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846"/>
      </w:tblGrid>
      <w:tr w:rsidR="005749EC" w:rsidRPr="00534F1D" w:rsidTr="00534F1D">
        <w:trPr>
          <w:trHeight w:val="454"/>
        </w:trPr>
        <w:tc>
          <w:tcPr>
            <w:tcW w:w="2216" w:type="dxa"/>
            <w:shd w:val="clear" w:color="auto" w:fill="auto"/>
            <w:vAlign w:val="center"/>
          </w:tcPr>
          <w:p w:rsidR="005749EC" w:rsidRPr="00534F1D" w:rsidRDefault="005749EC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Žadatel</w:t>
            </w:r>
          </w:p>
        </w:tc>
        <w:tc>
          <w:tcPr>
            <w:tcW w:w="6846" w:type="dxa"/>
            <w:shd w:val="clear" w:color="auto" w:fill="auto"/>
          </w:tcPr>
          <w:p w:rsidR="001E0FBD" w:rsidRPr="00534F1D" w:rsidRDefault="001E0FBD" w:rsidP="00534F1D">
            <w:pPr>
              <w:spacing w:after="0" w:line="240" w:lineRule="auto"/>
              <w:rPr>
                <w:b/>
              </w:rPr>
            </w:pPr>
          </w:p>
        </w:tc>
      </w:tr>
      <w:tr w:rsidR="005749EC" w:rsidRPr="00534F1D" w:rsidTr="00534F1D">
        <w:tc>
          <w:tcPr>
            <w:tcW w:w="2216" w:type="dxa"/>
            <w:shd w:val="clear" w:color="auto" w:fill="auto"/>
            <w:vAlign w:val="center"/>
          </w:tcPr>
          <w:p w:rsidR="005749EC" w:rsidRPr="00534F1D" w:rsidRDefault="005749EC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Účel platby</w:t>
            </w:r>
          </w:p>
        </w:tc>
        <w:tc>
          <w:tcPr>
            <w:tcW w:w="6846" w:type="dxa"/>
            <w:shd w:val="clear" w:color="auto" w:fill="auto"/>
          </w:tcPr>
          <w:p w:rsidR="001E0FBD" w:rsidRPr="00534F1D" w:rsidRDefault="001E0FBD" w:rsidP="00534F1D">
            <w:pPr>
              <w:spacing w:after="0" w:line="240" w:lineRule="auto"/>
              <w:rPr>
                <w:b/>
              </w:rPr>
            </w:pPr>
          </w:p>
        </w:tc>
      </w:tr>
      <w:tr w:rsidR="005749EC" w:rsidRPr="00534F1D" w:rsidTr="00534F1D">
        <w:tc>
          <w:tcPr>
            <w:tcW w:w="2216" w:type="dxa"/>
            <w:shd w:val="clear" w:color="auto" w:fill="auto"/>
            <w:vAlign w:val="center"/>
          </w:tcPr>
          <w:p w:rsidR="005749EC" w:rsidRPr="00534F1D" w:rsidRDefault="005749EC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Projekt</w:t>
            </w:r>
          </w:p>
          <w:p w:rsidR="00A62DCC" w:rsidRPr="00534F1D" w:rsidRDefault="00A62DCC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Číslo zakázky</w:t>
            </w:r>
          </w:p>
        </w:tc>
        <w:tc>
          <w:tcPr>
            <w:tcW w:w="6846" w:type="dxa"/>
            <w:shd w:val="clear" w:color="auto" w:fill="auto"/>
          </w:tcPr>
          <w:p w:rsidR="009D3073" w:rsidRPr="00534F1D" w:rsidRDefault="00D034D6" w:rsidP="00534F1D">
            <w:pPr>
              <w:spacing w:after="0" w:line="240" w:lineRule="auto"/>
              <w:rPr>
                <w:b/>
              </w:rPr>
            </w:pPr>
            <w:r w:rsidRPr="00534F1D">
              <w:rPr>
                <w:b/>
              </w:rPr>
              <w:t xml:space="preserve">Z: </w:t>
            </w:r>
          </w:p>
          <w:p w:rsidR="009D3073" w:rsidRPr="00534F1D" w:rsidRDefault="00D034D6" w:rsidP="00534F1D">
            <w:pPr>
              <w:spacing w:after="0" w:line="240" w:lineRule="auto"/>
              <w:rPr>
                <w:b/>
              </w:rPr>
            </w:pPr>
            <w:r w:rsidRPr="00534F1D">
              <w:rPr>
                <w:b/>
              </w:rPr>
              <w:t>P:</w:t>
            </w:r>
          </w:p>
          <w:p w:rsidR="00D034D6" w:rsidRPr="00534F1D" w:rsidRDefault="00D034D6" w:rsidP="00534F1D">
            <w:pPr>
              <w:spacing w:after="0" w:line="240" w:lineRule="auto"/>
              <w:rPr>
                <w:b/>
              </w:rPr>
            </w:pPr>
            <w:r w:rsidRPr="00534F1D">
              <w:rPr>
                <w:b/>
              </w:rPr>
              <w:t>Č:</w:t>
            </w:r>
          </w:p>
          <w:p w:rsidR="00D034D6" w:rsidRPr="00534F1D" w:rsidRDefault="00D034D6" w:rsidP="00534F1D">
            <w:pPr>
              <w:spacing w:after="0" w:line="240" w:lineRule="auto"/>
              <w:rPr>
                <w:b/>
              </w:rPr>
            </w:pPr>
          </w:p>
          <w:p w:rsidR="00B41B9E" w:rsidRPr="00534F1D" w:rsidRDefault="00B41B9E" w:rsidP="00534F1D">
            <w:pPr>
              <w:spacing w:after="0" w:line="240" w:lineRule="auto"/>
              <w:rPr>
                <w:b/>
              </w:rPr>
            </w:pPr>
          </w:p>
        </w:tc>
      </w:tr>
      <w:tr w:rsidR="005749EC" w:rsidRPr="00534F1D" w:rsidTr="00534F1D">
        <w:tc>
          <w:tcPr>
            <w:tcW w:w="2216" w:type="dxa"/>
            <w:shd w:val="clear" w:color="auto" w:fill="auto"/>
            <w:vAlign w:val="center"/>
          </w:tcPr>
          <w:p w:rsidR="005749EC" w:rsidRPr="00534F1D" w:rsidRDefault="005749EC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Částka</w:t>
            </w:r>
          </w:p>
        </w:tc>
        <w:tc>
          <w:tcPr>
            <w:tcW w:w="6846" w:type="dxa"/>
            <w:shd w:val="clear" w:color="auto" w:fill="auto"/>
          </w:tcPr>
          <w:p w:rsidR="00167080" w:rsidRPr="00534F1D" w:rsidRDefault="00ED3C65" w:rsidP="00534F1D">
            <w:pPr>
              <w:spacing w:after="0" w:line="240" w:lineRule="auto"/>
              <w:rPr>
                <w:b/>
              </w:rPr>
            </w:pPr>
            <w:r w:rsidRPr="00534F1D">
              <w:rPr>
                <w:b/>
              </w:rPr>
              <w:t xml:space="preserve">Cca </w:t>
            </w:r>
            <w:r w:rsidR="009D3073" w:rsidRPr="00534F1D">
              <w:rPr>
                <w:b/>
              </w:rPr>
              <w:t>…</w:t>
            </w:r>
          </w:p>
        </w:tc>
      </w:tr>
      <w:tr w:rsidR="00CA313A" w:rsidRPr="00534F1D" w:rsidTr="00534F1D">
        <w:tc>
          <w:tcPr>
            <w:tcW w:w="2216" w:type="dxa"/>
            <w:shd w:val="clear" w:color="auto" w:fill="auto"/>
            <w:vAlign w:val="center"/>
          </w:tcPr>
          <w:p w:rsidR="00CA313A" w:rsidRPr="00534F1D" w:rsidRDefault="00CA313A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46" w:type="dxa"/>
            <w:shd w:val="clear" w:color="auto" w:fill="auto"/>
          </w:tcPr>
          <w:p w:rsidR="001E0FBD" w:rsidRPr="00534F1D" w:rsidRDefault="001E0FBD" w:rsidP="00534F1D">
            <w:pPr>
              <w:spacing w:after="0" w:line="240" w:lineRule="auto"/>
              <w:rPr>
                <w:b/>
              </w:rPr>
            </w:pPr>
          </w:p>
        </w:tc>
      </w:tr>
      <w:tr w:rsidR="005749EC" w:rsidRPr="00534F1D" w:rsidTr="00534F1D">
        <w:tc>
          <w:tcPr>
            <w:tcW w:w="2216" w:type="dxa"/>
            <w:shd w:val="clear" w:color="auto" w:fill="auto"/>
            <w:vAlign w:val="center"/>
          </w:tcPr>
          <w:p w:rsidR="005749EC" w:rsidRPr="00534F1D" w:rsidRDefault="00003346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Místo a d</w:t>
            </w:r>
            <w:r w:rsidR="005749EC" w:rsidRPr="00534F1D">
              <w:rPr>
                <w:b/>
                <w:sz w:val="28"/>
                <w:szCs w:val="28"/>
              </w:rPr>
              <w:t>atum</w:t>
            </w:r>
          </w:p>
        </w:tc>
        <w:tc>
          <w:tcPr>
            <w:tcW w:w="6846" w:type="dxa"/>
            <w:shd w:val="clear" w:color="auto" w:fill="auto"/>
          </w:tcPr>
          <w:p w:rsidR="005749EC" w:rsidRPr="00534F1D" w:rsidRDefault="005749EC" w:rsidP="00534F1D">
            <w:pPr>
              <w:spacing w:after="0" w:line="240" w:lineRule="auto"/>
              <w:rPr>
                <w:b/>
              </w:rPr>
            </w:pPr>
          </w:p>
        </w:tc>
      </w:tr>
      <w:tr w:rsidR="00021778" w:rsidRPr="00534F1D" w:rsidTr="00534F1D">
        <w:tc>
          <w:tcPr>
            <w:tcW w:w="2216" w:type="dxa"/>
            <w:shd w:val="clear" w:color="auto" w:fill="auto"/>
          </w:tcPr>
          <w:p w:rsidR="00534F1D" w:rsidRPr="00534F1D" w:rsidRDefault="00534F1D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Podpis žadatele</w:t>
            </w:r>
          </w:p>
        </w:tc>
        <w:tc>
          <w:tcPr>
            <w:tcW w:w="6846" w:type="dxa"/>
            <w:shd w:val="clear" w:color="auto" w:fill="auto"/>
          </w:tcPr>
          <w:p w:rsidR="00534F1D" w:rsidRPr="00534F1D" w:rsidRDefault="00534F1D" w:rsidP="00534F1D">
            <w:pPr>
              <w:spacing w:after="0" w:line="240" w:lineRule="auto"/>
              <w:rPr>
                <w:b/>
              </w:rPr>
            </w:pPr>
          </w:p>
        </w:tc>
      </w:tr>
    </w:tbl>
    <w:p w:rsidR="00FF03C4" w:rsidRDefault="00FF03C4" w:rsidP="005749EC">
      <w:pPr>
        <w:rPr>
          <w:b/>
        </w:rPr>
      </w:pPr>
    </w:p>
    <w:p w:rsidR="005749EC" w:rsidRDefault="005749EC" w:rsidP="005749EC">
      <w:pPr>
        <w:jc w:val="center"/>
        <w:rPr>
          <w:b/>
        </w:rPr>
      </w:pPr>
      <w:proofErr w:type="gramStart"/>
      <w:r>
        <w:rPr>
          <w:b/>
        </w:rPr>
        <w:t xml:space="preserve">Souhlasím          </w:t>
      </w:r>
      <w:r w:rsidR="0091215A">
        <w:rPr>
          <w:b/>
        </w:rPr>
        <w:t xml:space="preserve">                  </w:t>
      </w:r>
      <w:r>
        <w:rPr>
          <w:b/>
        </w:rPr>
        <w:t xml:space="preserve">     Nesouhlasím</w:t>
      </w:r>
      <w:proofErr w:type="gramEnd"/>
    </w:p>
    <w:p w:rsidR="005749EC" w:rsidRDefault="005749EC" w:rsidP="005749EC">
      <w:pPr>
        <w:jc w:val="center"/>
        <w:rPr>
          <w:b/>
        </w:rPr>
      </w:pPr>
    </w:p>
    <w:p w:rsidR="0091215A" w:rsidRDefault="0091215A" w:rsidP="005749EC">
      <w:pPr>
        <w:jc w:val="center"/>
        <w:rPr>
          <w:b/>
        </w:rPr>
      </w:pPr>
    </w:p>
    <w:p w:rsidR="005749EC" w:rsidRDefault="005749EC" w:rsidP="005749EC">
      <w:pPr>
        <w:spacing w:after="0" w:line="240" w:lineRule="auto"/>
        <w:jc w:val="center"/>
        <w:rPr>
          <w:b/>
        </w:rPr>
      </w:pPr>
      <w:r>
        <w:rPr>
          <w:b/>
        </w:rPr>
        <w:t xml:space="preserve">Mgr. </w:t>
      </w:r>
      <w:r w:rsidR="00607FCB">
        <w:rPr>
          <w:b/>
        </w:rPr>
        <w:t>Jan Prouza</w:t>
      </w:r>
      <w:r>
        <w:rPr>
          <w:b/>
        </w:rPr>
        <w:t>, Ph.D.</w:t>
      </w:r>
    </w:p>
    <w:p w:rsidR="005749EC" w:rsidRDefault="005749EC" w:rsidP="005749EC">
      <w:pPr>
        <w:spacing w:after="0" w:line="240" w:lineRule="auto"/>
        <w:jc w:val="center"/>
        <w:rPr>
          <w:b/>
        </w:rPr>
      </w:pPr>
      <w:r>
        <w:rPr>
          <w:b/>
        </w:rPr>
        <w:t>děkan</w:t>
      </w:r>
      <w:bookmarkStart w:id="0" w:name="_GoBack"/>
      <w:bookmarkEnd w:id="0"/>
      <w:r>
        <w:rPr>
          <w:b/>
        </w:rPr>
        <w:t xml:space="preserve"> FF UHK</w:t>
      </w:r>
    </w:p>
    <w:p w:rsidR="00FF03C4" w:rsidRDefault="00FF03C4" w:rsidP="005749EC">
      <w:pPr>
        <w:spacing w:after="0" w:line="240" w:lineRule="auto"/>
        <w:jc w:val="center"/>
        <w:rPr>
          <w:b/>
        </w:rPr>
      </w:pPr>
    </w:p>
    <w:p w:rsidR="000F4D9F" w:rsidRDefault="000F4D9F" w:rsidP="005749E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758"/>
      </w:tblGrid>
      <w:tr w:rsidR="000F4D9F" w:rsidRPr="00534F1D" w:rsidTr="00534F1D">
        <w:tc>
          <w:tcPr>
            <w:tcW w:w="4361" w:type="dxa"/>
            <w:shd w:val="clear" w:color="auto" w:fill="auto"/>
            <w:vAlign w:val="center"/>
          </w:tcPr>
          <w:p w:rsidR="000F4D9F" w:rsidRPr="00534F1D" w:rsidRDefault="000F4D9F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Platba provedena dne</w:t>
            </w:r>
          </w:p>
        </w:tc>
        <w:tc>
          <w:tcPr>
            <w:tcW w:w="4851" w:type="dxa"/>
            <w:shd w:val="clear" w:color="auto" w:fill="auto"/>
          </w:tcPr>
          <w:p w:rsidR="000F4D9F" w:rsidRPr="00534F1D" w:rsidRDefault="000F4D9F" w:rsidP="00534F1D">
            <w:pPr>
              <w:spacing w:after="0" w:line="240" w:lineRule="auto"/>
              <w:jc w:val="center"/>
              <w:rPr>
                <w:b/>
              </w:rPr>
            </w:pPr>
          </w:p>
          <w:p w:rsidR="000F4D9F" w:rsidRPr="00534F1D" w:rsidRDefault="000F4D9F" w:rsidP="00534F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4D9F" w:rsidRPr="00534F1D" w:rsidTr="00534F1D">
        <w:trPr>
          <w:trHeight w:val="70"/>
        </w:trPr>
        <w:tc>
          <w:tcPr>
            <w:tcW w:w="4361" w:type="dxa"/>
            <w:shd w:val="clear" w:color="auto" w:fill="auto"/>
            <w:vAlign w:val="center"/>
          </w:tcPr>
          <w:p w:rsidR="000F4D9F" w:rsidRPr="00534F1D" w:rsidRDefault="000F4D9F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Podpis osoby</w:t>
            </w:r>
            <w:r w:rsidR="001E5302" w:rsidRPr="00534F1D">
              <w:rPr>
                <w:b/>
                <w:sz w:val="28"/>
                <w:szCs w:val="28"/>
              </w:rPr>
              <w:t xml:space="preserve"> provádějící platbu</w:t>
            </w:r>
          </w:p>
        </w:tc>
        <w:tc>
          <w:tcPr>
            <w:tcW w:w="4851" w:type="dxa"/>
            <w:shd w:val="clear" w:color="auto" w:fill="auto"/>
          </w:tcPr>
          <w:p w:rsidR="000F4D9F" w:rsidRPr="00534F1D" w:rsidRDefault="000F4D9F" w:rsidP="00534F1D">
            <w:pPr>
              <w:spacing w:after="0" w:line="240" w:lineRule="auto"/>
              <w:jc w:val="center"/>
              <w:rPr>
                <w:b/>
              </w:rPr>
            </w:pPr>
          </w:p>
          <w:p w:rsidR="000F4D9F" w:rsidRPr="00534F1D" w:rsidRDefault="000F4D9F" w:rsidP="00534F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448A" w:rsidRPr="00534F1D" w:rsidTr="00534F1D">
        <w:trPr>
          <w:trHeight w:val="70"/>
        </w:trPr>
        <w:tc>
          <w:tcPr>
            <w:tcW w:w="4361" w:type="dxa"/>
            <w:shd w:val="clear" w:color="auto" w:fill="auto"/>
            <w:vAlign w:val="center"/>
          </w:tcPr>
          <w:p w:rsidR="00C3448A" w:rsidRPr="00534F1D" w:rsidRDefault="00C3448A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4F1D">
              <w:rPr>
                <w:b/>
                <w:sz w:val="28"/>
                <w:szCs w:val="28"/>
              </w:rPr>
              <w:t>Poznámky</w:t>
            </w:r>
          </w:p>
          <w:p w:rsidR="00C3448A" w:rsidRPr="00534F1D" w:rsidRDefault="00C3448A" w:rsidP="00534F1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  <w:shd w:val="clear" w:color="auto" w:fill="auto"/>
          </w:tcPr>
          <w:p w:rsidR="00C3448A" w:rsidRPr="00534F1D" w:rsidRDefault="00C3448A" w:rsidP="00534F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4D9F" w:rsidRDefault="000F4D9F" w:rsidP="000F4D9F">
      <w:pPr>
        <w:spacing w:after="0" w:line="240" w:lineRule="auto"/>
        <w:rPr>
          <w:b/>
        </w:rPr>
      </w:pPr>
    </w:p>
    <w:p w:rsidR="00F27638" w:rsidRDefault="00F27638" w:rsidP="000F4D9F">
      <w:pPr>
        <w:spacing w:after="0" w:line="240" w:lineRule="auto"/>
        <w:rPr>
          <w:b/>
        </w:rPr>
      </w:pPr>
    </w:p>
    <w:p w:rsidR="00F27638" w:rsidRDefault="00F27638" w:rsidP="000F4D9F">
      <w:pPr>
        <w:spacing w:after="0" w:line="240" w:lineRule="auto"/>
        <w:rPr>
          <w:b/>
        </w:rPr>
      </w:pPr>
    </w:p>
    <w:sectPr w:rsidR="00F27638" w:rsidSect="005749EC">
      <w:headerReference w:type="default" r:id="rId6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09" w:rsidRDefault="00826C09" w:rsidP="005749EC">
      <w:pPr>
        <w:spacing w:after="0" w:line="240" w:lineRule="auto"/>
      </w:pPr>
      <w:r>
        <w:separator/>
      </w:r>
    </w:p>
  </w:endnote>
  <w:endnote w:type="continuationSeparator" w:id="0">
    <w:p w:rsidR="00826C09" w:rsidRDefault="00826C09" w:rsidP="0057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09" w:rsidRDefault="00826C09" w:rsidP="005749EC">
      <w:pPr>
        <w:spacing w:after="0" w:line="240" w:lineRule="auto"/>
      </w:pPr>
      <w:r>
        <w:separator/>
      </w:r>
    </w:p>
  </w:footnote>
  <w:footnote w:type="continuationSeparator" w:id="0">
    <w:p w:rsidR="00826C09" w:rsidRDefault="00826C09" w:rsidP="0057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49" w:rsidRDefault="00607F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9500" cy="609600"/>
          <wp:effectExtent l="0" t="0" r="0" b="0"/>
          <wp:wrapNone/>
          <wp:docPr id="1" name="Obrázek 1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B"/>
    <w:rsid w:val="00003346"/>
    <w:rsid w:val="0001596F"/>
    <w:rsid w:val="00021778"/>
    <w:rsid w:val="000457FF"/>
    <w:rsid w:val="000E42EA"/>
    <w:rsid w:val="000F4D9F"/>
    <w:rsid w:val="0010340F"/>
    <w:rsid w:val="00167080"/>
    <w:rsid w:val="001C0187"/>
    <w:rsid w:val="001C460B"/>
    <w:rsid w:val="001D5BAA"/>
    <w:rsid w:val="001D79F6"/>
    <w:rsid w:val="001E0FBD"/>
    <w:rsid w:val="001E5302"/>
    <w:rsid w:val="001F6C9D"/>
    <w:rsid w:val="0024235F"/>
    <w:rsid w:val="002843F0"/>
    <w:rsid w:val="002926C3"/>
    <w:rsid w:val="00304CA3"/>
    <w:rsid w:val="00314A9A"/>
    <w:rsid w:val="00315050"/>
    <w:rsid w:val="003619EC"/>
    <w:rsid w:val="003A408C"/>
    <w:rsid w:val="003C3AF2"/>
    <w:rsid w:val="003E620C"/>
    <w:rsid w:val="0041306B"/>
    <w:rsid w:val="00414817"/>
    <w:rsid w:val="004919E1"/>
    <w:rsid w:val="004F2F79"/>
    <w:rsid w:val="00511EE4"/>
    <w:rsid w:val="00521DF7"/>
    <w:rsid w:val="00525549"/>
    <w:rsid w:val="00534F1D"/>
    <w:rsid w:val="00566FCF"/>
    <w:rsid w:val="005749EC"/>
    <w:rsid w:val="00607FCB"/>
    <w:rsid w:val="00614E4A"/>
    <w:rsid w:val="006A62C4"/>
    <w:rsid w:val="006B0C81"/>
    <w:rsid w:val="006B392B"/>
    <w:rsid w:val="006D52F2"/>
    <w:rsid w:val="00704623"/>
    <w:rsid w:val="00711174"/>
    <w:rsid w:val="007141A5"/>
    <w:rsid w:val="00723A4D"/>
    <w:rsid w:val="00826C09"/>
    <w:rsid w:val="00831B26"/>
    <w:rsid w:val="0091215A"/>
    <w:rsid w:val="00916C55"/>
    <w:rsid w:val="00926463"/>
    <w:rsid w:val="00936E52"/>
    <w:rsid w:val="009720B1"/>
    <w:rsid w:val="009B1D51"/>
    <w:rsid w:val="009D3073"/>
    <w:rsid w:val="00A07D4B"/>
    <w:rsid w:val="00A178E8"/>
    <w:rsid w:val="00A52B1B"/>
    <w:rsid w:val="00A55AF9"/>
    <w:rsid w:val="00A6202B"/>
    <w:rsid w:val="00A62DCC"/>
    <w:rsid w:val="00A64C72"/>
    <w:rsid w:val="00A9760B"/>
    <w:rsid w:val="00AD397F"/>
    <w:rsid w:val="00B41B9E"/>
    <w:rsid w:val="00B4642F"/>
    <w:rsid w:val="00BF6C93"/>
    <w:rsid w:val="00C00913"/>
    <w:rsid w:val="00C12ECD"/>
    <w:rsid w:val="00C15877"/>
    <w:rsid w:val="00C3448A"/>
    <w:rsid w:val="00C54C7E"/>
    <w:rsid w:val="00CA313A"/>
    <w:rsid w:val="00CA32C3"/>
    <w:rsid w:val="00CB223A"/>
    <w:rsid w:val="00CE3B63"/>
    <w:rsid w:val="00CE6635"/>
    <w:rsid w:val="00D034D6"/>
    <w:rsid w:val="00D058B8"/>
    <w:rsid w:val="00D16886"/>
    <w:rsid w:val="00D51C44"/>
    <w:rsid w:val="00D53CE5"/>
    <w:rsid w:val="00D559F9"/>
    <w:rsid w:val="00DB15C4"/>
    <w:rsid w:val="00E80785"/>
    <w:rsid w:val="00E93A5B"/>
    <w:rsid w:val="00EA62E5"/>
    <w:rsid w:val="00EB7395"/>
    <w:rsid w:val="00EC1E4B"/>
    <w:rsid w:val="00ED3C65"/>
    <w:rsid w:val="00F006C2"/>
    <w:rsid w:val="00F27638"/>
    <w:rsid w:val="00F32BAA"/>
    <w:rsid w:val="00F45720"/>
    <w:rsid w:val="00F65399"/>
    <w:rsid w:val="00F66130"/>
    <w:rsid w:val="00F71FEA"/>
    <w:rsid w:val="00F8139E"/>
    <w:rsid w:val="00FB1729"/>
    <w:rsid w:val="00FC65A7"/>
    <w:rsid w:val="00FE590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4CBBA-DF63-453A-BC66-3BD85B44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9EC"/>
  </w:style>
  <w:style w:type="paragraph" w:styleId="Zpat">
    <w:name w:val="footer"/>
    <w:basedOn w:val="Normln"/>
    <w:link w:val="ZpatChar"/>
    <w:uiPriority w:val="99"/>
    <w:unhideWhenUsed/>
    <w:rsid w:val="005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9EC"/>
  </w:style>
  <w:style w:type="character" w:customStyle="1" w:styleId="cmswizardpagetoptitlelabel1">
    <w:name w:val="cmswizardpagetoptitlelabel1"/>
    <w:rsid w:val="00F27638"/>
    <w:rPr>
      <w:rFonts w:ascii="Arial" w:hAnsi="Arial" w:cs="Arial" w:hint="default"/>
      <w:b/>
      <w:bCs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kle2\Documents\CES\&#381;&#225;dost%20o%20platbu%20kartou%20Filozofick&#233;%20fakulty%20UHK%20-%20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platbu kartou Filozofické fakulty UHK - 2016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Lenka 2</dc:creator>
  <cp:keywords/>
  <cp:lastModifiedBy>Staňková Lenka 2</cp:lastModifiedBy>
  <cp:revision>2</cp:revision>
  <cp:lastPrinted>2014-06-05T12:53:00Z</cp:lastPrinted>
  <dcterms:created xsi:type="dcterms:W3CDTF">2019-07-17T12:43:00Z</dcterms:created>
  <dcterms:modified xsi:type="dcterms:W3CDTF">2019-09-05T11:05:00Z</dcterms:modified>
</cp:coreProperties>
</file>