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BC46" w14:textId="35F0F2F8" w:rsidR="003500CA" w:rsidRPr="003E1C80" w:rsidRDefault="00113B52" w:rsidP="00113B52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 w:rsidRPr="00113B52">
        <w:rPr>
          <w:rFonts w:ascii="Comenia Sans" w:hAnsi="Comenia Sans"/>
          <w:b/>
          <w:bCs/>
          <w:noProof/>
          <w:sz w:val="22"/>
          <w:szCs w:val="22"/>
        </w:rPr>
        <w:drawing>
          <wp:inline distT="0" distB="0" distL="0" distR="0" wp14:anchorId="7F1100C7" wp14:editId="2EAE9387">
            <wp:extent cx="3333750" cy="857250"/>
            <wp:effectExtent l="0" t="0" r="0" b="0"/>
            <wp:docPr id="2" name="Obrázek 2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CE93" w14:textId="77777777" w:rsidR="003500CA" w:rsidRPr="003E1C80" w:rsidRDefault="003500CA" w:rsidP="00982D66">
      <w:pPr>
        <w:jc w:val="center"/>
        <w:rPr>
          <w:rFonts w:ascii="Comenia Sans" w:hAnsi="Comenia Sans"/>
          <w:b/>
          <w:sz w:val="22"/>
          <w:szCs w:val="22"/>
        </w:rPr>
      </w:pPr>
    </w:p>
    <w:p w14:paraId="41CBF5EE" w14:textId="66556C6A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>Příloha č. 1</w:t>
      </w:r>
      <w:r w:rsidR="003E57F0">
        <w:rPr>
          <w:rFonts w:ascii="Comenia Sans" w:hAnsi="Comenia Sans"/>
          <w:b/>
          <w:bCs/>
          <w:iCs/>
          <w:sz w:val="22"/>
          <w:szCs w:val="22"/>
        </w:rPr>
        <w:t xml:space="preserve"> 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 xml:space="preserve">k </w:t>
      </w:r>
      <w:r w:rsidR="00A16533">
        <w:rPr>
          <w:rFonts w:ascii="Comenia Sans" w:hAnsi="Comenia Sans"/>
          <w:b/>
          <w:bCs/>
          <w:iCs/>
          <w:sz w:val="22"/>
          <w:szCs w:val="22"/>
        </w:rPr>
        <w:t>V</w:t>
      </w:r>
      <w:r w:rsidR="00501323" w:rsidRPr="006A5862">
        <w:rPr>
          <w:rFonts w:ascii="Comenia Sans" w:hAnsi="Comenia Sans"/>
          <w:b/>
          <w:bCs/>
          <w:iCs/>
          <w:sz w:val="22"/>
          <w:szCs w:val="22"/>
        </w:rPr>
        <w:t>ýnosu děkana č</w:t>
      </w:r>
      <w:r w:rsidR="00D84BF6">
        <w:rPr>
          <w:rFonts w:ascii="Comenia Sans" w:hAnsi="Comenia Sans"/>
          <w:b/>
          <w:bCs/>
          <w:iCs/>
          <w:sz w:val="22"/>
          <w:szCs w:val="22"/>
        </w:rPr>
        <w:t xml:space="preserve">. </w:t>
      </w:r>
      <w:r w:rsidR="00B61FB1">
        <w:rPr>
          <w:rFonts w:ascii="Comenia Sans" w:hAnsi="Comenia Sans"/>
          <w:b/>
          <w:bCs/>
          <w:iCs/>
          <w:sz w:val="22"/>
          <w:szCs w:val="22"/>
        </w:rPr>
        <w:t>1</w:t>
      </w:r>
      <w:r w:rsidR="00D84BF6">
        <w:rPr>
          <w:rFonts w:ascii="Comenia Sans" w:hAnsi="Comenia Sans"/>
          <w:b/>
          <w:bCs/>
          <w:iCs/>
          <w:sz w:val="22"/>
          <w:szCs w:val="22"/>
        </w:rPr>
        <w:t>/202</w:t>
      </w:r>
      <w:r w:rsidR="00911B37">
        <w:rPr>
          <w:rFonts w:ascii="Comenia Sans" w:hAnsi="Comenia Sans"/>
          <w:b/>
          <w:bCs/>
          <w:iCs/>
          <w:sz w:val="22"/>
          <w:szCs w:val="22"/>
        </w:rPr>
        <w:t>4</w:t>
      </w:r>
      <w:r w:rsidR="00D84BF6" w:rsidRPr="003E1C80">
        <w:rPr>
          <w:rFonts w:ascii="Comenia Sans" w:hAnsi="Comenia Sans"/>
          <w:b/>
          <w:bCs/>
          <w:iCs/>
          <w:sz w:val="22"/>
          <w:szCs w:val="22"/>
        </w:rPr>
        <w:t xml:space="preserve">: </w:t>
      </w:r>
    </w:p>
    <w:p w14:paraId="48A670C5" w14:textId="77777777"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14:paraId="34411015" w14:textId="6DF22A35" w:rsidR="003500CA" w:rsidRPr="009E1605" w:rsidRDefault="003500CA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 xml:space="preserve">ojektu Specifického výzkumu </w:t>
      </w:r>
      <w:r w:rsidR="009E2AA4">
        <w:rPr>
          <w:rFonts w:ascii="Comenia Sans" w:hAnsi="Comenia Sans"/>
          <w:b/>
          <w:bCs/>
          <w:iCs/>
          <w:sz w:val="28"/>
          <w:szCs w:val="28"/>
          <w:u w:val="single"/>
        </w:rPr>
        <w:t>202</w:t>
      </w:r>
      <w:r w:rsidR="00911B37">
        <w:rPr>
          <w:rFonts w:ascii="Comenia Sans" w:hAnsi="Comenia Sans"/>
          <w:b/>
          <w:bCs/>
          <w:iCs/>
          <w:sz w:val="28"/>
          <w:szCs w:val="28"/>
          <w:u w:val="single"/>
        </w:rPr>
        <w:t>4</w:t>
      </w:r>
    </w:p>
    <w:p w14:paraId="3F12B94A" w14:textId="77777777" w:rsidR="003500CA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4C5B268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5FE29A74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1) Základní údaje</w:t>
      </w:r>
    </w:p>
    <w:p w14:paraId="134C4CEE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3E1C80" w14:paraId="7E6708C0" w14:textId="77777777" w:rsidTr="00810FAB">
        <w:tc>
          <w:tcPr>
            <w:tcW w:w="2990" w:type="dxa"/>
          </w:tcPr>
          <w:p w14:paraId="712FF27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14:paraId="5774CAC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6949D6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5F4217E" w14:textId="77777777" w:rsidTr="00810FAB">
        <w:tc>
          <w:tcPr>
            <w:tcW w:w="2990" w:type="dxa"/>
          </w:tcPr>
          <w:p w14:paraId="51C79E8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14:paraId="721916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76EEFD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0B4342F" w14:textId="77777777" w:rsidTr="00810FAB">
        <w:trPr>
          <w:trHeight w:val="2873"/>
        </w:trPr>
        <w:tc>
          <w:tcPr>
            <w:tcW w:w="2990" w:type="dxa"/>
          </w:tcPr>
          <w:p w14:paraId="01B581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14:paraId="2B26308A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</w:p>
          <w:p w14:paraId="7320E82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14:paraId="50776F6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FA45E6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14:paraId="6C583CD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10236F29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14:paraId="3A6C240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1AEF9DB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20CC541" w14:textId="77777777" w:rsidTr="00810FAB">
        <w:tc>
          <w:tcPr>
            <w:tcW w:w="2990" w:type="dxa"/>
          </w:tcPr>
          <w:p w14:paraId="6C42989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51E47E1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5C6433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052721A" w14:textId="77777777" w:rsidTr="00810FAB">
        <w:tc>
          <w:tcPr>
            <w:tcW w:w="2990" w:type="dxa"/>
          </w:tcPr>
          <w:p w14:paraId="1EF844A1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14:paraId="356D8B3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6817AD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0DAE5586" w14:textId="77777777" w:rsidTr="00810FAB">
        <w:tc>
          <w:tcPr>
            <w:tcW w:w="2990" w:type="dxa"/>
          </w:tcPr>
          <w:p w14:paraId="25F0542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</w:tc>
        <w:tc>
          <w:tcPr>
            <w:tcW w:w="5724" w:type="dxa"/>
          </w:tcPr>
          <w:p w14:paraId="0FD8DD4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D61105" w:rsidRPr="003E1C80" w14:paraId="3EC01F71" w14:textId="77777777" w:rsidTr="00810FAB">
        <w:tc>
          <w:tcPr>
            <w:tcW w:w="2990" w:type="dxa"/>
          </w:tcPr>
          <w:p w14:paraId="7413AFE5" w14:textId="77777777" w:rsidR="00D61105" w:rsidRPr="003E1C80" w:rsidRDefault="00D61105" w:rsidP="00810FAB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Osobní číslo (STAG)</w:t>
            </w:r>
          </w:p>
        </w:tc>
        <w:tc>
          <w:tcPr>
            <w:tcW w:w="5724" w:type="dxa"/>
          </w:tcPr>
          <w:p w14:paraId="324FE991" w14:textId="77777777" w:rsidR="00D61105" w:rsidRPr="003E1C80" w:rsidRDefault="00D61105" w:rsidP="00810FAB">
            <w:pPr>
              <w:rPr>
                <w:rFonts w:ascii="Comenia Sans" w:hAnsi="Comenia Sans"/>
              </w:rPr>
            </w:pPr>
          </w:p>
        </w:tc>
      </w:tr>
    </w:tbl>
    <w:p w14:paraId="6B82FBA1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3E1C80" w14:paraId="6E889146" w14:textId="77777777" w:rsidTr="00810FAB">
        <w:tc>
          <w:tcPr>
            <w:tcW w:w="3005" w:type="dxa"/>
          </w:tcPr>
          <w:p w14:paraId="1AFC3791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14:paraId="58EC74B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2457AE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E899AA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FFF009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4C67E5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3DEAAA0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4CC6BDAE" w14:textId="77777777" w:rsidTr="00810FAB">
        <w:tc>
          <w:tcPr>
            <w:tcW w:w="3005" w:type="dxa"/>
          </w:tcPr>
          <w:p w14:paraId="083A0B04" w14:textId="77777777"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14:paraId="35C5512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DC7F214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9ED517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2A61958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7CB1D1B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14BEB187" w14:textId="77777777" w:rsidTr="00810FAB">
        <w:tc>
          <w:tcPr>
            <w:tcW w:w="3005" w:type="dxa"/>
          </w:tcPr>
          <w:p w14:paraId="7F67AD93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lastRenderedPageBreak/>
              <w:t>Klíčová slova (česky)</w:t>
            </w:r>
          </w:p>
        </w:tc>
        <w:tc>
          <w:tcPr>
            <w:tcW w:w="5709" w:type="dxa"/>
          </w:tcPr>
          <w:p w14:paraId="477AD9C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4F01D7C0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71779966" w14:textId="77777777" w:rsidTr="00810FAB">
        <w:tc>
          <w:tcPr>
            <w:tcW w:w="3005" w:type="dxa"/>
          </w:tcPr>
          <w:p w14:paraId="72AD342C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14:paraId="79B77BA9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F0FF005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E319300" w14:textId="77777777" w:rsidTr="00810FAB">
        <w:tc>
          <w:tcPr>
            <w:tcW w:w="3005" w:type="dxa"/>
          </w:tcPr>
          <w:p w14:paraId="1444D6F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</w:t>
            </w:r>
            <w:proofErr w:type="gramStart"/>
            <w:r w:rsidRPr="003E1C80">
              <w:rPr>
                <w:rFonts w:ascii="Comenia Sans" w:hAnsi="Comenia Sans"/>
                <w:b/>
                <w:sz w:val="22"/>
                <w:szCs w:val="22"/>
              </w:rPr>
              <w:t>a  spoluřešitele</w:t>
            </w:r>
            <w:proofErr w:type="gramEnd"/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14:paraId="2FF88858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6C93690A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14:paraId="6DFB5B8D" w14:textId="77777777" w:rsidTr="00810FAB">
        <w:tc>
          <w:tcPr>
            <w:tcW w:w="3005" w:type="dxa"/>
          </w:tcPr>
          <w:p w14:paraId="7EE15644" w14:textId="77777777" w:rsidR="003500CA" w:rsidRPr="00AC07D6" w:rsidRDefault="003500CA" w:rsidP="00AC07D6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14:paraId="25B764DE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14:paraId="07A55D5D" w14:textId="77777777"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</w:tbl>
    <w:p w14:paraId="5EF414DA" w14:textId="31FB99A8" w:rsidR="003500CA" w:rsidRDefault="003500CA" w:rsidP="003E1C80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</w:t>
      </w:r>
      <w:r w:rsidR="00B86C6C">
        <w:rPr>
          <w:rFonts w:ascii="Comenia Sans" w:hAnsi="Comenia Sans"/>
          <w:sz w:val="22"/>
          <w:szCs w:val="22"/>
        </w:rPr>
        <w:t>, že jsem se seznámil s podmínkami soutěže a</w:t>
      </w:r>
      <w:r w:rsidR="00EF6230">
        <w:rPr>
          <w:rFonts w:ascii="Comenia Sans" w:hAnsi="Comenia Sans"/>
          <w:sz w:val="22"/>
          <w:szCs w:val="22"/>
        </w:rPr>
        <w:t xml:space="preserve"> že předložený návrh je s těmito podmínkami v souladu. Zároveň svým podpisem dávám</w:t>
      </w:r>
      <w:r w:rsidR="00B86C6C">
        <w:rPr>
          <w:rFonts w:ascii="Comenia Sans" w:hAnsi="Comenia Sans"/>
          <w:sz w:val="22"/>
          <w:szCs w:val="22"/>
        </w:rPr>
        <w:t xml:space="preserve"> </w:t>
      </w:r>
      <w:r w:rsidRPr="003E1C80">
        <w:rPr>
          <w:rFonts w:ascii="Comenia Sans" w:hAnsi="Comenia Sans"/>
          <w:sz w:val="22"/>
          <w:szCs w:val="22"/>
        </w:rPr>
        <w:t>souhlas s podáním projektu</w:t>
      </w:r>
      <w:r w:rsidR="00B86C6C">
        <w:rPr>
          <w:rFonts w:ascii="Comenia Sans" w:hAnsi="Comenia Sans"/>
          <w:sz w:val="22"/>
          <w:szCs w:val="22"/>
        </w:rPr>
        <w:t xml:space="preserve">. </w:t>
      </w:r>
      <w:r w:rsidRPr="003E1C80">
        <w:rPr>
          <w:rFonts w:ascii="Comenia Sans" w:hAnsi="Comenia Sans"/>
          <w:sz w:val="22"/>
          <w:szCs w:val="22"/>
        </w:rPr>
        <w:t xml:space="preserve">  </w:t>
      </w:r>
      <w:r w:rsidR="00B86C6C">
        <w:rPr>
          <w:rFonts w:ascii="Comenia Sans" w:hAnsi="Comenia Sans"/>
          <w:sz w:val="22"/>
          <w:szCs w:val="22"/>
        </w:rPr>
        <w:t>Za</w:t>
      </w:r>
      <w:r w:rsidR="00B86C6C" w:rsidRPr="003E1C80">
        <w:rPr>
          <w:rFonts w:ascii="Comenia Sans" w:hAnsi="Comenia Sans"/>
          <w:sz w:val="22"/>
          <w:szCs w:val="22"/>
        </w:rPr>
        <w:t>vazuji</w:t>
      </w:r>
      <w:r w:rsidRPr="003E1C80">
        <w:rPr>
          <w:rFonts w:ascii="Comenia Sans" w:hAnsi="Comenia Sans"/>
          <w:sz w:val="22"/>
          <w:szCs w:val="22"/>
        </w:rPr>
        <w:t xml:space="preserve"> se </w:t>
      </w:r>
      <w:r w:rsidR="00B86C6C">
        <w:rPr>
          <w:rFonts w:ascii="Comenia Sans" w:hAnsi="Comenia Sans"/>
          <w:sz w:val="22"/>
          <w:szCs w:val="22"/>
        </w:rPr>
        <w:t xml:space="preserve">též </w:t>
      </w:r>
      <w:r w:rsidRPr="003E1C80">
        <w:rPr>
          <w:rFonts w:ascii="Comenia Sans" w:hAnsi="Comenia Sans"/>
          <w:sz w:val="22"/>
          <w:szCs w:val="22"/>
        </w:rPr>
        <w:t xml:space="preserve">k odevzdání naplánovaného publikačního výstupu dle </w:t>
      </w:r>
      <w:r w:rsidR="00A16533">
        <w:rPr>
          <w:rFonts w:ascii="Comenia Sans" w:hAnsi="Comenia Sans"/>
          <w:sz w:val="22"/>
          <w:szCs w:val="22"/>
        </w:rPr>
        <w:t>V</w:t>
      </w:r>
      <w:r w:rsidRPr="003E1C80">
        <w:rPr>
          <w:rFonts w:ascii="Comenia Sans" w:hAnsi="Comenia Sans"/>
          <w:sz w:val="22"/>
          <w:szCs w:val="22"/>
        </w:rPr>
        <w:t>ýnosu děkan</w:t>
      </w:r>
      <w:r w:rsidR="006A5862">
        <w:rPr>
          <w:rFonts w:ascii="Comenia Sans" w:hAnsi="Comenia Sans"/>
          <w:sz w:val="22"/>
          <w:szCs w:val="22"/>
        </w:rPr>
        <w:t>a</w:t>
      </w:r>
      <w:r>
        <w:rPr>
          <w:rFonts w:ascii="Comenia Sans" w:hAnsi="Comenia Sans"/>
          <w:sz w:val="22"/>
          <w:szCs w:val="22"/>
        </w:rPr>
        <w:t xml:space="preserve"> </w:t>
      </w:r>
      <w:r w:rsidR="00A16533" w:rsidRPr="005F0CEF">
        <w:rPr>
          <w:rFonts w:ascii="Comenia Sans" w:hAnsi="Comenia Sans"/>
          <w:sz w:val="22"/>
          <w:szCs w:val="22"/>
        </w:rPr>
        <w:t xml:space="preserve">č. </w:t>
      </w:r>
      <w:r w:rsidR="005F0CEF" w:rsidRPr="005F0CEF">
        <w:rPr>
          <w:rFonts w:ascii="Comenia Sans" w:hAnsi="Comenia Sans"/>
          <w:sz w:val="22"/>
          <w:szCs w:val="22"/>
        </w:rPr>
        <w:t>1</w:t>
      </w:r>
      <w:r w:rsidR="00AC427F" w:rsidRPr="005F0CEF">
        <w:rPr>
          <w:rFonts w:ascii="Comenia Sans" w:hAnsi="Comenia Sans"/>
          <w:sz w:val="22"/>
          <w:szCs w:val="22"/>
        </w:rPr>
        <w:t>/</w:t>
      </w:r>
      <w:r w:rsidR="00007A6E" w:rsidRPr="005F0CEF">
        <w:rPr>
          <w:rFonts w:ascii="Comenia Sans" w:hAnsi="Comenia Sans"/>
          <w:sz w:val="22"/>
          <w:szCs w:val="22"/>
        </w:rPr>
        <w:t>20</w:t>
      </w:r>
      <w:r w:rsidR="002D1043" w:rsidRPr="005F0CEF">
        <w:rPr>
          <w:rFonts w:ascii="Comenia Sans" w:hAnsi="Comenia Sans"/>
          <w:sz w:val="22"/>
          <w:szCs w:val="22"/>
        </w:rPr>
        <w:t>2</w:t>
      </w:r>
      <w:r w:rsidR="00911B37" w:rsidRPr="005F0CEF">
        <w:rPr>
          <w:rFonts w:ascii="Comenia Sans" w:hAnsi="Comenia Sans"/>
          <w:sz w:val="22"/>
          <w:szCs w:val="22"/>
        </w:rPr>
        <w:t>4</w:t>
      </w:r>
      <w:r w:rsidRPr="005F0CEF">
        <w:rPr>
          <w:rFonts w:ascii="Comenia Sans" w:hAnsi="Comenia Sans"/>
          <w:sz w:val="22"/>
          <w:szCs w:val="22"/>
        </w:rPr>
        <w:t>.</w:t>
      </w:r>
    </w:p>
    <w:p w14:paraId="54D0C6EF" w14:textId="77777777"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p w14:paraId="686CB38F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2) Anotace</w:t>
      </w:r>
    </w:p>
    <w:p w14:paraId="2D317501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D626B19" w14:textId="77777777" w:rsidR="003500CA" w:rsidRPr="00AC427F" w:rsidRDefault="003500CA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</w:pPr>
      <w:r w:rsidRPr="00AC427F"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14:paraId="23B37FB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8375CF5" w14:textId="77777777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4) Požadované finanční prostředky</w:t>
      </w:r>
    </w:p>
    <w:p w14:paraId="3EF5F5CD" w14:textId="77777777"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3E1C80" w14:paraId="57D66E3A" w14:textId="77777777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7CE3884B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0A8BF" w14:textId="073593C8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</w:t>
            </w:r>
            <w:r w:rsidR="002D1043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  <w:r w:rsidR="005F0CEF">
              <w:rPr>
                <w:rFonts w:ascii="Comenia Sans" w:hAnsi="Comenia Sans"/>
                <w:b/>
                <w:color w:val="000000"/>
                <w:sz w:val="22"/>
                <w:szCs w:val="22"/>
              </w:rPr>
              <w:t>4</w:t>
            </w:r>
          </w:p>
          <w:p w14:paraId="0E8678D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976EA40" w14:textId="77777777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84F81A8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2DFB0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B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3500CA" w:rsidRPr="003E1C80" w14:paraId="0A2A0A18" w14:textId="77777777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05957B" w14:textId="77777777" w:rsidR="003500CA" w:rsidRPr="003E1C80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B446FD2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B82807D" w14:textId="375BC4E4" w:rsidR="003500CA" w:rsidRPr="00AC427F" w:rsidRDefault="003500CA" w:rsidP="00911B37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Povinné odvody </w:t>
            </w:r>
            <w:proofErr w:type="gramStart"/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3</w:t>
            </w:r>
            <w:r w:rsidR="00911B37">
              <w:rPr>
                <w:rFonts w:ascii="Comenia Sans" w:hAnsi="Comenia Sans"/>
                <w:b/>
                <w:color w:val="000000"/>
                <w:sz w:val="22"/>
                <w:szCs w:val="22"/>
              </w:rPr>
              <w:t>5</w:t>
            </w: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,</w:t>
            </w:r>
            <w:r w:rsidR="00911B37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%</w:t>
            </w:r>
            <w:proofErr w:type="gramEnd"/>
            <w:r w:rsidR="00AC427F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AC427F">
              <w:rPr>
                <w:rFonts w:ascii="Comenia Sans" w:hAnsi="Comenia Sans"/>
                <w:color w:val="000000"/>
                <w:sz w:val="16"/>
                <w:szCs w:val="16"/>
              </w:rPr>
              <w:t>(uvádí se pouze u odměn)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8813E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704C40" w14:textId="46FBC1DB" w:rsidR="003500CA" w:rsidRPr="003E1C80" w:rsidRDefault="003500CA" w:rsidP="00911B37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Povinné odvody </w:t>
            </w:r>
            <w:proofErr w:type="gramStart"/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3</w:t>
            </w:r>
            <w:r w:rsidR="00911B37">
              <w:rPr>
                <w:rFonts w:ascii="Comenia Sans" w:hAnsi="Comenia Sans"/>
                <w:b/>
                <w:color w:val="000000"/>
                <w:sz w:val="22"/>
                <w:szCs w:val="22"/>
              </w:rPr>
              <w:t>5</w:t>
            </w: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,</w:t>
            </w:r>
            <w:r w:rsidR="00911B37">
              <w:rPr>
                <w:rFonts w:ascii="Comenia Sans" w:hAnsi="Comenia Sans"/>
                <w:b/>
                <w:color w:val="000000"/>
                <w:sz w:val="22"/>
                <w:szCs w:val="22"/>
              </w:rPr>
              <w:t>2</w:t>
            </w: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%</w:t>
            </w:r>
            <w:proofErr w:type="gramEnd"/>
          </w:p>
        </w:tc>
      </w:tr>
      <w:tr w:rsidR="003500CA" w:rsidRPr="00AC07D6" w14:paraId="3A45F950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D20234" w14:textId="77777777" w:rsidR="003500CA" w:rsidRPr="00AC07D6" w:rsidRDefault="003500CA" w:rsidP="00810FAB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AB434E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D41ECF0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52B98B8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48E830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6777D48" w14:textId="77777777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A54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037FFA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DE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19607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47FD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AD023E7" w14:textId="77777777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10E0F8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71FE9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145F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A5B7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1E6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7FFD9E65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E02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EE6B6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E13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FD1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26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2CF143B3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FB28C7E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FC484BB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124D44B" w14:textId="77777777"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CA58FDB" w14:textId="77777777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EBEE6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31FC2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2AD2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4EB90AF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CAF0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3A404" w14:textId="77777777"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80CA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7F93721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1A4DC3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825F08F" w14:textId="77777777" w:rsidR="003500CA" w:rsidRPr="00AC07D6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28A52B3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BA2A81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8BFC9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664E53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7B0B4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3500CA" w:rsidRPr="003E1C80" w14:paraId="2A31E34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A17EEEC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35A8C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C98BA5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B2282D0" w14:textId="77777777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E96A7E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A7511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E015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761B8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C8C63" w14:textId="77777777"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3500CA" w:rsidRPr="003E1C80" w14:paraId="0C1613D6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6013F06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8DBC4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174E4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3235F99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174DF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2A93CB12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603A0D4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3DC5A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D53D7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A3B9E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71E90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52DA13A7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E2423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13E9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FF8E26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A115AC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D3B5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6542E9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30D020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AD290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80BBD5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6CB87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ED3D4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3CA76A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68C75B4" w14:textId="76B659AD" w:rsidR="003500CA" w:rsidRPr="003E1C80" w:rsidRDefault="003500CA" w:rsidP="00995D99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 xml:space="preserve">Cestovní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 xml:space="preserve">pojištění </w:t>
            </w:r>
            <w:proofErr w:type="gramStart"/>
            <w:r w:rsidRPr="00A676AC">
              <w:rPr>
                <w:rFonts w:ascii="Comenia Sans" w:hAnsi="Comenia Sans"/>
                <w:bCs/>
                <w:sz w:val="22"/>
                <w:szCs w:val="22"/>
              </w:rPr>
              <w:t>(</w:t>
            </w:r>
            <w:r w:rsidR="00995D99">
              <w:rPr>
                <w:rFonts w:ascii="Comenia Sans" w:hAnsi="Comenia Sans"/>
                <w:bCs/>
                <w:sz w:val="22"/>
                <w:szCs w:val="22"/>
              </w:rPr>
              <w:t xml:space="preserve"> 51</w:t>
            </w:r>
            <w:proofErr w:type="gramEnd"/>
            <w:r w:rsidRPr="00A676AC">
              <w:rPr>
                <w:rFonts w:ascii="Comenia Sans" w:hAnsi="Comenia Sans"/>
                <w:bCs/>
                <w:sz w:val="22"/>
                <w:szCs w:val="22"/>
              </w:rPr>
              <w:t xml:space="preserve"> Kč/den Evropa, </w:t>
            </w:r>
            <w:r w:rsidR="00995D99">
              <w:rPr>
                <w:rFonts w:ascii="Comenia Sans" w:hAnsi="Comenia Sans"/>
                <w:bCs/>
                <w:sz w:val="22"/>
                <w:szCs w:val="22"/>
              </w:rPr>
              <w:t xml:space="preserve">92 </w:t>
            </w:r>
            <w:r w:rsidRPr="00A676AC">
              <w:rPr>
                <w:rFonts w:ascii="Comenia Sans" w:hAnsi="Comenia Sans"/>
                <w:bCs/>
                <w:sz w:val="22"/>
                <w:szCs w:val="22"/>
              </w:rPr>
              <w:t>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58C57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FB27E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537C9D3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80D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6733C048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935B7E2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DC382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764502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646D7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DC7707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C1DF5EA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76465A5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9C3C7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1C86CB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0FE4C1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6BAECD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7E4336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46FCFBF" w14:textId="77777777"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81C60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D95D25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7B2C2A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FE323E1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3109F2FD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93AC0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43BBE04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F59D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399061B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8BDF8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15DFE18C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5BBA44E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9B40B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0E9A66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4626CE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4B67F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0116AA21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8DC6C89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3C91D8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DB3EFA5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D8787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B44FFD0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14:paraId="48DC3CC0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D89661D" w14:textId="77777777"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1F543A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BEF3DBC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20617D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948CC8F" w14:textId="77777777"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14:paraId="1951BD5E" w14:textId="77777777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13716F" w14:textId="77777777" w:rsidR="003500CA" w:rsidRPr="00AC07D6" w:rsidRDefault="003500CA" w:rsidP="00810FAB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F38771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9FC4E7" w14:textId="77777777"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14:paraId="6FDA84E7" w14:textId="77777777"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D29963E" w14:textId="77777777" w:rsidR="003500CA" w:rsidRPr="003E1C80" w:rsidRDefault="003500CA" w:rsidP="00AC07D6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14:paraId="2F7599F9" w14:textId="77777777" w:rsidR="001E32F6" w:rsidRDefault="001E32F6" w:rsidP="00AC07D6">
      <w:pPr>
        <w:ind w:left="284" w:hanging="284"/>
        <w:rPr>
          <w:rFonts w:ascii="Comenia Sans" w:hAnsi="Comenia Sans"/>
          <w:b/>
          <w:sz w:val="22"/>
          <w:szCs w:val="22"/>
        </w:rPr>
      </w:pPr>
    </w:p>
    <w:p w14:paraId="4DA0A9F1" w14:textId="77777777" w:rsidR="003500CA" w:rsidRDefault="003500CA" w:rsidP="00AC427F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5) Zdůvodnění požadovaných finančních prostředků – jednotlivých položek způsobilých nákladů</w:t>
      </w:r>
    </w:p>
    <w:p w14:paraId="27A45D24" w14:textId="77777777" w:rsidR="00AC427F" w:rsidRPr="00AC427F" w:rsidRDefault="00AC427F" w:rsidP="00AC427F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3E1C80" w14:paraId="7BF84B94" w14:textId="77777777" w:rsidTr="00B9573F">
        <w:tc>
          <w:tcPr>
            <w:tcW w:w="4319" w:type="dxa"/>
          </w:tcPr>
          <w:p w14:paraId="6795F8B4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14:paraId="7F730E4B" w14:textId="77777777" w:rsidR="003500CA" w:rsidRPr="00AC427F" w:rsidRDefault="003500CA" w:rsidP="00AC427F">
            <w:pPr>
              <w:rPr>
                <w:rFonts w:ascii="Comenia Sans" w:hAnsi="Comenia Sans"/>
                <w:sz w:val="16"/>
                <w:szCs w:val="16"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  <w:r w:rsidR="00AC427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 xml:space="preserve"> 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(podrobně specifikujte své požadavky)</w:t>
            </w:r>
          </w:p>
        </w:tc>
      </w:tr>
      <w:tr w:rsidR="003500CA" w:rsidRPr="003E1C80" w14:paraId="6C6D4901" w14:textId="77777777" w:rsidTr="00B9573F">
        <w:tc>
          <w:tcPr>
            <w:tcW w:w="4319" w:type="dxa"/>
          </w:tcPr>
          <w:p w14:paraId="7F78622D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Osobní náklady </w:t>
            </w:r>
          </w:p>
          <w:p w14:paraId="485B4A77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7144834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2BFA6E2E" w14:textId="77777777" w:rsidTr="00B9573F">
        <w:tc>
          <w:tcPr>
            <w:tcW w:w="4319" w:type="dxa"/>
          </w:tcPr>
          <w:p w14:paraId="3796A24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Materiální náklady </w:t>
            </w:r>
          </w:p>
          <w:p w14:paraId="28DC3B7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23E1E427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93AFCFE" w14:textId="77777777" w:rsidTr="00B9573F">
        <w:tc>
          <w:tcPr>
            <w:tcW w:w="4319" w:type="dxa"/>
          </w:tcPr>
          <w:p w14:paraId="4161B586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Služby </w:t>
            </w:r>
          </w:p>
          <w:p w14:paraId="5C7DB536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D9DC928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14:paraId="08F747FA" w14:textId="77777777" w:rsidTr="00B9573F">
        <w:tc>
          <w:tcPr>
            <w:tcW w:w="4319" w:type="dxa"/>
          </w:tcPr>
          <w:p w14:paraId="3708609C" w14:textId="77777777"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Cestovní výdaje </w:t>
            </w:r>
          </w:p>
          <w:p w14:paraId="576F0D53" w14:textId="77777777"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14:paraId="5A5EFC06" w14:textId="77777777"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14:paraId="1190F47A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686BB4BF" w14:textId="6F06CA38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14:paraId="0701F3DC" w14:textId="77777777"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14:paraId="70F4F02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6) Časový plán řešení</w:t>
      </w:r>
    </w:p>
    <w:p w14:paraId="17764196" w14:textId="26DFE865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2EBEE0C6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7) Specifikace tématu projektu</w:t>
      </w:r>
    </w:p>
    <w:p w14:paraId="068D5FC8" w14:textId="3B5DBDE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78A01D72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8) Plánované výsledky</w:t>
      </w:r>
      <w:r w:rsidR="00AC427F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14:paraId="79DA0A85" w14:textId="0FF7DF4A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14:paraId="3CD28727" w14:textId="198C4AD6"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9) Plánované publikační výstupy zanesené do OBD ve vazbě na RIV pro FF UHK</w:t>
      </w:r>
    </w:p>
    <w:p w14:paraId="5EA334AB" w14:textId="26150604" w:rsidR="00A24952" w:rsidRPr="005F131F" w:rsidRDefault="00A24952" w:rsidP="00A24952">
      <w:pPr>
        <w:contextualSpacing/>
        <w:rPr>
          <w:rFonts w:ascii="Comenia Sans" w:hAnsi="Comenia Sans"/>
          <w:sz w:val="22"/>
          <w:szCs w:val="22"/>
        </w:rPr>
      </w:pPr>
      <w:r w:rsidRPr="005F131F">
        <w:rPr>
          <w:rFonts w:ascii="Comenia Sans" w:hAnsi="Comenia Sans"/>
          <w:sz w:val="22"/>
          <w:szCs w:val="22"/>
        </w:rPr>
        <w:t xml:space="preserve">Ke klasifikaci výsledků použijte kódová označení dle Metodiky 17+ (např. B, C, </w:t>
      </w:r>
      <w:proofErr w:type="spellStart"/>
      <w:r w:rsidRPr="005F131F">
        <w:rPr>
          <w:rFonts w:ascii="Comenia Sans" w:hAnsi="Comenia Sans"/>
          <w:sz w:val="22"/>
          <w:szCs w:val="22"/>
        </w:rPr>
        <w:t>Jimp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, </w:t>
      </w:r>
      <w:proofErr w:type="spellStart"/>
      <w:r w:rsidRPr="005F131F">
        <w:rPr>
          <w:rFonts w:ascii="Comenia Sans" w:hAnsi="Comenia Sans"/>
          <w:sz w:val="22"/>
          <w:szCs w:val="22"/>
        </w:rPr>
        <w:t>Jsc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, </w:t>
      </w:r>
      <w:proofErr w:type="spellStart"/>
      <w:r w:rsidRPr="005F131F">
        <w:rPr>
          <w:rFonts w:ascii="Comenia Sans" w:hAnsi="Comenia Sans"/>
          <w:sz w:val="22"/>
          <w:szCs w:val="22"/>
        </w:rPr>
        <w:t>Jost</w:t>
      </w:r>
      <w:proofErr w:type="spellEnd"/>
      <w:r w:rsidRPr="005F131F">
        <w:rPr>
          <w:rFonts w:ascii="Comenia Sans" w:hAnsi="Comenia Sans"/>
          <w:sz w:val="22"/>
          <w:szCs w:val="22"/>
        </w:rPr>
        <w:t xml:space="preserve"> aj. viz: </w:t>
      </w:r>
      <w:hyperlink r:id="rId9" w:tgtFrame="blank" w:history="1">
        <w:r w:rsidRPr="005F131F">
          <w:rPr>
            <w:rFonts w:ascii="Comenia Sans" w:hAnsi="Comenia Sans"/>
            <w:sz w:val="22"/>
            <w:szCs w:val="22"/>
          </w:rPr>
          <w:t>https://1url.cz/kzPY7</w:t>
        </w:r>
      </w:hyperlink>
      <w:r w:rsidRPr="005F131F">
        <w:rPr>
          <w:rFonts w:ascii="Comenia Sans" w:hAnsi="Comenia Sans"/>
          <w:sz w:val="22"/>
          <w:szCs w:val="22"/>
        </w:rPr>
        <w:t>). Každý výsledek dále stručně charakterizujte z hlediska jeho zaměření a uveďte název či příklad časopisu, edice aj., kam bude potenciálně cílen. Doplňte též předpokládaný procentní podíl FF UHK na výsledku.</w:t>
      </w:r>
    </w:p>
    <w:p w14:paraId="7397C04D" w14:textId="77777777"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680"/>
        <w:gridCol w:w="2220"/>
        <w:gridCol w:w="2320"/>
      </w:tblGrid>
      <w:tr w:rsidR="00A24952" w14:paraId="69F5B56B" w14:textId="77777777" w:rsidTr="00A24952">
        <w:trPr>
          <w:trHeight w:val="9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94ED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Klasifikace výsledku dle Metodiky 17+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A56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Stručný popis výsledku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4E9A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Předpokládaný cílový časopis, edice, vydavatelství aj.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16C1" w14:textId="77777777" w:rsidR="00A24952" w:rsidRDefault="00A249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Předpokládaný autorský podíl zástupců FF UHK na výsledku </w:t>
            </w:r>
          </w:p>
        </w:tc>
      </w:tr>
      <w:tr w:rsidR="00A24952" w14:paraId="2B052054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A968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C4F5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E477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6D91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1A447291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0962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F0C2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1B91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6265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2619BDD2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EF27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9A23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0AEE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1A9D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4952" w14:paraId="56241D9D" w14:textId="77777777" w:rsidTr="00A2495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163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378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50FF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30F6" w14:textId="77777777" w:rsidR="00A24952" w:rsidRDefault="00A249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B941B6" w14:textId="599A2057" w:rsidR="003500CA" w:rsidRPr="00AC427F" w:rsidRDefault="003500CA" w:rsidP="00B86C6C">
      <w:pPr>
        <w:pStyle w:val="Bezmezer"/>
        <w:ind w:left="-284"/>
        <w:rPr>
          <w:rFonts w:ascii="Comenia Sans" w:hAnsi="Comenia Sans"/>
          <w:b/>
          <w:sz w:val="28"/>
          <w:szCs w:val="28"/>
          <w:u w:val="single"/>
          <w:lang w:eastAsia="cs-CZ"/>
        </w:rPr>
      </w:pPr>
    </w:p>
    <w:p w14:paraId="1597054E" w14:textId="5B14558C"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sectPr w:rsidR="003500CA" w:rsidRPr="003E1C80" w:rsidSect="00A84691">
      <w:footerReference w:type="default" r:id="rId10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4CB4" w14:textId="77777777" w:rsidR="00DC6821" w:rsidRDefault="00DC6821" w:rsidP="00982D66">
      <w:r>
        <w:separator/>
      </w:r>
    </w:p>
  </w:endnote>
  <w:endnote w:type="continuationSeparator" w:id="0">
    <w:p w14:paraId="45FFAB3D" w14:textId="77777777" w:rsidR="00DC6821" w:rsidRDefault="00DC6821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8CD" w14:textId="77777777" w:rsidR="003500CA" w:rsidRDefault="003500CA" w:rsidP="00D8517F">
    <w:pPr>
      <w:pStyle w:val="Zpat"/>
      <w:tabs>
        <w:tab w:val="clear" w:pos="9072"/>
      </w:tabs>
      <w:ind w:right="-425"/>
    </w:pPr>
  </w:p>
  <w:p w14:paraId="13CDE9B9" w14:textId="77777777" w:rsidR="003500CA" w:rsidRDefault="003500CA" w:rsidP="00D8517F">
    <w:pPr>
      <w:pStyle w:val="Zpat"/>
      <w:tabs>
        <w:tab w:val="clear" w:pos="9072"/>
      </w:tabs>
      <w:ind w:right="-425"/>
    </w:pPr>
  </w:p>
  <w:p w14:paraId="5D8C08FD" w14:textId="77777777" w:rsidR="003500CA" w:rsidRDefault="003500CA" w:rsidP="00D8517F">
    <w:pPr>
      <w:pStyle w:val="Zpat"/>
      <w:tabs>
        <w:tab w:val="clear" w:pos="9072"/>
      </w:tabs>
      <w:ind w:right="-425"/>
    </w:pPr>
  </w:p>
  <w:p w14:paraId="6041C73F" w14:textId="27D48C4D" w:rsidR="003500CA" w:rsidRPr="00AC07D6" w:rsidRDefault="001E32F6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Výnos </w:t>
    </w:r>
    <w:r w:rsidR="00A16533" w:rsidRPr="00D84BF6">
      <w:rPr>
        <w:rFonts w:ascii="Comenia Sans" w:hAnsi="Comenia Sans"/>
        <w:sz w:val="16"/>
        <w:szCs w:val="16"/>
      </w:rPr>
      <w:t xml:space="preserve">děkana </w:t>
    </w:r>
    <w:r w:rsidRPr="00D84BF6">
      <w:rPr>
        <w:rFonts w:ascii="Comenia Sans" w:hAnsi="Comenia Sans"/>
        <w:sz w:val="16"/>
        <w:szCs w:val="16"/>
      </w:rPr>
      <w:t xml:space="preserve">č. </w:t>
    </w:r>
    <w:r w:rsidR="005F0CEF">
      <w:rPr>
        <w:rFonts w:ascii="Comenia Sans" w:hAnsi="Comenia Sans"/>
        <w:sz w:val="16"/>
        <w:szCs w:val="16"/>
      </w:rPr>
      <w:t>1/2024</w:t>
    </w:r>
    <w:r w:rsidR="00FA5F63" w:rsidRPr="00D84BF6">
      <w:rPr>
        <w:rFonts w:ascii="Comenia Sans" w:hAnsi="Comenia Sans"/>
        <w:sz w:val="16"/>
        <w:szCs w:val="16"/>
      </w:rPr>
      <w:t xml:space="preserve"> </w:t>
    </w:r>
    <w:r w:rsidR="003500CA" w:rsidRPr="00D84BF6">
      <w:rPr>
        <w:rFonts w:ascii="Comenia Sans" w:hAnsi="Comenia Sans"/>
        <w:sz w:val="16"/>
        <w:szCs w:val="16"/>
      </w:rPr>
      <w:t xml:space="preserve">Vyhlášení </w:t>
    </w:r>
    <w:r w:rsidR="003500CA" w:rsidRPr="00AC07D6">
      <w:rPr>
        <w:rFonts w:ascii="Comenia Sans" w:hAnsi="Comenia Sans"/>
        <w:sz w:val="16"/>
        <w:szCs w:val="16"/>
      </w:rPr>
      <w:t>soutěže o projekty Specifického výzkumu – Studentská grantová soutěž na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str.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4B3DAA">
      <w:rPr>
        <w:rFonts w:ascii="Comenia Sans" w:hAnsi="Comenia Sans"/>
        <w:noProof/>
        <w:sz w:val="16"/>
        <w:szCs w:val="16"/>
      </w:rPr>
      <w:t>4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4B3DAA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14:paraId="5685A6F5" w14:textId="77777777" w:rsidR="003500CA" w:rsidRPr="00AC07D6" w:rsidRDefault="003500CA">
    <w:pPr>
      <w:pStyle w:val="Zpat"/>
      <w:jc w:val="right"/>
      <w:rPr>
        <w:sz w:val="16"/>
        <w:szCs w:val="16"/>
      </w:rPr>
    </w:pPr>
  </w:p>
  <w:p w14:paraId="6062F47F" w14:textId="77777777"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6F0A" w14:textId="77777777" w:rsidR="00DC6821" w:rsidRDefault="00DC6821" w:rsidP="00982D66">
      <w:r>
        <w:separator/>
      </w:r>
    </w:p>
  </w:footnote>
  <w:footnote w:type="continuationSeparator" w:id="0">
    <w:p w14:paraId="409D1AC1" w14:textId="77777777" w:rsidR="00DC6821" w:rsidRDefault="00DC6821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F3453"/>
    <w:multiLevelType w:val="hybridMultilevel"/>
    <w:tmpl w:val="791A61F8"/>
    <w:lvl w:ilvl="0" w:tplc="D980A7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4650641">
    <w:abstractNumId w:val="10"/>
  </w:num>
  <w:num w:numId="2" w16cid:durableId="232931313">
    <w:abstractNumId w:val="11"/>
  </w:num>
  <w:num w:numId="3" w16cid:durableId="1803571294">
    <w:abstractNumId w:val="8"/>
  </w:num>
  <w:num w:numId="4" w16cid:durableId="1936353789">
    <w:abstractNumId w:val="12"/>
  </w:num>
  <w:num w:numId="5" w16cid:durableId="1101533473">
    <w:abstractNumId w:val="3"/>
  </w:num>
  <w:num w:numId="6" w16cid:durableId="142082881">
    <w:abstractNumId w:val="2"/>
  </w:num>
  <w:num w:numId="7" w16cid:durableId="1277256696">
    <w:abstractNumId w:val="0"/>
  </w:num>
  <w:num w:numId="8" w16cid:durableId="423959670">
    <w:abstractNumId w:val="9"/>
  </w:num>
  <w:num w:numId="9" w16cid:durableId="480653351">
    <w:abstractNumId w:val="5"/>
  </w:num>
  <w:num w:numId="10" w16cid:durableId="1914000829">
    <w:abstractNumId w:val="1"/>
  </w:num>
  <w:num w:numId="11" w16cid:durableId="429205504">
    <w:abstractNumId w:val="13"/>
  </w:num>
  <w:num w:numId="12" w16cid:durableId="1302808504">
    <w:abstractNumId w:val="4"/>
  </w:num>
  <w:num w:numId="13" w16cid:durableId="1855260891">
    <w:abstractNumId w:val="6"/>
  </w:num>
  <w:num w:numId="14" w16cid:durableId="515121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80"/>
    <w:rsid w:val="00004F07"/>
    <w:rsid w:val="00007A6E"/>
    <w:rsid w:val="000246E3"/>
    <w:rsid w:val="00040F02"/>
    <w:rsid w:val="000424D5"/>
    <w:rsid w:val="00051879"/>
    <w:rsid w:val="00054E4A"/>
    <w:rsid w:val="00056DEE"/>
    <w:rsid w:val="00093BDE"/>
    <w:rsid w:val="000D1630"/>
    <w:rsid w:val="00105777"/>
    <w:rsid w:val="00106136"/>
    <w:rsid w:val="00113B52"/>
    <w:rsid w:val="001304E2"/>
    <w:rsid w:val="00190C37"/>
    <w:rsid w:val="001B3E47"/>
    <w:rsid w:val="001B5CA7"/>
    <w:rsid w:val="001D566E"/>
    <w:rsid w:val="001E32F6"/>
    <w:rsid w:val="00206E22"/>
    <w:rsid w:val="00226B6C"/>
    <w:rsid w:val="0023276D"/>
    <w:rsid w:val="002378D3"/>
    <w:rsid w:val="00237F13"/>
    <w:rsid w:val="002529FF"/>
    <w:rsid w:val="00257005"/>
    <w:rsid w:val="002610E9"/>
    <w:rsid w:val="00266FEE"/>
    <w:rsid w:val="002673BD"/>
    <w:rsid w:val="00276F03"/>
    <w:rsid w:val="0028015D"/>
    <w:rsid w:val="002B30BE"/>
    <w:rsid w:val="002C7581"/>
    <w:rsid w:val="002C7D5A"/>
    <w:rsid w:val="002D1043"/>
    <w:rsid w:val="002D5F07"/>
    <w:rsid w:val="002E137D"/>
    <w:rsid w:val="002E5E97"/>
    <w:rsid w:val="002F539D"/>
    <w:rsid w:val="00300E05"/>
    <w:rsid w:val="00320B36"/>
    <w:rsid w:val="00333BA3"/>
    <w:rsid w:val="003500CA"/>
    <w:rsid w:val="00355CC1"/>
    <w:rsid w:val="003701A3"/>
    <w:rsid w:val="00373550"/>
    <w:rsid w:val="003872BC"/>
    <w:rsid w:val="003B13A3"/>
    <w:rsid w:val="003B2299"/>
    <w:rsid w:val="003B328F"/>
    <w:rsid w:val="003C1DFF"/>
    <w:rsid w:val="003E1C80"/>
    <w:rsid w:val="003E57F0"/>
    <w:rsid w:val="003F1C79"/>
    <w:rsid w:val="0041785F"/>
    <w:rsid w:val="00434E87"/>
    <w:rsid w:val="0044337F"/>
    <w:rsid w:val="00443900"/>
    <w:rsid w:val="004637F8"/>
    <w:rsid w:val="0048466E"/>
    <w:rsid w:val="004B3DAA"/>
    <w:rsid w:val="004C0A53"/>
    <w:rsid w:val="004C745D"/>
    <w:rsid w:val="004C7710"/>
    <w:rsid w:val="004E2A16"/>
    <w:rsid w:val="004F4680"/>
    <w:rsid w:val="004F5956"/>
    <w:rsid w:val="004F639F"/>
    <w:rsid w:val="00501323"/>
    <w:rsid w:val="00523D2F"/>
    <w:rsid w:val="00533421"/>
    <w:rsid w:val="005400D0"/>
    <w:rsid w:val="0055623C"/>
    <w:rsid w:val="00576632"/>
    <w:rsid w:val="00591FEB"/>
    <w:rsid w:val="005A3ED8"/>
    <w:rsid w:val="005A4090"/>
    <w:rsid w:val="005A5105"/>
    <w:rsid w:val="005B3A5E"/>
    <w:rsid w:val="005B62D4"/>
    <w:rsid w:val="005C7AFC"/>
    <w:rsid w:val="005E417D"/>
    <w:rsid w:val="005E7464"/>
    <w:rsid w:val="005F0CEF"/>
    <w:rsid w:val="005F131F"/>
    <w:rsid w:val="006416A8"/>
    <w:rsid w:val="00643312"/>
    <w:rsid w:val="006959B3"/>
    <w:rsid w:val="006A5862"/>
    <w:rsid w:val="006C340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4E90"/>
    <w:rsid w:val="00787D90"/>
    <w:rsid w:val="00790A59"/>
    <w:rsid w:val="007A05E4"/>
    <w:rsid w:val="007A6146"/>
    <w:rsid w:val="007C24A3"/>
    <w:rsid w:val="007E79C7"/>
    <w:rsid w:val="00810FAB"/>
    <w:rsid w:val="008232D2"/>
    <w:rsid w:val="00823800"/>
    <w:rsid w:val="00830681"/>
    <w:rsid w:val="008507FF"/>
    <w:rsid w:val="00860BF5"/>
    <w:rsid w:val="00866883"/>
    <w:rsid w:val="008710B0"/>
    <w:rsid w:val="00895967"/>
    <w:rsid w:val="0089598E"/>
    <w:rsid w:val="00895BA0"/>
    <w:rsid w:val="00897AF1"/>
    <w:rsid w:val="008A05D3"/>
    <w:rsid w:val="008D44A8"/>
    <w:rsid w:val="008D4553"/>
    <w:rsid w:val="008D54B5"/>
    <w:rsid w:val="00907431"/>
    <w:rsid w:val="00911B37"/>
    <w:rsid w:val="00911C0F"/>
    <w:rsid w:val="0091502C"/>
    <w:rsid w:val="00935330"/>
    <w:rsid w:val="00937529"/>
    <w:rsid w:val="00940594"/>
    <w:rsid w:val="00941BC1"/>
    <w:rsid w:val="00943460"/>
    <w:rsid w:val="00951FF0"/>
    <w:rsid w:val="00961335"/>
    <w:rsid w:val="00965B2F"/>
    <w:rsid w:val="00967C32"/>
    <w:rsid w:val="00982D66"/>
    <w:rsid w:val="00985BFA"/>
    <w:rsid w:val="00995D99"/>
    <w:rsid w:val="009B24C1"/>
    <w:rsid w:val="009D4469"/>
    <w:rsid w:val="009D4A6D"/>
    <w:rsid w:val="009D6D14"/>
    <w:rsid w:val="009E1605"/>
    <w:rsid w:val="009E2AA4"/>
    <w:rsid w:val="009F1F68"/>
    <w:rsid w:val="00A0115F"/>
    <w:rsid w:val="00A01A81"/>
    <w:rsid w:val="00A01D67"/>
    <w:rsid w:val="00A10175"/>
    <w:rsid w:val="00A16533"/>
    <w:rsid w:val="00A24952"/>
    <w:rsid w:val="00A26200"/>
    <w:rsid w:val="00A42ADD"/>
    <w:rsid w:val="00A639B7"/>
    <w:rsid w:val="00A676AC"/>
    <w:rsid w:val="00A76C47"/>
    <w:rsid w:val="00A84691"/>
    <w:rsid w:val="00A9260D"/>
    <w:rsid w:val="00AB0906"/>
    <w:rsid w:val="00AB6BDB"/>
    <w:rsid w:val="00AC07D6"/>
    <w:rsid w:val="00AC427F"/>
    <w:rsid w:val="00AE35EF"/>
    <w:rsid w:val="00AE5411"/>
    <w:rsid w:val="00AF26F4"/>
    <w:rsid w:val="00AF578B"/>
    <w:rsid w:val="00B15C95"/>
    <w:rsid w:val="00B30EC1"/>
    <w:rsid w:val="00B42251"/>
    <w:rsid w:val="00B43F14"/>
    <w:rsid w:val="00B44368"/>
    <w:rsid w:val="00B56724"/>
    <w:rsid w:val="00B61FB1"/>
    <w:rsid w:val="00B67C6A"/>
    <w:rsid w:val="00B70099"/>
    <w:rsid w:val="00B77505"/>
    <w:rsid w:val="00B801B5"/>
    <w:rsid w:val="00B86C6C"/>
    <w:rsid w:val="00B9573F"/>
    <w:rsid w:val="00B9723C"/>
    <w:rsid w:val="00BA387C"/>
    <w:rsid w:val="00BB2259"/>
    <w:rsid w:val="00BB24A6"/>
    <w:rsid w:val="00BF2F15"/>
    <w:rsid w:val="00BF5D3C"/>
    <w:rsid w:val="00C01E04"/>
    <w:rsid w:val="00C1494F"/>
    <w:rsid w:val="00C40A0C"/>
    <w:rsid w:val="00C46AAC"/>
    <w:rsid w:val="00C47D0F"/>
    <w:rsid w:val="00C5767C"/>
    <w:rsid w:val="00C67AFC"/>
    <w:rsid w:val="00CA1015"/>
    <w:rsid w:val="00CA4B44"/>
    <w:rsid w:val="00CA4BD2"/>
    <w:rsid w:val="00CB1FF8"/>
    <w:rsid w:val="00CB4FA6"/>
    <w:rsid w:val="00CC10E7"/>
    <w:rsid w:val="00CC31AC"/>
    <w:rsid w:val="00CC70D7"/>
    <w:rsid w:val="00CD27FB"/>
    <w:rsid w:val="00CD2FF8"/>
    <w:rsid w:val="00CE44F6"/>
    <w:rsid w:val="00CF024B"/>
    <w:rsid w:val="00CF1283"/>
    <w:rsid w:val="00CF5D8D"/>
    <w:rsid w:val="00D000CF"/>
    <w:rsid w:val="00D02892"/>
    <w:rsid w:val="00D112ED"/>
    <w:rsid w:val="00D3063C"/>
    <w:rsid w:val="00D32DDE"/>
    <w:rsid w:val="00D41831"/>
    <w:rsid w:val="00D61105"/>
    <w:rsid w:val="00D72D58"/>
    <w:rsid w:val="00D77A4F"/>
    <w:rsid w:val="00D83B8C"/>
    <w:rsid w:val="00D84BF6"/>
    <w:rsid w:val="00D8517F"/>
    <w:rsid w:val="00D86960"/>
    <w:rsid w:val="00D914FB"/>
    <w:rsid w:val="00DA5BF9"/>
    <w:rsid w:val="00DB08E7"/>
    <w:rsid w:val="00DB150F"/>
    <w:rsid w:val="00DC502C"/>
    <w:rsid w:val="00DC6821"/>
    <w:rsid w:val="00DE32EF"/>
    <w:rsid w:val="00DF2305"/>
    <w:rsid w:val="00DF422E"/>
    <w:rsid w:val="00E04906"/>
    <w:rsid w:val="00E2167F"/>
    <w:rsid w:val="00E345C2"/>
    <w:rsid w:val="00E413B5"/>
    <w:rsid w:val="00E64B87"/>
    <w:rsid w:val="00E74395"/>
    <w:rsid w:val="00E8629B"/>
    <w:rsid w:val="00EB1C1E"/>
    <w:rsid w:val="00EB205B"/>
    <w:rsid w:val="00ED46AB"/>
    <w:rsid w:val="00EF4E52"/>
    <w:rsid w:val="00EF6230"/>
    <w:rsid w:val="00F11D9A"/>
    <w:rsid w:val="00F130BB"/>
    <w:rsid w:val="00F439B8"/>
    <w:rsid w:val="00F466B2"/>
    <w:rsid w:val="00F5124A"/>
    <w:rsid w:val="00F57A5E"/>
    <w:rsid w:val="00F61A59"/>
    <w:rsid w:val="00F773DB"/>
    <w:rsid w:val="00F91002"/>
    <w:rsid w:val="00F92B00"/>
    <w:rsid w:val="00FA5F63"/>
    <w:rsid w:val="00FB672B"/>
    <w:rsid w:val="00FC6898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160DFE"/>
  <w15:docId w15:val="{A6B471FC-AE3A-4448-B280-01661DD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746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74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url.cz/kzPY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7911-33FC-4310-9FD3-4556984E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4</Pages>
  <Words>361</Words>
  <Characters>2615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dc:description/>
  <cp:lastModifiedBy>Zemánková Monika</cp:lastModifiedBy>
  <cp:revision>2</cp:revision>
  <cp:lastPrinted>2015-04-02T08:56:00Z</cp:lastPrinted>
  <dcterms:created xsi:type="dcterms:W3CDTF">2024-01-08T14:55:00Z</dcterms:created>
  <dcterms:modified xsi:type="dcterms:W3CDTF">2024-01-08T14:55:00Z</dcterms:modified>
</cp:coreProperties>
</file>