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2BCF" w14:textId="56819869" w:rsidR="00D318C1" w:rsidRDefault="00D318C1" w:rsidP="00C2416B">
      <w:pPr>
        <w:pStyle w:val="Bezmezer"/>
        <w:ind w:left="-284"/>
        <w:jc w:val="center"/>
        <w:rPr>
          <w:rFonts w:ascii="Comenia Sans" w:hAnsi="Comenia Sans"/>
          <w:lang w:eastAsia="cs-CZ"/>
        </w:rPr>
      </w:pPr>
    </w:p>
    <w:p w14:paraId="44C0E9DB" w14:textId="37D85E1C" w:rsidR="00D318C1" w:rsidRDefault="00D318C1" w:rsidP="00C2416B">
      <w:pPr>
        <w:pStyle w:val="Bezmezer"/>
        <w:ind w:left="-284"/>
        <w:jc w:val="center"/>
        <w:rPr>
          <w:rFonts w:ascii="Comenia Sans" w:hAnsi="Comenia Sans"/>
          <w:lang w:eastAsia="cs-CZ"/>
        </w:rPr>
      </w:pPr>
    </w:p>
    <w:p w14:paraId="029F3310" w14:textId="3076ACF4" w:rsidR="00D318C1" w:rsidRDefault="00D318C1" w:rsidP="00C2416B">
      <w:pPr>
        <w:pStyle w:val="Bezmezer"/>
        <w:ind w:left="-284"/>
        <w:jc w:val="center"/>
        <w:rPr>
          <w:rFonts w:ascii="Comenia Sans" w:hAnsi="Comenia Sans"/>
          <w:lang w:eastAsia="cs-CZ"/>
        </w:rPr>
      </w:pPr>
    </w:p>
    <w:p w14:paraId="53D5D2B3" w14:textId="334CE0C4" w:rsidR="00D318C1" w:rsidRDefault="00DD06B8" w:rsidP="00C2416B">
      <w:pPr>
        <w:pStyle w:val="Bezmezer"/>
        <w:ind w:left="-284"/>
        <w:jc w:val="center"/>
        <w:rPr>
          <w:rFonts w:ascii="Comenia Sans" w:hAnsi="Comenia Sans"/>
          <w:lang w:eastAsia="cs-CZ"/>
        </w:rPr>
      </w:pPr>
      <w:r w:rsidRPr="00740B6E"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0" locked="0" layoutInCell="1" allowOverlap="1" wp14:anchorId="3CA91402" wp14:editId="45642A8A">
            <wp:simplePos x="0" y="0"/>
            <wp:positionH relativeFrom="margin">
              <wp:posOffset>-561975</wp:posOffset>
            </wp:positionH>
            <wp:positionV relativeFrom="paragraph">
              <wp:posOffset>-169545</wp:posOffset>
            </wp:positionV>
            <wp:extent cx="2895600" cy="744583"/>
            <wp:effectExtent l="0" t="0" r="0" b="0"/>
            <wp:wrapNone/>
            <wp:docPr id="722104813" name="Obrázek 722104813" descr="D:\Dropbox\Skola\Prodekan\Logo\2019\ff-uhk-cz_h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Skola\Prodekan\Logo\2019\ff-uhk-cz_hor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4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9979C" w14:textId="1E284FB7" w:rsidR="00D318C1" w:rsidRDefault="00D318C1" w:rsidP="00C2416B">
      <w:pPr>
        <w:pStyle w:val="Bezmezer"/>
        <w:ind w:left="-284"/>
        <w:jc w:val="center"/>
        <w:rPr>
          <w:rFonts w:ascii="Comenia Sans" w:hAnsi="Comenia Sans"/>
          <w:lang w:eastAsia="cs-CZ"/>
        </w:rPr>
      </w:pPr>
    </w:p>
    <w:p w14:paraId="423C7E3E" w14:textId="0CFBCF50" w:rsidR="00AE771B" w:rsidRDefault="00AE771B" w:rsidP="00AE771B">
      <w:pPr>
        <w:rPr>
          <w:rFonts w:ascii="Comenia Serif" w:hAnsi="Comenia Serif"/>
        </w:rPr>
      </w:pPr>
    </w:p>
    <w:p w14:paraId="39BB1DF0" w14:textId="3E613DE5" w:rsidR="00D318C1" w:rsidRDefault="0095586B" w:rsidP="00DD06B8">
      <w:pPr>
        <w:jc w:val="right"/>
        <w:rPr>
          <w:rFonts w:ascii="Comenia Serif" w:hAnsi="Comenia Serif"/>
          <w:b/>
        </w:rPr>
      </w:pPr>
      <w:r>
        <w:rPr>
          <w:rFonts w:ascii="Comenia Serif" w:hAnsi="Comenia Serif"/>
          <w:b/>
        </w:rPr>
        <w:t xml:space="preserve">                                                                 </w:t>
      </w:r>
    </w:p>
    <w:p w14:paraId="52D5763C" w14:textId="77777777" w:rsidR="00D318C1" w:rsidRDefault="00D318C1" w:rsidP="00D715E1">
      <w:pPr>
        <w:jc w:val="right"/>
        <w:rPr>
          <w:rFonts w:ascii="Comenia Serif" w:hAnsi="Comenia Serif"/>
          <w:b/>
        </w:rPr>
      </w:pPr>
    </w:p>
    <w:p w14:paraId="25C3F7A0" w14:textId="2206C3FF" w:rsidR="00AE771B" w:rsidRPr="0095586B" w:rsidRDefault="0095586B" w:rsidP="00D715E1">
      <w:pPr>
        <w:jc w:val="right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</w:t>
      </w:r>
      <w:r w:rsidRPr="0095586B">
        <w:rPr>
          <w:rFonts w:ascii="Comenia Serif" w:hAnsi="Comenia Serif"/>
          <w:sz w:val="22"/>
          <w:szCs w:val="22"/>
        </w:rPr>
        <w:t>Příloha č. 1</w:t>
      </w:r>
      <w:r w:rsidR="00DD06B8">
        <w:rPr>
          <w:rFonts w:ascii="Comenia Serif" w:hAnsi="Comenia Serif"/>
          <w:sz w:val="22"/>
          <w:szCs w:val="22"/>
        </w:rPr>
        <w:t xml:space="preserve"> Výnosu děkana č. 7/2023</w:t>
      </w:r>
    </w:p>
    <w:p w14:paraId="69FF8C90" w14:textId="6D15BFC9" w:rsidR="00AE771B" w:rsidRPr="0095586B" w:rsidRDefault="0095586B" w:rsidP="00AE771B">
      <w:pPr>
        <w:jc w:val="both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b/>
        </w:rPr>
        <w:t xml:space="preserve">                                                                                  </w:t>
      </w:r>
    </w:p>
    <w:p w14:paraId="0BC06F8B" w14:textId="77777777" w:rsidR="00AE771B" w:rsidRDefault="00AE771B" w:rsidP="00AE771B">
      <w:pPr>
        <w:jc w:val="center"/>
        <w:rPr>
          <w:rFonts w:ascii="Comenia Serif" w:hAnsi="Comenia Serif"/>
          <w:b/>
        </w:rPr>
      </w:pPr>
    </w:p>
    <w:p w14:paraId="1F1BD0A4" w14:textId="77777777" w:rsidR="00EA784B" w:rsidRDefault="00EA784B" w:rsidP="00AE771B">
      <w:pPr>
        <w:jc w:val="center"/>
        <w:rPr>
          <w:rFonts w:ascii="Comenia Serif" w:hAnsi="Comenia Serif"/>
          <w:b/>
        </w:rPr>
      </w:pPr>
    </w:p>
    <w:p w14:paraId="7083EB4E" w14:textId="453F0E7E" w:rsidR="00AE771B" w:rsidRPr="00F749C5" w:rsidRDefault="00AE771B" w:rsidP="00AE771B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 xml:space="preserve">Záznam o seznámení studenta s předpisy </w:t>
      </w:r>
    </w:p>
    <w:p w14:paraId="0FE6F7F0" w14:textId="7FF32800" w:rsidR="00AE771B" w:rsidRPr="00F749C5" w:rsidRDefault="00AE771B" w:rsidP="00AE771B">
      <w:pPr>
        <w:jc w:val="center"/>
        <w:rPr>
          <w:rFonts w:ascii="Comenia Serif" w:hAnsi="Comenia Serif"/>
          <w:b/>
        </w:rPr>
      </w:pPr>
      <w:r w:rsidRPr="00F749C5">
        <w:rPr>
          <w:rFonts w:ascii="Comenia Serif" w:hAnsi="Comenia Serif"/>
          <w:b/>
        </w:rPr>
        <w:t>v oblasti bezpečnosti a ochrany zdraví při práci a</w:t>
      </w:r>
      <w:r w:rsidR="00DD06B8">
        <w:rPr>
          <w:rFonts w:ascii="Courier New" w:hAnsi="Courier New" w:cs="Courier New"/>
          <w:b/>
        </w:rPr>
        <w:t xml:space="preserve"> </w:t>
      </w:r>
      <w:r w:rsidRPr="00F749C5">
        <w:rPr>
          <w:rFonts w:ascii="Comenia Serif" w:hAnsi="Comenia Serif"/>
          <w:b/>
        </w:rPr>
        <w:t>požární ochrany</w:t>
      </w:r>
    </w:p>
    <w:p w14:paraId="2AC27B8B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020A56AC" w14:textId="77777777" w:rsidR="00AE771B" w:rsidRDefault="00AE771B" w:rsidP="00AE771B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Potvrzuji svým podpisem, že jsem seznámen</w:t>
      </w:r>
      <w:r>
        <w:rPr>
          <w:rFonts w:ascii="Comenia Serif" w:hAnsi="Comenia Serif"/>
        </w:rPr>
        <w:t>(a) s předpisy</w:t>
      </w:r>
      <w:r w:rsidRPr="00130F1F">
        <w:rPr>
          <w:rFonts w:ascii="Comenia Serif" w:hAnsi="Comenia Serif"/>
        </w:rPr>
        <w:t xml:space="preserve"> v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>oblasti bezpečnosti a</w:t>
      </w:r>
      <w:r>
        <w:rPr>
          <w:rFonts w:ascii="Courier New" w:hAnsi="Courier New" w:cs="Courier New"/>
        </w:rPr>
        <w:t> </w:t>
      </w:r>
      <w:r w:rsidRPr="00130F1F">
        <w:rPr>
          <w:rFonts w:ascii="Comenia Serif" w:hAnsi="Comenia Serif"/>
        </w:rPr>
        <w:t xml:space="preserve">ochrany zdraví při práci a požární ochrany na </w:t>
      </w:r>
      <w:r>
        <w:rPr>
          <w:rFonts w:ascii="Comenia Serif" w:hAnsi="Comenia Serif"/>
        </w:rPr>
        <w:t>Filozofické fakultě</w:t>
      </w:r>
      <w:r w:rsidRPr="00130F1F">
        <w:rPr>
          <w:rFonts w:ascii="Comenia Serif" w:hAnsi="Comenia Serif"/>
        </w:rPr>
        <w:t xml:space="preserve"> Univerzity Hradec Králové</w:t>
      </w:r>
      <w:r>
        <w:rPr>
          <w:rFonts w:ascii="Comenia Serif" w:hAnsi="Comenia Serif"/>
        </w:rPr>
        <w:t xml:space="preserve">, zveřejněnými na </w:t>
      </w:r>
      <w:hyperlink r:id="rId12" w:history="1">
        <w:r w:rsidRPr="00A56C35">
          <w:rPr>
            <w:rStyle w:val="Hypertextovodkaz"/>
            <w:rFonts w:ascii="Comenia Serif" w:hAnsi="Comenia Serif"/>
          </w:rPr>
          <w:t>www.uhk.cz</w:t>
        </w:r>
      </w:hyperlink>
      <w:r>
        <w:rPr>
          <w:rFonts w:ascii="Comenia Serif" w:hAnsi="Comenia Serif"/>
        </w:rPr>
        <w:t xml:space="preserve">, </w:t>
      </w:r>
      <w:r w:rsidRPr="00130F1F">
        <w:rPr>
          <w:rFonts w:ascii="Comenia Serif" w:hAnsi="Comenia Serif"/>
        </w:rPr>
        <w:t>že jsem tématům rozuměl</w:t>
      </w:r>
      <w:r>
        <w:rPr>
          <w:rFonts w:ascii="Comenia Serif" w:hAnsi="Comenia Serif"/>
        </w:rPr>
        <w:t>(a) a</w:t>
      </w:r>
      <w:r>
        <w:rPr>
          <w:rFonts w:ascii="Courier New" w:hAnsi="Courier New" w:cs="Courier New"/>
        </w:rPr>
        <w:t> </w:t>
      </w:r>
      <w:r>
        <w:rPr>
          <w:rFonts w:ascii="Comenia Serif" w:hAnsi="Comenia Serif"/>
        </w:rPr>
        <w:t>budu</w:t>
      </w:r>
      <w:r w:rsidRPr="00130F1F">
        <w:rPr>
          <w:rFonts w:ascii="Comenia Serif" w:hAnsi="Comenia Serif"/>
        </w:rPr>
        <w:t xml:space="preserve"> se jimi řídit.</w:t>
      </w:r>
    </w:p>
    <w:p w14:paraId="61ABA96C" w14:textId="77777777" w:rsidR="00AE771B" w:rsidRDefault="00AE771B" w:rsidP="00AE771B">
      <w:pPr>
        <w:spacing w:after="360"/>
        <w:rPr>
          <w:rFonts w:ascii="Comenia Serif" w:hAnsi="Comenia Serif"/>
        </w:rPr>
      </w:pPr>
    </w:p>
    <w:p w14:paraId="118F8322" w14:textId="3C352B04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Jméno a příjmení: ………………………………………………………………………………….</w:t>
      </w:r>
    </w:p>
    <w:p w14:paraId="49A6733D" w14:textId="77777777" w:rsidR="00AE771B" w:rsidRDefault="00AE771B" w:rsidP="00AE771B">
      <w:pPr>
        <w:rPr>
          <w:rFonts w:ascii="Comenia Serif" w:hAnsi="Comenia Serif"/>
        </w:rPr>
      </w:pPr>
    </w:p>
    <w:p w14:paraId="119FB45E" w14:textId="77777777" w:rsidR="00AE771B" w:rsidRDefault="00AE771B" w:rsidP="00AE771B">
      <w:pPr>
        <w:rPr>
          <w:rFonts w:ascii="Comenia Serif" w:hAnsi="Comenia Serif"/>
        </w:rPr>
      </w:pPr>
    </w:p>
    <w:p w14:paraId="36D73F62" w14:textId="5C6615AD" w:rsidR="00AE771B" w:rsidRDefault="00AE771B" w:rsidP="00AE771B">
      <w:pPr>
        <w:rPr>
          <w:rFonts w:ascii="Comenia Serif" w:hAnsi="Comenia Serif"/>
        </w:rPr>
      </w:pPr>
      <w:r w:rsidRPr="00130F1F">
        <w:rPr>
          <w:rFonts w:ascii="Comenia Serif" w:hAnsi="Comenia Serif"/>
        </w:rPr>
        <w:t>Datum narození: ………………………………</w:t>
      </w:r>
      <w:r>
        <w:rPr>
          <w:rFonts w:ascii="Comenia Serif" w:hAnsi="Comenia Serif"/>
        </w:rPr>
        <w:t>……………………………………………………</w:t>
      </w:r>
    </w:p>
    <w:p w14:paraId="7AA76625" w14:textId="77777777" w:rsidR="00AE771B" w:rsidRDefault="00AE771B" w:rsidP="00AE771B">
      <w:pPr>
        <w:rPr>
          <w:rFonts w:ascii="Comenia Serif" w:hAnsi="Comenia Serif"/>
        </w:rPr>
      </w:pPr>
    </w:p>
    <w:p w14:paraId="03068797" w14:textId="77777777" w:rsidR="00AE771B" w:rsidRDefault="00AE771B" w:rsidP="00AE771B">
      <w:pPr>
        <w:rPr>
          <w:rFonts w:ascii="Comenia Serif" w:hAnsi="Comenia Serif"/>
        </w:rPr>
      </w:pPr>
    </w:p>
    <w:p w14:paraId="2C8C5FEF" w14:textId="50E47D59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Obor/specializace: …………………………………………………………………………………</w:t>
      </w:r>
    </w:p>
    <w:p w14:paraId="20491085" w14:textId="77777777" w:rsidR="00AE771B" w:rsidRDefault="00AE771B" w:rsidP="00AE771B">
      <w:pPr>
        <w:rPr>
          <w:rFonts w:ascii="Comenia Serif" w:hAnsi="Comenia Serif"/>
        </w:rPr>
      </w:pPr>
    </w:p>
    <w:p w14:paraId="2E0B8DBE" w14:textId="77777777" w:rsidR="00AE771B" w:rsidRDefault="00AE771B" w:rsidP="00AE771B">
      <w:pPr>
        <w:rPr>
          <w:rFonts w:ascii="Comenia Serif" w:hAnsi="Comenia Serif"/>
        </w:rPr>
      </w:pPr>
    </w:p>
    <w:p w14:paraId="0C497A2F" w14:textId="3815BBB5" w:rsidR="00AE771B" w:rsidRDefault="00AE771B" w:rsidP="00AE771B">
      <w:pPr>
        <w:rPr>
          <w:rFonts w:ascii="Comenia Serif" w:hAnsi="Comenia Serif"/>
        </w:rPr>
      </w:pPr>
      <w:r>
        <w:rPr>
          <w:rFonts w:ascii="Comenia Serif" w:hAnsi="Comenia Serif"/>
        </w:rPr>
        <w:t>Forma studia: …………………………………………………………………………………</w:t>
      </w:r>
      <w:proofErr w:type="gramStart"/>
      <w:r>
        <w:rPr>
          <w:rFonts w:ascii="Comenia Serif" w:hAnsi="Comenia Serif"/>
        </w:rPr>
        <w:t>…….</w:t>
      </w:r>
      <w:proofErr w:type="gramEnd"/>
      <w:r>
        <w:rPr>
          <w:rFonts w:ascii="Comenia Serif" w:hAnsi="Comenia Serif"/>
        </w:rPr>
        <w:t>.</w:t>
      </w:r>
    </w:p>
    <w:p w14:paraId="79E10D7A" w14:textId="77777777" w:rsidR="00AE771B" w:rsidRDefault="00AE771B" w:rsidP="00AE771B">
      <w:pPr>
        <w:rPr>
          <w:rFonts w:ascii="Comenia Serif" w:hAnsi="Comenia Serif"/>
        </w:rPr>
      </w:pPr>
    </w:p>
    <w:p w14:paraId="49CEE832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21AEAF24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4581BDE9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1D5F7893" w14:textId="77777777" w:rsidR="00AE771B" w:rsidRDefault="00AE771B" w:rsidP="00AE771B">
      <w:pPr>
        <w:jc w:val="both"/>
        <w:rPr>
          <w:rFonts w:ascii="Comenia Serif" w:hAnsi="Comenia Serif"/>
        </w:rPr>
      </w:pPr>
      <w:r w:rsidRPr="00130F1F">
        <w:rPr>
          <w:rFonts w:ascii="Comenia Serif" w:hAnsi="Comenia Serif"/>
        </w:rPr>
        <w:t>Datum:</w:t>
      </w:r>
      <w:r>
        <w:rPr>
          <w:rFonts w:ascii="Comenia Serif" w:hAnsi="Comenia Serif"/>
        </w:rPr>
        <w:t xml:space="preserve"> </w:t>
      </w:r>
    </w:p>
    <w:p w14:paraId="72A16C93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35CF470D" w14:textId="77777777" w:rsidR="00AE771B" w:rsidRDefault="00AE771B" w:rsidP="00AE771B">
      <w:pPr>
        <w:jc w:val="both"/>
        <w:rPr>
          <w:rFonts w:ascii="Comenia Serif" w:hAnsi="Comenia Serif"/>
        </w:rPr>
      </w:pPr>
    </w:p>
    <w:p w14:paraId="287F4682" w14:textId="06FBF2B6" w:rsidR="00187466" w:rsidRDefault="00AE771B" w:rsidP="00D715E1">
      <w:pPr>
        <w:jc w:val="both"/>
        <w:rPr>
          <w:rFonts w:ascii="Comenia Sans" w:hAnsi="Comenia Sans"/>
        </w:rPr>
      </w:pPr>
      <w:r w:rsidRPr="00130F1F">
        <w:rPr>
          <w:rFonts w:ascii="Comenia Serif" w:hAnsi="Comenia Serif"/>
        </w:rPr>
        <w:t>Podpis s</w:t>
      </w:r>
      <w:r>
        <w:rPr>
          <w:rFonts w:ascii="Comenia Serif" w:hAnsi="Comenia Serif"/>
        </w:rPr>
        <w:t>tudenta</w:t>
      </w:r>
      <w:r w:rsidRPr="00130F1F">
        <w:rPr>
          <w:rFonts w:ascii="Comenia Serif" w:hAnsi="Comenia Serif"/>
        </w:rPr>
        <w:t xml:space="preserve">: </w:t>
      </w:r>
    </w:p>
    <w:p w14:paraId="45B557C5" w14:textId="77777777" w:rsidR="00187466" w:rsidRPr="00187466" w:rsidRDefault="00187466" w:rsidP="00187466">
      <w:pPr>
        <w:rPr>
          <w:rFonts w:ascii="Comenia Sans" w:hAnsi="Comenia Sans"/>
        </w:rPr>
      </w:pPr>
    </w:p>
    <w:p w14:paraId="48A1C02E" w14:textId="77777777" w:rsidR="00187466" w:rsidRPr="00187466" w:rsidRDefault="00187466" w:rsidP="00187466">
      <w:pPr>
        <w:rPr>
          <w:rFonts w:ascii="Comenia Sans" w:hAnsi="Comenia Sans"/>
        </w:rPr>
      </w:pPr>
    </w:p>
    <w:sectPr w:rsidR="00187466" w:rsidRPr="00187466" w:rsidSect="004622C2">
      <w:footerReference w:type="default" r:id="rId13"/>
      <w:pgSz w:w="12240" w:h="15840"/>
      <w:pgMar w:top="851" w:right="1467" w:bottom="568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4EA1" w14:textId="77777777" w:rsidR="001E6438" w:rsidRDefault="001E6438" w:rsidP="00982D66">
      <w:r>
        <w:separator/>
      </w:r>
    </w:p>
  </w:endnote>
  <w:endnote w:type="continuationSeparator" w:id="0">
    <w:p w14:paraId="5A32A5A7" w14:textId="77777777" w:rsidR="001E6438" w:rsidRDefault="001E6438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Century Schoolbook">
    <w:altName w:val="Century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03B" w14:textId="77777777" w:rsidR="00A84691" w:rsidRDefault="00A84691" w:rsidP="00D8517F">
    <w:pPr>
      <w:pStyle w:val="Zpat"/>
      <w:tabs>
        <w:tab w:val="clear" w:pos="9072"/>
      </w:tabs>
      <w:ind w:right="-425"/>
    </w:pPr>
  </w:p>
  <w:p w14:paraId="003C4E6F" w14:textId="77777777" w:rsidR="00A84691" w:rsidRDefault="00A84691" w:rsidP="00D8517F">
    <w:pPr>
      <w:pStyle w:val="Zpat"/>
      <w:tabs>
        <w:tab w:val="clear" w:pos="9072"/>
      </w:tabs>
      <w:ind w:right="-425"/>
    </w:pPr>
  </w:p>
  <w:p w14:paraId="2499B83E" w14:textId="77777777" w:rsidR="00A84691" w:rsidRDefault="00A84691" w:rsidP="00D8517F">
    <w:pPr>
      <w:pStyle w:val="Zpat"/>
      <w:tabs>
        <w:tab w:val="clear" w:pos="9072"/>
      </w:tabs>
      <w:ind w:right="-425"/>
    </w:pPr>
  </w:p>
  <w:p w14:paraId="383DEAAD" w14:textId="77B978C5" w:rsidR="00911C0F" w:rsidRPr="00034B8C" w:rsidRDefault="00D8517F" w:rsidP="00D8517F">
    <w:pPr>
      <w:pStyle w:val="Zpat"/>
      <w:tabs>
        <w:tab w:val="clear" w:pos="9072"/>
      </w:tabs>
      <w:ind w:right="-425"/>
      <w:rPr>
        <w:rFonts w:ascii="Comenia Sans" w:hAnsi="Comenia Sans"/>
      </w:rPr>
    </w:pPr>
    <w:r w:rsidRPr="00DD06B8">
      <w:rPr>
        <w:rFonts w:ascii="Comenia Sans" w:hAnsi="Comenia Sans"/>
        <w:sz w:val="16"/>
        <w:szCs w:val="16"/>
      </w:rPr>
      <w:t xml:space="preserve">Výnos č. </w:t>
    </w:r>
    <w:r w:rsidR="00DD06B8" w:rsidRPr="00DD06B8">
      <w:rPr>
        <w:rFonts w:ascii="Comenia Sans" w:hAnsi="Comenia Sans"/>
        <w:sz w:val="16"/>
        <w:szCs w:val="16"/>
      </w:rPr>
      <w:t>7</w:t>
    </w:r>
    <w:r w:rsidR="00447DB1" w:rsidRPr="00DD06B8">
      <w:rPr>
        <w:rFonts w:ascii="Comenia Sans" w:hAnsi="Comenia Sans"/>
        <w:sz w:val="16"/>
        <w:szCs w:val="16"/>
      </w:rPr>
      <w:t>/20</w:t>
    </w:r>
    <w:r w:rsidR="00187466" w:rsidRPr="00DD06B8">
      <w:rPr>
        <w:rFonts w:ascii="Comenia Sans" w:hAnsi="Comenia Sans"/>
        <w:sz w:val="16"/>
        <w:szCs w:val="16"/>
      </w:rPr>
      <w:t>2</w:t>
    </w:r>
    <w:r w:rsidR="008F2353" w:rsidRPr="00DD06B8">
      <w:rPr>
        <w:rFonts w:ascii="Comenia Sans" w:hAnsi="Comenia Sans"/>
        <w:sz w:val="16"/>
        <w:szCs w:val="16"/>
      </w:rPr>
      <w:t>3</w:t>
    </w:r>
    <w:r w:rsidR="005C0DFB" w:rsidRPr="00DD06B8">
      <w:rPr>
        <w:rFonts w:ascii="Comenia Sans" w:hAnsi="Comenia Sans"/>
        <w:sz w:val="16"/>
        <w:szCs w:val="16"/>
      </w:rPr>
      <w:t xml:space="preserve"> Zápis předmětů a </w:t>
    </w:r>
    <w:r w:rsidR="006C12D9" w:rsidRPr="00DD06B8">
      <w:rPr>
        <w:rFonts w:ascii="Comenia Sans" w:hAnsi="Comenia Sans"/>
        <w:sz w:val="16"/>
        <w:szCs w:val="16"/>
      </w:rPr>
      <w:t>zápisy do</w:t>
    </w:r>
    <w:r w:rsidR="00447DB1" w:rsidRPr="00DD06B8">
      <w:rPr>
        <w:rFonts w:ascii="Comenia Sans" w:hAnsi="Comenia Sans"/>
        <w:sz w:val="16"/>
        <w:szCs w:val="16"/>
      </w:rPr>
      <w:t xml:space="preserve"> akademického roku 202</w:t>
    </w:r>
    <w:r w:rsidR="00CF6314" w:rsidRPr="00DD06B8">
      <w:rPr>
        <w:rFonts w:ascii="Comenia Sans" w:hAnsi="Comenia Sans"/>
        <w:sz w:val="16"/>
        <w:szCs w:val="16"/>
      </w:rPr>
      <w:t>3</w:t>
    </w:r>
    <w:r w:rsidR="006C12D9" w:rsidRPr="00DD06B8">
      <w:rPr>
        <w:rFonts w:ascii="Comenia Sans" w:hAnsi="Comenia Sans"/>
        <w:sz w:val="16"/>
        <w:szCs w:val="16"/>
      </w:rPr>
      <w:t>/202</w:t>
    </w:r>
    <w:r w:rsidR="00CF6314" w:rsidRPr="00DD06B8">
      <w:rPr>
        <w:rFonts w:ascii="Comenia Sans" w:hAnsi="Comenia Sans"/>
        <w:sz w:val="16"/>
        <w:szCs w:val="16"/>
      </w:rPr>
      <w:t>4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             </w:t>
    </w:r>
    <w:r w:rsidRPr="00130A02">
      <w:rPr>
        <w:rFonts w:ascii="Comenia Sans" w:hAnsi="Comenia Sans"/>
        <w:sz w:val="16"/>
        <w:szCs w:val="16"/>
      </w:rPr>
      <w:t xml:space="preserve"> </w:t>
    </w:r>
    <w:r w:rsidR="00911C0F" w:rsidRPr="00130A02">
      <w:rPr>
        <w:rFonts w:ascii="Comenia Sans" w:hAnsi="Comenia Sans"/>
        <w:sz w:val="16"/>
        <w:szCs w:val="16"/>
      </w:rPr>
      <w:t xml:space="preserve">str. </w:t>
    </w:r>
    <w:r w:rsidR="007112E5">
      <w:rPr>
        <w:rFonts w:ascii="Comenia Sans" w:hAnsi="Comenia Sans"/>
        <w:sz w:val="16"/>
        <w:szCs w:val="16"/>
      </w:rPr>
      <w:t>5</w:t>
    </w:r>
    <w:r w:rsidR="00911C0F" w:rsidRPr="00130A02">
      <w:rPr>
        <w:rFonts w:ascii="Comenia Sans" w:hAnsi="Comenia Sans"/>
        <w:sz w:val="16"/>
        <w:szCs w:val="16"/>
      </w:rPr>
      <w:t>/</w:t>
    </w:r>
    <w:r w:rsidR="008479C0" w:rsidRPr="008479C0">
      <w:rPr>
        <w:rFonts w:ascii="Comenia Sans" w:hAnsi="Comenia Sans"/>
        <w:sz w:val="16"/>
        <w:szCs w:val="16"/>
      </w:rPr>
      <w:t>5</w:t>
    </w:r>
  </w:p>
  <w:p w14:paraId="3A60B55B" w14:textId="77777777" w:rsidR="00982D66" w:rsidRDefault="00982D66">
    <w:pPr>
      <w:pStyle w:val="Zpat"/>
      <w:jc w:val="right"/>
    </w:pPr>
  </w:p>
  <w:p w14:paraId="2B1A3AFA" w14:textId="77777777" w:rsidR="00982D66" w:rsidRDefault="00982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BA08" w14:textId="77777777" w:rsidR="001E6438" w:rsidRDefault="001E6438" w:rsidP="00982D66">
      <w:r>
        <w:separator/>
      </w:r>
    </w:p>
  </w:footnote>
  <w:footnote w:type="continuationSeparator" w:id="0">
    <w:p w14:paraId="48A22728" w14:textId="77777777" w:rsidR="001E6438" w:rsidRDefault="001E6438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238F"/>
    <w:multiLevelType w:val="hybridMultilevel"/>
    <w:tmpl w:val="CBD68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6C84"/>
    <w:multiLevelType w:val="hybridMultilevel"/>
    <w:tmpl w:val="B264592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0257">
    <w:abstractNumId w:val="11"/>
  </w:num>
  <w:num w:numId="2" w16cid:durableId="1286277703">
    <w:abstractNumId w:val="12"/>
  </w:num>
  <w:num w:numId="3" w16cid:durableId="386950886">
    <w:abstractNumId w:val="9"/>
  </w:num>
  <w:num w:numId="4" w16cid:durableId="1158839014">
    <w:abstractNumId w:val="13"/>
  </w:num>
  <w:num w:numId="5" w16cid:durableId="1390765790">
    <w:abstractNumId w:val="4"/>
  </w:num>
  <w:num w:numId="6" w16cid:durableId="1558004740">
    <w:abstractNumId w:val="3"/>
  </w:num>
  <w:num w:numId="7" w16cid:durableId="160774289">
    <w:abstractNumId w:val="0"/>
  </w:num>
  <w:num w:numId="8" w16cid:durableId="429350494">
    <w:abstractNumId w:val="10"/>
  </w:num>
  <w:num w:numId="9" w16cid:durableId="1236746655">
    <w:abstractNumId w:val="6"/>
  </w:num>
  <w:num w:numId="10" w16cid:durableId="218980777">
    <w:abstractNumId w:val="2"/>
  </w:num>
  <w:num w:numId="11" w16cid:durableId="1929845802">
    <w:abstractNumId w:val="14"/>
  </w:num>
  <w:num w:numId="12" w16cid:durableId="263421839">
    <w:abstractNumId w:val="5"/>
  </w:num>
  <w:num w:numId="13" w16cid:durableId="1877157219">
    <w:abstractNumId w:val="7"/>
  </w:num>
  <w:num w:numId="14" w16cid:durableId="619262718">
    <w:abstractNumId w:val="1"/>
  </w:num>
  <w:num w:numId="15" w16cid:durableId="1844930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FB"/>
    <w:rsid w:val="00037FF5"/>
    <w:rsid w:val="00040F02"/>
    <w:rsid w:val="00051879"/>
    <w:rsid w:val="000577B7"/>
    <w:rsid w:val="0006672F"/>
    <w:rsid w:val="00067E7D"/>
    <w:rsid w:val="00072CF8"/>
    <w:rsid w:val="0009541C"/>
    <w:rsid w:val="000B3E09"/>
    <w:rsid w:val="000F389A"/>
    <w:rsid w:val="00105777"/>
    <w:rsid w:val="001060CE"/>
    <w:rsid w:val="001123E3"/>
    <w:rsid w:val="00112A37"/>
    <w:rsid w:val="00120542"/>
    <w:rsid w:val="00160E04"/>
    <w:rsid w:val="00167D78"/>
    <w:rsid w:val="00187466"/>
    <w:rsid w:val="00190C37"/>
    <w:rsid w:val="001B2531"/>
    <w:rsid w:val="001B5CA7"/>
    <w:rsid w:val="001D566E"/>
    <w:rsid w:val="001E3A1A"/>
    <w:rsid w:val="001E6438"/>
    <w:rsid w:val="00206E22"/>
    <w:rsid w:val="002146E7"/>
    <w:rsid w:val="00232D62"/>
    <w:rsid w:val="00244C8B"/>
    <w:rsid w:val="002529FF"/>
    <w:rsid w:val="00254B73"/>
    <w:rsid w:val="002610E9"/>
    <w:rsid w:val="002673BD"/>
    <w:rsid w:val="00273250"/>
    <w:rsid w:val="002942D8"/>
    <w:rsid w:val="002A7395"/>
    <w:rsid w:val="002B602C"/>
    <w:rsid w:val="002C50E5"/>
    <w:rsid w:val="002C7581"/>
    <w:rsid w:val="002C7D5A"/>
    <w:rsid w:val="002D0308"/>
    <w:rsid w:val="002D21AE"/>
    <w:rsid w:val="002D5F07"/>
    <w:rsid w:val="002F539D"/>
    <w:rsid w:val="00300E05"/>
    <w:rsid w:val="00325743"/>
    <w:rsid w:val="00326192"/>
    <w:rsid w:val="00332EE0"/>
    <w:rsid w:val="00337737"/>
    <w:rsid w:val="00343DFB"/>
    <w:rsid w:val="00344928"/>
    <w:rsid w:val="003672EA"/>
    <w:rsid w:val="003701A3"/>
    <w:rsid w:val="00373550"/>
    <w:rsid w:val="003759CB"/>
    <w:rsid w:val="003A0045"/>
    <w:rsid w:val="003B046B"/>
    <w:rsid w:val="003B0C52"/>
    <w:rsid w:val="003B328F"/>
    <w:rsid w:val="003B7B73"/>
    <w:rsid w:val="003C1DFF"/>
    <w:rsid w:val="003E576F"/>
    <w:rsid w:val="00400911"/>
    <w:rsid w:val="00406EBE"/>
    <w:rsid w:val="00416783"/>
    <w:rsid w:val="00420EF3"/>
    <w:rsid w:val="00447DB1"/>
    <w:rsid w:val="004622C2"/>
    <w:rsid w:val="0047045B"/>
    <w:rsid w:val="00482098"/>
    <w:rsid w:val="004A202B"/>
    <w:rsid w:val="004B4C13"/>
    <w:rsid w:val="004C745D"/>
    <w:rsid w:val="004F4680"/>
    <w:rsid w:val="004F5956"/>
    <w:rsid w:val="004F639F"/>
    <w:rsid w:val="00500ABE"/>
    <w:rsid w:val="0051362D"/>
    <w:rsid w:val="00514699"/>
    <w:rsid w:val="00521162"/>
    <w:rsid w:val="00523D2F"/>
    <w:rsid w:val="005414E1"/>
    <w:rsid w:val="005509EC"/>
    <w:rsid w:val="00550DA6"/>
    <w:rsid w:val="00553A8A"/>
    <w:rsid w:val="0055623C"/>
    <w:rsid w:val="005648C1"/>
    <w:rsid w:val="005710AD"/>
    <w:rsid w:val="00576632"/>
    <w:rsid w:val="00591D8C"/>
    <w:rsid w:val="00591FEB"/>
    <w:rsid w:val="005A16EC"/>
    <w:rsid w:val="005B02AA"/>
    <w:rsid w:val="005C0DFB"/>
    <w:rsid w:val="005C4F1A"/>
    <w:rsid w:val="005E24B1"/>
    <w:rsid w:val="00600C7A"/>
    <w:rsid w:val="0061024A"/>
    <w:rsid w:val="00615B4A"/>
    <w:rsid w:val="00630764"/>
    <w:rsid w:val="006429E0"/>
    <w:rsid w:val="00643312"/>
    <w:rsid w:val="006959B3"/>
    <w:rsid w:val="006C12D9"/>
    <w:rsid w:val="006C46C9"/>
    <w:rsid w:val="006C5800"/>
    <w:rsid w:val="006D3779"/>
    <w:rsid w:val="00706747"/>
    <w:rsid w:val="00706DCE"/>
    <w:rsid w:val="007112E5"/>
    <w:rsid w:val="00712C87"/>
    <w:rsid w:val="007372B6"/>
    <w:rsid w:val="00740E84"/>
    <w:rsid w:val="0074222D"/>
    <w:rsid w:val="00752CC8"/>
    <w:rsid w:val="00755CA4"/>
    <w:rsid w:val="00770609"/>
    <w:rsid w:val="00780B93"/>
    <w:rsid w:val="0078304D"/>
    <w:rsid w:val="007A05E4"/>
    <w:rsid w:val="007A6146"/>
    <w:rsid w:val="007B0FD5"/>
    <w:rsid w:val="007B74C7"/>
    <w:rsid w:val="007C35D9"/>
    <w:rsid w:val="007D5310"/>
    <w:rsid w:val="007E5EC6"/>
    <w:rsid w:val="0080798B"/>
    <w:rsid w:val="00811F87"/>
    <w:rsid w:val="00823800"/>
    <w:rsid w:val="00830681"/>
    <w:rsid w:val="008331BB"/>
    <w:rsid w:val="0084523C"/>
    <w:rsid w:val="00845597"/>
    <w:rsid w:val="008479C0"/>
    <w:rsid w:val="008507FF"/>
    <w:rsid w:val="008674D3"/>
    <w:rsid w:val="008710B0"/>
    <w:rsid w:val="00883EB8"/>
    <w:rsid w:val="008867DD"/>
    <w:rsid w:val="00894E9C"/>
    <w:rsid w:val="00895967"/>
    <w:rsid w:val="00897AF1"/>
    <w:rsid w:val="008A05D3"/>
    <w:rsid w:val="008A1C53"/>
    <w:rsid w:val="008A36F2"/>
    <w:rsid w:val="008C7B8C"/>
    <w:rsid w:val="008D54B5"/>
    <w:rsid w:val="008E0000"/>
    <w:rsid w:val="008F2353"/>
    <w:rsid w:val="009031A5"/>
    <w:rsid w:val="00903BBD"/>
    <w:rsid w:val="00911C0F"/>
    <w:rsid w:val="0093462F"/>
    <w:rsid w:val="00940D6C"/>
    <w:rsid w:val="00943460"/>
    <w:rsid w:val="0094739A"/>
    <w:rsid w:val="0095586B"/>
    <w:rsid w:val="00965B2F"/>
    <w:rsid w:val="00966F37"/>
    <w:rsid w:val="00982A07"/>
    <w:rsid w:val="00982D66"/>
    <w:rsid w:val="00984898"/>
    <w:rsid w:val="0098789A"/>
    <w:rsid w:val="0099339B"/>
    <w:rsid w:val="009B685F"/>
    <w:rsid w:val="009D4469"/>
    <w:rsid w:val="009D4A6D"/>
    <w:rsid w:val="009D6D14"/>
    <w:rsid w:val="009F52B9"/>
    <w:rsid w:val="00A01A81"/>
    <w:rsid w:val="00A46B04"/>
    <w:rsid w:val="00A52955"/>
    <w:rsid w:val="00A53C51"/>
    <w:rsid w:val="00A54BF0"/>
    <w:rsid w:val="00A56172"/>
    <w:rsid w:val="00A66323"/>
    <w:rsid w:val="00A722A4"/>
    <w:rsid w:val="00A750C6"/>
    <w:rsid w:val="00A8057D"/>
    <w:rsid w:val="00A809BF"/>
    <w:rsid w:val="00A80F72"/>
    <w:rsid w:val="00A84691"/>
    <w:rsid w:val="00AA17D4"/>
    <w:rsid w:val="00AB6BDB"/>
    <w:rsid w:val="00AE35EF"/>
    <w:rsid w:val="00AE5411"/>
    <w:rsid w:val="00AE771B"/>
    <w:rsid w:val="00AF0AD6"/>
    <w:rsid w:val="00B15C95"/>
    <w:rsid w:val="00B16C42"/>
    <w:rsid w:val="00B17A42"/>
    <w:rsid w:val="00B2155B"/>
    <w:rsid w:val="00B21925"/>
    <w:rsid w:val="00B22C42"/>
    <w:rsid w:val="00B264B1"/>
    <w:rsid w:val="00B42251"/>
    <w:rsid w:val="00B44368"/>
    <w:rsid w:val="00B56724"/>
    <w:rsid w:val="00B64CF9"/>
    <w:rsid w:val="00B70099"/>
    <w:rsid w:val="00B97A02"/>
    <w:rsid w:val="00BA3C65"/>
    <w:rsid w:val="00BA45A4"/>
    <w:rsid w:val="00BC027B"/>
    <w:rsid w:val="00BC3894"/>
    <w:rsid w:val="00BC558B"/>
    <w:rsid w:val="00BD31B5"/>
    <w:rsid w:val="00BE0C72"/>
    <w:rsid w:val="00BF5D3C"/>
    <w:rsid w:val="00C23D59"/>
    <w:rsid w:val="00C2416B"/>
    <w:rsid w:val="00C37836"/>
    <w:rsid w:val="00C433BA"/>
    <w:rsid w:val="00CA1015"/>
    <w:rsid w:val="00CA3ED0"/>
    <w:rsid w:val="00CA7946"/>
    <w:rsid w:val="00CB4FA6"/>
    <w:rsid w:val="00CB7E14"/>
    <w:rsid w:val="00CC10E7"/>
    <w:rsid w:val="00CC31AC"/>
    <w:rsid w:val="00CC3E55"/>
    <w:rsid w:val="00CD050B"/>
    <w:rsid w:val="00CF6314"/>
    <w:rsid w:val="00CF7532"/>
    <w:rsid w:val="00D03781"/>
    <w:rsid w:val="00D318C1"/>
    <w:rsid w:val="00D32DDE"/>
    <w:rsid w:val="00D34203"/>
    <w:rsid w:val="00D5748A"/>
    <w:rsid w:val="00D62D94"/>
    <w:rsid w:val="00D67A7D"/>
    <w:rsid w:val="00D715E1"/>
    <w:rsid w:val="00D72D58"/>
    <w:rsid w:val="00D76C87"/>
    <w:rsid w:val="00D83B8C"/>
    <w:rsid w:val="00D8517F"/>
    <w:rsid w:val="00D86960"/>
    <w:rsid w:val="00DB2EAD"/>
    <w:rsid w:val="00DB4375"/>
    <w:rsid w:val="00DB5707"/>
    <w:rsid w:val="00DC79E1"/>
    <w:rsid w:val="00DD06B8"/>
    <w:rsid w:val="00DD3CCA"/>
    <w:rsid w:val="00DE24FD"/>
    <w:rsid w:val="00DE75DA"/>
    <w:rsid w:val="00DF5518"/>
    <w:rsid w:val="00E15448"/>
    <w:rsid w:val="00E465F2"/>
    <w:rsid w:val="00E470D2"/>
    <w:rsid w:val="00E93E0C"/>
    <w:rsid w:val="00EA784B"/>
    <w:rsid w:val="00EB205B"/>
    <w:rsid w:val="00EC67BD"/>
    <w:rsid w:val="00ED46AB"/>
    <w:rsid w:val="00ED6581"/>
    <w:rsid w:val="00EF4E52"/>
    <w:rsid w:val="00EF779E"/>
    <w:rsid w:val="00F439B8"/>
    <w:rsid w:val="00F61A59"/>
    <w:rsid w:val="00F92B00"/>
    <w:rsid w:val="00FB1781"/>
    <w:rsid w:val="00FB4F43"/>
    <w:rsid w:val="00FD4F9F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79228"/>
  <w15:docId w15:val="{1AD08410-7BCD-4EFF-B28E-80B643C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C0DFB"/>
    <w:pPr>
      <w:keepNext/>
      <w:spacing w:before="120" w:line="240" w:lineRule="atLeast"/>
      <w:jc w:val="both"/>
      <w:outlineLvl w:val="1"/>
    </w:pPr>
    <w:rPr>
      <w:rFonts w:ascii="New Century Schoolbook" w:hAnsi="New Century Schoolbook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adpis2Char">
    <w:name w:val="Nadpis 2 Char"/>
    <w:link w:val="Nadpis2"/>
    <w:rsid w:val="005C0DFB"/>
    <w:rPr>
      <w:rFonts w:ascii="New Century Schoolbook" w:hAnsi="New Century Schoolbook"/>
      <w:b/>
      <w:sz w:val="24"/>
      <w:szCs w:val="24"/>
    </w:rPr>
  </w:style>
  <w:style w:type="paragraph" w:styleId="Zkladntext">
    <w:name w:val="Body Text"/>
    <w:basedOn w:val="Normln"/>
    <w:link w:val="ZkladntextChar"/>
    <w:rsid w:val="005C0DFB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0"/>
    </w:rPr>
  </w:style>
  <w:style w:type="character" w:customStyle="1" w:styleId="ZkladntextChar">
    <w:name w:val="Základní text Char"/>
    <w:link w:val="Zkladntext"/>
    <w:rsid w:val="005C0DFB"/>
    <w:rPr>
      <w:sz w:val="24"/>
    </w:rPr>
  </w:style>
  <w:style w:type="character" w:styleId="Odkaznakoment">
    <w:name w:val="annotation reference"/>
    <w:semiHidden/>
    <w:unhideWhenUsed/>
    <w:rsid w:val="005E24B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E24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E24B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E24B1"/>
    <w:rPr>
      <w:b/>
      <w:bCs/>
    </w:rPr>
  </w:style>
  <w:style w:type="character" w:customStyle="1" w:styleId="PedmtkomenteChar">
    <w:name w:val="Předmět komentáře Char"/>
    <w:link w:val="Pedmtkomente"/>
    <w:semiHidden/>
    <w:rsid w:val="005E2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E7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hk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1A3FB18FC8EF42BE375766ABF4D07D" ma:contentTypeVersion="10" ma:contentTypeDescription="Vytvoří nový dokument" ma:contentTypeScope="" ma:versionID="8ec3b3e1c53d7b7813dd538d0b6fc929">
  <xsd:schema xmlns:xsd="http://www.w3.org/2001/XMLSchema" xmlns:xs="http://www.w3.org/2001/XMLSchema" xmlns:p="http://schemas.microsoft.com/office/2006/metadata/properties" xmlns:ns3="ecb8a5f9-e02f-421b-a83a-aae7917e7e16" targetNamespace="http://schemas.microsoft.com/office/2006/metadata/properties" ma:root="true" ma:fieldsID="08dba4be0f9e2908a46a829bfd231c91" ns3:_="">
    <xsd:import namespace="ecb8a5f9-e02f-421b-a83a-aae7917e7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a5f9-e02f-421b-a83a-aae7917e7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E5757-F459-4C39-8F03-C13E36628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B6D13-49A0-42E7-B535-C9EBE6FFF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8a5f9-e02f-421b-a83a-aae7917e7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DC732-7911-4508-A5E5-7D4D271946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5EBE00-9B56-41DC-A0A0-46C2ACCCE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</TotalTime>
  <Pages>1</Pages>
  <Words>76</Words>
  <Characters>769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Holubová Jana 2</dc:creator>
  <cp:keywords/>
  <cp:lastModifiedBy>Zemánková Monika</cp:lastModifiedBy>
  <cp:revision>4</cp:revision>
  <cp:lastPrinted>2023-05-19T05:23:00Z</cp:lastPrinted>
  <dcterms:created xsi:type="dcterms:W3CDTF">2023-05-19T05:23:00Z</dcterms:created>
  <dcterms:modified xsi:type="dcterms:W3CDTF">2023-05-19T05:26:00Z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0x010100FA1A3FB18FC8EF42BE375766ABF4D07D</vt:lpwstr>
  </property>
</Properties>
</file>