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DB5C" w14:textId="4CC6DF26" w:rsidR="00982D66" w:rsidRDefault="009E635F" w:rsidP="00982D66">
      <w:pPr>
        <w:pStyle w:val="Default"/>
        <w:jc w:val="center"/>
        <w:rPr>
          <w:b/>
          <w:bCs/>
          <w:sz w:val="28"/>
          <w:szCs w:val="28"/>
        </w:rPr>
      </w:pPr>
      <w:r w:rsidRPr="009E635F"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11D60036" wp14:editId="681D72B8">
            <wp:extent cx="3333750" cy="857250"/>
            <wp:effectExtent l="0" t="0" r="0" b="0"/>
            <wp:docPr id="2" name="Obrázek 2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847B1" w14:textId="77777777" w:rsidR="002860E9" w:rsidRDefault="002860E9" w:rsidP="007366B4">
      <w:pPr>
        <w:rPr>
          <w:rFonts w:ascii="Comenia Sans" w:hAnsi="Comenia Sans"/>
          <w:b/>
          <w:bCs/>
          <w:iCs/>
          <w:sz w:val="22"/>
          <w:szCs w:val="22"/>
        </w:rPr>
      </w:pPr>
    </w:p>
    <w:p w14:paraId="472FE91C" w14:textId="035A576B" w:rsidR="007366B4" w:rsidRPr="002860E9" w:rsidRDefault="007366B4" w:rsidP="007366B4">
      <w:pPr>
        <w:rPr>
          <w:rFonts w:ascii="Comenia Sans" w:hAnsi="Comenia Sans"/>
          <w:bCs/>
          <w:iCs/>
          <w:sz w:val="16"/>
          <w:szCs w:val="16"/>
        </w:rPr>
      </w:pPr>
      <w:r w:rsidRPr="002860E9">
        <w:rPr>
          <w:rFonts w:ascii="Comenia Sans" w:hAnsi="Comenia Sans"/>
          <w:bCs/>
          <w:iCs/>
          <w:sz w:val="16"/>
          <w:szCs w:val="16"/>
        </w:rPr>
        <w:t>Příloha č. 1</w:t>
      </w:r>
      <w:r w:rsidR="009107DF" w:rsidRPr="002860E9">
        <w:rPr>
          <w:rFonts w:ascii="Comenia Sans" w:hAnsi="Comenia Sans"/>
          <w:bCs/>
          <w:iCs/>
          <w:sz w:val="16"/>
          <w:szCs w:val="16"/>
        </w:rPr>
        <w:t xml:space="preserve"> k Výnosu děkana FF UHK č</w:t>
      </w:r>
      <w:r w:rsidR="00F926E7" w:rsidRPr="002860E9">
        <w:rPr>
          <w:rFonts w:ascii="Comenia Sans" w:hAnsi="Comenia Sans"/>
          <w:bCs/>
          <w:iCs/>
          <w:sz w:val="16"/>
          <w:szCs w:val="16"/>
        </w:rPr>
        <w:t>. 25</w:t>
      </w:r>
      <w:r w:rsidR="009107DF" w:rsidRPr="002860E9">
        <w:rPr>
          <w:rFonts w:ascii="Comenia Sans" w:hAnsi="Comenia Sans"/>
          <w:bCs/>
          <w:iCs/>
          <w:sz w:val="16"/>
          <w:szCs w:val="16"/>
        </w:rPr>
        <w:t>/2019</w:t>
      </w:r>
    </w:p>
    <w:p w14:paraId="3A35E500" w14:textId="77777777" w:rsidR="009107DF" w:rsidRPr="009107DF" w:rsidRDefault="009107DF" w:rsidP="007366B4">
      <w:pPr>
        <w:rPr>
          <w:rFonts w:ascii="Comenia Sans" w:hAnsi="Comenia Sans"/>
          <w:b/>
          <w:bCs/>
          <w:iCs/>
          <w:sz w:val="16"/>
          <w:szCs w:val="16"/>
        </w:rPr>
      </w:pPr>
      <w:bookmarkStart w:id="0" w:name="_GoBack"/>
      <w:bookmarkEnd w:id="0"/>
    </w:p>
    <w:p w14:paraId="7C9E30C7" w14:textId="35B04ABC" w:rsidR="002473F6" w:rsidRPr="004C26F6" w:rsidRDefault="002473F6" w:rsidP="008D7535">
      <w:pPr>
        <w:jc w:val="center"/>
        <w:rPr>
          <w:rFonts w:ascii="Comenia Sans" w:hAnsi="Comenia Sans"/>
          <w:b/>
          <w:bCs/>
          <w:iCs/>
          <w:sz w:val="40"/>
          <w:szCs w:val="40"/>
        </w:rPr>
      </w:pPr>
      <w:r w:rsidRPr="004C26F6">
        <w:rPr>
          <w:rFonts w:ascii="Comenia Sans" w:hAnsi="Comenia Sans"/>
          <w:b/>
          <w:bCs/>
          <w:iCs/>
          <w:sz w:val="40"/>
          <w:szCs w:val="40"/>
        </w:rPr>
        <w:t>Přihláška</w:t>
      </w:r>
    </w:p>
    <w:p w14:paraId="5BC234EF" w14:textId="6F01F24F" w:rsidR="002473F6" w:rsidRPr="002473F6" w:rsidRDefault="002473F6" w:rsidP="002473F6">
      <w:pPr>
        <w:jc w:val="center"/>
        <w:rPr>
          <w:rFonts w:ascii="Comenia Sans Medium" w:hAnsi="Comenia Sans Medium"/>
          <w:b/>
          <w:sz w:val="28"/>
          <w:szCs w:val="28"/>
        </w:rPr>
      </w:pPr>
      <w:r w:rsidRPr="002473F6">
        <w:rPr>
          <w:rFonts w:ascii="Comenia Sans Medium" w:hAnsi="Comenia Sans Medium"/>
          <w:b/>
          <w:sz w:val="28"/>
          <w:szCs w:val="28"/>
        </w:rPr>
        <w:t>Interní grantová soutěž na podporu p</w:t>
      </w:r>
      <w:r w:rsidR="001D2FB5">
        <w:rPr>
          <w:rFonts w:ascii="Comenia Sans Medium" w:hAnsi="Comenia Sans Medium"/>
          <w:b/>
          <w:sz w:val="28"/>
          <w:szCs w:val="28"/>
        </w:rPr>
        <w:t xml:space="preserve">edagogické práce akademických </w:t>
      </w:r>
      <w:r w:rsidR="00F926E7">
        <w:rPr>
          <w:rFonts w:ascii="Comenia Sans Medium" w:hAnsi="Comenia Sans Medium"/>
          <w:b/>
          <w:sz w:val="28"/>
          <w:szCs w:val="28"/>
        </w:rPr>
        <w:t>pracovníků a tvůrčí práce studentů na FF UHK na rok</w:t>
      </w:r>
      <w:r w:rsidR="001D2FB5">
        <w:rPr>
          <w:rFonts w:ascii="Comenia Sans Medium" w:hAnsi="Comenia Sans Medium"/>
          <w:b/>
          <w:sz w:val="28"/>
          <w:szCs w:val="28"/>
        </w:rPr>
        <w:t xml:space="preserve"> </w:t>
      </w:r>
      <w:r w:rsidR="007C015C">
        <w:rPr>
          <w:rFonts w:ascii="Comenia Sans Medium" w:hAnsi="Comenia Sans Medium"/>
          <w:b/>
          <w:sz w:val="28"/>
          <w:szCs w:val="28"/>
        </w:rPr>
        <w:t>2020</w:t>
      </w:r>
    </w:p>
    <w:p w14:paraId="39393F32" w14:textId="4869E32B" w:rsidR="00217B73" w:rsidRDefault="002473F6" w:rsidP="002473F6">
      <w:pPr>
        <w:rPr>
          <w:rFonts w:ascii="Comenia Sans" w:hAnsi="Comenia Sans"/>
          <w:bCs/>
          <w:iCs/>
          <w:sz w:val="36"/>
          <w:szCs w:val="36"/>
          <w:u w:val="single"/>
        </w:rPr>
      </w:pPr>
      <w:r>
        <w:rPr>
          <w:rFonts w:ascii="Comenia Sans" w:hAnsi="Comenia Sans"/>
          <w:bCs/>
          <w:iCs/>
          <w:sz w:val="36"/>
          <w:szCs w:val="36"/>
          <w:u w:val="single"/>
        </w:rPr>
        <w:t xml:space="preserve"> </w:t>
      </w:r>
    </w:p>
    <w:p w14:paraId="6E255376" w14:textId="77777777" w:rsidR="002473F6" w:rsidRPr="002473F6" w:rsidRDefault="002473F6" w:rsidP="002473F6">
      <w:pPr>
        <w:spacing w:after="200" w:line="276" w:lineRule="auto"/>
        <w:rPr>
          <w:rFonts w:ascii="Comenia Sans" w:eastAsia="Calibri" w:hAnsi="Comenia Sans"/>
          <w:b/>
          <w:sz w:val="22"/>
          <w:szCs w:val="22"/>
        </w:rPr>
      </w:pPr>
      <w:r w:rsidRPr="002473F6">
        <w:rPr>
          <w:rFonts w:ascii="Comenia Sans" w:eastAsia="Calibri" w:hAnsi="Comenia Sans"/>
          <w:b/>
          <w:sz w:val="22"/>
          <w:szCs w:val="22"/>
        </w:rPr>
        <w:t>1) Základní údaje: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941"/>
      </w:tblGrid>
      <w:tr w:rsidR="002473F6" w:rsidRPr="002473F6" w14:paraId="36D1E936" w14:textId="77777777" w:rsidTr="009107DF">
        <w:trPr>
          <w:trHeight w:val="425"/>
        </w:trPr>
        <w:tc>
          <w:tcPr>
            <w:tcW w:w="3306" w:type="dxa"/>
          </w:tcPr>
          <w:p w14:paraId="28FFBE8B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 xml:space="preserve">Řešitel </w:t>
            </w:r>
          </w:p>
        </w:tc>
        <w:tc>
          <w:tcPr>
            <w:tcW w:w="5941" w:type="dxa"/>
          </w:tcPr>
          <w:p w14:paraId="763DAAE4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7ED92269" w14:textId="77777777" w:rsidTr="009107DF">
        <w:trPr>
          <w:trHeight w:val="502"/>
        </w:trPr>
        <w:tc>
          <w:tcPr>
            <w:tcW w:w="3306" w:type="dxa"/>
          </w:tcPr>
          <w:p w14:paraId="2DEC842D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941" w:type="dxa"/>
          </w:tcPr>
          <w:p w14:paraId="659777BB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16EF663A" w14:textId="77777777" w:rsidTr="009107DF">
        <w:trPr>
          <w:trHeight w:val="538"/>
        </w:trPr>
        <w:tc>
          <w:tcPr>
            <w:tcW w:w="3306" w:type="dxa"/>
          </w:tcPr>
          <w:p w14:paraId="6B0A2268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řešitele a e-mail řešitele</w:t>
            </w:r>
          </w:p>
        </w:tc>
        <w:tc>
          <w:tcPr>
            <w:tcW w:w="5941" w:type="dxa"/>
          </w:tcPr>
          <w:p w14:paraId="7ED6F12E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217CCF95" w14:textId="77777777" w:rsidTr="009E635F">
        <w:trPr>
          <w:trHeight w:val="413"/>
        </w:trPr>
        <w:tc>
          <w:tcPr>
            <w:tcW w:w="3306" w:type="dxa"/>
          </w:tcPr>
          <w:p w14:paraId="793183ED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Spoluřešitel</w:t>
            </w:r>
          </w:p>
        </w:tc>
        <w:tc>
          <w:tcPr>
            <w:tcW w:w="5941" w:type="dxa"/>
          </w:tcPr>
          <w:p w14:paraId="7B9F1886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58F57D34" w14:textId="77777777" w:rsidTr="00233E0A">
        <w:tc>
          <w:tcPr>
            <w:tcW w:w="3306" w:type="dxa"/>
          </w:tcPr>
          <w:p w14:paraId="4C344731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spoluřešitele</w:t>
            </w:r>
          </w:p>
        </w:tc>
        <w:tc>
          <w:tcPr>
            <w:tcW w:w="5941" w:type="dxa"/>
          </w:tcPr>
          <w:p w14:paraId="0C9C0842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7835F2C8" w14:textId="77777777" w:rsidTr="00233E0A">
        <w:tc>
          <w:tcPr>
            <w:tcW w:w="3306" w:type="dxa"/>
          </w:tcPr>
          <w:p w14:paraId="5CD11AB1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a e-mail spoluřešitele</w:t>
            </w:r>
          </w:p>
        </w:tc>
        <w:tc>
          <w:tcPr>
            <w:tcW w:w="5941" w:type="dxa"/>
          </w:tcPr>
          <w:p w14:paraId="5CF9DA3B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0E3315D0" w14:textId="77777777" w:rsidTr="00233E0A">
        <w:tc>
          <w:tcPr>
            <w:tcW w:w="3306" w:type="dxa"/>
          </w:tcPr>
          <w:p w14:paraId="48AFCB55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941" w:type="dxa"/>
          </w:tcPr>
          <w:p w14:paraId="1B184C48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1985516D" w14:textId="77777777" w:rsidTr="00233E0A">
        <w:tc>
          <w:tcPr>
            <w:tcW w:w="3306" w:type="dxa"/>
          </w:tcPr>
          <w:p w14:paraId="58D8941E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941" w:type="dxa"/>
          </w:tcPr>
          <w:p w14:paraId="07B72EA6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77ABE12F" w14:textId="77777777" w:rsidTr="00233E0A">
        <w:tc>
          <w:tcPr>
            <w:tcW w:w="3306" w:type="dxa"/>
          </w:tcPr>
          <w:p w14:paraId="2A918223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5941" w:type="dxa"/>
          </w:tcPr>
          <w:p w14:paraId="2B3A53C1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34F92C67" w14:textId="77777777" w:rsidTr="00233E0A">
        <w:tc>
          <w:tcPr>
            <w:tcW w:w="3306" w:type="dxa"/>
          </w:tcPr>
          <w:p w14:paraId="17EAD29F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941" w:type="dxa"/>
          </w:tcPr>
          <w:p w14:paraId="269ECBB2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</w:tbl>
    <w:p w14:paraId="76C44966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6340C6C3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2) Anotace:</w:t>
      </w:r>
    </w:p>
    <w:p w14:paraId="471618A8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5BCBB80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3) Specifikace řešitelského týmu:</w:t>
      </w:r>
    </w:p>
    <w:p w14:paraId="2471E881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40F16FE2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4) Cíle řešení:</w:t>
      </w:r>
    </w:p>
    <w:p w14:paraId="095E14D6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9520026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5) Postup řešení: </w:t>
      </w:r>
    </w:p>
    <w:p w14:paraId="59DCAAAA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018C1527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6) Kontrolovatelné výstupy/ zanesené do OBD a RIV:</w:t>
      </w:r>
    </w:p>
    <w:p w14:paraId="76142107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D43FBA8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7) Přínos projektu k rozvoji fakulty/UHK:</w:t>
      </w:r>
    </w:p>
    <w:p w14:paraId="341A59FD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1FAFF6C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8) Cílová skupina projektu:</w:t>
      </w:r>
    </w:p>
    <w:p w14:paraId="4525BB22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5388EC94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lastRenderedPageBreak/>
        <w:t>9) Rozpočet projektu (pouze neinvestiční náklady):</w:t>
      </w:r>
    </w:p>
    <w:p w14:paraId="46E8D2D1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2473F6" w:rsidRPr="002473F6" w14:paraId="357A2526" w14:textId="77777777" w:rsidTr="000755FA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CEC68BA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BECA" w14:textId="7F76854E" w:rsidR="002473F6" w:rsidRPr="00144E71" w:rsidRDefault="001940A3" w:rsidP="00144E71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2020</w:t>
            </w:r>
          </w:p>
        </w:tc>
      </w:tr>
      <w:tr w:rsidR="002473F6" w:rsidRPr="002473F6" w14:paraId="0305C9F1" w14:textId="77777777" w:rsidTr="000755FA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29EFED83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771BC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2D83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2473F6" w:rsidRPr="002473F6" w14:paraId="5E4F3F9D" w14:textId="77777777" w:rsidTr="000755FA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0E3BE" w14:textId="77777777" w:rsidR="002473F6" w:rsidRPr="002473F6" w:rsidRDefault="002473F6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CDA48D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42E8C5D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8CBAF23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90ACC5F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2473F6" w:rsidRPr="002473F6" w14:paraId="22D95844" w14:textId="77777777" w:rsidTr="000755FA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8417B" w14:textId="77777777" w:rsidR="002473F6" w:rsidRPr="002473F6" w:rsidRDefault="002473F6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04BE2F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D00FB40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9B3888F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78ACCA2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5E894147" w14:textId="77777777" w:rsidTr="000755FA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BF476" w14:textId="77777777" w:rsidR="002473F6" w:rsidRPr="002473F6" w:rsidRDefault="002473F6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DF87B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26791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FA33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A25CE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4D910A7F" w14:textId="77777777" w:rsidTr="000755FA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A1AEE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80A01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B7A2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591A6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1784E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50A8754A" w14:textId="77777777" w:rsidTr="004A204F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C92E3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OON (dohody o provedení práce)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BF139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DA9D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C11B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8FD42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12767F80" w14:textId="77777777" w:rsidTr="004A204F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86714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876A3D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203AFA7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6494D525" w14:textId="77777777" w:rsidTr="004A204F">
        <w:trPr>
          <w:trHeight w:val="856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5FF47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1F4652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9977A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6DF13D46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E4A0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6CB573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9E91F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77A0BDAF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89FAA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DA212B3" w14:textId="54FF1D83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DB443FB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2C4C6507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99EA0B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B4916B" w14:textId="0E7A9E8A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BA598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3B61F92E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CC88D9" w14:textId="7B4B0B0B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Cestovní výdaje celkem</w:t>
            </w:r>
            <w:r w:rsidR="00CB5164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6AAB55E" w14:textId="6304AA52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DFC8407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4B8ECB5D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A11E1F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80D5EE2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3FDD2DA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3E0EBAF7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1C8447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B7B4D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5F4D7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58E394FD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276DEC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B0C88E" w14:textId="7B342039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AD6EA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4E418613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D7A0C7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3FB73A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50A1B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2DF62C79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C15FB1" w14:textId="77E7E195" w:rsidR="002473F6" w:rsidRPr="002473F6" w:rsidRDefault="002473F6" w:rsidP="00681B30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681B30">
              <w:rPr>
                <w:rFonts w:ascii="Comenia Sans" w:hAnsi="Comenia Sans"/>
                <w:bCs/>
                <w:sz w:val="22"/>
                <w:szCs w:val="22"/>
              </w:rPr>
              <w:t>Cestovní pojištění (44 Kč/den Evropa, 85 Kč/den svět)</w:t>
            </w:r>
            <w:r w:rsidR="001940A3" w:rsidRPr="00681B30">
              <w:rPr>
                <w:rFonts w:ascii="Comenia Sans" w:hAnsi="Comenia San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80EC82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DFD95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32CC4A12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14F4A6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FA6437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358A3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4D8E165F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425ABF" w14:textId="22A1267C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  <w:r w:rsidR="00CB5164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A032CC" w14:textId="699CEA0C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974AE" w14:textId="3774F763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5780D0EA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EFD085C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36A710" w14:textId="1C817304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3CB08" w14:textId="19777FD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6B2E8B17" w14:textId="77777777" w:rsidTr="004A204F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DB8724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C134C" w14:textId="322F714C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C52" w14:textId="6940E6F0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17AE495C" w14:textId="77777777" w:rsidTr="004A204F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39AE15F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C4E8A2" w14:textId="0CA0198F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50B6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498ADB36" w14:textId="77777777" w:rsidTr="004A204F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4410FFD" w14:textId="042D5079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0F0DEA" w14:textId="10281423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9BE8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7B640C8E" w14:textId="77777777" w:rsidTr="004A204F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F088ED7" w14:textId="77505B58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  <w:r w:rsidR="00CB5164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CC159" w14:textId="1474A132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34E6" w14:textId="7A71C028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579B72F1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</w:tcPr>
          <w:p w14:paraId="48429BD8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3E619BD7" w14:textId="6BD01ABD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1A44FF0" w14:textId="671FCEB0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F7DFE9" w14:textId="284D2387" w:rsidR="00CB5164" w:rsidRDefault="00CB5164" w:rsidP="00C22D4D">
      <w:pPr>
        <w:rPr>
          <w:rFonts w:ascii="Comenia Sans Medium" w:hAnsi="Comenia Sans Medium"/>
        </w:rPr>
      </w:pPr>
      <w:r>
        <w:rPr>
          <w:rFonts w:ascii="Comenia Sans Medium" w:hAnsi="Comenia Sans Medium"/>
        </w:rPr>
        <w:t>*standardně lze účtovat cestovné do výše nákladů na veřejnou hromadnou dopravu; n</w:t>
      </w:r>
      <w:r w:rsidRPr="00CB5164">
        <w:rPr>
          <w:rFonts w:ascii="Comenia Sans Medium" w:hAnsi="Comenia Sans Medium"/>
        </w:rPr>
        <w:t xml:space="preserve">áklady </w:t>
      </w:r>
      <w:r>
        <w:rPr>
          <w:rFonts w:ascii="Comenia Sans Medium" w:hAnsi="Comenia Sans Medium"/>
        </w:rPr>
        <w:t xml:space="preserve">spojené s </w:t>
      </w:r>
      <w:r w:rsidRPr="00CB5164">
        <w:rPr>
          <w:rFonts w:ascii="Comenia Sans Medium" w:hAnsi="Comenia Sans Medium"/>
        </w:rPr>
        <w:t>jinou formu dopravy je možno nárokovat pouze</w:t>
      </w:r>
      <w:r>
        <w:rPr>
          <w:rFonts w:ascii="Comenia Sans Medium" w:hAnsi="Comenia Sans Medium"/>
        </w:rPr>
        <w:t xml:space="preserve"> v dobře odůvodněných případech</w:t>
      </w:r>
    </w:p>
    <w:p w14:paraId="01956FB5" w14:textId="287C849A" w:rsidR="002473F6" w:rsidRPr="00C22D4D" w:rsidRDefault="002473F6" w:rsidP="00C22D4D">
      <w:pPr>
        <w:rPr>
          <w:rFonts w:ascii="Comenia Sans Medium" w:hAnsi="Comenia Sans Medium"/>
        </w:rPr>
      </w:pPr>
      <w:r w:rsidRPr="00C22D4D">
        <w:rPr>
          <w:rFonts w:ascii="Comenia Sans Medium" w:hAnsi="Comenia Sans Medium"/>
        </w:rPr>
        <w:t>*</w:t>
      </w:r>
      <w:r w:rsidR="00CB5164">
        <w:rPr>
          <w:rFonts w:ascii="Comenia Sans Medium" w:hAnsi="Comenia Sans Medium"/>
        </w:rPr>
        <w:t>*</w:t>
      </w:r>
      <w:r w:rsidRPr="00C22D4D">
        <w:rPr>
          <w:rFonts w:ascii="Comenia Sans Medium" w:hAnsi="Comenia Sans Medium"/>
        </w:rPr>
        <w:t>např. konferenční poplatky, vstupy muzea, knihovny</w:t>
      </w:r>
    </w:p>
    <w:p w14:paraId="5CEB124C" w14:textId="77777777" w:rsidR="002473F6" w:rsidRPr="002473F6" w:rsidRDefault="002473F6" w:rsidP="002473F6">
      <w:pPr>
        <w:pStyle w:val="Odstavecseseznamem"/>
        <w:ind w:left="1065"/>
        <w:rPr>
          <w:rFonts w:ascii="Comenia Sans Medium" w:hAnsi="Comenia Sans Medium"/>
        </w:rPr>
      </w:pPr>
    </w:p>
    <w:p w14:paraId="66D3E465" w14:textId="77777777" w:rsidR="00233E0A" w:rsidRDefault="00233E0A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tbl>
      <w:tblPr>
        <w:tblW w:w="96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5386"/>
      </w:tblGrid>
      <w:tr w:rsidR="00086457" w:rsidRPr="002473F6" w14:paraId="0066F61A" w14:textId="77777777" w:rsidTr="00195108">
        <w:trPr>
          <w:trHeight w:val="420"/>
        </w:trPr>
        <w:tc>
          <w:tcPr>
            <w:tcW w:w="4263" w:type="dxa"/>
            <w:shd w:val="clear" w:color="auto" w:fill="FFFFFF"/>
            <w:noWrap/>
            <w:vAlign w:val="bottom"/>
          </w:tcPr>
          <w:p w14:paraId="04BE3F99" w14:textId="79CBAF46" w:rsidR="00086457" w:rsidRPr="001940A3" w:rsidRDefault="00086457" w:rsidP="001940A3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Žádost o mimořádné stipendium na podporu studentů FF UHK dle Výnosu děkanky FF UHK č. 19/2018 ve výši:</w:t>
            </w:r>
          </w:p>
        </w:tc>
        <w:tc>
          <w:tcPr>
            <w:tcW w:w="5386" w:type="dxa"/>
            <w:shd w:val="clear" w:color="auto" w:fill="FFFFFF"/>
            <w:noWrap/>
            <w:vAlign w:val="center"/>
          </w:tcPr>
          <w:p w14:paraId="6DAF7D4D" w14:textId="77777777" w:rsidR="00086457" w:rsidRPr="002473F6" w:rsidRDefault="00086457" w:rsidP="00AD1391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79160BC" w14:textId="77777777" w:rsidR="00233E0A" w:rsidRDefault="00233E0A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19F85BC0" w14:textId="77777777" w:rsidR="00233E0A" w:rsidRDefault="00233E0A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D8A24BE" w14:textId="6B9DA60E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10) Zdůvodnění a podrobná specifikace požadovaných finančních prostředků:</w:t>
      </w:r>
    </w:p>
    <w:p w14:paraId="37B08908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0A85C310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Osobní náklady:</w:t>
      </w:r>
    </w:p>
    <w:p w14:paraId="4898F768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2F582C45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Materiální náklady:</w:t>
      </w:r>
    </w:p>
    <w:p w14:paraId="64A72496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7B33804E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Služby:</w:t>
      </w:r>
    </w:p>
    <w:p w14:paraId="01CE2D2C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5DA795C6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Cestovní výdaje:</w:t>
      </w:r>
    </w:p>
    <w:p w14:paraId="0129ADE5" w14:textId="13DFB048" w:rsid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077A8158" w14:textId="6E8CF245" w:rsidR="00086457" w:rsidRDefault="00086457" w:rsidP="002473F6">
      <w:pPr>
        <w:pStyle w:val="Odstavecseseznamem"/>
        <w:ind w:left="0"/>
        <w:rPr>
          <w:rFonts w:ascii="Comenia Sans Medium" w:hAnsi="Comenia Sans Medium"/>
        </w:rPr>
      </w:pPr>
    </w:p>
    <w:p w14:paraId="30373CB3" w14:textId="4B461644" w:rsidR="00086457" w:rsidRDefault="00086457" w:rsidP="002473F6">
      <w:pPr>
        <w:pStyle w:val="Odstavecseseznamem"/>
        <w:ind w:left="0"/>
        <w:rPr>
          <w:rFonts w:ascii="Comenia Sans Medium" w:hAnsi="Comenia Sans Medium"/>
        </w:rPr>
      </w:pPr>
    </w:p>
    <w:p w14:paraId="5AD0FC67" w14:textId="7A52E24F" w:rsidR="00086457" w:rsidRDefault="00086457" w:rsidP="002473F6">
      <w:pPr>
        <w:pStyle w:val="Odstavecseseznamem"/>
        <w:ind w:left="0"/>
        <w:rPr>
          <w:rFonts w:ascii="Comenia Sans Medium" w:hAnsi="Comenia Sans Medium"/>
        </w:rPr>
      </w:pPr>
    </w:p>
    <w:p w14:paraId="58C0E536" w14:textId="5D918F65" w:rsidR="00086457" w:rsidRDefault="00086457" w:rsidP="002473F6">
      <w:pPr>
        <w:pStyle w:val="Odstavecseseznamem"/>
        <w:ind w:left="0"/>
        <w:rPr>
          <w:rFonts w:ascii="Comenia Sans Medium" w:hAnsi="Comenia Sans Medium"/>
        </w:rPr>
      </w:pPr>
    </w:p>
    <w:p w14:paraId="3436F633" w14:textId="22856FA3" w:rsidR="00086457" w:rsidRDefault="00086457" w:rsidP="002473F6">
      <w:pPr>
        <w:pStyle w:val="Odstavecseseznamem"/>
        <w:ind w:left="0"/>
        <w:rPr>
          <w:rFonts w:ascii="Comenia Sans Medium" w:hAnsi="Comenia Sans Medium"/>
        </w:rPr>
      </w:pPr>
      <w:r>
        <w:rPr>
          <w:rFonts w:ascii="Comenia Sans Medium" w:hAnsi="Comenia Sans Medium"/>
        </w:rPr>
        <w:t>V Hradci Králové dne …………………..                               podpis  ………………………….……</w:t>
      </w:r>
    </w:p>
    <w:p w14:paraId="0757C52A" w14:textId="77777777" w:rsidR="00086457" w:rsidRPr="002473F6" w:rsidRDefault="00086457" w:rsidP="002473F6">
      <w:pPr>
        <w:pStyle w:val="Odstavecseseznamem"/>
        <w:ind w:left="0"/>
        <w:rPr>
          <w:rFonts w:ascii="Comenia Sans Medium" w:hAnsi="Comenia Sans Medium"/>
        </w:rPr>
      </w:pPr>
    </w:p>
    <w:p w14:paraId="38AEDB89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2728D902" w14:textId="4324EADF" w:rsidR="002473F6" w:rsidRPr="002473F6" w:rsidRDefault="002473F6" w:rsidP="002473F6">
      <w:pPr>
        <w:pStyle w:val="Odstavecseseznamem"/>
        <w:ind w:left="0"/>
        <w:rPr>
          <w:rFonts w:ascii="Comenia Serif" w:hAnsi="Comenia Serif" w:cs="Comenia Serif"/>
        </w:rPr>
      </w:pPr>
      <w:r w:rsidRPr="001B6236">
        <w:rPr>
          <w:rFonts w:ascii="Comenia Sans Medium" w:hAnsi="Comenia Sans Medium"/>
        </w:rPr>
        <w:t xml:space="preserve">Svým podpisem výše </w:t>
      </w:r>
      <w:r w:rsidR="004677AF" w:rsidRPr="001B6236">
        <w:rPr>
          <w:rFonts w:ascii="Comenia Sans Medium" w:hAnsi="Comenia Sans Medium"/>
        </w:rPr>
        <w:t xml:space="preserve">se zavazuji </w:t>
      </w:r>
      <w:r w:rsidR="004648B6" w:rsidRPr="001B6236">
        <w:rPr>
          <w:rFonts w:ascii="Comenia Sans Medium" w:hAnsi="Comenia Sans Medium"/>
        </w:rPr>
        <w:t xml:space="preserve">k řádnému plnění projektu, za jehož výsledky nesu plnou zodpovědnost, a </w:t>
      </w:r>
      <w:r w:rsidRPr="001B6236">
        <w:rPr>
          <w:rFonts w:ascii="Comenia Sans Medium" w:hAnsi="Comenia Sans Medium"/>
        </w:rPr>
        <w:t xml:space="preserve">zároveň </w:t>
      </w:r>
      <w:r w:rsidR="004648B6" w:rsidRPr="001B6236">
        <w:rPr>
          <w:rFonts w:ascii="Comenia Sans Medium" w:hAnsi="Comenia Sans Medium"/>
        </w:rPr>
        <w:t>stvrzuji</w:t>
      </w:r>
      <w:r w:rsidRPr="001B6236">
        <w:rPr>
          <w:rFonts w:ascii="Comenia Sans Medium" w:hAnsi="Comenia Sans Medium"/>
        </w:rPr>
        <w:t>, že předmět projektu není financován z jiných finančních zdrojů.</w:t>
      </w:r>
      <w:r w:rsidRPr="002473F6">
        <w:rPr>
          <w:rFonts w:ascii="Comenia Sans Medium" w:hAnsi="Comenia Sans Medium"/>
        </w:rPr>
        <w:t xml:space="preserve"> </w:t>
      </w:r>
    </w:p>
    <w:sectPr w:rsidR="002473F6" w:rsidRPr="002473F6" w:rsidSect="006A0D32">
      <w:footerReference w:type="default" r:id="rId12"/>
      <w:pgSz w:w="12240" w:h="15840"/>
      <w:pgMar w:top="851" w:right="1469" w:bottom="567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F1C1" w14:textId="77777777" w:rsidR="00F84539" w:rsidRDefault="00F84539" w:rsidP="00982D66">
      <w:r>
        <w:separator/>
      </w:r>
    </w:p>
  </w:endnote>
  <w:endnote w:type="continuationSeparator" w:id="0">
    <w:p w14:paraId="7CD0B92F" w14:textId="77777777" w:rsidR="00F84539" w:rsidRDefault="00F84539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Medium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2B057" w14:textId="77777777" w:rsidR="00A84691" w:rsidRDefault="00A84691" w:rsidP="00D8517F">
    <w:pPr>
      <w:pStyle w:val="Zpat"/>
      <w:tabs>
        <w:tab w:val="clear" w:pos="9072"/>
      </w:tabs>
      <w:ind w:right="-425"/>
    </w:pPr>
  </w:p>
  <w:p w14:paraId="62D3B2EC" w14:textId="056E9D3D" w:rsidR="00911C0F" w:rsidRPr="00C22D4D" w:rsidRDefault="00D8517F" w:rsidP="00C22D4D">
    <w:pPr>
      <w:rPr>
        <w:rFonts w:ascii="Comenia Sans" w:hAnsi="Comenia Sans"/>
        <w:sz w:val="16"/>
        <w:szCs w:val="16"/>
      </w:rPr>
    </w:pPr>
    <w:r w:rsidRPr="00D8517F">
      <w:rPr>
        <w:rFonts w:ascii="Comenia Sans" w:hAnsi="Comenia Sans"/>
        <w:sz w:val="16"/>
        <w:szCs w:val="16"/>
      </w:rPr>
      <w:t>Výnos</w:t>
    </w:r>
    <w:r w:rsidR="00262C38">
      <w:rPr>
        <w:rFonts w:ascii="Comenia Sans" w:hAnsi="Comenia Sans"/>
        <w:sz w:val="16"/>
        <w:szCs w:val="16"/>
      </w:rPr>
      <w:t xml:space="preserve"> </w:t>
    </w:r>
    <w:r w:rsidR="00262C38" w:rsidRPr="002860E9">
      <w:rPr>
        <w:rFonts w:ascii="Comenia Sans" w:hAnsi="Comenia Sans"/>
        <w:sz w:val="16"/>
        <w:szCs w:val="16"/>
      </w:rPr>
      <w:t>děkana</w:t>
    </w:r>
    <w:r w:rsidRPr="002860E9">
      <w:rPr>
        <w:rFonts w:ascii="Comenia Sans" w:hAnsi="Comenia Sans"/>
        <w:sz w:val="16"/>
        <w:szCs w:val="16"/>
      </w:rPr>
      <w:t xml:space="preserve"> č. </w:t>
    </w:r>
    <w:r w:rsidR="002860E9" w:rsidRPr="002860E9">
      <w:rPr>
        <w:rFonts w:ascii="Comenia Sans" w:hAnsi="Comenia Sans"/>
        <w:sz w:val="16"/>
        <w:szCs w:val="16"/>
      </w:rPr>
      <w:t>25/2019</w:t>
    </w:r>
    <w:r w:rsidR="00C22D4D" w:rsidRPr="002860E9">
      <w:rPr>
        <w:rFonts w:ascii="Comenia Sans" w:hAnsi="Comenia Sans"/>
        <w:sz w:val="16"/>
        <w:szCs w:val="16"/>
      </w:rPr>
      <w:t xml:space="preserve"> </w:t>
    </w:r>
    <w:r w:rsidRPr="002860E9">
      <w:rPr>
        <w:rFonts w:ascii="Comenia Sans" w:hAnsi="Comenia Sans"/>
        <w:sz w:val="16"/>
        <w:szCs w:val="16"/>
      </w:rPr>
      <w:t xml:space="preserve"> </w:t>
    </w:r>
    <w:r w:rsidR="00C22D4D" w:rsidRPr="002860E9">
      <w:rPr>
        <w:rFonts w:ascii="Comenia Sans" w:hAnsi="Comenia Sans"/>
        <w:sz w:val="16"/>
        <w:szCs w:val="16"/>
      </w:rPr>
      <w:t xml:space="preserve">Vyhlášení </w:t>
    </w:r>
    <w:r w:rsidR="00C22D4D" w:rsidRPr="00C22D4D">
      <w:rPr>
        <w:rFonts w:ascii="Comenia Sans" w:hAnsi="Comenia Sans"/>
        <w:sz w:val="16"/>
        <w:szCs w:val="16"/>
      </w:rPr>
      <w:t xml:space="preserve">Interní grantové soutěže projektů na podporu pedagogické práce akademických </w:t>
    </w:r>
    <w:r w:rsidR="002860E9">
      <w:rPr>
        <w:rFonts w:ascii="Comenia Sans" w:hAnsi="Comenia Sans"/>
        <w:sz w:val="16"/>
        <w:szCs w:val="16"/>
      </w:rPr>
      <w:t>pracovníků a tvůrčí práce studentů</w:t>
    </w:r>
    <w:r w:rsidR="00C22D4D" w:rsidRPr="00C22D4D">
      <w:rPr>
        <w:rFonts w:ascii="Comenia Sans" w:hAnsi="Comenia Sans"/>
        <w:sz w:val="16"/>
        <w:szCs w:val="16"/>
      </w:rPr>
      <w:t xml:space="preserve"> na Filozofické fakultě Univ</w:t>
    </w:r>
    <w:r w:rsidR="00F63C64">
      <w:rPr>
        <w:rFonts w:ascii="Comenia Sans" w:hAnsi="Comenia Sans"/>
        <w:sz w:val="16"/>
        <w:szCs w:val="16"/>
      </w:rPr>
      <w:t>erzity Hradec Králové na rok 2020</w:t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 xml:space="preserve">  </w:t>
    </w:r>
    <w:r w:rsidRPr="00130A02">
      <w:rPr>
        <w:rFonts w:ascii="Comenia Sans" w:hAnsi="Comenia Sans"/>
        <w:sz w:val="16"/>
        <w:szCs w:val="16"/>
      </w:rPr>
      <w:t xml:space="preserve"> </w:t>
    </w:r>
    <w:r w:rsidR="002860E9">
      <w:rPr>
        <w:rFonts w:ascii="Comenia Sans" w:hAnsi="Comenia Sans"/>
        <w:sz w:val="16"/>
        <w:szCs w:val="16"/>
      </w:rPr>
      <w:tab/>
    </w:r>
    <w:r w:rsidR="002860E9">
      <w:rPr>
        <w:rFonts w:ascii="Comenia Sans" w:hAnsi="Comenia Sans"/>
        <w:sz w:val="16"/>
        <w:szCs w:val="16"/>
      </w:rPr>
      <w:tab/>
    </w:r>
    <w:r w:rsidR="002860E9">
      <w:rPr>
        <w:rFonts w:ascii="Comenia Sans" w:hAnsi="Comenia Sans"/>
        <w:sz w:val="16"/>
        <w:szCs w:val="16"/>
      </w:rPr>
      <w:tab/>
    </w:r>
    <w:r w:rsidR="002860E9">
      <w:rPr>
        <w:rFonts w:ascii="Comenia Sans" w:hAnsi="Comenia Sans"/>
        <w:sz w:val="16"/>
        <w:szCs w:val="16"/>
      </w:rPr>
      <w:tab/>
    </w:r>
    <w:r w:rsidR="002860E9">
      <w:rPr>
        <w:rFonts w:ascii="Comenia Sans" w:hAnsi="Comenia Sans"/>
        <w:sz w:val="16"/>
        <w:szCs w:val="16"/>
      </w:rPr>
      <w:tab/>
    </w:r>
    <w:r w:rsidR="002860E9">
      <w:rPr>
        <w:rFonts w:ascii="Comenia Sans" w:hAnsi="Comenia Sans"/>
        <w:sz w:val="16"/>
        <w:szCs w:val="16"/>
      </w:rPr>
      <w:tab/>
    </w:r>
    <w:r w:rsidR="002860E9">
      <w:rPr>
        <w:rFonts w:ascii="Comenia Sans" w:hAnsi="Comenia Sans"/>
        <w:sz w:val="16"/>
        <w:szCs w:val="16"/>
      </w:rPr>
      <w:tab/>
    </w:r>
    <w:r w:rsidR="002860E9">
      <w:rPr>
        <w:rFonts w:ascii="Comenia Sans" w:hAnsi="Comenia Sans"/>
        <w:sz w:val="16"/>
        <w:szCs w:val="16"/>
      </w:rPr>
      <w:tab/>
    </w:r>
    <w:r w:rsidR="002860E9">
      <w:rPr>
        <w:rFonts w:ascii="Comenia Sans" w:hAnsi="Comenia Sans"/>
        <w:sz w:val="16"/>
        <w:szCs w:val="16"/>
      </w:rPr>
      <w:tab/>
    </w:r>
    <w:r w:rsidR="002860E9">
      <w:rPr>
        <w:rFonts w:ascii="Comenia Sans" w:hAnsi="Comenia Sans"/>
        <w:sz w:val="16"/>
        <w:szCs w:val="16"/>
      </w:rPr>
      <w:tab/>
    </w:r>
    <w:r w:rsidR="00911C0F" w:rsidRPr="00130A02">
      <w:rPr>
        <w:rFonts w:ascii="Comenia Sans" w:hAnsi="Comenia Sans"/>
        <w:sz w:val="16"/>
        <w:szCs w:val="16"/>
      </w:rPr>
      <w:t xml:space="preserve">str. </w:t>
    </w:r>
    <w:r w:rsidR="00911C0F" w:rsidRPr="00130A02">
      <w:rPr>
        <w:rFonts w:ascii="Comenia Sans" w:hAnsi="Comenia Sans"/>
        <w:sz w:val="16"/>
        <w:szCs w:val="16"/>
      </w:rPr>
      <w:fldChar w:fldCharType="begin"/>
    </w:r>
    <w:r w:rsidR="00911C0F" w:rsidRPr="00130A02">
      <w:rPr>
        <w:rFonts w:ascii="Comenia Sans" w:hAnsi="Comenia Sans"/>
        <w:sz w:val="16"/>
        <w:szCs w:val="16"/>
      </w:rPr>
      <w:instrText>PAGE   \* MERGEFORMAT</w:instrText>
    </w:r>
    <w:r w:rsidR="00911C0F" w:rsidRPr="00130A02">
      <w:rPr>
        <w:rFonts w:ascii="Comenia Sans" w:hAnsi="Comenia Sans"/>
        <w:sz w:val="16"/>
        <w:szCs w:val="16"/>
      </w:rPr>
      <w:fldChar w:fldCharType="separate"/>
    </w:r>
    <w:r w:rsidR="00F84539">
      <w:rPr>
        <w:rFonts w:ascii="Comenia Sans" w:hAnsi="Comenia Sans"/>
        <w:noProof/>
        <w:sz w:val="16"/>
        <w:szCs w:val="16"/>
      </w:rPr>
      <w:t>1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  <w:r w:rsidR="00911C0F" w:rsidRPr="00130A02">
      <w:rPr>
        <w:rFonts w:ascii="Comenia Sans" w:hAnsi="Comenia Sans"/>
        <w:sz w:val="16"/>
        <w:szCs w:val="16"/>
      </w:rPr>
      <w:t>/</w:t>
    </w:r>
    <w:r w:rsidR="00911C0F" w:rsidRPr="00130A02">
      <w:rPr>
        <w:rFonts w:ascii="Comenia Sans" w:hAnsi="Comenia Sans"/>
        <w:sz w:val="22"/>
        <w:szCs w:val="22"/>
      </w:rPr>
      <w:fldChar w:fldCharType="begin"/>
    </w:r>
    <w:r w:rsidR="00911C0F" w:rsidRPr="00130A02">
      <w:rPr>
        <w:rFonts w:ascii="Comenia Sans" w:hAnsi="Comenia Sans"/>
      </w:rPr>
      <w:instrText xml:space="preserve"> NUMPAGES  \* Arabic  \* MERGEFORMAT </w:instrText>
    </w:r>
    <w:r w:rsidR="00911C0F" w:rsidRPr="00130A02">
      <w:rPr>
        <w:rFonts w:ascii="Comenia Sans" w:hAnsi="Comenia Sans"/>
        <w:sz w:val="22"/>
        <w:szCs w:val="22"/>
      </w:rPr>
      <w:fldChar w:fldCharType="separate"/>
    </w:r>
    <w:r w:rsidR="00F84539" w:rsidRPr="00F84539">
      <w:rPr>
        <w:rFonts w:ascii="Comenia Sans" w:hAnsi="Comenia Sans"/>
        <w:noProof/>
        <w:sz w:val="16"/>
        <w:szCs w:val="16"/>
      </w:rPr>
      <w:t>1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</w:p>
  <w:p w14:paraId="6E840636" w14:textId="77777777" w:rsidR="00982D66" w:rsidRDefault="00982D66">
    <w:pPr>
      <w:pStyle w:val="Zpat"/>
      <w:jc w:val="right"/>
    </w:pPr>
  </w:p>
  <w:p w14:paraId="59EF36D5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2011" w14:textId="77777777" w:rsidR="00F84539" w:rsidRDefault="00F84539" w:rsidP="00982D66">
      <w:r>
        <w:separator/>
      </w:r>
    </w:p>
  </w:footnote>
  <w:footnote w:type="continuationSeparator" w:id="0">
    <w:p w14:paraId="2526D11C" w14:textId="77777777" w:rsidR="00F84539" w:rsidRDefault="00F84539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76C"/>
    <w:multiLevelType w:val="hybridMultilevel"/>
    <w:tmpl w:val="285A650A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6B9"/>
    <w:multiLevelType w:val="hybridMultilevel"/>
    <w:tmpl w:val="9DBA670C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87347"/>
    <w:multiLevelType w:val="hybridMultilevel"/>
    <w:tmpl w:val="68481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95286"/>
    <w:multiLevelType w:val="hybridMultilevel"/>
    <w:tmpl w:val="85685E1E"/>
    <w:lvl w:ilvl="0" w:tplc="09E60E58">
      <w:numFmt w:val="bullet"/>
      <w:lvlText w:val="•"/>
      <w:lvlJc w:val="left"/>
      <w:pPr>
        <w:ind w:left="1270" w:hanging="360"/>
      </w:pPr>
      <w:rPr>
        <w:rFonts w:ascii="Comenia Sans" w:eastAsia="Times New Roman" w:hAnsi="Comeni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5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16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A"/>
    <w:rsid w:val="000009B8"/>
    <w:rsid w:val="0001712F"/>
    <w:rsid w:val="00026BA3"/>
    <w:rsid w:val="000319EB"/>
    <w:rsid w:val="00040F02"/>
    <w:rsid w:val="000473FB"/>
    <w:rsid w:val="00051879"/>
    <w:rsid w:val="00086457"/>
    <w:rsid w:val="00086C4B"/>
    <w:rsid w:val="000A3B6E"/>
    <w:rsid w:val="000B6DE7"/>
    <w:rsid w:val="000D07CB"/>
    <w:rsid w:val="000E3242"/>
    <w:rsid w:val="000F79D4"/>
    <w:rsid w:val="00105777"/>
    <w:rsid w:val="00120A93"/>
    <w:rsid w:val="00144E71"/>
    <w:rsid w:val="00166D2E"/>
    <w:rsid w:val="00175DB6"/>
    <w:rsid w:val="00190C37"/>
    <w:rsid w:val="001940A3"/>
    <w:rsid w:val="001B5CA7"/>
    <w:rsid w:val="001B6236"/>
    <w:rsid w:val="001D2FB5"/>
    <w:rsid w:val="001D566E"/>
    <w:rsid w:val="001D5982"/>
    <w:rsid w:val="001D59A2"/>
    <w:rsid w:val="002035E7"/>
    <w:rsid w:val="00206E22"/>
    <w:rsid w:val="00217B73"/>
    <w:rsid w:val="00233E0A"/>
    <w:rsid w:val="002473F6"/>
    <w:rsid w:val="002529FF"/>
    <w:rsid w:val="002610E9"/>
    <w:rsid w:val="00262C38"/>
    <w:rsid w:val="002673BD"/>
    <w:rsid w:val="00273150"/>
    <w:rsid w:val="00273C90"/>
    <w:rsid w:val="002860E9"/>
    <w:rsid w:val="002932B0"/>
    <w:rsid w:val="002A4E57"/>
    <w:rsid w:val="002A6341"/>
    <w:rsid w:val="002C7581"/>
    <w:rsid w:val="002C7D5A"/>
    <w:rsid w:val="002D5F07"/>
    <w:rsid w:val="002E3F3D"/>
    <w:rsid w:val="002F539D"/>
    <w:rsid w:val="00300E05"/>
    <w:rsid w:val="003701A3"/>
    <w:rsid w:val="003711BE"/>
    <w:rsid w:val="00373550"/>
    <w:rsid w:val="00396571"/>
    <w:rsid w:val="003B328F"/>
    <w:rsid w:val="003B403E"/>
    <w:rsid w:val="003C1DFF"/>
    <w:rsid w:val="003F35DD"/>
    <w:rsid w:val="00424CBF"/>
    <w:rsid w:val="00424DB9"/>
    <w:rsid w:val="004648B6"/>
    <w:rsid w:val="004677AF"/>
    <w:rsid w:val="004A204F"/>
    <w:rsid w:val="004C650D"/>
    <w:rsid w:val="004C67C7"/>
    <w:rsid w:val="004C745D"/>
    <w:rsid w:val="004E6D9E"/>
    <w:rsid w:val="004E76BE"/>
    <w:rsid w:val="004F4680"/>
    <w:rsid w:val="004F5956"/>
    <w:rsid w:val="004F639F"/>
    <w:rsid w:val="00520D3A"/>
    <w:rsid w:val="00523D2F"/>
    <w:rsid w:val="00526B7E"/>
    <w:rsid w:val="00531D03"/>
    <w:rsid w:val="00550210"/>
    <w:rsid w:val="0055623C"/>
    <w:rsid w:val="00576632"/>
    <w:rsid w:val="00591FEB"/>
    <w:rsid w:val="00626AB9"/>
    <w:rsid w:val="00627EE5"/>
    <w:rsid w:val="00643312"/>
    <w:rsid w:val="00657338"/>
    <w:rsid w:val="00681B30"/>
    <w:rsid w:val="006959B3"/>
    <w:rsid w:val="006A0D32"/>
    <w:rsid w:val="006A592A"/>
    <w:rsid w:val="006C5800"/>
    <w:rsid w:val="006F5781"/>
    <w:rsid w:val="00706747"/>
    <w:rsid w:val="00712C87"/>
    <w:rsid w:val="007366B4"/>
    <w:rsid w:val="00755CA4"/>
    <w:rsid w:val="00765428"/>
    <w:rsid w:val="00794E6E"/>
    <w:rsid w:val="007A05E4"/>
    <w:rsid w:val="007A6146"/>
    <w:rsid w:val="007A6F0F"/>
    <w:rsid w:val="007C015C"/>
    <w:rsid w:val="007D2C57"/>
    <w:rsid w:val="007E7AD6"/>
    <w:rsid w:val="007F4E65"/>
    <w:rsid w:val="00823800"/>
    <w:rsid w:val="008278E8"/>
    <w:rsid w:val="00830681"/>
    <w:rsid w:val="00835754"/>
    <w:rsid w:val="0084131B"/>
    <w:rsid w:val="008507FF"/>
    <w:rsid w:val="008710B0"/>
    <w:rsid w:val="0087339C"/>
    <w:rsid w:val="00895967"/>
    <w:rsid w:val="00897AF1"/>
    <w:rsid w:val="008A05D3"/>
    <w:rsid w:val="008D54B5"/>
    <w:rsid w:val="008D7535"/>
    <w:rsid w:val="008E7212"/>
    <w:rsid w:val="00903BCF"/>
    <w:rsid w:val="00906FBB"/>
    <w:rsid w:val="009107DF"/>
    <w:rsid w:val="00911C0F"/>
    <w:rsid w:val="00943460"/>
    <w:rsid w:val="00965B2F"/>
    <w:rsid w:val="00982D66"/>
    <w:rsid w:val="009A70A2"/>
    <w:rsid w:val="009C39B1"/>
    <w:rsid w:val="009D4469"/>
    <w:rsid w:val="009D4A6D"/>
    <w:rsid w:val="009D6D14"/>
    <w:rsid w:val="009E635F"/>
    <w:rsid w:val="00A01A81"/>
    <w:rsid w:val="00A47D4C"/>
    <w:rsid w:val="00A56FAF"/>
    <w:rsid w:val="00A84691"/>
    <w:rsid w:val="00A90B6A"/>
    <w:rsid w:val="00AA4534"/>
    <w:rsid w:val="00AB3D98"/>
    <w:rsid w:val="00AB6BDB"/>
    <w:rsid w:val="00AD50BA"/>
    <w:rsid w:val="00AE35EF"/>
    <w:rsid w:val="00AE5411"/>
    <w:rsid w:val="00AF27A9"/>
    <w:rsid w:val="00B15C95"/>
    <w:rsid w:val="00B42251"/>
    <w:rsid w:val="00B44368"/>
    <w:rsid w:val="00B539F9"/>
    <w:rsid w:val="00B56724"/>
    <w:rsid w:val="00B70099"/>
    <w:rsid w:val="00B8529A"/>
    <w:rsid w:val="00B94C43"/>
    <w:rsid w:val="00BF5D3C"/>
    <w:rsid w:val="00C22D4D"/>
    <w:rsid w:val="00C27F0C"/>
    <w:rsid w:val="00CA1015"/>
    <w:rsid w:val="00CA358A"/>
    <w:rsid w:val="00CB4FA6"/>
    <w:rsid w:val="00CB5164"/>
    <w:rsid w:val="00CB7E0C"/>
    <w:rsid w:val="00CC10E7"/>
    <w:rsid w:val="00CC31AC"/>
    <w:rsid w:val="00CD3C5D"/>
    <w:rsid w:val="00CE4059"/>
    <w:rsid w:val="00D015FA"/>
    <w:rsid w:val="00D0337A"/>
    <w:rsid w:val="00D2359A"/>
    <w:rsid w:val="00D32DDE"/>
    <w:rsid w:val="00D72D58"/>
    <w:rsid w:val="00D83B8C"/>
    <w:rsid w:val="00D8517F"/>
    <w:rsid w:val="00D86960"/>
    <w:rsid w:val="00DA0A72"/>
    <w:rsid w:val="00DC4B65"/>
    <w:rsid w:val="00E206D9"/>
    <w:rsid w:val="00E3715D"/>
    <w:rsid w:val="00E5420F"/>
    <w:rsid w:val="00E63D4A"/>
    <w:rsid w:val="00EB1629"/>
    <w:rsid w:val="00EB205B"/>
    <w:rsid w:val="00ED46AB"/>
    <w:rsid w:val="00EF41E7"/>
    <w:rsid w:val="00EF4E52"/>
    <w:rsid w:val="00F439B8"/>
    <w:rsid w:val="00F61A59"/>
    <w:rsid w:val="00F63C64"/>
    <w:rsid w:val="00F84539"/>
    <w:rsid w:val="00F926E7"/>
    <w:rsid w:val="00F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7DB8B"/>
  <w15:docId w15:val="{7865FC40-D939-4E7B-AB64-C88DEBF8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semiHidden/>
    <w:unhideWhenUsed/>
    <w:rsid w:val="003F35D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F35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F35D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F3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F35DD"/>
    <w:rPr>
      <w:b/>
      <w:bCs/>
    </w:rPr>
  </w:style>
  <w:style w:type="character" w:styleId="Hypertextovodkaz">
    <w:name w:val="Hyperlink"/>
    <w:basedOn w:val="Standardnpsmoodstavce"/>
    <w:unhideWhenUsed/>
    <w:rsid w:val="003F3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CA644BE5AA3429B971BB3144C6884" ma:contentTypeVersion="10" ma:contentTypeDescription="Vytvoří nový dokument" ma:contentTypeScope="" ma:versionID="5da7f7818bd707085af7803899fec6ee">
  <xsd:schema xmlns:xsd="http://www.w3.org/2001/XMLSchema" xmlns:xs="http://www.w3.org/2001/XMLSchema" xmlns:p="http://schemas.microsoft.com/office/2006/metadata/properties" xmlns:ns3="c8bd8c4d-6711-40fe-8d40-d4832d157429" xmlns:ns4="14e78dd7-1f54-4b8b-8171-c6cdd8a40bb5" targetNamespace="http://schemas.microsoft.com/office/2006/metadata/properties" ma:root="true" ma:fieldsID="6707ea80eb174b5b935e1e20d2ac8fe1" ns3:_="" ns4:_="">
    <xsd:import namespace="c8bd8c4d-6711-40fe-8d40-d4832d157429"/>
    <xsd:import namespace="14e78dd7-1f54-4b8b-8171-c6cdd8a40b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8c4d-6711-40fe-8d40-d4832d157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8dd7-1f54-4b8b-8171-c6cdd8a40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E969-4C81-477C-8DF4-19077236C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d8c4d-6711-40fe-8d40-d4832d157429"/>
    <ds:schemaRef ds:uri="14e78dd7-1f54-4b8b-8171-c6cdd8a40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BDA30-8D81-4EEC-8EFD-33E75D8AA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B1613-3478-46BE-835F-EC6DC8AA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E7C673-A4A0-44E8-A96D-B8071EA6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cp:lastModifiedBy>Zemánková Monika</cp:lastModifiedBy>
  <cp:revision>2</cp:revision>
  <cp:lastPrinted>2016-01-13T11:52:00Z</cp:lastPrinted>
  <dcterms:created xsi:type="dcterms:W3CDTF">2019-12-18T13:26:00Z</dcterms:created>
  <dcterms:modified xsi:type="dcterms:W3CDTF">2019-12-18T13:26:00Z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0x010100CB8CA644BE5AA3429B971BB3144C6884</vt:lpwstr>
  </property>
</Properties>
</file>