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8818C7" w14:textId="491A6F72" w:rsidR="002473F6" w:rsidRDefault="00E63D4A" w:rsidP="00AF521D">
      <w:pPr>
        <w:pStyle w:val="Default"/>
        <w:jc w:val="center"/>
        <w:rPr>
          <w:rFonts w:ascii="Comenia Serif" w:hAnsi="Comenia Serif" w:cs="Comenia Serif"/>
          <w:sz w:val="22"/>
          <w:szCs w:val="22"/>
        </w:rPr>
      </w:pPr>
      <w:r w:rsidRPr="00943460">
        <w:rPr>
          <w:rFonts w:ascii="Calibri" w:hAnsi="Calibri"/>
          <w:b/>
          <w:noProof/>
          <w:sz w:val="56"/>
          <w:szCs w:val="56"/>
        </w:rPr>
        <w:drawing>
          <wp:inline distT="0" distB="0" distL="0" distR="0" wp14:anchorId="6B2680D2" wp14:editId="3F28F1E6">
            <wp:extent cx="2162810" cy="485140"/>
            <wp:effectExtent l="0" t="0" r="8890" b="0"/>
            <wp:docPr id="1" name="obrázek 1" descr="Logo FF UH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 FF UHK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810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2B7E70" w14:textId="77777777" w:rsidR="002473F6" w:rsidRDefault="002473F6" w:rsidP="002473F6">
      <w:pPr>
        <w:widowControl w:val="0"/>
        <w:autoSpaceDE w:val="0"/>
        <w:autoSpaceDN w:val="0"/>
        <w:adjustRightInd w:val="0"/>
        <w:spacing w:line="240" w:lineRule="exact"/>
        <w:rPr>
          <w:rFonts w:ascii="Comenia Serif" w:hAnsi="Comenia Serif" w:cs="Comenia Serif"/>
          <w:sz w:val="22"/>
          <w:szCs w:val="22"/>
        </w:rPr>
      </w:pPr>
    </w:p>
    <w:p w14:paraId="7C9E30C7" w14:textId="234F7372" w:rsidR="002473F6" w:rsidRPr="004C26F6" w:rsidRDefault="002473F6" w:rsidP="008D7535">
      <w:pPr>
        <w:jc w:val="center"/>
        <w:rPr>
          <w:rFonts w:ascii="Comenia Sans" w:hAnsi="Comenia Sans"/>
          <w:b/>
          <w:bCs/>
          <w:iCs/>
          <w:sz w:val="40"/>
          <w:szCs w:val="40"/>
        </w:rPr>
      </w:pPr>
      <w:r w:rsidRPr="004C26F6">
        <w:rPr>
          <w:rFonts w:ascii="Comenia Sans" w:hAnsi="Comenia Sans"/>
          <w:b/>
          <w:bCs/>
          <w:iCs/>
          <w:sz w:val="40"/>
          <w:szCs w:val="40"/>
        </w:rPr>
        <w:t>Přihláška</w:t>
      </w:r>
    </w:p>
    <w:p w14:paraId="5BC234EF" w14:textId="7E53CCB9" w:rsidR="002473F6" w:rsidRPr="002473F6" w:rsidRDefault="002473F6" w:rsidP="002473F6">
      <w:pPr>
        <w:jc w:val="center"/>
        <w:rPr>
          <w:rFonts w:ascii="Comenia Sans Medium" w:hAnsi="Comenia Sans Medium"/>
          <w:b/>
          <w:sz w:val="28"/>
          <w:szCs w:val="28"/>
        </w:rPr>
      </w:pPr>
      <w:bookmarkStart w:id="0" w:name="_GoBack"/>
      <w:r w:rsidRPr="002473F6">
        <w:rPr>
          <w:rFonts w:ascii="Comenia Sans Medium" w:hAnsi="Comenia Sans Medium"/>
          <w:b/>
          <w:sz w:val="28"/>
          <w:szCs w:val="28"/>
        </w:rPr>
        <w:t>Interní grantová soutěž na podporu p</w:t>
      </w:r>
      <w:r w:rsidR="001D2FB5">
        <w:rPr>
          <w:rFonts w:ascii="Comenia Sans Medium" w:hAnsi="Comenia Sans Medium"/>
          <w:b/>
          <w:sz w:val="28"/>
          <w:szCs w:val="28"/>
        </w:rPr>
        <w:t>edagogické práce akademických a </w:t>
      </w:r>
      <w:r w:rsidRPr="002473F6">
        <w:rPr>
          <w:rFonts w:ascii="Comenia Sans Medium" w:hAnsi="Comenia Sans Medium"/>
          <w:b/>
          <w:sz w:val="28"/>
          <w:szCs w:val="28"/>
        </w:rPr>
        <w:t>odborných pracovníků na Univerzitě Hradec Králové</w:t>
      </w:r>
      <w:r w:rsidR="001D2FB5">
        <w:rPr>
          <w:rFonts w:ascii="Comenia Sans Medium" w:hAnsi="Comenia Sans Medium"/>
          <w:b/>
          <w:sz w:val="28"/>
          <w:szCs w:val="28"/>
        </w:rPr>
        <w:t xml:space="preserve"> v roce 2019</w:t>
      </w:r>
    </w:p>
    <w:bookmarkEnd w:id="0"/>
    <w:p w14:paraId="447596C1" w14:textId="77777777" w:rsidR="002473F6" w:rsidRDefault="002473F6" w:rsidP="002473F6">
      <w:pPr>
        <w:rPr>
          <w:rFonts w:ascii="Comenia Sans" w:hAnsi="Comenia Sans"/>
          <w:bCs/>
          <w:iCs/>
          <w:sz w:val="36"/>
          <w:szCs w:val="36"/>
          <w:u w:val="single"/>
        </w:rPr>
      </w:pPr>
      <w:r>
        <w:rPr>
          <w:rFonts w:ascii="Comenia Sans" w:hAnsi="Comenia Sans"/>
          <w:bCs/>
          <w:iCs/>
          <w:sz w:val="36"/>
          <w:szCs w:val="36"/>
          <w:u w:val="single"/>
        </w:rPr>
        <w:t xml:space="preserve"> </w:t>
      </w:r>
    </w:p>
    <w:p w14:paraId="6E255376" w14:textId="77777777" w:rsidR="002473F6" w:rsidRPr="002473F6" w:rsidRDefault="002473F6" w:rsidP="002473F6">
      <w:pPr>
        <w:spacing w:after="200" w:line="276" w:lineRule="auto"/>
        <w:rPr>
          <w:rFonts w:ascii="Comenia Sans" w:eastAsia="Calibri" w:hAnsi="Comenia Sans"/>
          <w:b/>
          <w:sz w:val="22"/>
          <w:szCs w:val="22"/>
        </w:rPr>
      </w:pPr>
      <w:r w:rsidRPr="002473F6">
        <w:rPr>
          <w:rFonts w:ascii="Comenia Sans" w:eastAsia="Calibri" w:hAnsi="Comenia Sans"/>
          <w:b/>
          <w:sz w:val="22"/>
          <w:szCs w:val="22"/>
        </w:rPr>
        <w:t>1) Základní údaje:</w:t>
      </w:r>
    </w:p>
    <w:tbl>
      <w:tblPr>
        <w:tblW w:w="9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6"/>
        <w:gridCol w:w="5941"/>
        <w:gridCol w:w="59"/>
      </w:tblGrid>
      <w:tr w:rsidR="002473F6" w:rsidRPr="002473F6" w14:paraId="36D1E936" w14:textId="77777777" w:rsidTr="000755FA">
        <w:trPr>
          <w:gridAfter w:val="1"/>
          <w:wAfter w:w="59" w:type="dxa"/>
          <w:trHeight w:val="1217"/>
        </w:trPr>
        <w:tc>
          <w:tcPr>
            <w:tcW w:w="3306" w:type="dxa"/>
          </w:tcPr>
          <w:p w14:paraId="28FFBE8B" w14:textId="77777777" w:rsidR="002473F6" w:rsidRPr="002473F6" w:rsidRDefault="002473F6" w:rsidP="000755FA">
            <w:pPr>
              <w:spacing w:after="200" w:line="276" w:lineRule="auto"/>
              <w:rPr>
                <w:rFonts w:ascii="Comenia Sans" w:eastAsia="Calibri" w:hAnsi="Comenia Sans"/>
                <w:b/>
                <w:sz w:val="22"/>
                <w:szCs w:val="22"/>
              </w:rPr>
            </w:pPr>
            <w:r w:rsidRPr="002473F6">
              <w:rPr>
                <w:rFonts w:ascii="Comenia Sans" w:eastAsia="Calibri" w:hAnsi="Comenia Sans"/>
                <w:b/>
                <w:sz w:val="22"/>
                <w:szCs w:val="22"/>
              </w:rPr>
              <w:t xml:space="preserve">Řešitel </w:t>
            </w:r>
          </w:p>
        </w:tc>
        <w:tc>
          <w:tcPr>
            <w:tcW w:w="5941" w:type="dxa"/>
          </w:tcPr>
          <w:p w14:paraId="763DAAE4" w14:textId="77777777" w:rsidR="002473F6" w:rsidRPr="002473F6" w:rsidRDefault="002473F6" w:rsidP="000755FA">
            <w:pPr>
              <w:spacing w:after="200" w:line="276" w:lineRule="auto"/>
              <w:rPr>
                <w:rFonts w:ascii="Comenia Sans" w:eastAsia="Calibri" w:hAnsi="Comenia Sans"/>
                <w:sz w:val="22"/>
                <w:szCs w:val="22"/>
              </w:rPr>
            </w:pPr>
          </w:p>
        </w:tc>
      </w:tr>
      <w:tr w:rsidR="002473F6" w:rsidRPr="002473F6" w14:paraId="7ED92269" w14:textId="77777777" w:rsidTr="000755FA">
        <w:trPr>
          <w:gridAfter w:val="1"/>
          <w:wAfter w:w="59" w:type="dxa"/>
          <w:trHeight w:val="1030"/>
        </w:trPr>
        <w:tc>
          <w:tcPr>
            <w:tcW w:w="3306" w:type="dxa"/>
          </w:tcPr>
          <w:p w14:paraId="2DEC842D" w14:textId="77777777" w:rsidR="002473F6" w:rsidRPr="002473F6" w:rsidRDefault="002473F6" w:rsidP="000755FA">
            <w:pPr>
              <w:spacing w:after="200" w:line="276" w:lineRule="auto"/>
              <w:rPr>
                <w:rFonts w:ascii="Comenia Sans" w:eastAsia="Calibri" w:hAnsi="Comenia Sans"/>
                <w:sz w:val="22"/>
                <w:szCs w:val="22"/>
              </w:rPr>
            </w:pPr>
            <w:r w:rsidRPr="002473F6">
              <w:rPr>
                <w:rFonts w:ascii="Comenia Sans" w:eastAsia="Calibri" w:hAnsi="Comenia Sans"/>
                <w:sz w:val="22"/>
                <w:szCs w:val="22"/>
              </w:rPr>
              <w:t>Pracoviště řešitele</w:t>
            </w:r>
          </w:p>
        </w:tc>
        <w:tc>
          <w:tcPr>
            <w:tcW w:w="5941" w:type="dxa"/>
          </w:tcPr>
          <w:p w14:paraId="659777BB" w14:textId="77777777" w:rsidR="002473F6" w:rsidRPr="002473F6" w:rsidRDefault="002473F6" w:rsidP="000755FA">
            <w:pPr>
              <w:spacing w:after="200" w:line="276" w:lineRule="auto"/>
              <w:rPr>
                <w:rFonts w:ascii="Comenia Sans" w:eastAsia="Calibri" w:hAnsi="Comenia Sans"/>
                <w:sz w:val="22"/>
                <w:szCs w:val="22"/>
              </w:rPr>
            </w:pPr>
          </w:p>
        </w:tc>
      </w:tr>
      <w:tr w:rsidR="002473F6" w:rsidRPr="002473F6" w14:paraId="16EF663A" w14:textId="77777777" w:rsidTr="000755FA">
        <w:trPr>
          <w:gridAfter w:val="1"/>
          <w:wAfter w:w="59" w:type="dxa"/>
          <w:trHeight w:val="1030"/>
        </w:trPr>
        <w:tc>
          <w:tcPr>
            <w:tcW w:w="3306" w:type="dxa"/>
          </w:tcPr>
          <w:p w14:paraId="6B0A2268" w14:textId="77777777" w:rsidR="002473F6" w:rsidRPr="002473F6" w:rsidRDefault="002473F6" w:rsidP="000755FA">
            <w:pPr>
              <w:spacing w:after="200" w:line="276" w:lineRule="auto"/>
              <w:rPr>
                <w:rFonts w:ascii="Comenia Sans" w:eastAsia="Calibri" w:hAnsi="Comenia Sans"/>
                <w:sz w:val="22"/>
                <w:szCs w:val="22"/>
              </w:rPr>
            </w:pPr>
            <w:r w:rsidRPr="002473F6">
              <w:rPr>
                <w:rFonts w:ascii="Comenia Sans" w:eastAsia="Calibri" w:hAnsi="Comenia Sans"/>
                <w:sz w:val="22"/>
                <w:szCs w:val="22"/>
              </w:rPr>
              <w:t>Telefon řešitele a e-mail řešitele</w:t>
            </w:r>
          </w:p>
        </w:tc>
        <w:tc>
          <w:tcPr>
            <w:tcW w:w="5941" w:type="dxa"/>
          </w:tcPr>
          <w:p w14:paraId="7ED6F12E" w14:textId="77777777" w:rsidR="002473F6" w:rsidRPr="002473F6" w:rsidRDefault="002473F6" w:rsidP="000755FA">
            <w:pPr>
              <w:spacing w:after="200" w:line="276" w:lineRule="auto"/>
              <w:rPr>
                <w:rFonts w:ascii="Comenia Sans" w:eastAsia="Calibri" w:hAnsi="Comenia Sans"/>
                <w:sz w:val="22"/>
                <w:szCs w:val="22"/>
              </w:rPr>
            </w:pPr>
          </w:p>
        </w:tc>
      </w:tr>
      <w:tr w:rsidR="002473F6" w:rsidRPr="002473F6" w14:paraId="217CCF95" w14:textId="77777777" w:rsidTr="000755FA">
        <w:tc>
          <w:tcPr>
            <w:tcW w:w="3306" w:type="dxa"/>
          </w:tcPr>
          <w:p w14:paraId="793183ED" w14:textId="77777777" w:rsidR="002473F6" w:rsidRPr="002473F6" w:rsidRDefault="002473F6" w:rsidP="000755FA">
            <w:pPr>
              <w:spacing w:after="200" w:line="276" w:lineRule="auto"/>
              <w:rPr>
                <w:rFonts w:ascii="Comenia Sans" w:eastAsia="Calibri" w:hAnsi="Comenia Sans"/>
                <w:b/>
                <w:sz w:val="22"/>
                <w:szCs w:val="22"/>
              </w:rPr>
            </w:pPr>
            <w:r w:rsidRPr="002473F6">
              <w:rPr>
                <w:rFonts w:ascii="Comenia Sans" w:eastAsia="Calibri" w:hAnsi="Comenia Sans"/>
                <w:b/>
                <w:sz w:val="22"/>
                <w:szCs w:val="22"/>
              </w:rPr>
              <w:t>Spoluřešitel</w:t>
            </w:r>
          </w:p>
        </w:tc>
        <w:tc>
          <w:tcPr>
            <w:tcW w:w="6000" w:type="dxa"/>
            <w:gridSpan w:val="2"/>
          </w:tcPr>
          <w:p w14:paraId="7B9F1886" w14:textId="77777777" w:rsidR="002473F6" w:rsidRPr="002473F6" w:rsidRDefault="002473F6" w:rsidP="000755FA">
            <w:pPr>
              <w:spacing w:after="200" w:line="276" w:lineRule="auto"/>
              <w:rPr>
                <w:rFonts w:ascii="Comenia Sans" w:eastAsia="Calibri" w:hAnsi="Comenia Sans"/>
                <w:sz w:val="22"/>
                <w:szCs w:val="22"/>
              </w:rPr>
            </w:pPr>
          </w:p>
        </w:tc>
      </w:tr>
      <w:tr w:rsidR="002473F6" w:rsidRPr="002473F6" w14:paraId="58F57D34" w14:textId="77777777" w:rsidTr="000755FA">
        <w:tc>
          <w:tcPr>
            <w:tcW w:w="3306" w:type="dxa"/>
          </w:tcPr>
          <w:p w14:paraId="4C344731" w14:textId="77777777" w:rsidR="002473F6" w:rsidRPr="002473F6" w:rsidRDefault="002473F6" w:rsidP="000755FA">
            <w:pPr>
              <w:spacing w:after="200" w:line="276" w:lineRule="auto"/>
              <w:rPr>
                <w:rFonts w:ascii="Comenia Sans" w:eastAsia="Calibri" w:hAnsi="Comenia Sans"/>
                <w:sz w:val="22"/>
                <w:szCs w:val="22"/>
              </w:rPr>
            </w:pPr>
            <w:r w:rsidRPr="002473F6">
              <w:rPr>
                <w:rFonts w:ascii="Comenia Sans" w:eastAsia="Calibri" w:hAnsi="Comenia Sans"/>
                <w:sz w:val="22"/>
                <w:szCs w:val="22"/>
              </w:rPr>
              <w:t>Pracoviště spoluřešitele</w:t>
            </w:r>
          </w:p>
        </w:tc>
        <w:tc>
          <w:tcPr>
            <w:tcW w:w="6000" w:type="dxa"/>
            <w:gridSpan w:val="2"/>
          </w:tcPr>
          <w:p w14:paraId="0C9C0842" w14:textId="77777777" w:rsidR="002473F6" w:rsidRPr="002473F6" w:rsidRDefault="002473F6" w:rsidP="000755FA">
            <w:pPr>
              <w:spacing w:after="200" w:line="276" w:lineRule="auto"/>
              <w:rPr>
                <w:rFonts w:ascii="Comenia Sans" w:eastAsia="Calibri" w:hAnsi="Comenia Sans"/>
                <w:sz w:val="22"/>
                <w:szCs w:val="22"/>
              </w:rPr>
            </w:pPr>
          </w:p>
        </w:tc>
      </w:tr>
      <w:tr w:rsidR="002473F6" w:rsidRPr="002473F6" w14:paraId="7835F2C8" w14:textId="77777777" w:rsidTr="000755FA">
        <w:tc>
          <w:tcPr>
            <w:tcW w:w="3306" w:type="dxa"/>
          </w:tcPr>
          <w:p w14:paraId="5CD11AB1" w14:textId="77777777" w:rsidR="002473F6" w:rsidRPr="002473F6" w:rsidRDefault="002473F6" w:rsidP="000755FA">
            <w:pPr>
              <w:spacing w:after="200" w:line="276" w:lineRule="auto"/>
              <w:rPr>
                <w:rFonts w:ascii="Comenia Sans" w:eastAsia="Calibri" w:hAnsi="Comenia Sans"/>
                <w:sz w:val="22"/>
                <w:szCs w:val="22"/>
              </w:rPr>
            </w:pPr>
            <w:r w:rsidRPr="002473F6">
              <w:rPr>
                <w:rFonts w:ascii="Comenia Sans" w:eastAsia="Calibri" w:hAnsi="Comenia Sans"/>
                <w:sz w:val="22"/>
                <w:szCs w:val="22"/>
              </w:rPr>
              <w:t>Telefon a e-mail spoluřešitele</w:t>
            </w:r>
          </w:p>
        </w:tc>
        <w:tc>
          <w:tcPr>
            <w:tcW w:w="6000" w:type="dxa"/>
            <w:gridSpan w:val="2"/>
          </w:tcPr>
          <w:p w14:paraId="5CF9DA3B" w14:textId="77777777" w:rsidR="002473F6" w:rsidRPr="002473F6" w:rsidRDefault="002473F6" w:rsidP="000755FA">
            <w:pPr>
              <w:spacing w:after="200" w:line="276" w:lineRule="auto"/>
              <w:rPr>
                <w:rFonts w:ascii="Comenia Sans" w:eastAsia="Calibri" w:hAnsi="Comenia Sans"/>
                <w:sz w:val="22"/>
                <w:szCs w:val="22"/>
              </w:rPr>
            </w:pPr>
          </w:p>
        </w:tc>
      </w:tr>
      <w:tr w:rsidR="002473F6" w:rsidRPr="002473F6" w14:paraId="0E3315D0" w14:textId="77777777" w:rsidTr="000755FA">
        <w:tc>
          <w:tcPr>
            <w:tcW w:w="3306" w:type="dxa"/>
          </w:tcPr>
          <w:p w14:paraId="48AFCB55" w14:textId="77777777" w:rsidR="002473F6" w:rsidRPr="002473F6" w:rsidRDefault="002473F6" w:rsidP="000755FA">
            <w:pPr>
              <w:spacing w:after="200" w:line="276" w:lineRule="auto"/>
              <w:rPr>
                <w:rFonts w:ascii="Comenia Sans" w:eastAsia="Calibri" w:hAnsi="Comenia Sans"/>
                <w:b/>
                <w:sz w:val="22"/>
                <w:szCs w:val="22"/>
              </w:rPr>
            </w:pPr>
            <w:r w:rsidRPr="002473F6">
              <w:rPr>
                <w:rFonts w:ascii="Comenia Sans" w:eastAsia="Calibri" w:hAnsi="Comenia Sans"/>
                <w:b/>
                <w:sz w:val="22"/>
                <w:szCs w:val="22"/>
              </w:rPr>
              <w:t>Název projektu (česky)</w:t>
            </w:r>
          </w:p>
        </w:tc>
        <w:tc>
          <w:tcPr>
            <w:tcW w:w="6000" w:type="dxa"/>
            <w:gridSpan w:val="2"/>
          </w:tcPr>
          <w:p w14:paraId="1B184C48" w14:textId="77777777" w:rsidR="002473F6" w:rsidRPr="002473F6" w:rsidRDefault="002473F6" w:rsidP="000755FA">
            <w:pPr>
              <w:spacing w:after="200" w:line="276" w:lineRule="auto"/>
              <w:rPr>
                <w:rFonts w:ascii="Comenia Sans" w:eastAsia="Calibri" w:hAnsi="Comenia Sans"/>
                <w:sz w:val="22"/>
                <w:szCs w:val="22"/>
              </w:rPr>
            </w:pPr>
          </w:p>
        </w:tc>
      </w:tr>
      <w:tr w:rsidR="002473F6" w:rsidRPr="002473F6" w14:paraId="1985516D" w14:textId="77777777" w:rsidTr="000755FA">
        <w:tc>
          <w:tcPr>
            <w:tcW w:w="3306" w:type="dxa"/>
          </w:tcPr>
          <w:p w14:paraId="58D8941E" w14:textId="77777777" w:rsidR="002473F6" w:rsidRPr="002473F6" w:rsidRDefault="002473F6" w:rsidP="000755FA">
            <w:pPr>
              <w:spacing w:after="200" w:line="276" w:lineRule="auto"/>
              <w:rPr>
                <w:rFonts w:ascii="Comenia Sans" w:eastAsia="Calibri" w:hAnsi="Comenia Sans"/>
                <w:b/>
                <w:sz w:val="22"/>
                <w:szCs w:val="22"/>
              </w:rPr>
            </w:pPr>
            <w:r w:rsidRPr="002473F6">
              <w:rPr>
                <w:rFonts w:ascii="Comenia Sans" w:eastAsia="Calibri" w:hAnsi="Comenia Sans"/>
                <w:b/>
                <w:sz w:val="22"/>
                <w:szCs w:val="22"/>
              </w:rPr>
              <w:t>Název projektu (anglicky)</w:t>
            </w:r>
          </w:p>
        </w:tc>
        <w:tc>
          <w:tcPr>
            <w:tcW w:w="6000" w:type="dxa"/>
            <w:gridSpan w:val="2"/>
          </w:tcPr>
          <w:p w14:paraId="07B72EA6" w14:textId="77777777" w:rsidR="002473F6" w:rsidRPr="002473F6" w:rsidRDefault="002473F6" w:rsidP="000755FA">
            <w:pPr>
              <w:spacing w:after="200" w:line="276" w:lineRule="auto"/>
              <w:rPr>
                <w:rFonts w:ascii="Comenia Sans" w:eastAsia="Calibri" w:hAnsi="Comenia Sans"/>
                <w:sz w:val="22"/>
                <w:szCs w:val="22"/>
              </w:rPr>
            </w:pPr>
          </w:p>
        </w:tc>
      </w:tr>
      <w:tr w:rsidR="002473F6" w:rsidRPr="002473F6" w14:paraId="77ABE12F" w14:textId="77777777" w:rsidTr="000755FA">
        <w:tc>
          <w:tcPr>
            <w:tcW w:w="3306" w:type="dxa"/>
          </w:tcPr>
          <w:p w14:paraId="2A918223" w14:textId="77777777" w:rsidR="002473F6" w:rsidRPr="002473F6" w:rsidRDefault="002473F6" w:rsidP="000755FA">
            <w:pPr>
              <w:spacing w:after="200" w:line="276" w:lineRule="auto"/>
              <w:rPr>
                <w:rFonts w:ascii="Comenia Sans" w:eastAsia="Calibri" w:hAnsi="Comenia Sans"/>
                <w:sz w:val="22"/>
                <w:szCs w:val="22"/>
              </w:rPr>
            </w:pPr>
            <w:r w:rsidRPr="002473F6">
              <w:rPr>
                <w:rFonts w:ascii="Comenia Sans" w:eastAsia="Calibri" w:hAnsi="Comenia Sans"/>
                <w:sz w:val="22"/>
                <w:szCs w:val="22"/>
              </w:rPr>
              <w:t>Klíčová slova (česky)</w:t>
            </w:r>
          </w:p>
        </w:tc>
        <w:tc>
          <w:tcPr>
            <w:tcW w:w="6000" w:type="dxa"/>
            <w:gridSpan w:val="2"/>
          </w:tcPr>
          <w:p w14:paraId="2B3A53C1" w14:textId="77777777" w:rsidR="002473F6" w:rsidRPr="002473F6" w:rsidRDefault="002473F6" w:rsidP="000755FA">
            <w:pPr>
              <w:spacing w:after="200" w:line="276" w:lineRule="auto"/>
              <w:rPr>
                <w:rFonts w:ascii="Comenia Sans" w:eastAsia="Calibri" w:hAnsi="Comenia Sans"/>
                <w:sz w:val="22"/>
                <w:szCs w:val="22"/>
              </w:rPr>
            </w:pPr>
          </w:p>
        </w:tc>
      </w:tr>
      <w:tr w:rsidR="002473F6" w:rsidRPr="002473F6" w14:paraId="34F92C67" w14:textId="77777777" w:rsidTr="000755FA">
        <w:tc>
          <w:tcPr>
            <w:tcW w:w="3306" w:type="dxa"/>
          </w:tcPr>
          <w:p w14:paraId="17EAD29F" w14:textId="77777777" w:rsidR="002473F6" w:rsidRPr="002473F6" w:rsidRDefault="002473F6" w:rsidP="000755FA">
            <w:pPr>
              <w:spacing w:after="200" w:line="276" w:lineRule="auto"/>
              <w:rPr>
                <w:rFonts w:ascii="Comenia Sans" w:eastAsia="Calibri" w:hAnsi="Comenia Sans"/>
                <w:sz w:val="22"/>
                <w:szCs w:val="22"/>
              </w:rPr>
            </w:pPr>
            <w:r w:rsidRPr="002473F6">
              <w:rPr>
                <w:rFonts w:ascii="Comenia Sans" w:eastAsia="Calibri" w:hAnsi="Comenia Sans"/>
                <w:sz w:val="22"/>
                <w:szCs w:val="22"/>
              </w:rPr>
              <w:t>Klíčová slova (anglicky)</w:t>
            </w:r>
          </w:p>
        </w:tc>
        <w:tc>
          <w:tcPr>
            <w:tcW w:w="6000" w:type="dxa"/>
            <w:gridSpan w:val="2"/>
          </w:tcPr>
          <w:p w14:paraId="269ECBB2" w14:textId="77777777" w:rsidR="002473F6" w:rsidRPr="002473F6" w:rsidRDefault="002473F6" w:rsidP="000755FA">
            <w:pPr>
              <w:spacing w:after="200" w:line="276" w:lineRule="auto"/>
              <w:rPr>
                <w:rFonts w:ascii="Comenia Sans" w:eastAsia="Calibri" w:hAnsi="Comenia Sans"/>
                <w:sz w:val="22"/>
                <w:szCs w:val="22"/>
              </w:rPr>
            </w:pPr>
          </w:p>
        </w:tc>
      </w:tr>
      <w:tr w:rsidR="002473F6" w:rsidRPr="002473F6" w14:paraId="21CE6B32" w14:textId="77777777" w:rsidTr="000755FA">
        <w:tc>
          <w:tcPr>
            <w:tcW w:w="3306" w:type="dxa"/>
          </w:tcPr>
          <w:p w14:paraId="562942DC" w14:textId="77777777" w:rsidR="002473F6" w:rsidRPr="002473F6" w:rsidRDefault="002473F6" w:rsidP="000755FA">
            <w:pPr>
              <w:spacing w:after="200" w:line="276" w:lineRule="auto"/>
              <w:rPr>
                <w:rFonts w:ascii="Comenia Sans" w:eastAsia="Calibri" w:hAnsi="Comenia Sans"/>
                <w:b/>
                <w:sz w:val="22"/>
                <w:szCs w:val="22"/>
              </w:rPr>
            </w:pPr>
            <w:r w:rsidRPr="002473F6">
              <w:rPr>
                <w:rFonts w:ascii="Comenia Sans" w:eastAsia="Calibri" w:hAnsi="Comenia Sans"/>
                <w:b/>
                <w:sz w:val="22"/>
                <w:szCs w:val="22"/>
              </w:rPr>
              <w:t>Podpis řešitele (příp. spoluřešitele)</w:t>
            </w:r>
          </w:p>
        </w:tc>
        <w:tc>
          <w:tcPr>
            <w:tcW w:w="6000" w:type="dxa"/>
            <w:gridSpan w:val="2"/>
          </w:tcPr>
          <w:p w14:paraId="07F6CACA" w14:textId="77777777" w:rsidR="002473F6" w:rsidRPr="002473F6" w:rsidRDefault="002473F6" w:rsidP="000755FA">
            <w:pPr>
              <w:spacing w:after="200" w:line="276" w:lineRule="auto"/>
              <w:rPr>
                <w:rFonts w:ascii="Comenia Sans" w:eastAsia="Calibri" w:hAnsi="Comenia Sans"/>
                <w:sz w:val="22"/>
                <w:szCs w:val="22"/>
              </w:rPr>
            </w:pPr>
          </w:p>
        </w:tc>
      </w:tr>
      <w:tr w:rsidR="002473F6" w:rsidRPr="002473F6" w14:paraId="38812E1A" w14:textId="77777777" w:rsidTr="000755FA">
        <w:trPr>
          <w:trHeight w:val="497"/>
        </w:trPr>
        <w:tc>
          <w:tcPr>
            <w:tcW w:w="3306" w:type="dxa"/>
          </w:tcPr>
          <w:p w14:paraId="06F31F68" w14:textId="77777777" w:rsidR="002473F6" w:rsidRPr="002473F6" w:rsidRDefault="002473F6" w:rsidP="000755FA">
            <w:pPr>
              <w:spacing w:after="200" w:line="276" w:lineRule="auto"/>
              <w:rPr>
                <w:rFonts w:ascii="Comenia Sans" w:eastAsia="Calibri" w:hAnsi="Comenia Sans"/>
                <w:sz w:val="22"/>
                <w:szCs w:val="22"/>
              </w:rPr>
            </w:pPr>
            <w:r w:rsidRPr="002473F6">
              <w:rPr>
                <w:rFonts w:ascii="Comenia Sans" w:eastAsia="Calibri" w:hAnsi="Comenia Sans"/>
                <w:sz w:val="22"/>
                <w:szCs w:val="22"/>
              </w:rPr>
              <w:t>Datum</w:t>
            </w:r>
          </w:p>
        </w:tc>
        <w:tc>
          <w:tcPr>
            <w:tcW w:w="6000" w:type="dxa"/>
            <w:gridSpan w:val="2"/>
          </w:tcPr>
          <w:p w14:paraId="38087BC6" w14:textId="77777777" w:rsidR="002473F6" w:rsidRPr="002473F6" w:rsidRDefault="002473F6" w:rsidP="000755FA">
            <w:pPr>
              <w:spacing w:after="200" w:line="276" w:lineRule="auto"/>
              <w:rPr>
                <w:rFonts w:ascii="Comenia Sans" w:eastAsia="Calibri" w:hAnsi="Comenia Sans"/>
                <w:sz w:val="22"/>
                <w:szCs w:val="22"/>
              </w:rPr>
            </w:pPr>
          </w:p>
        </w:tc>
      </w:tr>
    </w:tbl>
    <w:p w14:paraId="4ED266BF" w14:textId="77777777" w:rsidR="002473F6" w:rsidRPr="002473F6" w:rsidRDefault="002473F6" w:rsidP="002473F6">
      <w:pPr>
        <w:rPr>
          <w:rFonts w:ascii="Comenia Sans" w:hAnsi="Comenia Sans"/>
          <w:b/>
          <w:bCs/>
          <w:iCs/>
          <w:color w:val="000000"/>
          <w:sz w:val="22"/>
          <w:szCs w:val="22"/>
        </w:rPr>
      </w:pPr>
    </w:p>
    <w:p w14:paraId="78BC9C47" w14:textId="485C2074" w:rsidR="002473F6" w:rsidRDefault="002473F6" w:rsidP="002473F6">
      <w:pPr>
        <w:rPr>
          <w:rFonts w:ascii="Comenia Sans" w:hAnsi="Comenia Sans"/>
          <w:b/>
          <w:bCs/>
          <w:iCs/>
          <w:color w:val="000000"/>
          <w:sz w:val="22"/>
          <w:szCs w:val="22"/>
        </w:rPr>
      </w:pPr>
    </w:p>
    <w:p w14:paraId="1155CFEB" w14:textId="3F8325E4" w:rsidR="00AF521D" w:rsidRDefault="00AF521D" w:rsidP="002473F6">
      <w:pPr>
        <w:rPr>
          <w:rFonts w:ascii="Comenia Sans" w:hAnsi="Comenia Sans"/>
          <w:b/>
          <w:bCs/>
          <w:iCs/>
          <w:color w:val="000000"/>
          <w:sz w:val="22"/>
          <w:szCs w:val="22"/>
        </w:rPr>
      </w:pPr>
    </w:p>
    <w:p w14:paraId="25516B07" w14:textId="5792385B" w:rsidR="00AF521D" w:rsidRDefault="00AF521D" w:rsidP="002473F6">
      <w:pPr>
        <w:rPr>
          <w:rFonts w:ascii="Comenia Sans" w:hAnsi="Comenia Sans"/>
          <w:b/>
          <w:bCs/>
          <w:iCs/>
          <w:color w:val="000000"/>
          <w:sz w:val="22"/>
          <w:szCs w:val="22"/>
        </w:rPr>
      </w:pPr>
    </w:p>
    <w:p w14:paraId="1F88F27F" w14:textId="77777777" w:rsidR="00AF521D" w:rsidRPr="002473F6" w:rsidRDefault="00AF521D" w:rsidP="002473F6">
      <w:pPr>
        <w:rPr>
          <w:rFonts w:ascii="Comenia Sans" w:hAnsi="Comenia Sans"/>
          <w:b/>
          <w:bCs/>
          <w:iCs/>
          <w:color w:val="000000"/>
          <w:sz w:val="22"/>
          <w:szCs w:val="22"/>
        </w:rPr>
      </w:pPr>
    </w:p>
    <w:p w14:paraId="76C44966" w14:textId="77777777" w:rsidR="002473F6" w:rsidRPr="002473F6" w:rsidRDefault="002473F6" w:rsidP="002473F6">
      <w:pPr>
        <w:rPr>
          <w:rFonts w:ascii="Comenia Sans" w:hAnsi="Comenia Sans"/>
          <w:b/>
          <w:bCs/>
          <w:iCs/>
          <w:color w:val="000000"/>
          <w:sz w:val="22"/>
          <w:szCs w:val="22"/>
        </w:rPr>
      </w:pPr>
    </w:p>
    <w:p w14:paraId="6340C6C3" w14:textId="77777777" w:rsidR="002473F6" w:rsidRPr="002473F6" w:rsidRDefault="002473F6" w:rsidP="002473F6">
      <w:pPr>
        <w:rPr>
          <w:rFonts w:ascii="Comenia Sans" w:hAnsi="Comenia Sans"/>
          <w:b/>
          <w:bCs/>
          <w:iCs/>
          <w:color w:val="000000"/>
          <w:sz w:val="22"/>
          <w:szCs w:val="22"/>
        </w:rPr>
      </w:pPr>
      <w:r w:rsidRPr="002473F6">
        <w:rPr>
          <w:rFonts w:ascii="Comenia Sans" w:hAnsi="Comenia Sans"/>
          <w:b/>
          <w:bCs/>
          <w:iCs/>
          <w:color w:val="000000"/>
          <w:sz w:val="22"/>
          <w:szCs w:val="22"/>
        </w:rPr>
        <w:t>2) Anotace:</w:t>
      </w:r>
    </w:p>
    <w:p w14:paraId="471618A8" w14:textId="77777777" w:rsidR="002473F6" w:rsidRPr="002473F6" w:rsidRDefault="002473F6" w:rsidP="002473F6">
      <w:pPr>
        <w:rPr>
          <w:rFonts w:ascii="Comenia Sans" w:hAnsi="Comenia Sans"/>
          <w:b/>
          <w:bCs/>
          <w:iCs/>
          <w:color w:val="000000"/>
          <w:sz w:val="22"/>
          <w:szCs w:val="22"/>
        </w:rPr>
      </w:pPr>
    </w:p>
    <w:p w14:paraId="35BCBB80" w14:textId="77777777" w:rsidR="002473F6" w:rsidRPr="002473F6" w:rsidRDefault="002473F6" w:rsidP="002473F6">
      <w:pPr>
        <w:rPr>
          <w:rFonts w:ascii="Comenia Sans" w:hAnsi="Comenia Sans"/>
          <w:b/>
          <w:bCs/>
          <w:iCs/>
          <w:color w:val="000000"/>
          <w:sz w:val="22"/>
          <w:szCs w:val="22"/>
        </w:rPr>
      </w:pPr>
      <w:r w:rsidRPr="002473F6">
        <w:rPr>
          <w:rFonts w:ascii="Comenia Sans" w:hAnsi="Comenia Sans"/>
          <w:b/>
          <w:bCs/>
          <w:iCs/>
          <w:color w:val="000000"/>
          <w:sz w:val="22"/>
          <w:szCs w:val="22"/>
        </w:rPr>
        <w:t>3) Specifikace řešitelského týmu:</w:t>
      </w:r>
    </w:p>
    <w:p w14:paraId="2471E881" w14:textId="77777777" w:rsidR="002473F6" w:rsidRPr="002473F6" w:rsidRDefault="002473F6" w:rsidP="002473F6">
      <w:pPr>
        <w:rPr>
          <w:rFonts w:ascii="Comenia Sans" w:hAnsi="Comenia Sans"/>
          <w:b/>
          <w:bCs/>
          <w:iCs/>
          <w:color w:val="000000"/>
          <w:sz w:val="22"/>
          <w:szCs w:val="22"/>
        </w:rPr>
      </w:pPr>
    </w:p>
    <w:p w14:paraId="40F16FE2" w14:textId="77777777" w:rsidR="002473F6" w:rsidRPr="002473F6" w:rsidRDefault="002473F6" w:rsidP="002473F6">
      <w:pPr>
        <w:rPr>
          <w:rFonts w:ascii="Comenia Sans" w:hAnsi="Comenia Sans"/>
          <w:b/>
          <w:bCs/>
          <w:iCs/>
          <w:color w:val="000000"/>
          <w:sz w:val="22"/>
          <w:szCs w:val="22"/>
        </w:rPr>
      </w:pPr>
      <w:r w:rsidRPr="002473F6">
        <w:rPr>
          <w:rFonts w:ascii="Comenia Sans" w:hAnsi="Comenia Sans"/>
          <w:b/>
          <w:bCs/>
          <w:iCs/>
          <w:color w:val="000000"/>
          <w:sz w:val="22"/>
          <w:szCs w:val="22"/>
        </w:rPr>
        <w:t>4) Cíle řešení:</w:t>
      </w:r>
    </w:p>
    <w:p w14:paraId="095E14D6" w14:textId="77777777" w:rsidR="002473F6" w:rsidRPr="002473F6" w:rsidRDefault="002473F6" w:rsidP="002473F6">
      <w:pPr>
        <w:rPr>
          <w:rFonts w:ascii="Comenia Sans" w:hAnsi="Comenia Sans"/>
          <w:b/>
          <w:bCs/>
          <w:iCs/>
          <w:color w:val="000000"/>
          <w:sz w:val="22"/>
          <w:szCs w:val="22"/>
        </w:rPr>
      </w:pPr>
    </w:p>
    <w:p w14:paraId="79520026" w14:textId="77777777" w:rsidR="002473F6" w:rsidRPr="002473F6" w:rsidRDefault="002473F6" w:rsidP="002473F6">
      <w:pPr>
        <w:rPr>
          <w:rFonts w:ascii="Comenia Sans" w:hAnsi="Comenia Sans"/>
          <w:b/>
          <w:bCs/>
          <w:iCs/>
          <w:color w:val="000000"/>
          <w:sz w:val="22"/>
          <w:szCs w:val="22"/>
        </w:rPr>
      </w:pPr>
      <w:r w:rsidRPr="002473F6">
        <w:rPr>
          <w:rFonts w:ascii="Comenia Sans" w:hAnsi="Comenia Sans"/>
          <w:b/>
          <w:bCs/>
          <w:iCs/>
          <w:color w:val="000000"/>
          <w:sz w:val="22"/>
          <w:szCs w:val="22"/>
        </w:rPr>
        <w:lastRenderedPageBreak/>
        <w:t xml:space="preserve">5) Postup řešení: </w:t>
      </w:r>
    </w:p>
    <w:p w14:paraId="59DCAAAA" w14:textId="77777777" w:rsidR="002473F6" w:rsidRPr="002473F6" w:rsidRDefault="002473F6" w:rsidP="002473F6">
      <w:pPr>
        <w:rPr>
          <w:rFonts w:ascii="Comenia Sans" w:hAnsi="Comenia Sans"/>
          <w:b/>
          <w:bCs/>
          <w:iCs/>
          <w:color w:val="000000"/>
          <w:sz w:val="22"/>
          <w:szCs w:val="22"/>
        </w:rPr>
      </w:pPr>
    </w:p>
    <w:p w14:paraId="018C1527" w14:textId="77777777" w:rsidR="002473F6" w:rsidRPr="002473F6" w:rsidRDefault="002473F6" w:rsidP="002473F6">
      <w:pPr>
        <w:rPr>
          <w:rFonts w:ascii="Comenia Sans" w:hAnsi="Comenia Sans"/>
          <w:b/>
          <w:bCs/>
          <w:iCs/>
          <w:color w:val="000000"/>
          <w:sz w:val="22"/>
          <w:szCs w:val="22"/>
        </w:rPr>
      </w:pPr>
      <w:r w:rsidRPr="002473F6">
        <w:rPr>
          <w:rFonts w:ascii="Comenia Sans" w:hAnsi="Comenia Sans"/>
          <w:b/>
          <w:bCs/>
          <w:iCs/>
          <w:color w:val="000000"/>
          <w:sz w:val="22"/>
          <w:szCs w:val="22"/>
        </w:rPr>
        <w:t>6) Kontrolovatelné výstupy/ zanesené do OBD a RIV:</w:t>
      </w:r>
    </w:p>
    <w:p w14:paraId="76142107" w14:textId="77777777" w:rsidR="002473F6" w:rsidRPr="002473F6" w:rsidRDefault="002473F6" w:rsidP="002473F6">
      <w:pPr>
        <w:rPr>
          <w:rFonts w:ascii="Comenia Sans" w:hAnsi="Comenia Sans"/>
          <w:b/>
          <w:bCs/>
          <w:iCs/>
          <w:color w:val="000000"/>
          <w:sz w:val="22"/>
          <w:szCs w:val="22"/>
        </w:rPr>
      </w:pPr>
    </w:p>
    <w:p w14:paraId="7D43FBA8" w14:textId="77777777" w:rsidR="002473F6" w:rsidRPr="002473F6" w:rsidRDefault="002473F6" w:rsidP="002473F6">
      <w:pPr>
        <w:rPr>
          <w:rFonts w:ascii="Comenia Sans" w:hAnsi="Comenia Sans"/>
          <w:b/>
          <w:bCs/>
          <w:iCs/>
          <w:color w:val="000000"/>
          <w:sz w:val="22"/>
          <w:szCs w:val="22"/>
        </w:rPr>
      </w:pPr>
      <w:r w:rsidRPr="002473F6">
        <w:rPr>
          <w:rFonts w:ascii="Comenia Sans" w:hAnsi="Comenia Sans"/>
          <w:b/>
          <w:bCs/>
          <w:iCs/>
          <w:color w:val="000000"/>
          <w:sz w:val="22"/>
          <w:szCs w:val="22"/>
        </w:rPr>
        <w:t>7) Přínos projektu k rozvoji fakulty/UHK:</w:t>
      </w:r>
    </w:p>
    <w:p w14:paraId="341A59FD" w14:textId="77777777" w:rsidR="002473F6" w:rsidRPr="002473F6" w:rsidRDefault="002473F6" w:rsidP="002473F6">
      <w:pPr>
        <w:rPr>
          <w:rFonts w:ascii="Comenia Sans" w:hAnsi="Comenia Sans"/>
          <w:b/>
          <w:bCs/>
          <w:iCs/>
          <w:color w:val="000000"/>
          <w:sz w:val="22"/>
          <w:szCs w:val="22"/>
        </w:rPr>
      </w:pPr>
    </w:p>
    <w:p w14:paraId="71FAFF6C" w14:textId="77777777" w:rsidR="002473F6" w:rsidRPr="002473F6" w:rsidRDefault="002473F6" w:rsidP="002473F6">
      <w:pPr>
        <w:rPr>
          <w:rFonts w:ascii="Comenia Sans" w:hAnsi="Comenia Sans"/>
          <w:b/>
          <w:bCs/>
          <w:iCs/>
          <w:color w:val="000000"/>
          <w:sz w:val="22"/>
          <w:szCs w:val="22"/>
        </w:rPr>
      </w:pPr>
      <w:r w:rsidRPr="002473F6">
        <w:rPr>
          <w:rFonts w:ascii="Comenia Sans" w:hAnsi="Comenia Sans"/>
          <w:b/>
          <w:bCs/>
          <w:iCs/>
          <w:color w:val="000000"/>
          <w:sz w:val="22"/>
          <w:szCs w:val="22"/>
        </w:rPr>
        <w:t>8) Cílová skupina projektu:</w:t>
      </w:r>
    </w:p>
    <w:p w14:paraId="4525BB22" w14:textId="77777777" w:rsidR="002473F6" w:rsidRPr="002473F6" w:rsidRDefault="002473F6" w:rsidP="002473F6">
      <w:pPr>
        <w:rPr>
          <w:rFonts w:ascii="Comenia Sans" w:hAnsi="Comenia Sans"/>
          <w:b/>
          <w:bCs/>
          <w:iCs/>
          <w:color w:val="000000"/>
          <w:sz w:val="22"/>
          <w:szCs w:val="22"/>
        </w:rPr>
      </w:pPr>
    </w:p>
    <w:p w14:paraId="5388EC94" w14:textId="77777777" w:rsidR="002473F6" w:rsidRPr="002473F6" w:rsidRDefault="002473F6" w:rsidP="002473F6">
      <w:pPr>
        <w:rPr>
          <w:rFonts w:ascii="Comenia Sans" w:hAnsi="Comenia Sans"/>
          <w:b/>
          <w:bCs/>
          <w:iCs/>
          <w:color w:val="000000"/>
          <w:sz w:val="22"/>
          <w:szCs w:val="22"/>
        </w:rPr>
      </w:pPr>
      <w:r w:rsidRPr="002473F6">
        <w:rPr>
          <w:rFonts w:ascii="Comenia Sans" w:hAnsi="Comenia Sans"/>
          <w:b/>
          <w:bCs/>
          <w:iCs/>
          <w:color w:val="000000"/>
          <w:sz w:val="22"/>
          <w:szCs w:val="22"/>
        </w:rPr>
        <w:t>9) Rozpočet projektu (pouze neinvestiční náklady):</w:t>
      </w:r>
    </w:p>
    <w:p w14:paraId="46E8D2D1" w14:textId="77777777" w:rsidR="002473F6" w:rsidRPr="002473F6" w:rsidRDefault="002473F6" w:rsidP="002473F6">
      <w:pPr>
        <w:rPr>
          <w:rFonts w:ascii="Comenia Sans" w:hAnsi="Comenia Sans"/>
          <w:b/>
          <w:bCs/>
          <w:iCs/>
          <w:color w:val="000000"/>
          <w:sz w:val="22"/>
          <w:szCs w:val="22"/>
        </w:rPr>
      </w:pPr>
    </w:p>
    <w:tbl>
      <w:tblPr>
        <w:tblW w:w="9649" w:type="dxa"/>
        <w:tblInd w:w="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3"/>
        <w:gridCol w:w="1276"/>
        <w:gridCol w:w="1417"/>
        <w:gridCol w:w="1276"/>
        <w:gridCol w:w="1417"/>
      </w:tblGrid>
      <w:tr w:rsidR="002473F6" w:rsidRPr="002473F6" w14:paraId="357A2526" w14:textId="77777777" w:rsidTr="000755FA">
        <w:trPr>
          <w:trHeight w:val="413"/>
        </w:trPr>
        <w:tc>
          <w:tcPr>
            <w:tcW w:w="4263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FFFFFF"/>
            <w:noWrap/>
            <w:vAlign w:val="center"/>
          </w:tcPr>
          <w:p w14:paraId="6CEC68BA" w14:textId="77777777" w:rsidR="002473F6" w:rsidRPr="002473F6" w:rsidRDefault="002473F6" w:rsidP="000755FA">
            <w:pPr>
              <w:jc w:val="center"/>
              <w:rPr>
                <w:rFonts w:ascii="Comenia Sans" w:hAnsi="Comenia Sans"/>
                <w:b/>
                <w:bCs/>
                <w:color w:val="000000"/>
                <w:sz w:val="22"/>
                <w:szCs w:val="22"/>
              </w:rPr>
            </w:pPr>
            <w:r w:rsidRPr="002473F6">
              <w:rPr>
                <w:rFonts w:ascii="Comenia Sans" w:hAnsi="Comenia Sans"/>
                <w:b/>
                <w:bCs/>
                <w:color w:val="000000"/>
                <w:sz w:val="22"/>
                <w:szCs w:val="22"/>
              </w:rPr>
              <w:t>Položky způsobilých nákladů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CEBECA" w14:textId="4EC05AB2" w:rsidR="002473F6" w:rsidRPr="00144E71" w:rsidRDefault="004C650D" w:rsidP="00144E71">
            <w:pPr>
              <w:jc w:val="center"/>
              <w:rPr>
                <w:rFonts w:ascii="Comenia Sans" w:hAnsi="Comenia Sans"/>
                <w:b/>
                <w:color w:val="000000"/>
                <w:sz w:val="22"/>
                <w:szCs w:val="22"/>
              </w:rPr>
            </w:pPr>
            <w:r>
              <w:rPr>
                <w:rFonts w:ascii="Comenia Sans" w:hAnsi="Comenia Sans"/>
                <w:b/>
                <w:color w:val="000000"/>
                <w:sz w:val="22"/>
                <w:szCs w:val="22"/>
              </w:rPr>
              <w:t>Rok 201</w:t>
            </w:r>
            <w:r w:rsidR="003711BE">
              <w:rPr>
                <w:rFonts w:ascii="Comenia Sans" w:hAnsi="Comenia Sans"/>
                <w:b/>
                <w:color w:val="000000"/>
                <w:sz w:val="22"/>
                <w:szCs w:val="22"/>
              </w:rPr>
              <w:t>9</w:t>
            </w:r>
          </w:p>
        </w:tc>
      </w:tr>
      <w:tr w:rsidR="002473F6" w:rsidRPr="002473F6" w14:paraId="0305C9F1" w14:textId="77777777" w:rsidTr="000755FA">
        <w:trPr>
          <w:trHeight w:val="412"/>
        </w:trPr>
        <w:tc>
          <w:tcPr>
            <w:tcW w:w="4263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</w:tcPr>
          <w:p w14:paraId="29EFED83" w14:textId="77777777" w:rsidR="002473F6" w:rsidRPr="002473F6" w:rsidRDefault="002473F6" w:rsidP="000755FA">
            <w:pPr>
              <w:rPr>
                <w:rFonts w:ascii="Comenia Sans" w:hAnsi="Comenia Sans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47771BC" w14:textId="77777777" w:rsidR="002473F6" w:rsidRPr="002473F6" w:rsidRDefault="002473F6" w:rsidP="000755FA">
            <w:pPr>
              <w:jc w:val="center"/>
              <w:rPr>
                <w:rFonts w:ascii="Comenia Sans" w:hAnsi="Comenia Sans"/>
                <w:b/>
                <w:color w:val="000000"/>
                <w:sz w:val="22"/>
                <w:szCs w:val="22"/>
              </w:rPr>
            </w:pPr>
            <w:r w:rsidRPr="002473F6">
              <w:rPr>
                <w:rFonts w:ascii="Comenia Sans" w:hAnsi="Comenia Sans"/>
                <w:b/>
                <w:color w:val="000000"/>
                <w:sz w:val="22"/>
                <w:szCs w:val="22"/>
              </w:rPr>
              <w:t>Plánované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32D83" w14:textId="77777777" w:rsidR="002473F6" w:rsidRPr="002473F6" w:rsidRDefault="002473F6" w:rsidP="000755FA">
            <w:pPr>
              <w:jc w:val="center"/>
              <w:rPr>
                <w:rFonts w:ascii="Comenia Sans" w:hAnsi="Comenia Sans"/>
                <w:b/>
                <w:color w:val="000000"/>
                <w:sz w:val="22"/>
                <w:szCs w:val="22"/>
              </w:rPr>
            </w:pPr>
            <w:r w:rsidRPr="002473F6">
              <w:rPr>
                <w:rFonts w:ascii="Comenia Sans" w:hAnsi="Comenia Sans"/>
                <w:b/>
                <w:color w:val="000000"/>
                <w:sz w:val="22"/>
                <w:szCs w:val="22"/>
              </w:rPr>
              <w:t>Přidělené</w:t>
            </w:r>
          </w:p>
        </w:tc>
      </w:tr>
      <w:tr w:rsidR="002473F6" w:rsidRPr="002473F6" w14:paraId="5E4F3F9D" w14:textId="77777777" w:rsidTr="000755FA">
        <w:trPr>
          <w:trHeight w:val="402"/>
        </w:trPr>
        <w:tc>
          <w:tcPr>
            <w:tcW w:w="42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020E3BE" w14:textId="77777777" w:rsidR="002473F6" w:rsidRPr="002473F6" w:rsidRDefault="002473F6" w:rsidP="000755FA">
            <w:pPr>
              <w:rPr>
                <w:rFonts w:ascii="Comenia Sans" w:hAnsi="Comenia Sans"/>
                <w:b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58CDA48D" w14:textId="77777777" w:rsidR="002473F6" w:rsidRPr="002473F6" w:rsidRDefault="002473F6" w:rsidP="000755FA">
            <w:pPr>
              <w:jc w:val="center"/>
              <w:rPr>
                <w:rFonts w:ascii="Comenia Sans" w:hAnsi="Comenia Sans"/>
                <w:b/>
                <w:color w:val="000000"/>
                <w:sz w:val="22"/>
                <w:szCs w:val="22"/>
              </w:rPr>
            </w:pPr>
            <w:r w:rsidRPr="002473F6">
              <w:rPr>
                <w:rFonts w:ascii="Comenia Sans" w:hAnsi="Comenia Sans"/>
                <w:b/>
                <w:color w:val="000000"/>
                <w:sz w:val="22"/>
                <w:szCs w:val="22"/>
              </w:rPr>
              <w:t>Odměna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14:paraId="642E8C5D" w14:textId="77777777" w:rsidR="002473F6" w:rsidRPr="002473F6" w:rsidRDefault="002473F6" w:rsidP="000755FA">
            <w:pPr>
              <w:jc w:val="center"/>
              <w:rPr>
                <w:rFonts w:ascii="Comenia Sans" w:hAnsi="Comenia Sans"/>
                <w:b/>
                <w:color w:val="000000"/>
                <w:sz w:val="22"/>
                <w:szCs w:val="22"/>
              </w:rPr>
            </w:pPr>
            <w:r w:rsidRPr="002473F6">
              <w:rPr>
                <w:rFonts w:ascii="Comenia Sans" w:hAnsi="Comenia Sans"/>
                <w:b/>
                <w:color w:val="000000"/>
                <w:sz w:val="22"/>
                <w:szCs w:val="22"/>
              </w:rPr>
              <w:t>Povinné odvody 34,4%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14:paraId="68CBAF23" w14:textId="77777777" w:rsidR="002473F6" w:rsidRPr="002473F6" w:rsidRDefault="002473F6" w:rsidP="000755FA">
            <w:pPr>
              <w:jc w:val="center"/>
              <w:rPr>
                <w:rFonts w:ascii="Comenia Sans" w:hAnsi="Comenia Sans"/>
                <w:color w:val="000000"/>
                <w:sz w:val="22"/>
                <w:szCs w:val="22"/>
                <w:u w:val="single"/>
              </w:rPr>
            </w:pPr>
            <w:r w:rsidRPr="002473F6">
              <w:rPr>
                <w:rFonts w:ascii="Comenia Sans" w:hAnsi="Comenia Sans"/>
                <w:b/>
                <w:color w:val="000000"/>
                <w:sz w:val="22"/>
                <w:szCs w:val="22"/>
              </w:rPr>
              <w:t>Odměna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14:paraId="690ACC5F" w14:textId="77777777" w:rsidR="002473F6" w:rsidRPr="002473F6" w:rsidRDefault="002473F6" w:rsidP="000755FA">
            <w:pPr>
              <w:jc w:val="center"/>
              <w:rPr>
                <w:rFonts w:ascii="Comenia Sans" w:hAnsi="Comenia Sans"/>
                <w:color w:val="000000"/>
                <w:sz w:val="22"/>
                <w:szCs w:val="22"/>
                <w:u w:val="single"/>
              </w:rPr>
            </w:pPr>
            <w:r w:rsidRPr="002473F6">
              <w:rPr>
                <w:rFonts w:ascii="Comenia Sans" w:hAnsi="Comenia Sans"/>
                <w:b/>
                <w:color w:val="000000"/>
                <w:sz w:val="22"/>
                <w:szCs w:val="22"/>
              </w:rPr>
              <w:t>Povinné odvody 34,4%</w:t>
            </w:r>
          </w:p>
        </w:tc>
      </w:tr>
      <w:tr w:rsidR="002473F6" w:rsidRPr="002473F6" w14:paraId="22D95844" w14:textId="77777777" w:rsidTr="000755FA">
        <w:trPr>
          <w:trHeight w:val="402"/>
        </w:trPr>
        <w:tc>
          <w:tcPr>
            <w:tcW w:w="4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148417B" w14:textId="77777777" w:rsidR="002473F6" w:rsidRPr="002473F6" w:rsidRDefault="002473F6" w:rsidP="000755FA">
            <w:pPr>
              <w:rPr>
                <w:rFonts w:ascii="Comenia Sans" w:hAnsi="Comenia Sans"/>
                <w:b/>
                <w:color w:val="000000"/>
                <w:sz w:val="22"/>
                <w:szCs w:val="22"/>
              </w:rPr>
            </w:pPr>
            <w:r w:rsidRPr="002473F6">
              <w:rPr>
                <w:rFonts w:ascii="Comenia Sans" w:hAnsi="Comenia Sans"/>
                <w:b/>
                <w:color w:val="000000"/>
                <w:sz w:val="22"/>
                <w:szCs w:val="22"/>
              </w:rPr>
              <w:t>Osobní náklady celkem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6C04BE2F" w14:textId="77777777" w:rsidR="002473F6" w:rsidRPr="002473F6" w:rsidRDefault="002473F6" w:rsidP="000755FA">
            <w:pPr>
              <w:jc w:val="center"/>
              <w:rPr>
                <w:rFonts w:ascii="Comenia Sans" w:hAnsi="Comenia Sans"/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14:paraId="0D00FB40" w14:textId="77777777" w:rsidR="002473F6" w:rsidRPr="002473F6" w:rsidRDefault="002473F6" w:rsidP="000755FA">
            <w:pPr>
              <w:jc w:val="center"/>
              <w:rPr>
                <w:rFonts w:ascii="Comenia Sans" w:hAnsi="Comenia Sans"/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14:paraId="79B3888F" w14:textId="77777777" w:rsidR="002473F6" w:rsidRPr="002473F6" w:rsidRDefault="002473F6" w:rsidP="000755FA">
            <w:pPr>
              <w:jc w:val="center"/>
              <w:rPr>
                <w:rFonts w:ascii="Comenia Sans" w:hAnsi="Comenia Sans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14:paraId="778ACCA2" w14:textId="77777777" w:rsidR="002473F6" w:rsidRPr="002473F6" w:rsidRDefault="002473F6" w:rsidP="000755FA">
            <w:pPr>
              <w:jc w:val="center"/>
              <w:rPr>
                <w:rFonts w:ascii="Comenia Sans" w:hAnsi="Comenia Sans"/>
                <w:color w:val="000000"/>
                <w:sz w:val="22"/>
                <w:szCs w:val="22"/>
              </w:rPr>
            </w:pPr>
          </w:p>
        </w:tc>
      </w:tr>
      <w:tr w:rsidR="002473F6" w:rsidRPr="002473F6" w14:paraId="5E894147" w14:textId="77777777" w:rsidTr="000755FA">
        <w:trPr>
          <w:trHeight w:val="402"/>
        </w:trPr>
        <w:tc>
          <w:tcPr>
            <w:tcW w:w="4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71BF476" w14:textId="77777777" w:rsidR="002473F6" w:rsidRPr="002473F6" w:rsidRDefault="002473F6" w:rsidP="000755FA">
            <w:pPr>
              <w:rPr>
                <w:rFonts w:ascii="Comenia Sans" w:hAnsi="Comenia Sans"/>
                <w:b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67DF87B" w14:textId="77777777" w:rsidR="002473F6" w:rsidRPr="002473F6" w:rsidRDefault="002473F6" w:rsidP="001D2FB5">
            <w:pPr>
              <w:jc w:val="center"/>
              <w:rPr>
                <w:rFonts w:ascii="Comenia Sans" w:hAnsi="Comenia Sans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9B26791" w14:textId="77777777" w:rsidR="002473F6" w:rsidRPr="002473F6" w:rsidRDefault="002473F6" w:rsidP="000755FA">
            <w:pPr>
              <w:jc w:val="center"/>
              <w:rPr>
                <w:rFonts w:ascii="Comenia Sans" w:hAnsi="Comenia Sans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C3BFA33" w14:textId="77777777" w:rsidR="002473F6" w:rsidRPr="002473F6" w:rsidRDefault="002473F6" w:rsidP="000755FA">
            <w:pPr>
              <w:jc w:val="center"/>
              <w:rPr>
                <w:rFonts w:ascii="Comenia Sans" w:hAnsi="Comenia Sans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3FA25CE" w14:textId="77777777" w:rsidR="002473F6" w:rsidRPr="002473F6" w:rsidRDefault="002473F6" w:rsidP="000755FA">
            <w:pPr>
              <w:jc w:val="center"/>
              <w:rPr>
                <w:rFonts w:ascii="Comenia Sans" w:hAnsi="Comenia Sans"/>
                <w:color w:val="000000"/>
                <w:sz w:val="22"/>
                <w:szCs w:val="22"/>
              </w:rPr>
            </w:pPr>
          </w:p>
        </w:tc>
      </w:tr>
      <w:tr w:rsidR="002473F6" w:rsidRPr="002473F6" w14:paraId="4D910A7F" w14:textId="77777777" w:rsidTr="000755FA">
        <w:trPr>
          <w:trHeight w:val="439"/>
        </w:trPr>
        <w:tc>
          <w:tcPr>
            <w:tcW w:w="4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29A1AEE" w14:textId="77777777" w:rsidR="002473F6" w:rsidRPr="002473F6" w:rsidRDefault="002473F6" w:rsidP="000755FA">
            <w:pPr>
              <w:rPr>
                <w:rFonts w:ascii="Comenia Sans" w:hAnsi="Comenia Sans"/>
                <w:color w:val="000000"/>
                <w:sz w:val="22"/>
                <w:szCs w:val="22"/>
              </w:rPr>
            </w:pPr>
            <w:r w:rsidRPr="002473F6">
              <w:rPr>
                <w:rFonts w:ascii="Comenia Sans" w:hAnsi="Comenia Sans"/>
                <w:color w:val="000000"/>
                <w:sz w:val="22"/>
                <w:szCs w:val="22"/>
              </w:rPr>
              <w:t xml:space="preserve">Odměny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D080A01" w14:textId="77777777" w:rsidR="002473F6" w:rsidRPr="002473F6" w:rsidRDefault="002473F6" w:rsidP="001D2FB5">
            <w:pPr>
              <w:jc w:val="center"/>
              <w:rPr>
                <w:rFonts w:ascii="Comenia Sans" w:hAnsi="Comenia Sans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74B7A2" w14:textId="77777777" w:rsidR="002473F6" w:rsidRPr="002473F6" w:rsidRDefault="002473F6" w:rsidP="001D2FB5">
            <w:pPr>
              <w:jc w:val="center"/>
              <w:rPr>
                <w:rFonts w:ascii="Comenia Sans" w:hAnsi="Comenia Sans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0B591A6" w14:textId="77777777" w:rsidR="002473F6" w:rsidRPr="002473F6" w:rsidRDefault="002473F6" w:rsidP="000755FA">
            <w:pPr>
              <w:rPr>
                <w:rFonts w:ascii="Comenia Sans" w:hAnsi="Comenia Sans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0A1784E" w14:textId="77777777" w:rsidR="002473F6" w:rsidRPr="002473F6" w:rsidRDefault="002473F6" w:rsidP="000755FA">
            <w:pPr>
              <w:rPr>
                <w:rFonts w:ascii="Comenia Sans" w:hAnsi="Comenia Sans"/>
                <w:color w:val="000000"/>
                <w:sz w:val="22"/>
                <w:szCs w:val="22"/>
              </w:rPr>
            </w:pPr>
          </w:p>
        </w:tc>
      </w:tr>
      <w:tr w:rsidR="002473F6" w:rsidRPr="002473F6" w14:paraId="50A8754A" w14:textId="77777777" w:rsidTr="000755FA">
        <w:trPr>
          <w:trHeight w:val="439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04C92E3" w14:textId="77777777" w:rsidR="002473F6" w:rsidRPr="002473F6" w:rsidRDefault="002473F6" w:rsidP="000755FA">
            <w:pPr>
              <w:rPr>
                <w:rFonts w:ascii="Comenia Sans" w:hAnsi="Comenia Sans"/>
                <w:color w:val="000000"/>
                <w:sz w:val="22"/>
                <w:szCs w:val="22"/>
              </w:rPr>
            </w:pPr>
            <w:r w:rsidRPr="002473F6">
              <w:rPr>
                <w:rFonts w:ascii="Comenia Sans" w:hAnsi="Comenia Sans"/>
                <w:color w:val="000000"/>
                <w:sz w:val="22"/>
                <w:szCs w:val="22"/>
              </w:rPr>
              <w:t>OON (dohody o provedení práce)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4ABF139" w14:textId="77777777" w:rsidR="002473F6" w:rsidRPr="002473F6" w:rsidRDefault="002473F6" w:rsidP="001D2FB5">
            <w:pPr>
              <w:jc w:val="center"/>
              <w:rPr>
                <w:rFonts w:ascii="Comenia Sans" w:hAnsi="Comenia Sans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51DA9D" w14:textId="77777777" w:rsidR="002473F6" w:rsidRPr="002473F6" w:rsidRDefault="002473F6" w:rsidP="001D2FB5">
            <w:pPr>
              <w:jc w:val="center"/>
              <w:rPr>
                <w:rFonts w:ascii="Comenia Sans" w:hAnsi="Comenia Sans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63CC11B" w14:textId="77777777" w:rsidR="002473F6" w:rsidRPr="002473F6" w:rsidRDefault="002473F6" w:rsidP="000755FA">
            <w:pPr>
              <w:rPr>
                <w:rFonts w:ascii="Comenia Sans" w:hAnsi="Comenia Sans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3C8FD42" w14:textId="77777777" w:rsidR="002473F6" w:rsidRPr="002473F6" w:rsidRDefault="002473F6" w:rsidP="000755FA">
            <w:pPr>
              <w:rPr>
                <w:rFonts w:ascii="Comenia Sans" w:hAnsi="Comenia Sans"/>
                <w:color w:val="000000"/>
                <w:sz w:val="22"/>
                <w:szCs w:val="22"/>
              </w:rPr>
            </w:pPr>
          </w:p>
        </w:tc>
      </w:tr>
      <w:tr w:rsidR="001D2FB5" w:rsidRPr="002473F6" w14:paraId="0E24844A" w14:textId="77777777" w:rsidTr="000755FA">
        <w:trPr>
          <w:trHeight w:val="439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75DB88B" w14:textId="1A90CF3D" w:rsidR="001D2FB5" w:rsidRPr="002473F6" w:rsidRDefault="001D2FB5" w:rsidP="000755FA">
            <w:pPr>
              <w:rPr>
                <w:rFonts w:ascii="Comenia Sans" w:hAnsi="Comenia Sans"/>
                <w:color w:val="000000"/>
                <w:sz w:val="22"/>
                <w:szCs w:val="22"/>
              </w:rPr>
            </w:pPr>
            <w:r>
              <w:rPr>
                <w:rFonts w:ascii="Comenia Sans" w:hAnsi="Comenia Sans"/>
                <w:color w:val="000000"/>
                <w:sz w:val="22"/>
                <w:szCs w:val="22"/>
              </w:rPr>
              <w:t>Stipendia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17D6B5D" w14:textId="77777777" w:rsidR="001D2FB5" w:rsidRPr="002473F6" w:rsidRDefault="001D2FB5" w:rsidP="001D2FB5">
            <w:pPr>
              <w:jc w:val="center"/>
              <w:rPr>
                <w:rFonts w:ascii="Comenia Sans" w:hAnsi="Comenia Sans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8C9179" w14:textId="77777777" w:rsidR="001D2FB5" w:rsidRPr="002473F6" w:rsidRDefault="001D2FB5" w:rsidP="001D2FB5">
            <w:pPr>
              <w:jc w:val="center"/>
              <w:rPr>
                <w:rFonts w:ascii="Comenia Sans" w:hAnsi="Comenia Sans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2B59BC4" w14:textId="77777777" w:rsidR="001D2FB5" w:rsidRPr="002473F6" w:rsidRDefault="001D2FB5" w:rsidP="000755FA">
            <w:pPr>
              <w:rPr>
                <w:rFonts w:ascii="Comenia Sans" w:hAnsi="Comenia Sans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C254DC0" w14:textId="77777777" w:rsidR="001D2FB5" w:rsidRPr="002473F6" w:rsidRDefault="001D2FB5" w:rsidP="000755FA">
            <w:pPr>
              <w:rPr>
                <w:rFonts w:ascii="Comenia Sans" w:hAnsi="Comenia Sans"/>
                <w:color w:val="000000"/>
                <w:sz w:val="22"/>
                <w:szCs w:val="22"/>
              </w:rPr>
            </w:pPr>
          </w:p>
        </w:tc>
      </w:tr>
      <w:tr w:rsidR="002473F6" w:rsidRPr="002473F6" w14:paraId="12767F80" w14:textId="77777777" w:rsidTr="000755FA">
        <w:trPr>
          <w:trHeight w:val="439"/>
        </w:trPr>
        <w:tc>
          <w:tcPr>
            <w:tcW w:w="426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A86714" w14:textId="77777777" w:rsidR="002473F6" w:rsidRPr="002473F6" w:rsidRDefault="002473F6" w:rsidP="000755FA">
            <w:pPr>
              <w:rPr>
                <w:rFonts w:ascii="Comenia Sans" w:hAnsi="Comenia Sans"/>
                <w:color w:val="000000"/>
                <w:sz w:val="22"/>
                <w:szCs w:val="22"/>
              </w:rPr>
            </w:pPr>
            <w:r w:rsidRPr="002473F6">
              <w:rPr>
                <w:rFonts w:ascii="Comenia Sans" w:hAnsi="Comenia Sans"/>
                <w:b/>
                <w:bCs/>
                <w:color w:val="000000"/>
                <w:sz w:val="22"/>
                <w:szCs w:val="22"/>
              </w:rPr>
              <w:t>Materiální náklady celkem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7C876A3D" w14:textId="77777777" w:rsidR="002473F6" w:rsidRPr="002473F6" w:rsidRDefault="002473F6" w:rsidP="000755FA">
            <w:pPr>
              <w:rPr>
                <w:rFonts w:ascii="Comenia Sans" w:hAnsi="Comenia Sans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14:paraId="7203AFA7" w14:textId="77777777" w:rsidR="002473F6" w:rsidRPr="002473F6" w:rsidRDefault="002473F6" w:rsidP="000755FA">
            <w:pPr>
              <w:jc w:val="center"/>
              <w:rPr>
                <w:rFonts w:ascii="Comenia Sans" w:hAnsi="Comenia Sans"/>
                <w:color w:val="000000"/>
                <w:sz w:val="22"/>
                <w:szCs w:val="22"/>
              </w:rPr>
            </w:pPr>
          </w:p>
        </w:tc>
      </w:tr>
      <w:tr w:rsidR="002473F6" w:rsidRPr="002473F6" w14:paraId="6494D525" w14:textId="77777777" w:rsidTr="000755FA">
        <w:trPr>
          <w:trHeight w:val="856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705FF47" w14:textId="77777777" w:rsidR="002473F6" w:rsidRPr="002473F6" w:rsidRDefault="002473F6" w:rsidP="000755FA">
            <w:pPr>
              <w:rPr>
                <w:rFonts w:ascii="Comenia Sans" w:hAnsi="Comenia Sans"/>
                <w:color w:val="000000"/>
                <w:sz w:val="22"/>
                <w:szCs w:val="22"/>
              </w:rPr>
            </w:pPr>
            <w:r w:rsidRPr="002473F6">
              <w:rPr>
                <w:rFonts w:ascii="Comenia Sans" w:hAnsi="Comenia Sans"/>
                <w:color w:val="000000"/>
                <w:sz w:val="22"/>
                <w:szCs w:val="22"/>
              </w:rPr>
              <w:t>Náklady na pořízení hmotného nebo nehmotného majetku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C1F4652" w14:textId="77777777" w:rsidR="002473F6" w:rsidRPr="002473F6" w:rsidRDefault="002473F6" w:rsidP="001D2FB5">
            <w:pPr>
              <w:jc w:val="center"/>
              <w:rPr>
                <w:rFonts w:ascii="Comenia Sans" w:hAnsi="Comenia Sans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6D9977A" w14:textId="77777777" w:rsidR="002473F6" w:rsidRPr="002473F6" w:rsidRDefault="002473F6" w:rsidP="000755FA">
            <w:pPr>
              <w:rPr>
                <w:rFonts w:ascii="Comenia Sans" w:hAnsi="Comenia Sans"/>
                <w:color w:val="000000"/>
                <w:sz w:val="22"/>
                <w:szCs w:val="22"/>
              </w:rPr>
            </w:pPr>
          </w:p>
        </w:tc>
      </w:tr>
      <w:tr w:rsidR="002473F6" w:rsidRPr="002473F6" w14:paraId="6DF13D46" w14:textId="77777777" w:rsidTr="000755FA">
        <w:trPr>
          <w:trHeight w:val="439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CC1E4A0" w14:textId="77777777" w:rsidR="002473F6" w:rsidRPr="002473F6" w:rsidRDefault="002473F6" w:rsidP="000755FA">
            <w:pPr>
              <w:rPr>
                <w:rFonts w:ascii="Comenia Sans" w:hAnsi="Comenia Sans"/>
                <w:color w:val="000000"/>
                <w:sz w:val="22"/>
                <w:szCs w:val="22"/>
              </w:rPr>
            </w:pPr>
            <w:r w:rsidRPr="002473F6">
              <w:rPr>
                <w:rFonts w:ascii="Comenia Sans" w:hAnsi="Comenia Sans"/>
                <w:color w:val="000000"/>
                <w:sz w:val="22"/>
                <w:szCs w:val="22"/>
              </w:rPr>
              <w:t>Další provozní náklady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56CB573" w14:textId="77777777" w:rsidR="002473F6" w:rsidRPr="002473F6" w:rsidRDefault="002473F6" w:rsidP="001D2FB5">
            <w:pPr>
              <w:jc w:val="center"/>
              <w:rPr>
                <w:rFonts w:ascii="Comenia Sans" w:hAnsi="Comenia Sans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679E91F" w14:textId="77777777" w:rsidR="002473F6" w:rsidRPr="002473F6" w:rsidRDefault="002473F6" w:rsidP="000755FA">
            <w:pPr>
              <w:rPr>
                <w:rFonts w:ascii="Comenia Sans" w:hAnsi="Comenia Sans"/>
                <w:color w:val="000000"/>
                <w:sz w:val="22"/>
                <w:szCs w:val="22"/>
              </w:rPr>
            </w:pPr>
          </w:p>
        </w:tc>
      </w:tr>
      <w:tr w:rsidR="002473F6" w:rsidRPr="002473F6" w14:paraId="77A0BDAF" w14:textId="77777777" w:rsidTr="000755FA">
        <w:trPr>
          <w:trHeight w:val="439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AC89FAA" w14:textId="77777777" w:rsidR="002473F6" w:rsidRPr="002473F6" w:rsidRDefault="002473F6" w:rsidP="000755FA">
            <w:pPr>
              <w:rPr>
                <w:rFonts w:ascii="Comenia Sans" w:hAnsi="Comenia Sans"/>
                <w:b/>
                <w:bCs/>
                <w:color w:val="000000"/>
                <w:sz w:val="22"/>
                <w:szCs w:val="22"/>
              </w:rPr>
            </w:pPr>
            <w:r w:rsidRPr="002473F6">
              <w:rPr>
                <w:rFonts w:ascii="Comenia Sans" w:hAnsi="Comenia Sans"/>
                <w:b/>
                <w:bCs/>
                <w:color w:val="000000"/>
                <w:sz w:val="22"/>
                <w:szCs w:val="22"/>
              </w:rPr>
              <w:t>Služby celkem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5DA212B3" w14:textId="77777777" w:rsidR="002473F6" w:rsidRPr="002473F6" w:rsidRDefault="002473F6" w:rsidP="001D2FB5">
            <w:pPr>
              <w:jc w:val="center"/>
              <w:rPr>
                <w:rFonts w:ascii="Comenia Sans" w:hAnsi="Comenia Sans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2DB443FB" w14:textId="77777777" w:rsidR="002473F6" w:rsidRPr="002473F6" w:rsidRDefault="002473F6" w:rsidP="000755FA">
            <w:pPr>
              <w:rPr>
                <w:rFonts w:ascii="Comenia Sans" w:hAnsi="Comenia Sans"/>
                <w:color w:val="000000"/>
                <w:sz w:val="22"/>
                <w:szCs w:val="22"/>
              </w:rPr>
            </w:pPr>
          </w:p>
        </w:tc>
      </w:tr>
      <w:tr w:rsidR="002473F6" w:rsidRPr="002473F6" w14:paraId="2C4C6507" w14:textId="77777777" w:rsidTr="000755FA">
        <w:trPr>
          <w:trHeight w:val="439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6C99EA0B" w14:textId="77777777" w:rsidR="002473F6" w:rsidRPr="002473F6" w:rsidRDefault="002473F6" w:rsidP="000755FA">
            <w:pPr>
              <w:rPr>
                <w:rFonts w:ascii="Comenia Sans" w:hAnsi="Comenia Sans"/>
                <w:bCs/>
                <w:color w:val="000000"/>
                <w:sz w:val="22"/>
                <w:szCs w:val="22"/>
              </w:rPr>
            </w:pPr>
            <w:r w:rsidRPr="002473F6">
              <w:rPr>
                <w:rFonts w:ascii="Comenia Sans" w:hAnsi="Comenia Sans"/>
                <w:bCs/>
                <w:color w:val="000000"/>
                <w:sz w:val="22"/>
                <w:szCs w:val="22"/>
              </w:rPr>
              <w:t>Služby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7B4916B" w14:textId="0E7A9E8A" w:rsidR="002473F6" w:rsidRPr="002473F6" w:rsidRDefault="002473F6" w:rsidP="000755FA">
            <w:pPr>
              <w:rPr>
                <w:rFonts w:ascii="Comenia Sans" w:hAnsi="Comenia Sans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53BA598" w14:textId="77777777" w:rsidR="002473F6" w:rsidRPr="002473F6" w:rsidRDefault="002473F6" w:rsidP="000755FA">
            <w:pPr>
              <w:rPr>
                <w:rFonts w:ascii="Comenia Sans" w:hAnsi="Comenia Sans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473F6" w:rsidRPr="002473F6" w14:paraId="3B61F92E" w14:textId="77777777" w:rsidTr="000755FA">
        <w:trPr>
          <w:trHeight w:val="439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09CC88D9" w14:textId="77777777" w:rsidR="002473F6" w:rsidRPr="002473F6" w:rsidRDefault="002473F6" w:rsidP="000755FA">
            <w:pPr>
              <w:rPr>
                <w:rFonts w:ascii="Comenia Sans" w:hAnsi="Comenia Sans"/>
                <w:b/>
                <w:bCs/>
                <w:color w:val="000000"/>
                <w:sz w:val="22"/>
                <w:szCs w:val="22"/>
              </w:rPr>
            </w:pPr>
            <w:r w:rsidRPr="002473F6">
              <w:rPr>
                <w:rFonts w:ascii="Comenia Sans" w:hAnsi="Comenia Sans"/>
                <w:b/>
                <w:bCs/>
                <w:color w:val="000000"/>
                <w:sz w:val="22"/>
                <w:szCs w:val="22"/>
              </w:rPr>
              <w:t>Cestovní výdaje celkem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14:paraId="06AAB55E" w14:textId="77777777" w:rsidR="002473F6" w:rsidRPr="002473F6" w:rsidRDefault="002473F6" w:rsidP="000755FA">
            <w:pPr>
              <w:rPr>
                <w:rFonts w:ascii="Comenia Sans" w:hAnsi="Comenia Sans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5DFC8407" w14:textId="77777777" w:rsidR="002473F6" w:rsidRPr="002473F6" w:rsidRDefault="002473F6" w:rsidP="000755FA">
            <w:pPr>
              <w:rPr>
                <w:rFonts w:ascii="Comenia Sans" w:hAnsi="Comenia Sans"/>
                <w:color w:val="000000"/>
                <w:sz w:val="22"/>
                <w:szCs w:val="22"/>
              </w:rPr>
            </w:pPr>
          </w:p>
        </w:tc>
      </w:tr>
      <w:tr w:rsidR="002473F6" w:rsidRPr="002473F6" w14:paraId="4B8ECB5D" w14:textId="77777777" w:rsidTr="000755FA">
        <w:trPr>
          <w:trHeight w:val="439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38A11E1F" w14:textId="77777777" w:rsidR="002473F6" w:rsidRPr="002473F6" w:rsidRDefault="002473F6" w:rsidP="000755FA">
            <w:pPr>
              <w:rPr>
                <w:rFonts w:ascii="Comenia Sans" w:hAnsi="Comenia Sans"/>
                <w:b/>
                <w:bCs/>
                <w:i/>
                <w:color w:val="000000"/>
                <w:sz w:val="22"/>
                <w:szCs w:val="22"/>
              </w:rPr>
            </w:pPr>
            <w:r w:rsidRPr="002473F6">
              <w:rPr>
                <w:rFonts w:ascii="Comenia Sans" w:hAnsi="Comenia Sans"/>
                <w:b/>
                <w:bCs/>
                <w:i/>
                <w:color w:val="000000"/>
                <w:sz w:val="22"/>
                <w:szCs w:val="22"/>
              </w:rPr>
              <w:t>Cestovné zahraniční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180D5EE2" w14:textId="77777777" w:rsidR="002473F6" w:rsidRPr="002473F6" w:rsidRDefault="002473F6" w:rsidP="000755FA">
            <w:pPr>
              <w:rPr>
                <w:rFonts w:ascii="Comenia Sans" w:hAnsi="Comenia Sans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14:paraId="53FDD2DA" w14:textId="77777777" w:rsidR="002473F6" w:rsidRPr="002473F6" w:rsidRDefault="002473F6" w:rsidP="000755FA">
            <w:pPr>
              <w:rPr>
                <w:rFonts w:ascii="Comenia Sans" w:hAnsi="Comenia Sans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473F6" w:rsidRPr="002473F6" w14:paraId="3E0EBAF7" w14:textId="77777777" w:rsidTr="000755FA">
        <w:trPr>
          <w:trHeight w:val="439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401C8447" w14:textId="77777777" w:rsidR="002473F6" w:rsidRPr="002473F6" w:rsidRDefault="002473F6" w:rsidP="000755FA">
            <w:pPr>
              <w:rPr>
                <w:rFonts w:ascii="Comenia Sans" w:hAnsi="Comenia Sans"/>
                <w:bCs/>
                <w:color w:val="000000"/>
                <w:sz w:val="22"/>
                <w:szCs w:val="22"/>
              </w:rPr>
            </w:pPr>
            <w:r w:rsidRPr="002473F6">
              <w:rPr>
                <w:rFonts w:ascii="Comenia Sans" w:hAnsi="Comenia Sans"/>
                <w:bCs/>
                <w:color w:val="000000"/>
                <w:sz w:val="22"/>
                <w:szCs w:val="22"/>
              </w:rPr>
              <w:t>Jízdné (do/z místa pobytu)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10B7B4D" w14:textId="77777777" w:rsidR="002473F6" w:rsidRPr="002473F6" w:rsidRDefault="002473F6" w:rsidP="000755FA">
            <w:pPr>
              <w:rPr>
                <w:rFonts w:ascii="Comenia Sans" w:hAnsi="Comenia Sans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085F4D7" w14:textId="77777777" w:rsidR="002473F6" w:rsidRPr="002473F6" w:rsidRDefault="002473F6" w:rsidP="000755FA">
            <w:pPr>
              <w:rPr>
                <w:rFonts w:ascii="Comenia Sans" w:hAnsi="Comenia Sans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473F6" w:rsidRPr="002473F6" w14:paraId="58E394FD" w14:textId="77777777" w:rsidTr="000755FA">
        <w:trPr>
          <w:trHeight w:val="439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56276DEC" w14:textId="77777777" w:rsidR="002473F6" w:rsidRPr="002473F6" w:rsidRDefault="002473F6" w:rsidP="000755FA">
            <w:pPr>
              <w:rPr>
                <w:rFonts w:ascii="Comenia Sans" w:hAnsi="Comenia Sans"/>
                <w:bCs/>
                <w:color w:val="000000"/>
                <w:sz w:val="22"/>
                <w:szCs w:val="22"/>
              </w:rPr>
            </w:pPr>
            <w:r w:rsidRPr="002473F6">
              <w:rPr>
                <w:rFonts w:ascii="Comenia Sans" w:hAnsi="Comenia Sans"/>
                <w:bCs/>
                <w:color w:val="000000"/>
                <w:sz w:val="22"/>
                <w:szCs w:val="22"/>
              </w:rPr>
              <w:t>Jízdné v místě pobytu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1B0C88E" w14:textId="77777777" w:rsidR="002473F6" w:rsidRPr="002473F6" w:rsidRDefault="002473F6" w:rsidP="000755FA">
            <w:pPr>
              <w:rPr>
                <w:rFonts w:ascii="Comenia Sans" w:hAnsi="Comenia Sans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60AD6EA" w14:textId="77777777" w:rsidR="002473F6" w:rsidRPr="002473F6" w:rsidRDefault="002473F6" w:rsidP="000755FA">
            <w:pPr>
              <w:rPr>
                <w:rFonts w:ascii="Comenia Sans" w:hAnsi="Comenia Sans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473F6" w:rsidRPr="002473F6" w14:paraId="4E418613" w14:textId="77777777" w:rsidTr="000755FA">
        <w:trPr>
          <w:trHeight w:val="439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2DD7A0C7" w14:textId="77777777" w:rsidR="002473F6" w:rsidRPr="002473F6" w:rsidRDefault="002473F6" w:rsidP="000755FA">
            <w:pPr>
              <w:rPr>
                <w:rFonts w:ascii="Comenia Sans" w:hAnsi="Comenia Sans"/>
                <w:bCs/>
                <w:color w:val="000000"/>
                <w:sz w:val="22"/>
                <w:szCs w:val="22"/>
              </w:rPr>
            </w:pPr>
            <w:r w:rsidRPr="002473F6">
              <w:rPr>
                <w:rFonts w:ascii="Comenia Sans" w:hAnsi="Comenia Sans"/>
                <w:bCs/>
                <w:color w:val="000000"/>
                <w:sz w:val="22"/>
                <w:szCs w:val="22"/>
              </w:rPr>
              <w:t>Stravné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43FB73A" w14:textId="77777777" w:rsidR="002473F6" w:rsidRPr="002473F6" w:rsidRDefault="002473F6" w:rsidP="000755FA">
            <w:pPr>
              <w:rPr>
                <w:rFonts w:ascii="Comenia Sans" w:hAnsi="Comenia Sans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B650A1B" w14:textId="77777777" w:rsidR="002473F6" w:rsidRPr="002473F6" w:rsidRDefault="002473F6" w:rsidP="000755FA">
            <w:pPr>
              <w:rPr>
                <w:rFonts w:ascii="Comenia Sans" w:hAnsi="Comenia Sans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473F6" w:rsidRPr="002473F6" w14:paraId="2DF62C79" w14:textId="77777777" w:rsidTr="000755FA">
        <w:trPr>
          <w:trHeight w:val="439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42C15FB1" w14:textId="77777777" w:rsidR="002473F6" w:rsidRPr="002473F6" w:rsidRDefault="002473F6" w:rsidP="000755FA">
            <w:pPr>
              <w:rPr>
                <w:rFonts w:ascii="Comenia Sans" w:hAnsi="Comenia Sans"/>
                <w:bCs/>
                <w:color w:val="000000"/>
                <w:sz w:val="22"/>
                <w:szCs w:val="22"/>
              </w:rPr>
            </w:pPr>
            <w:r w:rsidRPr="002473F6">
              <w:rPr>
                <w:rFonts w:ascii="Comenia Sans" w:hAnsi="Comenia Sans"/>
                <w:bCs/>
                <w:color w:val="000000"/>
                <w:sz w:val="22"/>
                <w:szCs w:val="22"/>
              </w:rPr>
              <w:t>Cestovní pojištění (44 Kč/den Evropa, 85 Kč/den svět)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F80EC82" w14:textId="77777777" w:rsidR="002473F6" w:rsidRPr="002473F6" w:rsidRDefault="002473F6" w:rsidP="000755FA">
            <w:pPr>
              <w:rPr>
                <w:rFonts w:ascii="Comenia Sans" w:hAnsi="Comenia Sans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FFDFD95" w14:textId="77777777" w:rsidR="002473F6" w:rsidRPr="002473F6" w:rsidRDefault="002473F6" w:rsidP="000755FA">
            <w:pPr>
              <w:rPr>
                <w:rFonts w:ascii="Comenia Sans" w:hAnsi="Comenia Sans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473F6" w:rsidRPr="002473F6" w14:paraId="32CC4A12" w14:textId="77777777" w:rsidTr="000755FA">
        <w:trPr>
          <w:trHeight w:val="439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5814F4A6" w14:textId="77777777" w:rsidR="002473F6" w:rsidRPr="002473F6" w:rsidRDefault="002473F6" w:rsidP="000755FA">
            <w:pPr>
              <w:rPr>
                <w:rFonts w:ascii="Comenia Sans" w:hAnsi="Comenia Sans"/>
                <w:bCs/>
                <w:color w:val="000000"/>
                <w:sz w:val="22"/>
                <w:szCs w:val="22"/>
              </w:rPr>
            </w:pPr>
            <w:r w:rsidRPr="002473F6">
              <w:rPr>
                <w:rFonts w:ascii="Comenia Sans" w:hAnsi="Comenia Sans"/>
                <w:bCs/>
                <w:color w:val="000000"/>
                <w:sz w:val="22"/>
                <w:szCs w:val="22"/>
              </w:rPr>
              <w:t>Ubytování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6FA6437" w14:textId="77777777" w:rsidR="002473F6" w:rsidRPr="002473F6" w:rsidRDefault="002473F6" w:rsidP="000755FA">
            <w:pPr>
              <w:rPr>
                <w:rFonts w:ascii="Comenia Sans" w:hAnsi="Comenia Sans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EE358A3" w14:textId="77777777" w:rsidR="002473F6" w:rsidRPr="002473F6" w:rsidRDefault="002473F6" w:rsidP="000755FA">
            <w:pPr>
              <w:rPr>
                <w:rFonts w:ascii="Comenia Sans" w:hAnsi="Comenia Sans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473F6" w:rsidRPr="002473F6" w14:paraId="4D8E165F" w14:textId="77777777" w:rsidTr="000755FA">
        <w:trPr>
          <w:trHeight w:val="439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62425ABF" w14:textId="77777777" w:rsidR="002473F6" w:rsidRPr="002473F6" w:rsidRDefault="002473F6" w:rsidP="000755FA">
            <w:pPr>
              <w:rPr>
                <w:rFonts w:ascii="Comenia Sans" w:hAnsi="Comenia Sans"/>
                <w:bCs/>
                <w:color w:val="000000"/>
                <w:sz w:val="22"/>
                <w:szCs w:val="22"/>
              </w:rPr>
            </w:pPr>
            <w:r w:rsidRPr="002473F6">
              <w:rPr>
                <w:rFonts w:ascii="Comenia Sans" w:hAnsi="Comenia Sans"/>
                <w:bCs/>
                <w:color w:val="000000"/>
                <w:sz w:val="22"/>
                <w:szCs w:val="22"/>
              </w:rPr>
              <w:t>Vedlejší cestovní výdaje*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6A032CC" w14:textId="77777777" w:rsidR="002473F6" w:rsidRPr="002473F6" w:rsidRDefault="002473F6" w:rsidP="000755FA">
            <w:pPr>
              <w:rPr>
                <w:rFonts w:ascii="Comenia Sans" w:hAnsi="Comenia Sans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AC974AE" w14:textId="77777777" w:rsidR="002473F6" w:rsidRPr="002473F6" w:rsidRDefault="002473F6" w:rsidP="000755FA">
            <w:pPr>
              <w:rPr>
                <w:rFonts w:ascii="Comenia Sans" w:hAnsi="Comenia Sans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473F6" w:rsidRPr="002473F6" w14:paraId="5780D0EA" w14:textId="77777777" w:rsidTr="000755FA">
        <w:trPr>
          <w:trHeight w:val="42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</w:tcPr>
          <w:p w14:paraId="5EFD085C" w14:textId="77777777" w:rsidR="002473F6" w:rsidRPr="002473F6" w:rsidRDefault="002473F6" w:rsidP="000755FA">
            <w:pPr>
              <w:rPr>
                <w:rFonts w:ascii="Comenia Sans" w:hAnsi="Comenia Sans"/>
                <w:b/>
                <w:bCs/>
                <w:i/>
                <w:color w:val="000000"/>
                <w:sz w:val="22"/>
                <w:szCs w:val="22"/>
              </w:rPr>
            </w:pPr>
            <w:r w:rsidRPr="002473F6">
              <w:rPr>
                <w:rFonts w:ascii="Comenia Sans" w:hAnsi="Comenia Sans"/>
                <w:b/>
                <w:bCs/>
                <w:i/>
                <w:color w:val="000000"/>
                <w:sz w:val="22"/>
                <w:szCs w:val="22"/>
              </w:rPr>
              <w:lastRenderedPageBreak/>
              <w:t>Cestovné tuzemské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2C36A710" w14:textId="77777777" w:rsidR="002473F6" w:rsidRPr="002473F6" w:rsidRDefault="002473F6" w:rsidP="000755FA">
            <w:pPr>
              <w:rPr>
                <w:rFonts w:ascii="Comenia Sans" w:hAnsi="Comenia Sans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7B3CB08" w14:textId="77777777" w:rsidR="002473F6" w:rsidRPr="002473F6" w:rsidRDefault="002473F6" w:rsidP="000755FA">
            <w:pPr>
              <w:rPr>
                <w:rFonts w:ascii="Comenia Sans" w:hAnsi="Comenia Sans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473F6" w:rsidRPr="002473F6" w14:paraId="6B2E8B17" w14:textId="77777777" w:rsidTr="000755FA">
        <w:trPr>
          <w:trHeight w:val="42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</w:tcPr>
          <w:p w14:paraId="03DB8724" w14:textId="77777777" w:rsidR="002473F6" w:rsidRPr="002473F6" w:rsidRDefault="002473F6" w:rsidP="000755FA">
            <w:pPr>
              <w:rPr>
                <w:rFonts w:ascii="Comenia Sans" w:hAnsi="Comenia Sans"/>
                <w:bCs/>
                <w:color w:val="000000"/>
                <w:sz w:val="22"/>
                <w:szCs w:val="22"/>
              </w:rPr>
            </w:pPr>
            <w:r w:rsidRPr="002473F6">
              <w:rPr>
                <w:rFonts w:ascii="Comenia Sans" w:hAnsi="Comenia Sans"/>
                <w:bCs/>
                <w:color w:val="000000"/>
                <w:sz w:val="22"/>
                <w:szCs w:val="22"/>
              </w:rPr>
              <w:t>Jízdné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7DC134C" w14:textId="77777777" w:rsidR="002473F6" w:rsidRPr="002473F6" w:rsidRDefault="002473F6" w:rsidP="000755FA">
            <w:pPr>
              <w:rPr>
                <w:rFonts w:ascii="Comenia Sans" w:hAnsi="Comenia Sans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DD0C52" w14:textId="77777777" w:rsidR="002473F6" w:rsidRPr="002473F6" w:rsidRDefault="002473F6" w:rsidP="000755FA">
            <w:pPr>
              <w:rPr>
                <w:rFonts w:ascii="Comenia Sans" w:hAnsi="Comenia Sans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473F6" w:rsidRPr="002473F6" w14:paraId="17AE495C" w14:textId="77777777" w:rsidTr="000755FA">
        <w:trPr>
          <w:trHeight w:val="42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</w:tcPr>
          <w:p w14:paraId="739AE15F" w14:textId="77777777" w:rsidR="002473F6" w:rsidRPr="002473F6" w:rsidRDefault="002473F6" w:rsidP="000755FA">
            <w:pPr>
              <w:rPr>
                <w:rFonts w:ascii="Comenia Sans" w:hAnsi="Comenia Sans"/>
                <w:bCs/>
                <w:color w:val="000000"/>
                <w:sz w:val="22"/>
                <w:szCs w:val="22"/>
              </w:rPr>
            </w:pPr>
            <w:r w:rsidRPr="002473F6">
              <w:rPr>
                <w:rFonts w:ascii="Comenia Sans" w:hAnsi="Comenia Sans"/>
                <w:bCs/>
                <w:color w:val="000000"/>
                <w:sz w:val="22"/>
                <w:szCs w:val="22"/>
              </w:rPr>
              <w:t>Stravné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7C4E8A2" w14:textId="77777777" w:rsidR="002473F6" w:rsidRPr="002473F6" w:rsidRDefault="002473F6" w:rsidP="000755FA">
            <w:pPr>
              <w:rPr>
                <w:rFonts w:ascii="Comenia Sans" w:hAnsi="Comenia Sans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1D50B6" w14:textId="77777777" w:rsidR="002473F6" w:rsidRPr="002473F6" w:rsidRDefault="002473F6" w:rsidP="000755FA">
            <w:pPr>
              <w:rPr>
                <w:rFonts w:ascii="Comenia Sans" w:hAnsi="Comenia Sans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473F6" w:rsidRPr="002473F6" w14:paraId="498ADB36" w14:textId="77777777" w:rsidTr="000755FA">
        <w:trPr>
          <w:trHeight w:val="42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</w:tcPr>
          <w:p w14:paraId="14410FFD" w14:textId="77777777" w:rsidR="002473F6" w:rsidRPr="002473F6" w:rsidRDefault="002473F6" w:rsidP="000755FA">
            <w:pPr>
              <w:rPr>
                <w:rFonts w:ascii="Comenia Sans" w:hAnsi="Comenia Sans"/>
                <w:bCs/>
                <w:color w:val="000000"/>
                <w:sz w:val="22"/>
                <w:szCs w:val="22"/>
              </w:rPr>
            </w:pPr>
            <w:r w:rsidRPr="002473F6">
              <w:rPr>
                <w:rFonts w:ascii="Comenia Sans" w:hAnsi="Comenia Sans"/>
                <w:bCs/>
                <w:color w:val="000000"/>
                <w:sz w:val="22"/>
                <w:szCs w:val="22"/>
              </w:rPr>
              <w:t>Ubytování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F0F0DEA" w14:textId="77777777" w:rsidR="002473F6" w:rsidRPr="002473F6" w:rsidRDefault="002473F6" w:rsidP="000755FA">
            <w:pPr>
              <w:rPr>
                <w:rFonts w:ascii="Comenia Sans" w:hAnsi="Comenia Sans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959BE8" w14:textId="77777777" w:rsidR="002473F6" w:rsidRPr="002473F6" w:rsidRDefault="002473F6" w:rsidP="000755FA">
            <w:pPr>
              <w:rPr>
                <w:rFonts w:ascii="Comenia Sans" w:hAnsi="Comenia Sans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473F6" w:rsidRPr="002473F6" w14:paraId="7B640C8E" w14:textId="77777777" w:rsidTr="000755FA">
        <w:trPr>
          <w:trHeight w:val="42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</w:tcPr>
          <w:p w14:paraId="6F088ED7" w14:textId="77777777" w:rsidR="002473F6" w:rsidRPr="002473F6" w:rsidRDefault="002473F6" w:rsidP="000755FA">
            <w:pPr>
              <w:rPr>
                <w:rFonts w:ascii="Comenia Sans" w:hAnsi="Comenia Sans"/>
                <w:bCs/>
                <w:color w:val="000000"/>
                <w:sz w:val="22"/>
                <w:szCs w:val="22"/>
              </w:rPr>
            </w:pPr>
            <w:r w:rsidRPr="002473F6">
              <w:rPr>
                <w:rFonts w:ascii="Comenia Sans" w:hAnsi="Comenia Sans"/>
                <w:bCs/>
                <w:color w:val="000000"/>
                <w:sz w:val="22"/>
                <w:szCs w:val="22"/>
              </w:rPr>
              <w:t>Vedlejší cestovní výdaje*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65CC159" w14:textId="77777777" w:rsidR="002473F6" w:rsidRPr="002473F6" w:rsidRDefault="002473F6" w:rsidP="000755FA">
            <w:pPr>
              <w:rPr>
                <w:rFonts w:ascii="Comenia Sans" w:hAnsi="Comenia Sans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7234E6" w14:textId="77777777" w:rsidR="002473F6" w:rsidRPr="002473F6" w:rsidRDefault="002473F6" w:rsidP="000755FA">
            <w:pPr>
              <w:rPr>
                <w:rFonts w:ascii="Comenia Sans" w:hAnsi="Comenia Sans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473F6" w:rsidRPr="002473F6" w14:paraId="579B72F1" w14:textId="77777777" w:rsidTr="000755FA">
        <w:trPr>
          <w:trHeight w:val="42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7F7F7F"/>
            <w:noWrap/>
            <w:vAlign w:val="center"/>
          </w:tcPr>
          <w:p w14:paraId="48429BD8" w14:textId="77777777" w:rsidR="002473F6" w:rsidRPr="002473F6" w:rsidRDefault="002473F6" w:rsidP="000755FA">
            <w:pPr>
              <w:rPr>
                <w:rFonts w:ascii="Comenia Sans" w:hAnsi="Comenia Sans"/>
                <w:b/>
                <w:bCs/>
                <w:color w:val="000000"/>
                <w:sz w:val="22"/>
                <w:szCs w:val="22"/>
              </w:rPr>
            </w:pPr>
            <w:r w:rsidRPr="002473F6">
              <w:rPr>
                <w:rFonts w:ascii="Comenia Sans" w:hAnsi="Comenia Sans"/>
                <w:b/>
                <w:bCs/>
                <w:color w:val="000000"/>
                <w:sz w:val="22"/>
                <w:szCs w:val="22"/>
              </w:rPr>
              <w:t xml:space="preserve">Celkové požadované prostředky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noWrap/>
            <w:vAlign w:val="center"/>
          </w:tcPr>
          <w:p w14:paraId="3E619BD7" w14:textId="77777777" w:rsidR="002473F6" w:rsidRPr="002473F6" w:rsidRDefault="002473F6" w:rsidP="000755FA">
            <w:pPr>
              <w:rPr>
                <w:rFonts w:ascii="Comenia Sans" w:hAnsi="Comenia Sans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14:paraId="41A44FF0" w14:textId="77777777" w:rsidR="002473F6" w:rsidRPr="002473F6" w:rsidRDefault="002473F6" w:rsidP="000755FA">
            <w:pPr>
              <w:rPr>
                <w:rFonts w:ascii="Comenia Sans" w:hAnsi="Comenia Sans"/>
                <w:b/>
                <w:bCs/>
                <w:color w:val="000000"/>
                <w:sz w:val="22"/>
                <w:szCs w:val="22"/>
              </w:rPr>
            </w:pPr>
            <w:r w:rsidRPr="002473F6">
              <w:rPr>
                <w:rFonts w:ascii="Comenia Sans" w:hAnsi="Comenia Sans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14:paraId="01956FB5" w14:textId="77777777" w:rsidR="002473F6" w:rsidRPr="00C22D4D" w:rsidRDefault="002473F6" w:rsidP="00C22D4D">
      <w:pPr>
        <w:rPr>
          <w:rFonts w:ascii="Comenia Sans Medium" w:hAnsi="Comenia Sans Medium"/>
        </w:rPr>
      </w:pPr>
      <w:r w:rsidRPr="00C22D4D">
        <w:rPr>
          <w:rFonts w:ascii="Comenia Sans Medium" w:hAnsi="Comenia Sans Medium"/>
        </w:rPr>
        <w:t>*např. konferenční poplatky, vstupy muzea, knihovny</w:t>
      </w:r>
    </w:p>
    <w:p w14:paraId="5CEB124C" w14:textId="77777777" w:rsidR="002473F6" w:rsidRPr="002473F6" w:rsidRDefault="002473F6" w:rsidP="002473F6">
      <w:pPr>
        <w:pStyle w:val="Odstavecseseznamem"/>
        <w:ind w:left="1065"/>
        <w:rPr>
          <w:rFonts w:ascii="Comenia Sans Medium" w:hAnsi="Comenia Sans Medium"/>
        </w:rPr>
      </w:pPr>
    </w:p>
    <w:p w14:paraId="4129D982" w14:textId="77777777" w:rsidR="002473F6" w:rsidRPr="002473F6" w:rsidRDefault="002473F6" w:rsidP="002473F6">
      <w:pPr>
        <w:pStyle w:val="Odstavecseseznamem"/>
        <w:ind w:left="1065"/>
        <w:rPr>
          <w:rFonts w:ascii="Comenia Sans Medium" w:hAnsi="Comenia Sans Medium"/>
        </w:rPr>
      </w:pPr>
    </w:p>
    <w:p w14:paraId="7D8A24BE" w14:textId="77777777" w:rsidR="002473F6" w:rsidRPr="002473F6" w:rsidRDefault="002473F6" w:rsidP="002473F6">
      <w:pPr>
        <w:rPr>
          <w:rFonts w:ascii="Comenia Sans" w:hAnsi="Comenia Sans"/>
          <w:b/>
          <w:bCs/>
          <w:iCs/>
          <w:color w:val="000000"/>
          <w:sz w:val="22"/>
          <w:szCs w:val="22"/>
        </w:rPr>
      </w:pPr>
      <w:r w:rsidRPr="002473F6">
        <w:rPr>
          <w:rFonts w:ascii="Comenia Sans" w:hAnsi="Comenia Sans"/>
          <w:b/>
          <w:bCs/>
          <w:iCs/>
          <w:color w:val="000000"/>
          <w:sz w:val="22"/>
          <w:szCs w:val="22"/>
        </w:rPr>
        <w:t>10) Zdůvodnění a podrobná specifikace požadovaných finančních prostředků:</w:t>
      </w:r>
    </w:p>
    <w:p w14:paraId="37B08908" w14:textId="77777777" w:rsidR="002473F6" w:rsidRPr="002473F6" w:rsidRDefault="002473F6" w:rsidP="002473F6">
      <w:pPr>
        <w:pStyle w:val="Odstavecseseznamem"/>
        <w:ind w:left="0"/>
        <w:rPr>
          <w:rFonts w:ascii="Comenia Sans Medium" w:hAnsi="Comenia Sans Medium"/>
        </w:rPr>
      </w:pPr>
    </w:p>
    <w:p w14:paraId="0A85C310" w14:textId="77777777" w:rsidR="002473F6" w:rsidRPr="002473F6" w:rsidRDefault="002473F6" w:rsidP="002473F6">
      <w:pPr>
        <w:pStyle w:val="Odstavecseseznamem"/>
        <w:ind w:left="0"/>
        <w:rPr>
          <w:rFonts w:ascii="Comenia Sans Medium" w:hAnsi="Comenia Sans Medium"/>
        </w:rPr>
      </w:pPr>
      <w:r w:rsidRPr="002473F6">
        <w:rPr>
          <w:rFonts w:ascii="Comenia Sans Medium" w:hAnsi="Comenia Sans Medium"/>
        </w:rPr>
        <w:t>Osobní náklady:</w:t>
      </w:r>
    </w:p>
    <w:p w14:paraId="4898F768" w14:textId="77777777" w:rsidR="002473F6" w:rsidRPr="002473F6" w:rsidRDefault="002473F6" w:rsidP="002473F6">
      <w:pPr>
        <w:pStyle w:val="Odstavecseseznamem"/>
        <w:ind w:left="0"/>
        <w:rPr>
          <w:rFonts w:ascii="Comenia Sans Medium" w:hAnsi="Comenia Sans Medium"/>
        </w:rPr>
      </w:pPr>
    </w:p>
    <w:p w14:paraId="2F582C45" w14:textId="77777777" w:rsidR="002473F6" w:rsidRPr="002473F6" w:rsidRDefault="002473F6" w:rsidP="002473F6">
      <w:pPr>
        <w:pStyle w:val="Odstavecseseznamem"/>
        <w:ind w:left="0"/>
        <w:rPr>
          <w:rFonts w:ascii="Comenia Sans Medium" w:hAnsi="Comenia Sans Medium"/>
        </w:rPr>
      </w:pPr>
      <w:r w:rsidRPr="002473F6">
        <w:rPr>
          <w:rFonts w:ascii="Comenia Sans Medium" w:hAnsi="Comenia Sans Medium"/>
        </w:rPr>
        <w:t>Materiální náklady:</w:t>
      </w:r>
    </w:p>
    <w:p w14:paraId="64A72496" w14:textId="77777777" w:rsidR="002473F6" w:rsidRPr="002473F6" w:rsidRDefault="002473F6" w:rsidP="002473F6">
      <w:pPr>
        <w:pStyle w:val="Odstavecseseznamem"/>
        <w:ind w:left="0"/>
        <w:rPr>
          <w:rFonts w:ascii="Comenia Sans Medium" w:hAnsi="Comenia Sans Medium"/>
        </w:rPr>
      </w:pPr>
    </w:p>
    <w:p w14:paraId="7B33804E" w14:textId="77777777" w:rsidR="002473F6" w:rsidRPr="002473F6" w:rsidRDefault="002473F6" w:rsidP="002473F6">
      <w:pPr>
        <w:pStyle w:val="Odstavecseseznamem"/>
        <w:ind w:left="0"/>
        <w:rPr>
          <w:rFonts w:ascii="Comenia Sans Medium" w:hAnsi="Comenia Sans Medium"/>
        </w:rPr>
      </w:pPr>
      <w:r w:rsidRPr="002473F6">
        <w:rPr>
          <w:rFonts w:ascii="Comenia Sans Medium" w:hAnsi="Comenia Sans Medium"/>
        </w:rPr>
        <w:t>Služby:</w:t>
      </w:r>
    </w:p>
    <w:p w14:paraId="01CE2D2C" w14:textId="77777777" w:rsidR="002473F6" w:rsidRPr="002473F6" w:rsidRDefault="002473F6" w:rsidP="002473F6">
      <w:pPr>
        <w:pStyle w:val="Odstavecseseznamem"/>
        <w:ind w:left="0"/>
        <w:rPr>
          <w:rFonts w:ascii="Comenia Sans Medium" w:hAnsi="Comenia Sans Medium"/>
        </w:rPr>
      </w:pPr>
    </w:p>
    <w:p w14:paraId="5DA795C6" w14:textId="77777777" w:rsidR="002473F6" w:rsidRPr="002473F6" w:rsidRDefault="002473F6" w:rsidP="002473F6">
      <w:pPr>
        <w:pStyle w:val="Odstavecseseznamem"/>
        <w:ind w:left="0"/>
        <w:rPr>
          <w:rFonts w:ascii="Comenia Sans Medium" w:hAnsi="Comenia Sans Medium"/>
        </w:rPr>
      </w:pPr>
      <w:r w:rsidRPr="002473F6">
        <w:rPr>
          <w:rFonts w:ascii="Comenia Sans Medium" w:hAnsi="Comenia Sans Medium"/>
        </w:rPr>
        <w:t>Cestovní výdaje:</w:t>
      </w:r>
    </w:p>
    <w:p w14:paraId="0129ADE5" w14:textId="77777777" w:rsidR="002473F6" w:rsidRPr="002473F6" w:rsidRDefault="002473F6" w:rsidP="002473F6">
      <w:pPr>
        <w:pStyle w:val="Odstavecseseznamem"/>
        <w:ind w:left="0"/>
        <w:rPr>
          <w:rFonts w:ascii="Comenia Sans Medium" w:hAnsi="Comenia Sans Medium"/>
        </w:rPr>
      </w:pPr>
    </w:p>
    <w:p w14:paraId="3700CFF5" w14:textId="77777777" w:rsidR="002473F6" w:rsidRPr="002473F6" w:rsidRDefault="002473F6" w:rsidP="002473F6">
      <w:pPr>
        <w:pStyle w:val="Odstavecseseznamem"/>
        <w:ind w:left="1065"/>
        <w:rPr>
          <w:rFonts w:ascii="Comenia Sans Medium" w:hAnsi="Comenia Sans Medium"/>
        </w:rPr>
      </w:pPr>
    </w:p>
    <w:p w14:paraId="3536B276" w14:textId="77777777" w:rsidR="002473F6" w:rsidRPr="002473F6" w:rsidRDefault="002473F6" w:rsidP="002473F6">
      <w:pPr>
        <w:pStyle w:val="Odstavecseseznamem"/>
        <w:ind w:left="1065"/>
        <w:rPr>
          <w:rFonts w:ascii="Comenia Sans Medium" w:hAnsi="Comenia Sans Medium"/>
        </w:rPr>
      </w:pPr>
    </w:p>
    <w:p w14:paraId="0E69309D" w14:textId="77777777" w:rsidR="002473F6" w:rsidRPr="002473F6" w:rsidRDefault="002473F6" w:rsidP="002473F6">
      <w:pPr>
        <w:pStyle w:val="Odstavecseseznamem"/>
        <w:ind w:left="1065"/>
        <w:rPr>
          <w:rFonts w:ascii="Comenia Sans Medium" w:hAnsi="Comenia Sans Medium"/>
        </w:rPr>
      </w:pPr>
    </w:p>
    <w:p w14:paraId="747A9F0B" w14:textId="77777777" w:rsidR="002473F6" w:rsidRPr="002473F6" w:rsidRDefault="002473F6" w:rsidP="002473F6">
      <w:pPr>
        <w:pStyle w:val="Odstavecseseznamem"/>
        <w:ind w:left="0"/>
        <w:rPr>
          <w:rFonts w:ascii="Comenia Sans Medium" w:hAnsi="Comenia Sans Medium"/>
        </w:rPr>
      </w:pPr>
    </w:p>
    <w:p w14:paraId="1F34690D" w14:textId="77777777" w:rsidR="002473F6" w:rsidRPr="002473F6" w:rsidRDefault="002473F6" w:rsidP="002473F6">
      <w:pPr>
        <w:pStyle w:val="Odstavecseseznamem"/>
        <w:ind w:left="0"/>
        <w:rPr>
          <w:rFonts w:ascii="Comenia Sans Medium" w:hAnsi="Comenia Sans Medium"/>
        </w:rPr>
      </w:pPr>
    </w:p>
    <w:p w14:paraId="38AEDB89" w14:textId="77777777" w:rsidR="002473F6" w:rsidRPr="002473F6" w:rsidRDefault="002473F6" w:rsidP="002473F6">
      <w:pPr>
        <w:pStyle w:val="Odstavecseseznamem"/>
        <w:ind w:left="0"/>
        <w:rPr>
          <w:rFonts w:ascii="Comenia Sans Medium" w:hAnsi="Comenia Sans Medium"/>
        </w:rPr>
      </w:pPr>
    </w:p>
    <w:p w14:paraId="2728D902" w14:textId="77777777" w:rsidR="002473F6" w:rsidRPr="002473F6" w:rsidRDefault="002473F6" w:rsidP="002473F6">
      <w:pPr>
        <w:pStyle w:val="Odstavecseseznamem"/>
        <w:ind w:left="0"/>
        <w:rPr>
          <w:rFonts w:ascii="Comenia Serif" w:hAnsi="Comenia Serif" w:cs="Comenia Serif"/>
        </w:rPr>
      </w:pPr>
      <w:r w:rsidRPr="002473F6">
        <w:rPr>
          <w:rFonts w:ascii="Comenia Sans Medium" w:hAnsi="Comenia Sans Medium"/>
        </w:rPr>
        <w:t>Svým podpisem výše stvrzuji a zároveň prohlašuji, že předmět projektu není financován z jiných finančních zdrojů. (pokud ano, uveďte z jakých)</w:t>
      </w:r>
    </w:p>
    <w:p w14:paraId="6519EB14" w14:textId="77777777" w:rsidR="002473F6" w:rsidRPr="002473F6" w:rsidRDefault="002473F6" w:rsidP="002473F6">
      <w:pPr>
        <w:rPr>
          <w:sz w:val="22"/>
          <w:szCs w:val="22"/>
        </w:rPr>
      </w:pPr>
    </w:p>
    <w:p w14:paraId="2E5C57CD" w14:textId="77777777" w:rsidR="00712C87" w:rsidRPr="002473F6" w:rsidRDefault="00712C87" w:rsidP="002473F6">
      <w:pPr>
        <w:autoSpaceDE w:val="0"/>
        <w:autoSpaceDN w:val="0"/>
        <w:adjustRightInd w:val="0"/>
        <w:spacing w:after="240"/>
        <w:ind w:left="426" w:firstLine="700"/>
        <w:jc w:val="center"/>
        <w:rPr>
          <w:rFonts w:ascii="Comenia Sans" w:hAnsi="Comenia Sans"/>
          <w:sz w:val="22"/>
          <w:szCs w:val="22"/>
        </w:rPr>
      </w:pPr>
    </w:p>
    <w:p w14:paraId="27A11EC7" w14:textId="77777777" w:rsidR="002473F6" w:rsidRPr="002473F6" w:rsidRDefault="002473F6">
      <w:pPr>
        <w:autoSpaceDE w:val="0"/>
        <w:autoSpaceDN w:val="0"/>
        <w:adjustRightInd w:val="0"/>
        <w:spacing w:after="240"/>
        <w:ind w:left="426" w:firstLine="700"/>
        <w:jc w:val="center"/>
        <w:rPr>
          <w:rFonts w:ascii="Comenia Sans" w:hAnsi="Comenia Sans"/>
          <w:sz w:val="22"/>
          <w:szCs w:val="22"/>
        </w:rPr>
      </w:pPr>
    </w:p>
    <w:sectPr w:rsidR="002473F6" w:rsidRPr="002473F6" w:rsidSect="006A0D32">
      <w:footerReference w:type="default" r:id="rId9"/>
      <w:pgSz w:w="12240" w:h="15840"/>
      <w:pgMar w:top="851" w:right="1469" w:bottom="567" w:left="1418" w:header="709" w:footer="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915DA0" w14:textId="77777777" w:rsidR="00175DB6" w:rsidRDefault="00175DB6" w:rsidP="00982D66">
      <w:r>
        <w:separator/>
      </w:r>
    </w:p>
  </w:endnote>
  <w:endnote w:type="continuationSeparator" w:id="0">
    <w:p w14:paraId="31C31DF8" w14:textId="77777777" w:rsidR="00175DB6" w:rsidRDefault="00175DB6" w:rsidP="00982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enia Sans">
    <w:altName w:val="Times New Roman"/>
    <w:panose1 w:val="02000503080000020004"/>
    <w:charset w:val="00"/>
    <w:family w:val="modern"/>
    <w:notTrueType/>
    <w:pitch w:val="variable"/>
    <w:sig w:usb0="A00000AF" w:usb1="5000207A" w:usb2="00000000" w:usb3="00000000" w:csb0="000001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enia Serif">
    <w:altName w:val="Microsoft YaHei"/>
    <w:panose1 w:val="02000503000000020004"/>
    <w:charset w:val="00"/>
    <w:family w:val="modern"/>
    <w:notTrueType/>
    <w:pitch w:val="variable"/>
    <w:sig w:usb0="A00000AF" w:usb1="5000207B" w:usb2="00000004" w:usb3="00000000" w:csb0="0000009B" w:csb1="00000000"/>
  </w:font>
  <w:font w:name="Comenia Sans Medium">
    <w:panose1 w:val="02000503080000020004"/>
    <w:charset w:val="00"/>
    <w:family w:val="modern"/>
    <w:notTrueType/>
    <w:pitch w:val="variable"/>
    <w:sig w:usb0="A00000AF" w:usb1="5000207A" w:usb2="00000000" w:usb3="00000000" w:csb0="000001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374B62" w14:textId="77777777" w:rsidR="00A84691" w:rsidRDefault="00A84691" w:rsidP="00D8517F">
    <w:pPr>
      <w:pStyle w:val="Zpat"/>
      <w:tabs>
        <w:tab w:val="clear" w:pos="9072"/>
      </w:tabs>
      <w:ind w:right="-425"/>
    </w:pPr>
  </w:p>
  <w:p w14:paraId="6753E91B" w14:textId="77777777" w:rsidR="00A84691" w:rsidRDefault="00A84691" w:rsidP="00D8517F">
    <w:pPr>
      <w:pStyle w:val="Zpat"/>
      <w:tabs>
        <w:tab w:val="clear" w:pos="9072"/>
      </w:tabs>
      <w:ind w:right="-425"/>
    </w:pPr>
  </w:p>
  <w:p w14:paraId="1922B057" w14:textId="77777777" w:rsidR="00A84691" w:rsidRDefault="00A84691" w:rsidP="00D8517F">
    <w:pPr>
      <w:pStyle w:val="Zpat"/>
      <w:tabs>
        <w:tab w:val="clear" w:pos="9072"/>
      </w:tabs>
      <w:ind w:right="-425"/>
    </w:pPr>
  </w:p>
  <w:p w14:paraId="62D3B2EC" w14:textId="2D85F9A0" w:rsidR="00911C0F" w:rsidRPr="00C22D4D" w:rsidRDefault="00D8517F" w:rsidP="00C22D4D">
    <w:pPr>
      <w:rPr>
        <w:rFonts w:ascii="Comenia Sans" w:hAnsi="Comenia Sans"/>
        <w:sz w:val="16"/>
        <w:szCs w:val="16"/>
      </w:rPr>
    </w:pPr>
    <w:r w:rsidRPr="00AF521D">
      <w:rPr>
        <w:rFonts w:ascii="Comenia Sans" w:hAnsi="Comenia Sans"/>
        <w:sz w:val="16"/>
        <w:szCs w:val="16"/>
      </w:rPr>
      <w:t xml:space="preserve">Výnos č. </w:t>
    </w:r>
    <w:r w:rsidR="00AF521D" w:rsidRPr="00AF521D">
      <w:rPr>
        <w:rFonts w:ascii="Comenia Sans" w:hAnsi="Comenia Sans"/>
        <w:sz w:val="16"/>
        <w:szCs w:val="16"/>
      </w:rPr>
      <w:t>28</w:t>
    </w:r>
    <w:r w:rsidRPr="00AF521D">
      <w:rPr>
        <w:rFonts w:ascii="Comenia Sans" w:hAnsi="Comenia Sans"/>
        <w:sz w:val="16"/>
        <w:szCs w:val="16"/>
      </w:rPr>
      <w:t>/</w:t>
    </w:r>
    <w:r w:rsidR="008D7535" w:rsidRPr="00AF521D">
      <w:rPr>
        <w:rFonts w:ascii="Comenia Sans" w:hAnsi="Comenia Sans"/>
        <w:sz w:val="16"/>
        <w:szCs w:val="16"/>
      </w:rPr>
      <w:t>201</w:t>
    </w:r>
    <w:r w:rsidR="00EB1629" w:rsidRPr="00AF521D">
      <w:rPr>
        <w:rFonts w:ascii="Comenia Sans" w:hAnsi="Comenia Sans"/>
        <w:sz w:val="16"/>
        <w:szCs w:val="16"/>
      </w:rPr>
      <w:t>8</w:t>
    </w:r>
    <w:r w:rsidR="00C22D4D" w:rsidRPr="00AF521D">
      <w:rPr>
        <w:rFonts w:ascii="Comenia Sans" w:hAnsi="Comenia Sans"/>
        <w:sz w:val="16"/>
        <w:szCs w:val="16"/>
      </w:rPr>
      <w:t xml:space="preserve"> </w:t>
    </w:r>
    <w:r w:rsidRPr="00AF521D">
      <w:rPr>
        <w:rFonts w:ascii="Comenia Sans" w:hAnsi="Comenia Sans"/>
        <w:sz w:val="16"/>
        <w:szCs w:val="16"/>
      </w:rPr>
      <w:t xml:space="preserve"> </w:t>
    </w:r>
    <w:r w:rsidR="00C22D4D" w:rsidRPr="00C22D4D">
      <w:rPr>
        <w:rFonts w:ascii="Comenia Sans" w:hAnsi="Comenia Sans"/>
        <w:sz w:val="16"/>
        <w:szCs w:val="16"/>
      </w:rPr>
      <w:t>Vyhlášení Interní grantové soutěže projektů na podporu pedagogické práce akademických a odborných pracovníků na Filozofické fakultě Univerzity Hradec Králové na rok 201</w:t>
    </w:r>
    <w:r w:rsidR="00EB1629">
      <w:rPr>
        <w:rFonts w:ascii="Comenia Sans" w:hAnsi="Comenia Sans"/>
        <w:sz w:val="16"/>
        <w:szCs w:val="16"/>
      </w:rPr>
      <w:t>9</w:t>
    </w:r>
    <w:r w:rsidR="00C22D4D">
      <w:rPr>
        <w:rFonts w:ascii="Comenia Sans" w:hAnsi="Comenia Sans"/>
        <w:sz w:val="16"/>
        <w:szCs w:val="16"/>
      </w:rPr>
      <w:tab/>
    </w:r>
    <w:r w:rsidR="00C22D4D">
      <w:rPr>
        <w:rFonts w:ascii="Comenia Sans" w:hAnsi="Comenia Sans"/>
        <w:sz w:val="16"/>
        <w:szCs w:val="16"/>
      </w:rPr>
      <w:tab/>
    </w:r>
    <w:r w:rsidR="00C22D4D">
      <w:rPr>
        <w:rFonts w:ascii="Comenia Sans" w:hAnsi="Comenia Sans"/>
        <w:sz w:val="16"/>
        <w:szCs w:val="16"/>
      </w:rPr>
      <w:tab/>
    </w:r>
    <w:r w:rsidR="00C22D4D">
      <w:rPr>
        <w:rFonts w:ascii="Comenia Sans" w:hAnsi="Comenia Sans"/>
        <w:sz w:val="16"/>
        <w:szCs w:val="16"/>
      </w:rPr>
      <w:tab/>
    </w:r>
    <w:r w:rsidR="00C22D4D">
      <w:rPr>
        <w:rFonts w:ascii="Comenia Sans" w:hAnsi="Comenia Sans"/>
        <w:sz w:val="16"/>
        <w:szCs w:val="16"/>
      </w:rPr>
      <w:tab/>
    </w:r>
    <w:r w:rsidR="00C22D4D">
      <w:rPr>
        <w:rFonts w:ascii="Comenia Sans" w:hAnsi="Comenia Sans"/>
        <w:sz w:val="16"/>
        <w:szCs w:val="16"/>
      </w:rPr>
      <w:tab/>
    </w:r>
    <w:r w:rsidR="00C22D4D">
      <w:rPr>
        <w:rFonts w:ascii="Comenia Sans" w:hAnsi="Comenia Sans"/>
        <w:sz w:val="16"/>
        <w:szCs w:val="16"/>
      </w:rPr>
      <w:tab/>
    </w:r>
    <w:r>
      <w:rPr>
        <w:rFonts w:ascii="Comenia Sans" w:hAnsi="Comenia Sans"/>
        <w:sz w:val="16"/>
        <w:szCs w:val="16"/>
      </w:rPr>
      <w:t xml:space="preserve">  </w:t>
    </w:r>
    <w:r w:rsidRPr="00130A02">
      <w:rPr>
        <w:rFonts w:ascii="Comenia Sans" w:hAnsi="Comenia Sans"/>
        <w:sz w:val="16"/>
        <w:szCs w:val="16"/>
      </w:rPr>
      <w:t xml:space="preserve"> </w:t>
    </w:r>
    <w:r w:rsidR="00911C0F" w:rsidRPr="00130A02">
      <w:rPr>
        <w:rFonts w:ascii="Comenia Sans" w:hAnsi="Comenia Sans"/>
        <w:sz w:val="16"/>
        <w:szCs w:val="16"/>
      </w:rPr>
      <w:t xml:space="preserve">str. </w:t>
    </w:r>
    <w:r w:rsidR="00911C0F" w:rsidRPr="00130A02">
      <w:rPr>
        <w:rFonts w:ascii="Comenia Sans" w:hAnsi="Comenia Sans"/>
        <w:sz w:val="16"/>
        <w:szCs w:val="16"/>
      </w:rPr>
      <w:fldChar w:fldCharType="begin"/>
    </w:r>
    <w:r w:rsidR="00911C0F" w:rsidRPr="00130A02">
      <w:rPr>
        <w:rFonts w:ascii="Comenia Sans" w:hAnsi="Comenia Sans"/>
        <w:sz w:val="16"/>
        <w:szCs w:val="16"/>
      </w:rPr>
      <w:instrText>PAGE   \* MERGEFORMAT</w:instrText>
    </w:r>
    <w:r w:rsidR="00911C0F" w:rsidRPr="00130A02">
      <w:rPr>
        <w:rFonts w:ascii="Comenia Sans" w:hAnsi="Comenia Sans"/>
        <w:sz w:val="16"/>
        <w:szCs w:val="16"/>
      </w:rPr>
      <w:fldChar w:fldCharType="separate"/>
    </w:r>
    <w:r w:rsidR="00AF521D">
      <w:rPr>
        <w:rFonts w:ascii="Comenia Sans" w:hAnsi="Comenia Sans"/>
        <w:noProof/>
        <w:sz w:val="16"/>
        <w:szCs w:val="16"/>
      </w:rPr>
      <w:t>2</w:t>
    </w:r>
    <w:r w:rsidR="00911C0F" w:rsidRPr="00130A02">
      <w:rPr>
        <w:rFonts w:ascii="Comenia Sans" w:hAnsi="Comenia Sans"/>
        <w:noProof/>
        <w:sz w:val="16"/>
        <w:szCs w:val="16"/>
      </w:rPr>
      <w:fldChar w:fldCharType="end"/>
    </w:r>
    <w:r w:rsidR="00911C0F" w:rsidRPr="00130A02">
      <w:rPr>
        <w:rFonts w:ascii="Comenia Sans" w:hAnsi="Comenia Sans"/>
        <w:sz w:val="16"/>
        <w:szCs w:val="16"/>
      </w:rPr>
      <w:t>/</w:t>
    </w:r>
    <w:r w:rsidR="00911C0F" w:rsidRPr="00130A02">
      <w:rPr>
        <w:rFonts w:ascii="Comenia Sans" w:hAnsi="Comenia Sans"/>
        <w:sz w:val="22"/>
        <w:szCs w:val="22"/>
      </w:rPr>
      <w:fldChar w:fldCharType="begin"/>
    </w:r>
    <w:r w:rsidR="00911C0F" w:rsidRPr="00130A02">
      <w:rPr>
        <w:rFonts w:ascii="Comenia Sans" w:hAnsi="Comenia Sans"/>
      </w:rPr>
      <w:instrText xml:space="preserve"> NUMPAGES  \* Arabic  \* MERGEFORMAT </w:instrText>
    </w:r>
    <w:r w:rsidR="00911C0F" w:rsidRPr="00130A02">
      <w:rPr>
        <w:rFonts w:ascii="Comenia Sans" w:hAnsi="Comenia Sans"/>
        <w:sz w:val="22"/>
        <w:szCs w:val="22"/>
      </w:rPr>
      <w:fldChar w:fldCharType="separate"/>
    </w:r>
    <w:r w:rsidR="00AF521D" w:rsidRPr="00AF521D">
      <w:rPr>
        <w:rFonts w:ascii="Comenia Sans" w:hAnsi="Comenia Sans"/>
        <w:noProof/>
        <w:sz w:val="16"/>
        <w:szCs w:val="16"/>
      </w:rPr>
      <w:t>3</w:t>
    </w:r>
    <w:r w:rsidR="00911C0F" w:rsidRPr="00130A02">
      <w:rPr>
        <w:rFonts w:ascii="Comenia Sans" w:hAnsi="Comenia Sans"/>
        <w:noProof/>
        <w:sz w:val="16"/>
        <w:szCs w:val="16"/>
      </w:rPr>
      <w:fldChar w:fldCharType="end"/>
    </w:r>
  </w:p>
  <w:p w14:paraId="6E840636" w14:textId="77777777" w:rsidR="00982D66" w:rsidRDefault="00982D66">
    <w:pPr>
      <w:pStyle w:val="Zpat"/>
      <w:jc w:val="right"/>
    </w:pPr>
  </w:p>
  <w:p w14:paraId="59EF36D5" w14:textId="77777777" w:rsidR="00982D66" w:rsidRDefault="00982D6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9851A6" w14:textId="77777777" w:rsidR="00175DB6" w:rsidRDefault="00175DB6" w:rsidP="00982D66">
      <w:r>
        <w:separator/>
      </w:r>
    </w:p>
  </w:footnote>
  <w:footnote w:type="continuationSeparator" w:id="0">
    <w:p w14:paraId="5F03B9E3" w14:textId="77777777" w:rsidR="00175DB6" w:rsidRDefault="00175DB6" w:rsidP="00982D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E27EF"/>
    <w:multiLevelType w:val="hybridMultilevel"/>
    <w:tmpl w:val="551688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04B1E"/>
    <w:multiLevelType w:val="hybridMultilevel"/>
    <w:tmpl w:val="02E8E380"/>
    <w:lvl w:ilvl="0" w:tplc="0405000F">
      <w:start w:val="1"/>
      <w:numFmt w:val="decimal"/>
      <w:lvlText w:val="%1."/>
      <w:lvlJc w:val="left"/>
      <w:pPr>
        <w:ind w:left="426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620" w:hanging="360"/>
      </w:pPr>
    </w:lvl>
    <w:lvl w:ilvl="2" w:tplc="0405001B" w:tentative="1">
      <w:start w:val="1"/>
      <w:numFmt w:val="lowerRoman"/>
      <w:lvlText w:val="%3."/>
      <w:lvlJc w:val="right"/>
      <w:pPr>
        <w:ind w:left="5340" w:hanging="180"/>
      </w:pPr>
    </w:lvl>
    <w:lvl w:ilvl="3" w:tplc="0405000F" w:tentative="1">
      <w:start w:val="1"/>
      <w:numFmt w:val="decimal"/>
      <w:lvlText w:val="%4."/>
      <w:lvlJc w:val="left"/>
      <w:pPr>
        <w:ind w:left="6060" w:hanging="360"/>
      </w:pPr>
    </w:lvl>
    <w:lvl w:ilvl="4" w:tplc="04050019" w:tentative="1">
      <w:start w:val="1"/>
      <w:numFmt w:val="lowerLetter"/>
      <w:lvlText w:val="%5."/>
      <w:lvlJc w:val="left"/>
      <w:pPr>
        <w:ind w:left="6780" w:hanging="360"/>
      </w:pPr>
    </w:lvl>
    <w:lvl w:ilvl="5" w:tplc="0405001B" w:tentative="1">
      <w:start w:val="1"/>
      <w:numFmt w:val="lowerRoman"/>
      <w:lvlText w:val="%6."/>
      <w:lvlJc w:val="right"/>
      <w:pPr>
        <w:ind w:left="7500" w:hanging="180"/>
      </w:pPr>
    </w:lvl>
    <w:lvl w:ilvl="6" w:tplc="0405000F" w:tentative="1">
      <w:start w:val="1"/>
      <w:numFmt w:val="decimal"/>
      <w:lvlText w:val="%7."/>
      <w:lvlJc w:val="left"/>
      <w:pPr>
        <w:ind w:left="8220" w:hanging="360"/>
      </w:pPr>
    </w:lvl>
    <w:lvl w:ilvl="7" w:tplc="04050019" w:tentative="1">
      <w:start w:val="1"/>
      <w:numFmt w:val="lowerLetter"/>
      <w:lvlText w:val="%8."/>
      <w:lvlJc w:val="left"/>
      <w:pPr>
        <w:ind w:left="8940" w:hanging="360"/>
      </w:pPr>
    </w:lvl>
    <w:lvl w:ilvl="8" w:tplc="0405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" w15:restartNumberingAfterBreak="0">
    <w:nsid w:val="0A7301A4"/>
    <w:multiLevelType w:val="hybridMultilevel"/>
    <w:tmpl w:val="A3FA5A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E57B79"/>
    <w:multiLevelType w:val="hybridMultilevel"/>
    <w:tmpl w:val="2D1A9756"/>
    <w:lvl w:ilvl="0" w:tplc="161A334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A06265"/>
    <w:multiLevelType w:val="hybridMultilevel"/>
    <w:tmpl w:val="1D28F2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367343"/>
    <w:multiLevelType w:val="hybridMultilevel"/>
    <w:tmpl w:val="83F83894"/>
    <w:lvl w:ilvl="0" w:tplc="040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F90F6D"/>
    <w:multiLevelType w:val="hybridMultilevel"/>
    <w:tmpl w:val="6F0CBE3E"/>
    <w:lvl w:ilvl="0" w:tplc="58681E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6B26B9"/>
    <w:multiLevelType w:val="hybridMultilevel"/>
    <w:tmpl w:val="9DBA670C"/>
    <w:lvl w:ilvl="0" w:tplc="0405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8" w15:restartNumberingAfterBreak="0">
    <w:nsid w:val="57756E93"/>
    <w:multiLevelType w:val="hybridMultilevel"/>
    <w:tmpl w:val="9F5AE66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DB3A36"/>
    <w:multiLevelType w:val="hybridMultilevel"/>
    <w:tmpl w:val="E576A4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9FCBE5"/>
    <w:multiLevelType w:val="hybridMultilevel"/>
    <w:tmpl w:val="65DACAC0"/>
    <w:lvl w:ilvl="0" w:tplc="04050011">
      <w:start w:val="1"/>
      <w:numFmt w:val="decimal"/>
      <w:lvlText w:val="%1)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58A754FC"/>
    <w:multiLevelType w:val="hybridMultilevel"/>
    <w:tmpl w:val="DA22CF1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287347"/>
    <w:multiLevelType w:val="hybridMultilevel"/>
    <w:tmpl w:val="68481D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495286"/>
    <w:multiLevelType w:val="hybridMultilevel"/>
    <w:tmpl w:val="85685E1E"/>
    <w:lvl w:ilvl="0" w:tplc="09E60E58">
      <w:numFmt w:val="bullet"/>
      <w:lvlText w:val="•"/>
      <w:lvlJc w:val="left"/>
      <w:pPr>
        <w:ind w:left="1270" w:hanging="360"/>
      </w:pPr>
      <w:rPr>
        <w:rFonts w:ascii="Comenia Sans" w:eastAsia="Times New Roman" w:hAnsi="Comenia San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30" w:hanging="360"/>
      </w:pPr>
      <w:rPr>
        <w:rFonts w:ascii="Wingdings" w:hAnsi="Wingdings" w:hint="default"/>
      </w:rPr>
    </w:lvl>
  </w:abstractNum>
  <w:abstractNum w:abstractNumId="14" w15:restartNumberingAfterBreak="0">
    <w:nsid w:val="72462A5E"/>
    <w:multiLevelType w:val="hybridMultilevel"/>
    <w:tmpl w:val="BA1EA9B2"/>
    <w:lvl w:ilvl="0" w:tplc="43B6FC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125398"/>
    <w:multiLevelType w:val="hybridMultilevel"/>
    <w:tmpl w:val="6B6442B0"/>
    <w:lvl w:ilvl="0" w:tplc="049A0B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14"/>
  </w:num>
  <w:num w:numId="5">
    <w:abstractNumId w:val="3"/>
  </w:num>
  <w:num w:numId="6">
    <w:abstractNumId w:val="2"/>
  </w:num>
  <w:num w:numId="7">
    <w:abstractNumId w:val="0"/>
  </w:num>
  <w:num w:numId="8">
    <w:abstractNumId w:val="9"/>
  </w:num>
  <w:num w:numId="9">
    <w:abstractNumId w:val="5"/>
  </w:num>
  <w:num w:numId="10">
    <w:abstractNumId w:val="1"/>
  </w:num>
  <w:num w:numId="11">
    <w:abstractNumId w:val="15"/>
  </w:num>
  <w:num w:numId="12">
    <w:abstractNumId w:val="4"/>
  </w:num>
  <w:num w:numId="13">
    <w:abstractNumId w:val="6"/>
  </w:num>
  <w:num w:numId="14">
    <w:abstractNumId w:val="12"/>
  </w:num>
  <w:num w:numId="15">
    <w:abstractNumId w:val="7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D4A"/>
    <w:rsid w:val="000009B8"/>
    <w:rsid w:val="0001712F"/>
    <w:rsid w:val="00040F02"/>
    <w:rsid w:val="00051879"/>
    <w:rsid w:val="000F79D4"/>
    <w:rsid w:val="00105777"/>
    <w:rsid w:val="00144E71"/>
    <w:rsid w:val="00175DB6"/>
    <w:rsid w:val="00190C37"/>
    <w:rsid w:val="001B5CA7"/>
    <w:rsid w:val="001D2FB5"/>
    <w:rsid w:val="001D566E"/>
    <w:rsid w:val="001D5982"/>
    <w:rsid w:val="00206E22"/>
    <w:rsid w:val="002473F6"/>
    <w:rsid w:val="002529FF"/>
    <w:rsid w:val="002610E9"/>
    <w:rsid w:val="002673BD"/>
    <w:rsid w:val="00273C90"/>
    <w:rsid w:val="002A6341"/>
    <w:rsid w:val="002C7581"/>
    <w:rsid w:val="002C7D5A"/>
    <w:rsid w:val="002D5F07"/>
    <w:rsid w:val="002E3F3D"/>
    <w:rsid w:val="002F539D"/>
    <w:rsid w:val="00300E05"/>
    <w:rsid w:val="003701A3"/>
    <w:rsid w:val="003711BE"/>
    <w:rsid w:val="00373550"/>
    <w:rsid w:val="003B328F"/>
    <w:rsid w:val="003B403E"/>
    <w:rsid w:val="003C1DFF"/>
    <w:rsid w:val="003F35DD"/>
    <w:rsid w:val="004C650D"/>
    <w:rsid w:val="004C67C7"/>
    <w:rsid w:val="004C745D"/>
    <w:rsid w:val="004E76BE"/>
    <w:rsid w:val="004F4680"/>
    <w:rsid w:val="004F5956"/>
    <w:rsid w:val="004F639F"/>
    <w:rsid w:val="00520D3A"/>
    <w:rsid w:val="00523D2F"/>
    <w:rsid w:val="00526B7E"/>
    <w:rsid w:val="00531D03"/>
    <w:rsid w:val="00550210"/>
    <w:rsid w:val="0055623C"/>
    <w:rsid w:val="00576632"/>
    <w:rsid w:val="00591FEB"/>
    <w:rsid w:val="00627EE5"/>
    <w:rsid w:val="00643312"/>
    <w:rsid w:val="00657338"/>
    <w:rsid w:val="006959B3"/>
    <w:rsid w:val="006A0D32"/>
    <w:rsid w:val="006C5800"/>
    <w:rsid w:val="006F5781"/>
    <w:rsid w:val="00706747"/>
    <w:rsid w:val="00712C87"/>
    <w:rsid w:val="00755CA4"/>
    <w:rsid w:val="00765428"/>
    <w:rsid w:val="00794E6E"/>
    <w:rsid w:val="007A05E4"/>
    <w:rsid w:val="007A6146"/>
    <w:rsid w:val="007D2C57"/>
    <w:rsid w:val="00823800"/>
    <w:rsid w:val="008278E8"/>
    <w:rsid w:val="00830681"/>
    <w:rsid w:val="008507FF"/>
    <w:rsid w:val="008710B0"/>
    <w:rsid w:val="00895967"/>
    <w:rsid w:val="00897AF1"/>
    <w:rsid w:val="008A05D3"/>
    <w:rsid w:val="008D54B5"/>
    <w:rsid w:val="008D7535"/>
    <w:rsid w:val="008E7212"/>
    <w:rsid w:val="00911C0F"/>
    <w:rsid w:val="00943460"/>
    <w:rsid w:val="00965B2F"/>
    <w:rsid w:val="00982D66"/>
    <w:rsid w:val="009C39B1"/>
    <w:rsid w:val="009D4469"/>
    <w:rsid w:val="009D4A6D"/>
    <w:rsid w:val="009D6D14"/>
    <w:rsid w:val="00A01A81"/>
    <w:rsid w:val="00A84691"/>
    <w:rsid w:val="00A90B6A"/>
    <w:rsid w:val="00AB3D98"/>
    <w:rsid w:val="00AB6BDB"/>
    <w:rsid w:val="00AE35EF"/>
    <w:rsid w:val="00AE5411"/>
    <w:rsid w:val="00AF521D"/>
    <w:rsid w:val="00B15C95"/>
    <w:rsid w:val="00B42251"/>
    <w:rsid w:val="00B44368"/>
    <w:rsid w:val="00B539F9"/>
    <w:rsid w:val="00B56724"/>
    <w:rsid w:val="00B70099"/>
    <w:rsid w:val="00B8529A"/>
    <w:rsid w:val="00B94C43"/>
    <w:rsid w:val="00BF5D3C"/>
    <w:rsid w:val="00C22D4D"/>
    <w:rsid w:val="00CA1015"/>
    <w:rsid w:val="00CB4FA6"/>
    <w:rsid w:val="00CB7E0C"/>
    <w:rsid w:val="00CC10E7"/>
    <w:rsid w:val="00CC31AC"/>
    <w:rsid w:val="00CE4059"/>
    <w:rsid w:val="00D32DDE"/>
    <w:rsid w:val="00D72D58"/>
    <w:rsid w:val="00D83B8C"/>
    <w:rsid w:val="00D8517F"/>
    <w:rsid w:val="00D86960"/>
    <w:rsid w:val="00DC4B65"/>
    <w:rsid w:val="00E63D4A"/>
    <w:rsid w:val="00EB1629"/>
    <w:rsid w:val="00EB205B"/>
    <w:rsid w:val="00ED46AB"/>
    <w:rsid w:val="00EF4E52"/>
    <w:rsid w:val="00F439B8"/>
    <w:rsid w:val="00F61A59"/>
    <w:rsid w:val="00F92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7AA7DB8B"/>
  <w15:docId w15:val="{7865FC40-D939-4E7B-AB64-C88DEBF8C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673BD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911C0F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2673B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rsid w:val="00982D6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982D66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982D6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982D66"/>
    <w:rPr>
      <w:sz w:val="24"/>
      <w:szCs w:val="24"/>
    </w:rPr>
  </w:style>
  <w:style w:type="paragraph" w:styleId="Bezmezer">
    <w:name w:val="No Spacing"/>
    <w:uiPriority w:val="1"/>
    <w:qFormat/>
    <w:rsid w:val="00D32DDE"/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rsid w:val="00D32DD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D32DD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610E9"/>
    <w:pPr>
      <w:spacing w:after="12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dpis1Char">
    <w:name w:val="Nadpis 1 Char"/>
    <w:link w:val="Nadpis1"/>
    <w:rsid w:val="00911C0F"/>
    <w:rPr>
      <w:rFonts w:ascii="Cambria" w:eastAsia="Times New Roman" w:hAnsi="Cambria" w:cs="Times New Roman"/>
      <w:color w:val="365F91"/>
      <w:sz w:val="32"/>
      <w:szCs w:val="32"/>
    </w:rPr>
  </w:style>
  <w:style w:type="paragraph" w:styleId="Nzev">
    <w:name w:val="Title"/>
    <w:basedOn w:val="Normln"/>
    <w:next w:val="Normln"/>
    <w:link w:val="NzevChar"/>
    <w:qFormat/>
    <w:rsid w:val="00911C0F"/>
    <w:pPr>
      <w:contextualSpacing/>
    </w:pPr>
    <w:rPr>
      <w:rFonts w:ascii="Cambria" w:hAnsi="Cambria"/>
      <w:spacing w:val="-10"/>
      <w:kern w:val="28"/>
      <w:sz w:val="56"/>
      <w:szCs w:val="56"/>
    </w:rPr>
  </w:style>
  <w:style w:type="character" w:customStyle="1" w:styleId="NzevChar">
    <w:name w:val="Název Char"/>
    <w:link w:val="Nzev"/>
    <w:rsid w:val="00911C0F"/>
    <w:rPr>
      <w:rFonts w:ascii="Cambria" w:eastAsia="Times New Roman" w:hAnsi="Cambria" w:cs="Times New Roman"/>
      <w:spacing w:val="-10"/>
      <w:kern w:val="28"/>
      <w:sz w:val="56"/>
      <w:szCs w:val="56"/>
    </w:rPr>
  </w:style>
  <w:style w:type="character" w:styleId="Odkaznakoment">
    <w:name w:val="annotation reference"/>
    <w:basedOn w:val="Standardnpsmoodstavce"/>
    <w:semiHidden/>
    <w:unhideWhenUsed/>
    <w:rsid w:val="003F35DD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3F35D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3F35DD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3F35D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3F35DD"/>
    <w:rPr>
      <w:b/>
      <w:bCs/>
    </w:rPr>
  </w:style>
  <w:style w:type="character" w:styleId="Hypertextovodkaz">
    <w:name w:val="Hyperlink"/>
    <w:basedOn w:val="Standardnpsmoodstavce"/>
    <w:unhideWhenUsed/>
    <w:rsid w:val="003F35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lubja2\Documents\V&#221;NOSY%20d&#283;kanky\&#352;ablon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1FE722-787F-4E81-8838-59B03F6C7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</Template>
  <TotalTime>0</TotalTime>
  <Pages>3</Pages>
  <Words>210</Words>
  <Characters>1550</Characters>
  <Application>Microsoft Office Word</Application>
  <DocSecurity>4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Jednací řád</vt:lpstr>
    </vt:vector>
  </TitlesOfParts>
  <Company>UHK</Company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Jednací řád</dc:title>
  <dc:subject/>
  <dc:creator>Holubová Jana 2</dc:creator>
  <cp:keywords/>
  <cp:lastModifiedBy>Škodrnová Veronika</cp:lastModifiedBy>
  <cp:revision>2</cp:revision>
  <cp:lastPrinted>2016-01-13T11:52:00Z</cp:lastPrinted>
  <dcterms:created xsi:type="dcterms:W3CDTF">2019-01-09T09:55:00Z</dcterms:created>
  <dcterms:modified xsi:type="dcterms:W3CDTF">2019-01-09T09:55:00Z</dcterms:modified>
</cp:coreProperties>
</file>