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b/>
          <w:sz w:val="22"/>
          <w:szCs w:val="22"/>
        </w:rPr>
      </w:pPr>
      <w:bookmarkStart w:id="0" w:name="_GoBack"/>
      <w:bookmarkEnd w:id="0"/>
      <w:r w:rsidRPr="001D44D8">
        <w:rPr>
          <w:rFonts w:ascii="Comenia Sans" w:hAnsi="Comenia Sans" w:cs="Calibri"/>
          <w:b/>
          <w:sz w:val="22"/>
          <w:szCs w:val="22"/>
        </w:rPr>
        <w:t>Příloha č. 1.: Žádost o přiznání stipendia na zahraniční mobilitu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Jméno: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Příjmení: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 narození: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Studijní program a obor: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Druh studia (nehodící se škrtněte): bakalářské / navazující magisterské / doktorské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Číslo účtu, kam bude zasláno stipendium (včetně kódu banky):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Stát pobytu: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Instituce: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Adresa instituce: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Kontaktní osoba na instituci (včetně emailu):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Přesný termín zahraničního pobytu (od-do):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Typ cesty (studijní pobyt, pracovní stáž, výzkumná stáž, letní škola…):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Pokud je mobilita podpořena i z jiného zdroje než FF UHK, uveďte název programu a výši stipendia: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místo, podpis: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noProof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K žádosti přiložte potvrzení přijímající zahraniční instituce, které specifikuje termín zahraniční mobility a povinnosti studenta vykonávané v rámci této mobility</w:t>
      </w:r>
      <w:r w:rsidRPr="001D44D8">
        <w:rPr>
          <w:rFonts w:ascii="Comenia Sans" w:hAnsi="Comenia Sans" w:cs="Calibri"/>
          <w:noProof/>
          <w:sz w:val="22"/>
          <w:szCs w:val="22"/>
        </w:rPr>
        <w:t>.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noProof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Vyjádření koordinátora internacionalizace dané katedry/ústavu (v případě doktorského studia schválení ze strany školitele):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42774A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13970" t="8890" r="5080" b="10160"/>
                <wp:wrapNone/>
                <wp:docPr id="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ACB8" id="Obdélník 3" o:spid="_x0000_s1026" style="position:absolute;margin-left:5.25pt;margin-top:13.8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9525" t="6985" r="9525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408F" id="Obdélník 4" o:spid="_x0000_s1026" style="position:absolute;margin-left:4.9pt;margin-top:3.1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" strokeweight=".25pt">
                <v:path arrowok="t"/>
              </v:rect>
            </w:pict>
          </mc:Fallback>
        </mc:AlternateContent>
      </w:r>
      <w:r w:rsidR="001D44D8" w:rsidRPr="001D44D8">
        <w:rPr>
          <w:rFonts w:ascii="Comenia Sans" w:hAnsi="Comenia Sans" w:cs="Calibri"/>
          <w:sz w:val="22"/>
          <w:szCs w:val="22"/>
        </w:rPr>
        <w:t>Souhlasím s navrhovaným zahraničním pobytem</w:t>
      </w:r>
    </w:p>
    <w:p w:rsidR="001D44D8" w:rsidRPr="001D44D8" w:rsidRDefault="001D44D8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Nesouhlasím s navrhovaným zahraničním pobytem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podpis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Vyjádření proděkana pro zahraniční a vnější vztahy: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42774A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13970" t="8255" r="5080" b="10795"/>
                <wp:wrapNone/>
                <wp:docPr id="3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DAB5" id="Obdélník 7" o:spid="_x0000_s1026" style="position:absolute;margin-left:6pt;margin-top:13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9525" t="6350" r="9525" b="12700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1D6D" id="Obdélník 5" o:spid="_x0000_s1026" style="position:absolute;margin-left:5.65pt;margin-top:3.1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" strokeweight=".25pt">
                <v:path arrowok="t"/>
              </v:rect>
            </w:pict>
          </mc:Fallback>
        </mc:AlternateContent>
      </w:r>
      <w:r w:rsidR="001D44D8" w:rsidRPr="001D44D8">
        <w:rPr>
          <w:rFonts w:ascii="Comenia Sans" w:hAnsi="Comenia Sans" w:cs="Calibri"/>
          <w:sz w:val="22"/>
          <w:szCs w:val="22"/>
        </w:rPr>
        <w:t>Souhlasím s navrhovaným zahraničním pobytem a určuji financování z prostředků:</w:t>
      </w:r>
    </w:p>
    <w:p w:rsidR="001D44D8" w:rsidRPr="001D44D8" w:rsidRDefault="001D44D8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Nesouhlasím s navrhovaným zahraničním pobytem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podpis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Referát zahraničních styků: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Výše stipendia: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 zaslání stipendia: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b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Podpis:</w:t>
      </w: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</w:rPr>
      </w:pPr>
      <w:r w:rsidRPr="001D44D8">
        <w:rPr>
          <w:rFonts w:ascii="Comenia Sans" w:hAnsi="Comenia Sans" w:cs="Calibri"/>
          <w:b/>
        </w:rPr>
        <w:br w:type="column"/>
      </w:r>
      <w:r w:rsidRPr="001D44D8">
        <w:rPr>
          <w:rFonts w:ascii="Comenia Sans" w:hAnsi="Comenia Sans" w:cs="Calibri"/>
          <w:b/>
        </w:rPr>
        <w:lastRenderedPageBreak/>
        <w:t>Příloha č. 2A: Potvrzení o absolvování zahraniční mobility – studijní pobyt</w:t>
      </w: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</w:rPr>
      </w:pPr>
    </w:p>
    <w:p w:rsidR="001D44D8" w:rsidRPr="001D44D8" w:rsidRDefault="001D44D8" w:rsidP="001D44D8">
      <w:pPr>
        <w:pStyle w:val="Nzev"/>
        <w:rPr>
          <w:rFonts w:ascii="Comenia Sans" w:hAnsi="Comenia Sans" w:cs="Calibri"/>
          <w:sz w:val="40"/>
          <w:szCs w:val="40"/>
          <w:lang w:val="en-GB"/>
        </w:rPr>
      </w:pPr>
      <w:r w:rsidRPr="001D44D8">
        <w:rPr>
          <w:rFonts w:ascii="Comenia Sans" w:hAnsi="Comenia Sans" w:cs="Calibri"/>
          <w:sz w:val="40"/>
          <w:szCs w:val="40"/>
          <w:lang w:val="en-GB"/>
        </w:rPr>
        <w:t>Confirmation of Study Period</w:t>
      </w:r>
    </w:p>
    <w:p w:rsidR="001D44D8" w:rsidRPr="001D44D8" w:rsidRDefault="001D44D8" w:rsidP="001D44D8">
      <w:pPr>
        <w:rPr>
          <w:rFonts w:ascii="Comenia Sans" w:hAnsi="Comenia Sans" w:cs="Calibri"/>
          <w:lang w:val="en-GB"/>
        </w:rPr>
      </w:pPr>
    </w:p>
    <w:p w:rsidR="001D44D8" w:rsidRPr="001D44D8" w:rsidRDefault="001D44D8" w:rsidP="001D44D8">
      <w:pPr>
        <w:ind w:hanging="709"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STUDENT</w:t>
      </w:r>
    </w:p>
    <w:tbl>
      <w:tblPr>
        <w:tblW w:w="1017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6663"/>
      </w:tblGrid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Family name: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Sex: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Date and place of birth: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ind w:hanging="709"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SENDING INSTITUTION</w:t>
      </w:r>
    </w:p>
    <w:tbl>
      <w:tblPr>
        <w:tblW w:w="1019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6697"/>
      </w:tblGrid>
      <w:tr w:rsidR="001D44D8" w:rsidRPr="001D44D8" w:rsidTr="00572599">
        <w:trPr>
          <w:trHeight w:val="402"/>
        </w:trPr>
        <w:tc>
          <w:tcPr>
            <w:tcW w:w="3501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697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Czech Republic</w:t>
            </w:r>
          </w:p>
        </w:tc>
      </w:tr>
      <w:tr w:rsidR="001D44D8" w:rsidRPr="001D44D8" w:rsidTr="00572599">
        <w:trPr>
          <w:trHeight w:val="402"/>
        </w:trPr>
        <w:tc>
          <w:tcPr>
            <w:tcW w:w="3501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Name of sending institution</w:t>
            </w:r>
          </w:p>
        </w:tc>
        <w:tc>
          <w:tcPr>
            <w:tcW w:w="6697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University of Hradec Králové</w:t>
            </w:r>
          </w:p>
        </w:tc>
      </w:tr>
      <w:tr w:rsidR="001D44D8" w:rsidRPr="001D44D8" w:rsidTr="00572599">
        <w:trPr>
          <w:trHeight w:val="417"/>
        </w:trPr>
        <w:tc>
          <w:tcPr>
            <w:tcW w:w="3501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Faculty/Department:</w:t>
            </w:r>
          </w:p>
        </w:tc>
        <w:tc>
          <w:tcPr>
            <w:tcW w:w="6697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Philosophical Faculty</w:t>
            </w:r>
          </w:p>
        </w:tc>
      </w:tr>
    </w:tbl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ind w:hanging="709"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RECEIVING INSTITUTION</w:t>
      </w:r>
    </w:p>
    <w:tbl>
      <w:tblPr>
        <w:tblW w:w="1017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6663"/>
      </w:tblGrid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Name of receiving institution, 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c>
          <w:tcPr>
            <w:tcW w:w="3509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Faculty/Department:</w:t>
            </w:r>
          </w:p>
        </w:tc>
        <w:tc>
          <w:tcPr>
            <w:tcW w:w="6663" w:type="dxa"/>
          </w:tcPr>
          <w:p w:rsidR="001D44D8" w:rsidRPr="001D44D8" w:rsidRDefault="001D44D8" w:rsidP="00572599">
            <w:pPr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rPr>
          <w:rFonts w:ascii="Comenia Sans" w:hAnsi="Comenia Sans" w:cs="Calibri"/>
          <w:b/>
          <w:sz w:val="22"/>
          <w:szCs w:val="22"/>
          <w:lang w:val="en-GB"/>
        </w:rPr>
      </w:pPr>
    </w:p>
    <w:p w:rsidR="001D44D8" w:rsidRPr="001D44D8" w:rsidRDefault="001D44D8" w:rsidP="001D44D8">
      <w:pPr>
        <w:rPr>
          <w:rFonts w:ascii="Comenia Sans" w:hAnsi="Comenia Sans" w:cs="Calibri"/>
          <w:b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jc w:val="center"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 xml:space="preserve">This is to certify that the student has attended our institution from _____________ till _____________ of the academic year </w:t>
      </w:r>
      <w:proofErr w:type="gramStart"/>
      <w:r w:rsidRPr="001D44D8">
        <w:rPr>
          <w:rFonts w:ascii="Comenia Sans" w:hAnsi="Comenia Sans" w:cs="Calibri"/>
          <w:b/>
          <w:sz w:val="22"/>
          <w:szCs w:val="22"/>
          <w:lang w:val="en-GB"/>
        </w:rPr>
        <w:t>20  /</w:t>
      </w:r>
      <w:proofErr w:type="gramEnd"/>
      <w:r w:rsidRPr="001D44D8">
        <w:rPr>
          <w:rFonts w:ascii="Comenia Sans" w:hAnsi="Comenia Sans" w:cs="Calibri"/>
          <w:b/>
          <w:sz w:val="22"/>
          <w:szCs w:val="22"/>
          <w:lang w:val="en-GB"/>
        </w:rPr>
        <w:t>20  .</w:t>
      </w: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sz w:val="22"/>
          <w:szCs w:val="22"/>
          <w:lang w:val="en-GB"/>
        </w:rPr>
        <w:t>Date: _______________________________</w:t>
      </w: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sz w:val="22"/>
          <w:szCs w:val="22"/>
          <w:lang w:val="en-GB"/>
        </w:rPr>
        <w:t>Signed/Stamped: _____________________________</w:t>
      </w: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  <w:sz w:val="22"/>
          <w:szCs w:val="22"/>
        </w:rPr>
      </w:pP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</w:rPr>
      </w:pPr>
      <w:r w:rsidRPr="001D44D8">
        <w:rPr>
          <w:rFonts w:ascii="Comenia Sans" w:hAnsi="Comenia Sans" w:cs="Calibri"/>
          <w:b/>
        </w:rPr>
        <w:lastRenderedPageBreak/>
        <w:t>Příloha č. 2B. Potvrzení o absolvování zahraniční mobility – všechny aktivity mimo studijní pobyty</w:t>
      </w:r>
    </w:p>
    <w:p w:rsidR="001D44D8" w:rsidRPr="001D44D8" w:rsidRDefault="001D44D8" w:rsidP="001D44D8">
      <w:pPr>
        <w:contextualSpacing/>
        <w:jc w:val="both"/>
        <w:rPr>
          <w:rFonts w:ascii="Comenia Sans" w:hAnsi="Comenia Sans" w:cs="Calibri"/>
          <w:b/>
        </w:rPr>
      </w:pPr>
    </w:p>
    <w:p w:rsidR="001D44D8" w:rsidRPr="001D44D8" w:rsidRDefault="001D44D8" w:rsidP="001D44D8">
      <w:pPr>
        <w:pStyle w:val="Nadpis1"/>
        <w:contextualSpacing/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sz w:val="22"/>
          <w:szCs w:val="22"/>
          <w:lang w:val="en-GB"/>
        </w:rPr>
        <w:t xml:space="preserve">STUDENT MOBILITY </w:t>
      </w:r>
    </w:p>
    <w:p w:rsidR="001D44D8" w:rsidRPr="001D44D8" w:rsidRDefault="001D44D8" w:rsidP="001D44D8">
      <w:pPr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pStyle w:val="Nadpis1"/>
        <w:contextualSpacing/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sz w:val="22"/>
          <w:szCs w:val="22"/>
          <w:lang w:val="en-GB"/>
        </w:rPr>
        <w:t>CONFIRMATION OF STAY</w:t>
      </w:r>
    </w:p>
    <w:p w:rsidR="001D44D8" w:rsidRPr="001D44D8" w:rsidRDefault="001D44D8" w:rsidP="001D44D8">
      <w:pPr>
        <w:contextualSpacing/>
        <w:rPr>
          <w:rFonts w:ascii="Comenia Sans" w:hAnsi="Comenia Sans" w:cs="Calibri"/>
          <w:sz w:val="22"/>
          <w:szCs w:val="22"/>
          <w:lang w:val="en-GB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D44D8" w:rsidRPr="001D44D8" w:rsidTr="00572599">
        <w:trPr>
          <w:trHeight w:val="2145"/>
          <w:jc w:val="center"/>
        </w:trPr>
        <w:tc>
          <w:tcPr>
            <w:tcW w:w="9635" w:type="dxa"/>
            <w:shd w:val="clear" w:color="auto" w:fill="auto"/>
          </w:tcPr>
          <w:p w:rsidR="001D44D8" w:rsidRPr="001D44D8" w:rsidRDefault="001D44D8" w:rsidP="00572599">
            <w:pPr>
              <w:spacing w:before="36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NAME OF STUDENT: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Sending institution: University of Hradec Králové                   Academic year:  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Coordinator of the placement: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Tel.: +420 493 33…….                   E-mail: ………..@uhk.cz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Internship period at host institution: from: </w:t>
            </w:r>
            <w:r w:rsidRPr="001D44D8">
              <w:rPr>
                <w:rFonts w:ascii="Comenia Sans" w:hAnsi="Comenia Sans" w:cs="Calibri"/>
                <w:i/>
                <w:sz w:val="22"/>
                <w:szCs w:val="22"/>
                <w:lang w:val="en-GB"/>
              </w:rPr>
              <w:t xml:space="preserve">(day/month/year) </w:t>
            </w: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 to:  </w:t>
            </w:r>
            <w:r w:rsidRPr="001D44D8">
              <w:rPr>
                <w:rFonts w:ascii="Comenia Sans" w:hAnsi="Comenia Sans" w:cs="Calibri"/>
                <w:i/>
                <w:sz w:val="22"/>
                <w:szCs w:val="22"/>
                <w:lang w:val="en-GB"/>
              </w:rPr>
              <w:t>(day/month/year)</w:t>
            </w:r>
          </w:p>
        </w:tc>
      </w:tr>
    </w:tbl>
    <w:p w:rsidR="001D44D8" w:rsidRPr="001D44D8" w:rsidRDefault="001D44D8" w:rsidP="001D44D8">
      <w:pPr>
        <w:spacing w:before="120"/>
        <w:contextualSpacing/>
        <w:rPr>
          <w:rFonts w:ascii="Comenia Sans" w:hAnsi="Comenia Sans" w:cs="Calibri"/>
          <w:sz w:val="22"/>
          <w:szCs w:val="22"/>
          <w:lang w:val="en-GB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D44D8" w:rsidRPr="001D44D8" w:rsidTr="00572599">
        <w:trPr>
          <w:jc w:val="center"/>
        </w:trPr>
        <w:tc>
          <w:tcPr>
            <w:tcW w:w="9635" w:type="dxa"/>
            <w:shd w:val="clear" w:color="auto" w:fill="auto"/>
          </w:tcPr>
          <w:p w:rsidR="001D44D8" w:rsidRPr="001D44D8" w:rsidRDefault="001D44D8" w:rsidP="00572599">
            <w:pPr>
              <w:spacing w:before="36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NAME OF HOST INSTITUTION: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Address: 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Coordinator of the placement: </w:t>
            </w:r>
          </w:p>
          <w:p w:rsidR="001D44D8" w:rsidRPr="001D44D8" w:rsidRDefault="001D44D8" w:rsidP="00572599">
            <w:pPr>
              <w:spacing w:before="24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 xml:space="preserve">Tel.:                                  E-mail: </w:t>
            </w:r>
          </w:p>
        </w:tc>
      </w:tr>
      <w:tr w:rsidR="001D44D8" w:rsidRPr="001D44D8" w:rsidTr="00572599">
        <w:trPr>
          <w:jc w:val="center"/>
        </w:trPr>
        <w:tc>
          <w:tcPr>
            <w:tcW w:w="9635" w:type="dxa"/>
            <w:shd w:val="clear" w:color="auto" w:fill="auto"/>
          </w:tcPr>
          <w:p w:rsidR="001D44D8" w:rsidRPr="001D44D8" w:rsidRDefault="001D44D8" w:rsidP="00572599">
            <w:pPr>
              <w:spacing w:before="36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572599">
        <w:trPr>
          <w:jc w:val="center"/>
        </w:trPr>
        <w:tc>
          <w:tcPr>
            <w:tcW w:w="9635" w:type="dxa"/>
            <w:shd w:val="clear" w:color="auto" w:fill="auto"/>
          </w:tcPr>
          <w:p w:rsidR="001D44D8" w:rsidRPr="001D44D8" w:rsidRDefault="001D44D8" w:rsidP="00572599">
            <w:pPr>
              <w:spacing w:before="36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sz w:val="22"/>
          <w:szCs w:val="22"/>
          <w:lang w:val="en-GB"/>
        </w:rPr>
        <w:t>Student mentioned above has accomplished student mobility at our institution under my supervision, during a period confirmed in this form.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1D44D8" w:rsidRPr="001D44D8" w:rsidTr="00572599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3212" w:type="dxa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……………………………………...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212" w:type="dxa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……………………………………...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Official stamp</w:t>
            </w:r>
          </w:p>
        </w:tc>
      </w:tr>
    </w:tbl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br w:type="page"/>
      </w:r>
    </w:p>
    <w:p w:rsidR="001D44D8" w:rsidRPr="001D44D8" w:rsidRDefault="001D44D8" w:rsidP="001D44D8">
      <w:pPr>
        <w:spacing w:line="360" w:lineRule="auto"/>
        <w:contextualSpacing/>
        <w:jc w:val="center"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lastRenderedPageBreak/>
        <w:t>EVALUATION FORM</w:t>
      </w:r>
    </w:p>
    <w:p w:rsidR="001D44D8" w:rsidRPr="001D44D8" w:rsidRDefault="001D44D8" w:rsidP="001D44D8">
      <w:pPr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pStyle w:val="Default"/>
        <w:contextualSpacing/>
        <w:jc w:val="both"/>
        <w:rPr>
          <w:rFonts w:ascii="Comenia Sans" w:hAnsi="Comenia Sans" w:cs="Calibri"/>
          <w:b/>
          <w:sz w:val="22"/>
          <w:szCs w:val="22"/>
          <w:lang w:val="en-GB"/>
        </w:rPr>
      </w:pPr>
    </w:p>
    <w:p w:rsidR="001D44D8" w:rsidRPr="001D44D8" w:rsidRDefault="001D44D8" w:rsidP="001D44D8">
      <w:pPr>
        <w:pStyle w:val="Default"/>
        <w:contextualSpacing/>
        <w:jc w:val="both"/>
        <w:rPr>
          <w:rFonts w:ascii="Comenia Sans" w:hAnsi="Comenia Sans" w:cs="Calibri"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 xml:space="preserve">The following questionnaire has been drawn up to help evaluate the final result of mobility. </w:t>
      </w: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General competences: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1D44D8" w:rsidRPr="001D44D8" w:rsidTr="00572599">
        <w:tc>
          <w:tcPr>
            <w:tcW w:w="9210" w:type="dxa"/>
            <w:shd w:val="clear" w:color="auto" w:fill="auto"/>
          </w:tcPr>
          <w:p w:rsidR="001D44D8" w:rsidRPr="001D44D8" w:rsidRDefault="001D44D8" w:rsidP="00572599">
            <w:pPr>
              <w:spacing w:before="120" w:line="360" w:lineRule="auto"/>
              <w:contextualSpacing/>
              <w:rPr>
                <w:rFonts w:ascii="Comenia Sans" w:hAnsi="Comenia Sans" w:cs="Calibri"/>
                <w:i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i/>
                <w:sz w:val="22"/>
                <w:szCs w:val="22"/>
                <w:lang w:val="en-GB"/>
              </w:rPr>
              <w:t>Evaluation form key:</w:t>
            </w:r>
            <w:r w:rsidRPr="001D44D8">
              <w:rPr>
                <w:rFonts w:ascii="Comenia Sans" w:hAnsi="Comenia Sans" w:cs="Calibri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1D44D8">
              <w:rPr>
                <w:rFonts w:ascii="Comenia Sans" w:hAnsi="Comenia Sans" w:cs="Calibri"/>
                <w:i/>
                <w:sz w:val="22"/>
                <w:szCs w:val="22"/>
                <w:lang w:val="en-GB"/>
              </w:rPr>
              <w:t>1=unsatisfactory; 2=needs improvement; 3=satisfactory; 4=above average; 5=outstanding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Quality of work (accurate and thorough)</w:t>
            </w:r>
          </w:p>
          <w:p w:rsidR="001D44D8" w:rsidRPr="001D44D8" w:rsidRDefault="001D44D8" w:rsidP="00572599">
            <w:pPr>
              <w:pStyle w:val="Zkladntext"/>
              <w:spacing w:before="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Quantity of work (met goals set by department)</w:t>
            </w:r>
          </w:p>
          <w:p w:rsidR="001D44D8" w:rsidRPr="001D44D8" w:rsidRDefault="001D44D8" w:rsidP="00572599">
            <w:pPr>
              <w:pStyle w:val="Zkladntext"/>
              <w:spacing w:before="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Use of time (efficient/effective use of time to complete tasks)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Initiative (ability to work independently)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Verbal communication skills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Written communication skills</w:t>
            </w:r>
          </w:p>
          <w:p w:rsidR="001D44D8" w:rsidRPr="001D44D8" w:rsidRDefault="001D44D8" w:rsidP="00572599">
            <w:pPr>
              <w:spacing w:line="360" w:lineRule="auto"/>
              <w:ind w:left="720" w:hanging="720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Grasp of subject (understanding of applicable standards and procedures)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Ability to apply classroom experience to real time projects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Creativity</w:t>
            </w:r>
          </w:p>
          <w:p w:rsidR="001D44D8" w:rsidRPr="001D44D8" w:rsidRDefault="001D44D8" w:rsidP="00572599">
            <w:pPr>
              <w:pStyle w:val="Zkladntext"/>
              <w:spacing w:before="0"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Job judgement (ability to make appropriate work related decisions)</w:t>
            </w:r>
          </w:p>
          <w:p w:rsidR="001D44D8" w:rsidRPr="001D44D8" w:rsidRDefault="001D44D8" w:rsidP="00572599">
            <w:pPr>
              <w:spacing w:line="360" w:lineRule="auto"/>
              <w:ind w:left="720" w:hanging="720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Interpersonal relations/teamwork (effectiveness in working with peers and supervisors)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Adaptability (ability to alter activities to accommodate change)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Dependability: Punctuality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Dependability: Attendance</w:t>
            </w: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___ Problem solving/critical thinking skills</w:t>
            </w:r>
          </w:p>
        </w:tc>
      </w:tr>
    </w:tbl>
    <w:p w:rsidR="001D44D8" w:rsidRPr="001D44D8" w:rsidRDefault="001D44D8" w:rsidP="001D44D8">
      <w:pPr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 xml:space="preserve">Other competences and skills awarded: </w:t>
      </w:r>
    </w:p>
    <w:p w:rsidR="001D44D8" w:rsidRPr="001D44D8" w:rsidRDefault="001D44D8" w:rsidP="001D44D8">
      <w:pPr>
        <w:contextualSpacing/>
        <w:rPr>
          <w:rFonts w:ascii="Comenia Sans" w:hAnsi="Comenia Sans" w:cs="Calibri"/>
          <w:b/>
          <w:sz w:val="22"/>
          <w:szCs w:val="22"/>
          <w:lang w:val="en-GB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1D44D8" w:rsidRPr="001D44D8" w:rsidTr="00572599">
        <w:tc>
          <w:tcPr>
            <w:tcW w:w="9210" w:type="dxa"/>
            <w:shd w:val="clear" w:color="auto" w:fill="auto"/>
          </w:tcPr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Strengths of intern: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1D44D8" w:rsidRPr="001D44D8" w:rsidTr="00572599">
        <w:tc>
          <w:tcPr>
            <w:tcW w:w="9210" w:type="dxa"/>
            <w:shd w:val="clear" w:color="auto" w:fill="auto"/>
          </w:tcPr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Areas for improvement: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1D44D8" w:rsidRPr="001D44D8" w:rsidTr="00572599">
        <w:tc>
          <w:tcPr>
            <w:tcW w:w="9210" w:type="dxa"/>
            <w:shd w:val="clear" w:color="auto" w:fill="auto"/>
          </w:tcPr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sz w:val="22"/>
          <w:szCs w:val="22"/>
          <w:lang w:val="en-GB"/>
        </w:rPr>
      </w:pPr>
    </w:p>
    <w:p w:rsidR="001D44D8" w:rsidRPr="001D44D8" w:rsidRDefault="001D44D8" w:rsidP="001D44D8">
      <w:pPr>
        <w:spacing w:line="360" w:lineRule="auto"/>
        <w:contextualSpacing/>
        <w:rPr>
          <w:rFonts w:ascii="Comenia Sans" w:hAnsi="Comenia Sans" w:cs="Calibri"/>
          <w:b/>
          <w:sz w:val="22"/>
          <w:szCs w:val="22"/>
          <w:lang w:val="en-GB"/>
        </w:rPr>
      </w:pPr>
      <w:r w:rsidRPr="001D44D8">
        <w:rPr>
          <w:rFonts w:ascii="Comenia Sans" w:hAnsi="Comenia Sans" w:cs="Calibri"/>
          <w:b/>
          <w:sz w:val="22"/>
          <w:szCs w:val="22"/>
          <w:lang w:val="en-GB"/>
        </w:rPr>
        <w:t>What do you think the student gained from the internship?</w:t>
      </w:r>
    </w:p>
    <w:tbl>
      <w:tblPr>
        <w:tblW w:w="9697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3211"/>
        <w:gridCol w:w="3212"/>
        <w:gridCol w:w="2725"/>
        <w:gridCol w:w="487"/>
      </w:tblGrid>
      <w:tr w:rsidR="001D44D8" w:rsidRPr="001D44D8" w:rsidTr="0042774A">
        <w:trPr>
          <w:gridAfter w:val="1"/>
          <w:wAfter w:w="487" w:type="dxa"/>
          <w:trHeight w:val="2162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spacing w:line="36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  <w:tr w:rsidR="001D44D8" w:rsidRPr="001D44D8" w:rsidTr="001D44D8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Before w:val="1"/>
          <w:wBefore w:w="62" w:type="dxa"/>
          <w:trHeight w:val="1278"/>
          <w:jc w:val="center"/>
        </w:trPr>
        <w:tc>
          <w:tcPr>
            <w:tcW w:w="3211" w:type="dxa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3212" w:type="dxa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……………………………………...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42774A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……………………………………...</w:t>
            </w:r>
          </w:p>
          <w:p w:rsidR="001D44D8" w:rsidRPr="001D44D8" w:rsidRDefault="001D44D8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  <w:r w:rsidRPr="001D44D8">
              <w:rPr>
                <w:rFonts w:ascii="Comenia Sans" w:hAnsi="Comenia Sans" w:cs="Calibri"/>
                <w:sz w:val="22"/>
                <w:szCs w:val="22"/>
                <w:lang w:val="en-GB"/>
              </w:rPr>
              <w:t>Official stamp</w:t>
            </w:r>
          </w:p>
        </w:tc>
      </w:tr>
      <w:tr w:rsidR="0042774A" w:rsidRPr="001D44D8" w:rsidTr="001D44D8">
        <w:tblPrEx>
          <w:jc w:val="center"/>
          <w:tblInd w:w="0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Before w:val="1"/>
          <w:wBefore w:w="62" w:type="dxa"/>
          <w:trHeight w:val="1278"/>
          <w:jc w:val="center"/>
        </w:trPr>
        <w:tc>
          <w:tcPr>
            <w:tcW w:w="3211" w:type="dxa"/>
            <w:shd w:val="clear" w:color="auto" w:fill="auto"/>
          </w:tcPr>
          <w:p w:rsidR="0042774A" w:rsidRPr="001D44D8" w:rsidRDefault="0042774A" w:rsidP="00572599">
            <w:pPr>
              <w:pStyle w:val="Zkladntext"/>
              <w:spacing w:before="0" w:line="240" w:lineRule="auto"/>
              <w:contextualSpacing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  <w:shd w:val="clear" w:color="auto" w:fill="auto"/>
          </w:tcPr>
          <w:p w:rsidR="0042774A" w:rsidRPr="001D44D8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42774A" w:rsidRPr="001D44D8" w:rsidRDefault="0042774A" w:rsidP="00572599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="Calibri"/>
                <w:sz w:val="22"/>
                <w:szCs w:val="22"/>
                <w:lang w:val="en-GB"/>
              </w:rPr>
            </w:pPr>
          </w:p>
        </w:tc>
      </w:tr>
    </w:tbl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sectPr w:rsidR="001D44D8" w:rsidRPr="001D44D8" w:rsidSect="0042774A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22" w:rsidRDefault="00B64622" w:rsidP="00982D66">
      <w:r>
        <w:separator/>
      </w:r>
    </w:p>
  </w:endnote>
  <w:endnote w:type="continuationSeparator" w:id="0">
    <w:p w:rsidR="00B64622" w:rsidRDefault="00B64622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1" w:rsidRDefault="00A84691" w:rsidP="00D8517F">
    <w:pPr>
      <w:pStyle w:val="Zpat"/>
      <w:tabs>
        <w:tab w:val="clear" w:pos="9072"/>
      </w:tabs>
      <w:ind w:right="-425"/>
    </w:pPr>
  </w:p>
  <w:p w:rsidR="00A84691" w:rsidRDefault="00A84691" w:rsidP="00D8517F">
    <w:pPr>
      <w:pStyle w:val="Zpat"/>
      <w:tabs>
        <w:tab w:val="clear" w:pos="9072"/>
      </w:tabs>
      <w:ind w:right="-425"/>
    </w:pPr>
  </w:p>
  <w:p w:rsidR="00A84691" w:rsidRDefault="00A84691" w:rsidP="00D8517F">
    <w:pPr>
      <w:pStyle w:val="Zpat"/>
      <w:tabs>
        <w:tab w:val="clear" w:pos="9072"/>
      </w:tabs>
      <w:ind w:right="-425"/>
    </w:pPr>
  </w:p>
  <w:p w:rsidR="00911C0F" w:rsidRPr="00034B8C" w:rsidRDefault="00D8517F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D8517F">
      <w:rPr>
        <w:rFonts w:ascii="Comenia Sans" w:hAnsi="Comenia Sans"/>
        <w:sz w:val="16"/>
        <w:szCs w:val="16"/>
      </w:rPr>
      <w:t xml:space="preserve">Výnos č. </w:t>
    </w:r>
    <w:r w:rsidR="001D44D8">
      <w:rPr>
        <w:rFonts w:ascii="Comenia Sans" w:hAnsi="Comenia Sans"/>
        <w:sz w:val="16"/>
        <w:szCs w:val="16"/>
      </w:rPr>
      <w:t>10</w:t>
    </w:r>
    <w:r w:rsidRPr="00D8517F">
      <w:rPr>
        <w:rFonts w:ascii="Comenia Sans" w:hAnsi="Comenia Sans"/>
        <w:sz w:val="16"/>
        <w:szCs w:val="16"/>
      </w:rPr>
      <w:t>/201</w:t>
    </w:r>
    <w:r w:rsidR="001D44D8">
      <w:rPr>
        <w:rFonts w:ascii="Comenia Sans" w:hAnsi="Comenia Sans"/>
        <w:sz w:val="16"/>
        <w:szCs w:val="16"/>
      </w:rPr>
      <w:t>7</w:t>
    </w:r>
    <w:r w:rsidRPr="00D8517F">
      <w:rPr>
        <w:rFonts w:ascii="Comenia Sans" w:hAnsi="Comenia Sans"/>
        <w:sz w:val="16"/>
        <w:szCs w:val="16"/>
      </w:rPr>
      <w:t xml:space="preserve"> </w:t>
    </w:r>
    <w:r w:rsidR="001D44D8">
      <w:rPr>
        <w:rFonts w:ascii="Comenia Sans" w:hAnsi="Comenia Sans"/>
        <w:sz w:val="16"/>
        <w:szCs w:val="16"/>
      </w:rPr>
      <w:t xml:space="preserve">Stipendijní podpora zahraničních mobilit                                            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845E0F">
      <w:rPr>
        <w:rFonts w:ascii="Comenia Sans" w:hAnsi="Comenia Sans"/>
        <w:noProof/>
        <w:sz w:val="16"/>
        <w:szCs w:val="16"/>
      </w:rPr>
      <w:t>6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845E0F" w:rsidRPr="00845E0F">
      <w:rPr>
        <w:rFonts w:ascii="Comenia Sans" w:hAnsi="Comenia Sans"/>
        <w:noProof/>
        <w:sz w:val="16"/>
        <w:szCs w:val="16"/>
      </w:rPr>
      <w:t>6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:rsidR="00982D66" w:rsidRDefault="00982D66">
    <w:pPr>
      <w:pStyle w:val="Zpat"/>
      <w:jc w:val="right"/>
    </w:pPr>
  </w:p>
  <w:p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22" w:rsidRDefault="00B64622" w:rsidP="00982D66">
      <w:r>
        <w:separator/>
      </w:r>
    </w:p>
  </w:footnote>
  <w:footnote w:type="continuationSeparator" w:id="0">
    <w:p w:rsidR="00B64622" w:rsidRDefault="00B64622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E5A"/>
    <w:multiLevelType w:val="hybridMultilevel"/>
    <w:tmpl w:val="0404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887"/>
    <w:multiLevelType w:val="hybridMultilevel"/>
    <w:tmpl w:val="166A2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555"/>
    <w:multiLevelType w:val="hybridMultilevel"/>
    <w:tmpl w:val="6C2AF2EA"/>
    <w:lvl w:ilvl="0" w:tplc="FBC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0E80"/>
    <w:multiLevelType w:val="hybridMultilevel"/>
    <w:tmpl w:val="559CC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482"/>
    <w:multiLevelType w:val="hybridMultilevel"/>
    <w:tmpl w:val="167AAF3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8"/>
    <w:rsid w:val="00040F02"/>
    <w:rsid w:val="00051879"/>
    <w:rsid w:val="00105777"/>
    <w:rsid w:val="00190C37"/>
    <w:rsid w:val="001B5CA7"/>
    <w:rsid w:val="001D44D8"/>
    <w:rsid w:val="001D566E"/>
    <w:rsid w:val="00206E22"/>
    <w:rsid w:val="002529FF"/>
    <w:rsid w:val="002610E9"/>
    <w:rsid w:val="002673BD"/>
    <w:rsid w:val="002C7581"/>
    <w:rsid w:val="002C7D5A"/>
    <w:rsid w:val="002D5F07"/>
    <w:rsid w:val="002F539D"/>
    <w:rsid w:val="00300E05"/>
    <w:rsid w:val="00326CF3"/>
    <w:rsid w:val="003701A3"/>
    <w:rsid w:val="00373550"/>
    <w:rsid w:val="003B328F"/>
    <w:rsid w:val="003C1DFF"/>
    <w:rsid w:val="0042774A"/>
    <w:rsid w:val="004C745D"/>
    <w:rsid w:val="004F4680"/>
    <w:rsid w:val="004F5956"/>
    <w:rsid w:val="004F639F"/>
    <w:rsid w:val="00523D2F"/>
    <w:rsid w:val="0055623C"/>
    <w:rsid w:val="00576632"/>
    <w:rsid w:val="00591FEB"/>
    <w:rsid w:val="00643312"/>
    <w:rsid w:val="006959B3"/>
    <w:rsid w:val="006C5800"/>
    <w:rsid w:val="00706747"/>
    <w:rsid w:val="00712C87"/>
    <w:rsid w:val="00755CA4"/>
    <w:rsid w:val="007A05E4"/>
    <w:rsid w:val="007A6146"/>
    <w:rsid w:val="00823800"/>
    <w:rsid w:val="00830681"/>
    <w:rsid w:val="00845E0F"/>
    <w:rsid w:val="008507FF"/>
    <w:rsid w:val="008710B0"/>
    <w:rsid w:val="00895967"/>
    <w:rsid w:val="00897AF1"/>
    <w:rsid w:val="008A05D3"/>
    <w:rsid w:val="008D54B5"/>
    <w:rsid w:val="00911C0F"/>
    <w:rsid w:val="00943460"/>
    <w:rsid w:val="00965B2F"/>
    <w:rsid w:val="00982D66"/>
    <w:rsid w:val="009D4469"/>
    <w:rsid w:val="009D4A6D"/>
    <w:rsid w:val="009D6D14"/>
    <w:rsid w:val="00A01A81"/>
    <w:rsid w:val="00A84691"/>
    <w:rsid w:val="00AB435E"/>
    <w:rsid w:val="00AB6BDB"/>
    <w:rsid w:val="00AE35EF"/>
    <w:rsid w:val="00AE5411"/>
    <w:rsid w:val="00B15C95"/>
    <w:rsid w:val="00B42251"/>
    <w:rsid w:val="00B44368"/>
    <w:rsid w:val="00B56724"/>
    <w:rsid w:val="00B64622"/>
    <w:rsid w:val="00B70099"/>
    <w:rsid w:val="00BF5D3C"/>
    <w:rsid w:val="00CA1015"/>
    <w:rsid w:val="00CB4FA6"/>
    <w:rsid w:val="00CC10E7"/>
    <w:rsid w:val="00CC31AC"/>
    <w:rsid w:val="00D32DDE"/>
    <w:rsid w:val="00D72D58"/>
    <w:rsid w:val="00D83B8C"/>
    <w:rsid w:val="00D8517F"/>
    <w:rsid w:val="00D86960"/>
    <w:rsid w:val="00EB205B"/>
    <w:rsid w:val="00ED46AB"/>
    <w:rsid w:val="00EF4E52"/>
    <w:rsid w:val="00F439B8"/>
    <w:rsid w:val="00F61A59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B75FE-C0CC-439C-83F4-CC19B67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D4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D44D8"/>
    <w:rPr>
      <w:color w:val="0563C1"/>
      <w:u w:val="single"/>
    </w:rPr>
  </w:style>
  <w:style w:type="paragraph" w:styleId="Zkladntext">
    <w:name w:val="Body Text"/>
    <w:link w:val="ZkladntextChar"/>
    <w:semiHidden/>
    <w:rsid w:val="001D44D8"/>
    <w:pPr>
      <w:spacing w:before="240" w:line="480" w:lineRule="auto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D44D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C15B-1A81-4927-8FA6-C82EC827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6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Holubová Jana 2</cp:lastModifiedBy>
  <cp:revision>3</cp:revision>
  <cp:lastPrinted>2015-04-02T07:56:00Z</cp:lastPrinted>
  <dcterms:created xsi:type="dcterms:W3CDTF">2017-06-14T13:17:00Z</dcterms:created>
  <dcterms:modified xsi:type="dcterms:W3CDTF">2017-06-14T13:18:00Z</dcterms:modified>
</cp:coreProperties>
</file>