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2BC46" w14:textId="35F0F2F8" w:rsidR="003500CA" w:rsidRPr="003E1C80" w:rsidRDefault="00113B52" w:rsidP="00113B52">
      <w:pPr>
        <w:pStyle w:val="Default"/>
        <w:jc w:val="center"/>
        <w:rPr>
          <w:rFonts w:ascii="Comenia Sans" w:hAnsi="Comenia Sans"/>
          <w:b/>
          <w:bCs/>
          <w:sz w:val="22"/>
          <w:szCs w:val="22"/>
        </w:rPr>
      </w:pPr>
      <w:r w:rsidRPr="00113B52">
        <w:rPr>
          <w:rFonts w:ascii="Comenia Sans" w:hAnsi="Comenia Sans"/>
          <w:b/>
          <w:bCs/>
          <w:noProof/>
          <w:sz w:val="22"/>
          <w:szCs w:val="22"/>
          <w:lang w:val="en-GB" w:eastAsia="en-GB"/>
        </w:rPr>
        <w:drawing>
          <wp:inline distT="0" distB="0" distL="0" distR="0" wp14:anchorId="7F1100C7" wp14:editId="2EAE9387">
            <wp:extent cx="3333750" cy="857250"/>
            <wp:effectExtent l="0" t="0" r="0" b="0"/>
            <wp:docPr id="2" name="Obrázek 2" descr="D:\Dropbox\Skola\Prodekan\Logo\2019\ff-uhk-cz_ho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Skola\Prodekan\Logo\2019\ff-uhk-cz_hor_cm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DCE93" w14:textId="77777777" w:rsidR="003500CA" w:rsidRPr="003E1C80" w:rsidRDefault="003500CA" w:rsidP="00982D66">
      <w:pPr>
        <w:jc w:val="center"/>
        <w:rPr>
          <w:rFonts w:ascii="Comenia Sans" w:hAnsi="Comenia Sans"/>
          <w:b/>
          <w:sz w:val="22"/>
          <w:szCs w:val="22"/>
        </w:rPr>
      </w:pPr>
    </w:p>
    <w:p w14:paraId="41CBF5EE" w14:textId="71C28F21" w:rsidR="003500CA" w:rsidRDefault="003500CA" w:rsidP="003619B2">
      <w:pPr>
        <w:ind w:left="-540" w:firstLine="540"/>
        <w:jc w:val="right"/>
        <w:rPr>
          <w:rFonts w:ascii="Comenia Sans" w:hAnsi="Comenia Sans"/>
          <w:b/>
          <w:bCs/>
          <w:iCs/>
          <w:sz w:val="22"/>
          <w:szCs w:val="22"/>
        </w:rPr>
      </w:pPr>
      <w:r w:rsidRPr="003E1C80">
        <w:rPr>
          <w:rFonts w:ascii="Comenia Sans" w:hAnsi="Comenia Sans"/>
          <w:b/>
          <w:bCs/>
          <w:iCs/>
          <w:sz w:val="22"/>
          <w:szCs w:val="22"/>
        </w:rPr>
        <w:t>Příloha č. 1</w:t>
      </w:r>
      <w:r w:rsidR="003E57F0">
        <w:rPr>
          <w:rFonts w:ascii="Comenia Sans" w:hAnsi="Comenia Sans"/>
          <w:b/>
          <w:bCs/>
          <w:iCs/>
          <w:sz w:val="22"/>
          <w:szCs w:val="22"/>
        </w:rPr>
        <w:t xml:space="preserve"> </w:t>
      </w:r>
      <w:r w:rsidR="00501323" w:rsidRPr="006A5862">
        <w:rPr>
          <w:rFonts w:ascii="Comenia Sans" w:hAnsi="Comenia Sans"/>
          <w:b/>
          <w:bCs/>
          <w:iCs/>
          <w:sz w:val="22"/>
          <w:szCs w:val="22"/>
        </w:rPr>
        <w:t xml:space="preserve">k </w:t>
      </w:r>
      <w:r w:rsidR="00A16533">
        <w:rPr>
          <w:rFonts w:ascii="Comenia Sans" w:hAnsi="Comenia Sans"/>
          <w:b/>
          <w:bCs/>
          <w:iCs/>
          <w:sz w:val="22"/>
          <w:szCs w:val="22"/>
        </w:rPr>
        <w:t>V</w:t>
      </w:r>
      <w:r w:rsidR="00501323" w:rsidRPr="006A5862">
        <w:rPr>
          <w:rFonts w:ascii="Comenia Sans" w:hAnsi="Comenia Sans"/>
          <w:b/>
          <w:bCs/>
          <w:iCs/>
          <w:sz w:val="22"/>
          <w:szCs w:val="22"/>
        </w:rPr>
        <w:t>ýnosu děkana č</w:t>
      </w:r>
      <w:r w:rsidR="003619B2">
        <w:rPr>
          <w:rFonts w:ascii="Comenia Sans" w:hAnsi="Comenia Sans"/>
          <w:b/>
          <w:bCs/>
          <w:iCs/>
          <w:sz w:val="22"/>
          <w:szCs w:val="22"/>
        </w:rPr>
        <w:t>. 2/2022</w:t>
      </w:r>
    </w:p>
    <w:p w14:paraId="48A670C5" w14:textId="77777777" w:rsidR="003500CA" w:rsidRDefault="003500CA" w:rsidP="003E1C80">
      <w:pPr>
        <w:ind w:left="-540" w:firstLine="540"/>
        <w:rPr>
          <w:rFonts w:ascii="Comenia Sans" w:hAnsi="Comenia Sans"/>
          <w:b/>
          <w:bCs/>
          <w:iCs/>
          <w:sz w:val="22"/>
          <w:szCs w:val="22"/>
        </w:rPr>
      </w:pPr>
    </w:p>
    <w:p w14:paraId="34411015" w14:textId="15E74DDA" w:rsidR="003500CA" w:rsidRPr="009E1605" w:rsidRDefault="003500CA" w:rsidP="009E1605">
      <w:pPr>
        <w:ind w:left="-540" w:firstLine="540"/>
        <w:jc w:val="center"/>
        <w:rPr>
          <w:rFonts w:ascii="Comenia Sans" w:hAnsi="Comenia Sans"/>
          <w:b/>
          <w:bCs/>
          <w:iCs/>
          <w:sz w:val="28"/>
          <w:szCs w:val="28"/>
          <w:u w:val="single"/>
        </w:rPr>
      </w:pPr>
      <w:r w:rsidRPr="009E1605">
        <w:rPr>
          <w:rFonts w:ascii="Comenia Sans" w:hAnsi="Comenia Sans"/>
          <w:b/>
          <w:bCs/>
          <w:iCs/>
          <w:sz w:val="28"/>
          <w:szCs w:val="28"/>
          <w:u w:val="single"/>
        </w:rPr>
        <w:t>Formulář přihlášky pr</w:t>
      </w:r>
      <w:r>
        <w:rPr>
          <w:rFonts w:ascii="Comenia Sans" w:hAnsi="Comenia Sans"/>
          <w:b/>
          <w:bCs/>
          <w:iCs/>
          <w:sz w:val="28"/>
          <w:szCs w:val="28"/>
          <w:u w:val="single"/>
        </w:rPr>
        <w:t xml:space="preserve">ojektu Specifického výzkumu </w:t>
      </w:r>
      <w:r w:rsidR="009E2AA4">
        <w:rPr>
          <w:rFonts w:ascii="Comenia Sans" w:hAnsi="Comenia Sans"/>
          <w:b/>
          <w:bCs/>
          <w:iCs/>
          <w:sz w:val="28"/>
          <w:szCs w:val="28"/>
          <w:u w:val="single"/>
        </w:rPr>
        <w:t>202</w:t>
      </w:r>
      <w:r w:rsidR="00DF2305">
        <w:rPr>
          <w:rFonts w:ascii="Comenia Sans" w:hAnsi="Comenia Sans"/>
          <w:b/>
          <w:bCs/>
          <w:iCs/>
          <w:sz w:val="28"/>
          <w:szCs w:val="28"/>
          <w:u w:val="single"/>
        </w:rPr>
        <w:t>2</w:t>
      </w:r>
    </w:p>
    <w:p w14:paraId="3F12B94A" w14:textId="77777777" w:rsidR="003500CA" w:rsidRDefault="003500CA" w:rsidP="003E1C80">
      <w:pPr>
        <w:rPr>
          <w:rFonts w:ascii="Comenia Sans" w:hAnsi="Comenia Sans"/>
          <w:b/>
          <w:sz w:val="22"/>
          <w:szCs w:val="22"/>
        </w:rPr>
      </w:pPr>
    </w:p>
    <w:p w14:paraId="4C5B268C" w14:textId="77777777" w:rsidR="003500CA" w:rsidRPr="003E1C80" w:rsidRDefault="003500CA" w:rsidP="003E1C80">
      <w:pPr>
        <w:rPr>
          <w:rFonts w:ascii="Comenia Sans" w:hAnsi="Comenia Sans"/>
          <w:b/>
          <w:sz w:val="22"/>
          <w:szCs w:val="22"/>
        </w:rPr>
      </w:pPr>
    </w:p>
    <w:p w14:paraId="5FE29A74" w14:textId="77777777" w:rsidR="003500CA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  <w:r w:rsidRPr="00AC427F">
        <w:rPr>
          <w:rFonts w:ascii="Comenia Sans" w:hAnsi="Comenia Sans"/>
          <w:b/>
          <w:sz w:val="28"/>
          <w:szCs w:val="28"/>
          <w:u w:val="single"/>
        </w:rPr>
        <w:t>1) Základní údaje</w:t>
      </w:r>
    </w:p>
    <w:p w14:paraId="134C4CEE" w14:textId="77777777" w:rsidR="00AC427F" w:rsidRPr="00AC427F" w:rsidRDefault="00AC427F" w:rsidP="003E1C80">
      <w:pPr>
        <w:rPr>
          <w:rFonts w:ascii="Comenia Sans" w:hAnsi="Comenia Sans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5724"/>
      </w:tblGrid>
      <w:tr w:rsidR="003500CA" w:rsidRPr="003E1C80" w14:paraId="7E6708C0" w14:textId="77777777" w:rsidTr="00810FAB">
        <w:tc>
          <w:tcPr>
            <w:tcW w:w="2990" w:type="dxa"/>
          </w:tcPr>
          <w:p w14:paraId="712FF271" w14:textId="77777777" w:rsidR="003500CA" w:rsidRPr="003E1C80" w:rsidRDefault="003500CA" w:rsidP="00810FAB">
            <w:pPr>
              <w:rPr>
                <w:rFonts w:ascii="Comenia Sans" w:hAnsi="Comenia Sans"/>
                <w:b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Řešitel (akademický pracovník nebo doktorand)</w:t>
            </w:r>
          </w:p>
        </w:tc>
        <w:tc>
          <w:tcPr>
            <w:tcW w:w="5724" w:type="dxa"/>
          </w:tcPr>
          <w:p w14:paraId="5774CACA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36949D65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14:paraId="05F4217E" w14:textId="77777777" w:rsidTr="00810FAB">
        <w:tc>
          <w:tcPr>
            <w:tcW w:w="2990" w:type="dxa"/>
          </w:tcPr>
          <w:p w14:paraId="51C79E84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Pracoviště řešitele</w:t>
            </w:r>
          </w:p>
        </w:tc>
        <w:tc>
          <w:tcPr>
            <w:tcW w:w="5724" w:type="dxa"/>
          </w:tcPr>
          <w:p w14:paraId="72191607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476EEFD9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14:paraId="10B4342F" w14:textId="77777777" w:rsidTr="00810FAB">
        <w:trPr>
          <w:trHeight w:val="2873"/>
        </w:trPr>
        <w:tc>
          <w:tcPr>
            <w:tcW w:w="2990" w:type="dxa"/>
          </w:tcPr>
          <w:p w14:paraId="01B58118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Členové řešitelského týmu:</w:t>
            </w:r>
          </w:p>
          <w:p w14:paraId="2B26308A" w14:textId="77777777" w:rsidR="003500CA" w:rsidRPr="003E1C80" w:rsidRDefault="003500CA" w:rsidP="00810FAB">
            <w:pPr>
              <w:rPr>
                <w:rFonts w:ascii="Comenia Sans" w:hAnsi="Comenia Sans"/>
                <w:b/>
              </w:rPr>
            </w:pPr>
          </w:p>
          <w:p w14:paraId="7320E829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Student</w:t>
            </w:r>
            <w:r w:rsidRPr="003E1C80">
              <w:rPr>
                <w:rFonts w:ascii="Comenia Sans" w:hAnsi="Comenia Sans"/>
                <w:sz w:val="22"/>
                <w:szCs w:val="22"/>
              </w:rPr>
              <w:t xml:space="preserve"> (Ph.D. nebo Mgr.)</w:t>
            </w:r>
          </w:p>
          <w:p w14:paraId="50776F6B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10FA45E6" w14:textId="77777777" w:rsidR="003500CA" w:rsidRPr="003E1C80" w:rsidRDefault="003500CA" w:rsidP="00810FAB">
            <w:pPr>
              <w:rPr>
                <w:rFonts w:ascii="Comenia Sans" w:hAnsi="Comenia Sans"/>
                <w:b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Vedoucí disertační práce</w:t>
            </w:r>
          </w:p>
          <w:p w14:paraId="6C583CDA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10236F29" w14:textId="77777777" w:rsidR="003500CA" w:rsidRPr="003E1C80" w:rsidRDefault="003500CA" w:rsidP="00810FAB">
            <w:pPr>
              <w:rPr>
                <w:rFonts w:ascii="Comenia Sans" w:hAnsi="Comenia Sans"/>
                <w:b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 xml:space="preserve">Akad. pracovník </w:t>
            </w:r>
          </w:p>
        </w:tc>
        <w:tc>
          <w:tcPr>
            <w:tcW w:w="5724" w:type="dxa"/>
          </w:tcPr>
          <w:p w14:paraId="3A6C2407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61AEF9DB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14:paraId="620CC541" w14:textId="77777777" w:rsidTr="00810FAB">
        <w:tc>
          <w:tcPr>
            <w:tcW w:w="2990" w:type="dxa"/>
          </w:tcPr>
          <w:p w14:paraId="6C429895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Telefon řešitele</w:t>
            </w:r>
            <w:r w:rsidR="00AC427F">
              <w:rPr>
                <w:rFonts w:ascii="Comenia Sans" w:hAnsi="Comenia Sans"/>
                <w:sz w:val="22"/>
                <w:szCs w:val="22"/>
              </w:rPr>
              <w:t xml:space="preserve"> a spoluřešitele</w:t>
            </w:r>
          </w:p>
        </w:tc>
        <w:tc>
          <w:tcPr>
            <w:tcW w:w="5724" w:type="dxa"/>
          </w:tcPr>
          <w:p w14:paraId="51E47E18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45C64333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14:paraId="7052721A" w14:textId="77777777" w:rsidTr="00810FAB">
        <w:tc>
          <w:tcPr>
            <w:tcW w:w="2990" w:type="dxa"/>
          </w:tcPr>
          <w:p w14:paraId="1EF844A1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E-mail řešitele</w:t>
            </w:r>
            <w:r w:rsidR="00AC427F">
              <w:rPr>
                <w:rFonts w:ascii="Comenia Sans" w:hAnsi="Comenia Sans"/>
                <w:sz w:val="22"/>
                <w:szCs w:val="22"/>
              </w:rPr>
              <w:t xml:space="preserve"> a spoluřešitele</w:t>
            </w:r>
          </w:p>
        </w:tc>
        <w:tc>
          <w:tcPr>
            <w:tcW w:w="5724" w:type="dxa"/>
          </w:tcPr>
          <w:p w14:paraId="356D8B30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46817AD7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14:paraId="0DAE5586" w14:textId="77777777" w:rsidTr="00810FAB">
        <w:tc>
          <w:tcPr>
            <w:tcW w:w="2990" w:type="dxa"/>
          </w:tcPr>
          <w:p w14:paraId="25F05425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Číslo bankovního účtu studenta/ů</w:t>
            </w:r>
          </w:p>
        </w:tc>
        <w:tc>
          <w:tcPr>
            <w:tcW w:w="5724" w:type="dxa"/>
          </w:tcPr>
          <w:p w14:paraId="0FD8DD4C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D61105" w:rsidRPr="003E1C80" w14:paraId="3EC01F71" w14:textId="77777777" w:rsidTr="00810FAB">
        <w:tc>
          <w:tcPr>
            <w:tcW w:w="2990" w:type="dxa"/>
          </w:tcPr>
          <w:p w14:paraId="7413AFE5" w14:textId="77777777" w:rsidR="00D61105" w:rsidRPr="003E1C80" w:rsidRDefault="00D61105" w:rsidP="00810FAB">
            <w:pPr>
              <w:rPr>
                <w:rFonts w:ascii="Comenia Sans" w:hAnsi="Comenia Sans"/>
                <w:sz w:val="22"/>
                <w:szCs w:val="22"/>
              </w:rPr>
            </w:pPr>
            <w:r>
              <w:rPr>
                <w:rFonts w:ascii="Comenia Sans" w:hAnsi="Comenia Sans"/>
                <w:sz w:val="22"/>
                <w:szCs w:val="22"/>
              </w:rPr>
              <w:t>Osobní číslo (STAG)</w:t>
            </w:r>
          </w:p>
        </w:tc>
        <w:tc>
          <w:tcPr>
            <w:tcW w:w="5724" w:type="dxa"/>
          </w:tcPr>
          <w:p w14:paraId="324FE991" w14:textId="77777777" w:rsidR="00D61105" w:rsidRPr="003E1C80" w:rsidRDefault="00D61105" w:rsidP="00810FAB">
            <w:pPr>
              <w:rPr>
                <w:rFonts w:ascii="Comenia Sans" w:hAnsi="Comenia Sans"/>
              </w:rPr>
            </w:pPr>
          </w:p>
        </w:tc>
      </w:tr>
    </w:tbl>
    <w:p w14:paraId="6B82FBA1" w14:textId="77777777" w:rsidR="003500CA" w:rsidRPr="003E1C80" w:rsidRDefault="003500CA" w:rsidP="003E1C80">
      <w:pPr>
        <w:rPr>
          <w:rFonts w:ascii="Comenia Sans" w:hAnsi="Comenia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5709"/>
      </w:tblGrid>
      <w:tr w:rsidR="003500CA" w:rsidRPr="003E1C80" w14:paraId="6E889146" w14:textId="77777777" w:rsidTr="00810FAB">
        <w:tc>
          <w:tcPr>
            <w:tcW w:w="3005" w:type="dxa"/>
          </w:tcPr>
          <w:p w14:paraId="1AFC3791" w14:textId="77777777" w:rsidR="003500CA" w:rsidRPr="003E1C80" w:rsidRDefault="003500CA" w:rsidP="00810FAB">
            <w:pPr>
              <w:rPr>
                <w:rFonts w:ascii="Comenia Sans" w:hAnsi="Comenia Sans"/>
                <w:b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Název projektu (česky)</w:t>
            </w:r>
          </w:p>
        </w:tc>
        <w:tc>
          <w:tcPr>
            <w:tcW w:w="5709" w:type="dxa"/>
          </w:tcPr>
          <w:p w14:paraId="58EC74B0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02457AED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3E899AA8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3FFF0097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34C67E5E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3DEAAA00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14:paraId="4CC6BDAE" w14:textId="77777777" w:rsidTr="00810FAB">
        <w:tc>
          <w:tcPr>
            <w:tcW w:w="3005" w:type="dxa"/>
          </w:tcPr>
          <w:p w14:paraId="083A0B04" w14:textId="77777777" w:rsidR="003500CA" w:rsidRPr="003E1C80" w:rsidRDefault="003500CA" w:rsidP="00810FAB">
            <w:pPr>
              <w:rPr>
                <w:rFonts w:ascii="Comenia Sans" w:hAnsi="Comenia Sans"/>
                <w:b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Název projektu (anglicky)</w:t>
            </w:r>
          </w:p>
        </w:tc>
        <w:tc>
          <w:tcPr>
            <w:tcW w:w="5709" w:type="dxa"/>
          </w:tcPr>
          <w:p w14:paraId="35C5512D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6DC7F214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2A9ED517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2A619585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7CB1D1B3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14:paraId="14BEB187" w14:textId="77777777" w:rsidTr="00810FAB">
        <w:tc>
          <w:tcPr>
            <w:tcW w:w="3005" w:type="dxa"/>
          </w:tcPr>
          <w:p w14:paraId="7F67AD93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lastRenderedPageBreak/>
              <w:t>Klíčová slova (česky)</w:t>
            </w:r>
          </w:p>
        </w:tc>
        <w:tc>
          <w:tcPr>
            <w:tcW w:w="5709" w:type="dxa"/>
          </w:tcPr>
          <w:p w14:paraId="477AD9C9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4F01D7C0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14:paraId="71779966" w14:textId="77777777" w:rsidTr="00810FAB">
        <w:tc>
          <w:tcPr>
            <w:tcW w:w="3005" w:type="dxa"/>
          </w:tcPr>
          <w:p w14:paraId="72AD342C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Klíčová slova (anglicky)</w:t>
            </w:r>
          </w:p>
        </w:tc>
        <w:tc>
          <w:tcPr>
            <w:tcW w:w="5709" w:type="dxa"/>
          </w:tcPr>
          <w:p w14:paraId="79B77BA9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0F0FF005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14:paraId="6E319300" w14:textId="77777777" w:rsidTr="00810FAB">
        <w:tc>
          <w:tcPr>
            <w:tcW w:w="3005" w:type="dxa"/>
          </w:tcPr>
          <w:p w14:paraId="1444D6FE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 xml:space="preserve">Podpis řešitele a  spoluřešitele, příp. školitele* </w:t>
            </w:r>
            <w:r w:rsidRPr="003E1C80">
              <w:rPr>
                <w:rFonts w:ascii="Comenia Sans" w:hAnsi="Comenia Sans"/>
                <w:sz w:val="22"/>
                <w:szCs w:val="22"/>
              </w:rPr>
              <w:t xml:space="preserve"> </w:t>
            </w:r>
          </w:p>
        </w:tc>
        <w:tc>
          <w:tcPr>
            <w:tcW w:w="5709" w:type="dxa"/>
          </w:tcPr>
          <w:p w14:paraId="2FF88858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6C93690A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14:paraId="6DFB5B8D" w14:textId="77777777" w:rsidTr="00810FAB">
        <w:tc>
          <w:tcPr>
            <w:tcW w:w="3005" w:type="dxa"/>
          </w:tcPr>
          <w:p w14:paraId="7EE15644" w14:textId="77777777" w:rsidR="003500CA" w:rsidRPr="00AC07D6" w:rsidRDefault="003500CA" w:rsidP="00AC07D6">
            <w:pPr>
              <w:rPr>
                <w:rFonts w:ascii="Comenia Sans" w:hAnsi="Comenia Sans"/>
              </w:rPr>
            </w:pPr>
            <w:r>
              <w:rPr>
                <w:rFonts w:ascii="Comenia Sans" w:hAnsi="Comenia Sans"/>
                <w:sz w:val="22"/>
                <w:szCs w:val="22"/>
              </w:rPr>
              <w:t>Datum</w:t>
            </w:r>
          </w:p>
        </w:tc>
        <w:tc>
          <w:tcPr>
            <w:tcW w:w="5709" w:type="dxa"/>
          </w:tcPr>
          <w:p w14:paraId="25B764DE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07A55D5D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</w:tbl>
    <w:p w14:paraId="5EF414DA" w14:textId="4FF9CFD6" w:rsidR="003500CA" w:rsidRPr="003619B2" w:rsidRDefault="003500CA" w:rsidP="003E1C80">
      <w:pPr>
        <w:rPr>
          <w:rFonts w:ascii="Comenia Sans" w:hAnsi="Comenia Sans"/>
          <w:sz w:val="22"/>
          <w:szCs w:val="22"/>
        </w:rPr>
      </w:pPr>
      <w:r w:rsidRPr="003E1C80">
        <w:rPr>
          <w:rFonts w:ascii="Comenia Sans" w:hAnsi="Comenia Sans"/>
          <w:b/>
          <w:sz w:val="22"/>
          <w:szCs w:val="22"/>
        </w:rPr>
        <w:t>*</w:t>
      </w:r>
      <w:r w:rsidRPr="003E1C80">
        <w:rPr>
          <w:rFonts w:ascii="Comenia Sans" w:hAnsi="Comenia Sans"/>
          <w:sz w:val="22"/>
          <w:szCs w:val="22"/>
        </w:rPr>
        <w:t xml:space="preserve">Svým podpisem stvrzuji souhlas s podáním projektu a zavazuji se k odevzdání naplánovaného publikačního výstupu dle </w:t>
      </w:r>
      <w:r w:rsidR="00A16533">
        <w:rPr>
          <w:rFonts w:ascii="Comenia Sans" w:hAnsi="Comenia Sans"/>
          <w:sz w:val="22"/>
          <w:szCs w:val="22"/>
        </w:rPr>
        <w:t>V</w:t>
      </w:r>
      <w:r w:rsidRPr="003E1C80">
        <w:rPr>
          <w:rFonts w:ascii="Comenia Sans" w:hAnsi="Comenia Sans"/>
          <w:sz w:val="22"/>
          <w:szCs w:val="22"/>
        </w:rPr>
        <w:t>ýnosu děkan</w:t>
      </w:r>
      <w:r w:rsidR="006A5862">
        <w:rPr>
          <w:rFonts w:ascii="Comenia Sans" w:hAnsi="Comenia Sans"/>
          <w:sz w:val="22"/>
          <w:szCs w:val="22"/>
        </w:rPr>
        <w:t>a</w:t>
      </w:r>
      <w:r>
        <w:rPr>
          <w:rFonts w:ascii="Comenia Sans" w:hAnsi="Comenia Sans"/>
          <w:sz w:val="22"/>
          <w:szCs w:val="22"/>
        </w:rPr>
        <w:t xml:space="preserve"> </w:t>
      </w:r>
      <w:r w:rsidR="00A16533">
        <w:rPr>
          <w:rFonts w:ascii="Comenia Sans" w:hAnsi="Comenia Sans"/>
          <w:sz w:val="22"/>
          <w:szCs w:val="22"/>
        </w:rPr>
        <w:t>č</w:t>
      </w:r>
      <w:r w:rsidR="00A16533" w:rsidRPr="003619B2">
        <w:rPr>
          <w:rFonts w:ascii="Comenia Sans" w:hAnsi="Comenia Sans"/>
          <w:sz w:val="22"/>
          <w:szCs w:val="22"/>
        </w:rPr>
        <w:t xml:space="preserve">. </w:t>
      </w:r>
      <w:r w:rsidR="003619B2" w:rsidRPr="003619B2">
        <w:rPr>
          <w:rFonts w:ascii="Comenia Sans" w:hAnsi="Comenia Sans"/>
          <w:sz w:val="22"/>
          <w:szCs w:val="22"/>
        </w:rPr>
        <w:t>2</w:t>
      </w:r>
      <w:r w:rsidR="00AC427F" w:rsidRPr="003619B2">
        <w:rPr>
          <w:rFonts w:ascii="Comenia Sans" w:hAnsi="Comenia Sans"/>
          <w:sz w:val="22"/>
          <w:szCs w:val="22"/>
        </w:rPr>
        <w:t>/</w:t>
      </w:r>
      <w:r w:rsidR="00007A6E" w:rsidRPr="003619B2">
        <w:rPr>
          <w:rFonts w:ascii="Comenia Sans" w:hAnsi="Comenia Sans"/>
          <w:sz w:val="22"/>
          <w:szCs w:val="22"/>
        </w:rPr>
        <w:t>20</w:t>
      </w:r>
      <w:r w:rsidR="002D1043" w:rsidRPr="003619B2">
        <w:rPr>
          <w:rFonts w:ascii="Comenia Sans" w:hAnsi="Comenia Sans"/>
          <w:sz w:val="22"/>
          <w:szCs w:val="22"/>
        </w:rPr>
        <w:t>2</w:t>
      </w:r>
      <w:r w:rsidR="00DF2305" w:rsidRPr="003619B2">
        <w:rPr>
          <w:rFonts w:ascii="Comenia Sans" w:hAnsi="Comenia Sans"/>
          <w:sz w:val="22"/>
          <w:szCs w:val="22"/>
        </w:rPr>
        <w:t>2</w:t>
      </w:r>
      <w:r w:rsidRPr="003619B2">
        <w:rPr>
          <w:rFonts w:ascii="Comenia Sans" w:hAnsi="Comenia Sans"/>
          <w:sz w:val="22"/>
          <w:szCs w:val="22"/>
        </w:rPr>
        <w:t>.</w:t>
      </w:r>
      <w:bookmarkStart w:id="0" w:name="_GoBack"/>
      <w:bookmarkEnd w:id="0"/>
    </w:p>
    <w:p w14:paraId="54D0C6EF" w14:textId="77777777" w:rsidR="003500CA" w:rsidRPr="003E1C80" w:rsidRDefault="003500CA" w:rsidP="003E1C80">
      <w:pPr>
        <w:rPr>
          <w:rFonts w:ascii="Comenia Sans" w:hAnsi="Comenia Sans"/>
          <w:sz w:val="22"/>
          <w:szCs w:val="22"/>
        </w:rPr>
      </w:pPr>
    </w:p>
    <w:p w14:paraId="686CB38F" w14:textId="77777777" w:rsidR="003500CA" w:rsidRPr="00AC427F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  <w:r w:rsidRPr="00AC427F">
        <w:rPr>
          <w:rFonts w:ascii="Comenia Sans" w:hAnsi="Comenia Sans"/>
          <w:b/>
          <w:sz w:val="28"/>
          <w:szCs w:val="28"/>
          <w:u w:val="single"/>
        </w:rPr>
        <w:t>2) Anotace</w:t>
      </w:r>
    </w:p>
    <w:p w14:paraId="2D317501" w14:textId="77777777" w:rsidR="003500CA" w:rsidRPr="003E1C80" w:rsidRDefault="003500CA" w:rsidP="003E1C8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5D626B19" w14:textId="77777777" w:rsidR="003500CA" w:rsidRPr="00AC427F" w:rsidRDefault="003500CA" w:rsidP="00AC07D6">
      <w:pPr>
        <w:ind w:left="284" w:hanging="284"/>
        <w:rPr>
          <w:rFonts w:ascii="Comenia Sans" w:hAnsi="Comenia Sans"/>
          <w:b/>
          <w:bCs/>
          <w:iCs/>
          <w:color w:val="000000"/>
          <w:sz w:val="28"/>
          <w:szCs w:val="28"/>
          <w:u w:val="single"/>
        </w:rPr>
      </w:pPr>
      <w:r w:rsidRPr="00AC427F">
        <w:rPr>
          <w:rFonts w:ascii="Comenia Sans" w:hAnsi="Comenia Sans"/>
          <w:b/>
          <w:bCs/>
          <w:iCs/>
          <w:color w:val="000000"/>
          <w:sz w:val="28"/>
          <w:szCs w:val="28"/>
          <w:u w:val="single"/>
        </w:rPr>
        <w:t xml:space="preserve">3) Specifikace řešitelského týmu. U studentů i akademických pracovníků bude přesně specifikován podíl jednotlivých členů týmu na výsledcích vzniklých ze Specifického výzkumu – studentské grantové soutěže a popsána jejich činnost na výzkumu. </w:t>
      </w:r>
    </w:p>
    <w:p w14:paraId="23B37FB7" w14:textId="77777777" w:rsidR="003500CA" w:rsidRPr="003E1C80" w:rsidRDefault="003500CA" w:rsidP="003E1C8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38375CF5" w14:textId="77777777" w:rsidR="003500CA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  <w:r w:rsidRPr="00AC427F">
        <w:rPr>
          <w:rFonts w:ascii="Comenia Sans" w:hAnsi="Comenia Sans"/>
          <w:b/>
          <w:sz w:val="28"/>
          <w:szCs w:val="28"/>
          <w:u w:val="single"/>
        </w:rPr>
        <w:t>4) Požadované finanční prostředky</w:t>
      </w:r>
    </w:p>
    <w:p w14:paraId="3EF5F5CD" w14:textId="77777777" w:rsidR="00AC427F" w:rsidRPr="00AC427F" w:rsidRDefault="00AC427F" w:rsidP="003E1C80">
      <w:pPr>
        <w:rPr>
          <w:rFonts w:ascii="Comenia Sans" w:hAnsi="Comenia Sans"/>
          <w:b/>
          <w:sz w:val="28"/>
          <w:szCs w:val="28"/>
          <w:u w:val="single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70"/>
        <w:gridCol w:w="1347"/>
        <w:gridCol w:w="1276"/>
        <w:gridCol w:w="70"/>
        <w:gridCol w:w="1347"/>
      </w:tblGrid>
      <w:tr w:rsidR="003500CA" w:rsidRPr="003E1C80" w14:paraId="57D66E3A" w14:textId="77777777" w:rsidTr="00810FAB">
        <w:trPr>
          <w:trHeight w:val="413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14:paraId="7CE3884B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b/>
                <w:bCs/>
                <w:color w:val="000000"/>
              </w:rPr>
            </w:pPr>
            <w:r w:rsidRPr="003E1C80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Položky způsobilých nákladů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0A8BF" w14:textId="60B61F75" w:rsidR="003500CA" w:rsidRPr="003E1C80" w:rsidRDefault="003500CA" w:rsidP="00810FAB">
            <w:pPr>
              <w:jc w:val="center"/>
              <w:rPr>
                <w:rFonts w:ascii="Comenia Sans" w:hAnsi="Comenia Sans"/>
                <w:b/>
                <w:color w:val="000000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</w:rPr>
              <w:t>Rok 20</w:t>
            </w:r>
            <w:r w:rsidR="002D1043">
              <w:rPr>
                <w:rFonts w:ascii="Comenia Sans" w:hAnsi="Comenia Sans"/>
                <w:b/>
                <w:color w:val="000000"/>
                <w:sz w:val="22"/>
                <w:szCs w:val="22"/>
              </w:rPr>
              <w:t>2</w:t>
            </w:r>
            <w:r w:rsidR="00DF2305">
              <w:rPr>
                <w:rFonts w:ascii="Comenia Sans" w:hAnsi="Comenia Sans"/>
                <w:b/>
                <w:color w:val="000000"/>
                <w:sz w:val="22"/>
                <w:szCs w:val="22"/>
              </w:rPr>
              <w:t>2</w:t>
            </w:r>
          </w:p>
          <w:p w14:paraId="0E8678D6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7976EA40" w14:textId="77777777" w:rsidTr="00810FAB">
        <w:trPr>
          <w:trHeight w:val="412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584F81A8" w14:textId="77777777" w:rsidR="003500CA" w:rsidRPr="003E1C80" w:rsidRDefault="003500CA" w:rsidP="00810FAB">
            <w:pPr>
              <w:rPr>
                <w:rFonts w:ascii="Comenia Sans" w:hAnsi="Comenia Sans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D2DFB05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b/>
                <w:color w:val="000000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Plánované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EBB8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b/>
                <w:color w:val="000000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Přidělené</w:t>
            </w:r>
          </w:p>
        </w:tc>
      </w:tr>
      <w:tr w:rsidR="003500CA" w:rsidRPr="003E1C80" w14:paraId="0A2A0A18" w14:textId="77777777" w:rsidTr="00810FAB">
        <w:trPr>
          <w:trHeight w:val="402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205957B" w14:textId="77777777" w:rsidR="003500CA" w:rsidRPr="003E1C80" w:rsidRDefault="003500CA" w:rsidP="00810FAB">
            <w:pPr>
              <w:rPr>
                <w:rFonts w:ascii="Comenia Sans" w:hAnsi="Comenia Sans"/>
                <w:b/>
                <w:color w:val="00000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B446FD2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b/>
                <w:color w:val="000000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Odměna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B82807D" w14:textId="77777777" w:rsidR="003500CA" w:rsidRPr="00AC427F" w:rsidRDefault="003500CA" w:rsidP="00810FAB">
            <w:pPr>
              <w:jc w:val="center"/>
              <w:rPr>
                <w:rFonts w:ascii="Comenia Sans" w:hAnsi="Comenia Sans"/>
                <w:color w:val="000000"/>
                <w:sz w:val="16"/>
                <w:szCs w:val="16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Povinné odvody 34,4%</w:t>
            </w:r>
            <w:r w:rsidR="00AC427F">
              <w:rPr>
                <w:rFonts w:ascii="Comenia Sans" w:hAnsi="Comenia Sans"/>
                <w:b/>
                <w:color w:val="000000"/>
                <w:sz w:val="22"/>
                <w:szCs w:val="22"/>
              </w:rPr>
              <w:t xml:space="preserve"> </w:t>
            </w:r>
            <w:r w:rsidR="00AC427F">
              <w:rPr>
                <w:rFonts w:ascii="Comenia Sans" w:hAnsi="Comenia Sans"/>
                <w:color w:val="000000"/>
                <w:sz w:val="16"/>
                <w:szCs w:val="16"/>
              </w:rPr>
              <w:t>(uvádí se pouze u odměn)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88813E7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color w:val="000000"/>
                <w:u w:val="single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Odměna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7704C40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color w:val="000000"/>
                <w:u w:val="single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Povinné odvody 34,4%</w:t>
            </w:r>
          </w:p>
        </w:tc>
      </w:tr>
      <w:tr w:rsidR="003500CA" w:rsidRPr="00AC07D6" w14:paraId="3A45F950" w14:textId="77777777" w:rsidTr="00810FAB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9D20234" w14:textId="77777777" w:rsidR="003500CA" w:rsidRPr="00AC07D6" w:rsidRDefault="003500CA" w:rsidP="00810FAB">
            <w:pPr>
              <w:rPr>
                <w:rFonts w:ascii="Comenia Sans" w:hAnsi="Comenia Sans"/>
                <w:b/>
                <w:color w:val="000000"/>
              </w:rPr>
            </w:pPr>
            <w:r w:rsidRPr="00AC07D6">
              <w:rPr>
                <w:rFonts w:ascii="Comenia Sans" w:hAnsi="Comenia Sans"/>
                <w:b/>
                <w:color w:val="000000"/>
                <w:sz w:val="22"/>
                <w:szCs w:val="22"/>
              </w:rPr>
              <w:t>Osobní náklady celkem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8AB434E" w14:textId="77777777" w:rsidR="003500CA" w:rsidRPr="00AC07D6" w:rsidRDefault="003500CA" w:rsidP="00810FAB">
            <w:pPr>
              <w:jc w:val="center"/>
              <w:rPr>
                <w:rFonts w:ascii="Comenia Sans" w:hAnsi="Comenia Sans"/>
                <w:b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D41ECF0" w14:textId="77777777" w:rsidR="003500CA" w:rsidRPr="00AC07D6" w:rsidRDefault="003500CA" w:rsidP="00810FAB">
            <w:pPr>
              <w:jc w:val="center"/>
              <w:rPr>
                <w:rFonts w:ascii="Comenia Sans" w:hAnsi="Comenia Sans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252B98B8" w14:textId="77777777" w:rsidR="003500CA" w:rsidRPr="00AC07D6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48E830B" w14:textId="77777777" w:rsidR="003500CA" w:rsidRPr="00AC07D6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46777D48" w14:textId="77777777" w:rsidTr="00810FAB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97A545F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Stipendia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037FFA" w14:textId="77777777" w:rsidR="003500CA" w:rsidRPr="003E1C80" w:rsidRDefault="003500CA" w:rsidP="00810FAB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516DE5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F19607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1547FD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0AD023E7" w14:textId="77777777" w:rsidTr="00810FAB">
        <w:trPr>
          <w:trHeight w:val="43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10E0F8A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 xml:space="preserve">Odměny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771FE9" w14:textId="77777777" w:rsidR="003500CA" w:rsidRPr="003E1C80" w:rsidRDefault="003500CA" w:rsidP="00810FAB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0145F" w14:textId="77777777" w:rsidR="003500CA" w:rsidRPr="003E1C80" w:rsidRDefault="003500CA" w:rsidP="00810FAB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A5B7A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C41E6D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7FFD9E65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DFE0266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OON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AEE6B6" w14:textId="77777777" w:rsidR="003500CA" w:rsidRPr="003E1C80" w:rsidRDefault="003500CA" w:rsidP="00810FAB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59E13" w14:textId="77777777" w:rsidR="003500CA" w:rsidRPr="003E1C80" w:rsidRDefault="003500CA" w:rsidP="00810FAB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1DFD19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3526B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AC07D6" w14:paraId="2CF143B3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3FB28C7E" w14:textId="77777777" w:rsidR="003500CA" w:rsidRPr="00AC07D6" w:rsidRDefault="003500CA" w:rsidP="00810FAB">
            <w:pPr>
              <w:rPr>
                <w:rFonts w:ascii="Comenia Sans" w:hAnsi="Comenia Sans"/>
                <w:color w:val="000000"/>
              </w:rPr>
            </w:pPr>
            <w:r w:rsidRPr="00AC07D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Materiální náklady celkem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FC484BB" w14:textId="77777777" w:rsidR="003500CA" w:rsidRPr="00AC07D6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124D44B" w14:textId="77777777" w:rsidR="003500CA" w:rsidRPr="00AC07D6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5CA58FDB" w14:textId="77777777" w:rsidTr="00810FAB">
        <w:trPr>
          <w:trHeight w:val="85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EBEE6A5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Náklady na pořízení hmotného nebo nehmotného majetku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A31FC2" w14:textId="77777777" w:rsidR="003500CA" w:rsidRPr="003E1C80" w:rsidRDefault="003500CA" w:rsidP="00810FAB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062AD2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14EB90AF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68CAF08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Další provozní náklady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23A404" w14:textId="77777777" w:rsidR="003500CA" w:rsidRPr="003E1C80" w:rsidRDefault="003500CA" w:rsidP="00810FAB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580CAF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AC07D6" w14:paraId="7F937211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C1A4DC3" w14:textId="77777777" w:rsidR="003500CA" w:rsidRPr="00AC07D6" w:rsidRDefault="003500CA" w:rsidP="00810FAB">
            <w:pPr>
              <w:rPr>
                <w:rFonts w:ascii="Comenia Sans" w:hAnsi="Comenia Sans"/>
                <w:b/>
                <w:bCs/>
                <w:color w:val="000000"/>
              </w:rPr>
            </w:pPr>
            <w:r w:rsidRPr="00AC07D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Služby celkem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825F08F" w14:textId="77777777" w:rsidR="003500CA" w:rsidRPr="00AC07D6" w:rsidRDefault="003500CA" w:rsidP="00810FAB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28A52B3" w14:textId="77777777" w:rsidR="003500CA" w:rsidRPr="00AC07D6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6BA2A81A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68BFC99" w14:textId="77777777"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664E53" w14:textId="77777777" w:rsidR="003500CA" w:rsidRPr="003E1C80" w:rsidRDefault="003500CA" w:rsidP="00810FAB">
            <w:pPr>
              <w:rPr>
                <w:rFonts w:ascii="Comenia Sans" w:hAnsi="Comenia Sans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D7B0B4" w14:textId="77777777" w:rsidR="003500CA" w:rsidRPr="003E1C80" w:rsidRDefault="003500CA" w:rsidP="00810FAB">
            <w:pPr>
              <w:rPr>
                <w:rFonts w:ascii="Comenia Sans" w:hAnsi="Comenia Sans"/>
                <w:b/>
                <w:bCs/>
                <w:color w:val="000000"/>
              </w:rPr>
            </w:pPr>
          </w:p>
        </w:tc>
      </w:tr>
      <w:tr w:rsidR="003500CA" w:rsidRPr="003E1C80" w14:paraId="2A31E34A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A17EEEC" w14:textId="77777777" w:rsidR="003500CA" w:rsidRPr="003E1C80" w:rsidRDefault="003500CA" w:rsidP="00810FAB">
            <w:pPr>
              <w:rPr>
                <w:rFonts w:ascii="Comenia Sans" w:hAnsi="Comenia Sans"/>
                <w:b/>
                <w:bCs/>
                <w:color w:val="000000"/>
                <w:u w:val="single"/>
              </w:rPr>
            </w:pPr>
            <w:r w:rsidRPr="003E1C80">
              <w:rPr>
                <w:rFonts w:ascii="Comenia Sans" w:hAnsi="Comenia Sans"/>
                <w:b/>
                <w:bCs/>
                <w:color w:val="000000"/>
                <w:sz w:val="22"/>
                <w:szCs w:val="22"/>
                <w:u w:val="single"/>
              </w:rPr>
              <w:t>Cestovní výdaje celkem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335A8C7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C98BA5B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2B2282D0" w14:textId="77777777" w:rsidTr="003E1C80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6E96A7E" w14:textId="77777777" w:rsidR="003500CA" w:rsidRPr="003E1C80" w:rsidRDefault="003500CA" w:rsidP="00810FAB">
            <w:pPr>
              <w:rPr>
                <w:rFonts w:ascii="Comenia Sans" w:hAnsi="Comenia Sans"/>
                <w:b/>
                <w:bCs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A75118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DEE015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akad. pracovník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4761B8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7C8C63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akad. pracovník</w:t>
            </w:r>
          </w:p>
        </w:tc>
      </w:tr>
      <w:tr w:rsidR="003500CA" w:rsidRPr="003E1C80" w14:paraId="0C1613D6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6013F06" w14:textId="77777777" w:rsidR="003500CA" w:rsidRPr="003E1C80" w:rsidRDefault="003500CA" w:rsidP="00810FAB">
            <w:pPr>
              <w:rPr>
                <w:rFonts w:ascii="Comenia Sans" w:hAnsi="Comenia Sans"/>
                <w:b/>
                <w:bCs/>
                <w:color w:val="000000"/>
              </w:rPr>
            </w:pPr>
            <w:r w:rsidRPr="003E1C80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Cestovné zahraniční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8DBC4BC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2174E4C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3235F99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F174DF3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2A93CB12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603A0D4" w14:textId="77777777"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Jízdné (do/z místa pobytu)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143DC5AD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0D53D77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FA3B9E0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71E9055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52DA13A7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2E2423E" w14:textId="77777777"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Jízdné v místě pobytu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D13E9B0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FF8E260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A115AC3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6D3B52C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16542E9A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1330D020" w14:textId="77777777"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Stravné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2AD2906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80BBD5F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56CB875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6ED3D44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13CA76A1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368C75B4" w14:textId="77777777"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 xml:space="preserve">Cestovní </w:t>
            </w:r>
            <w:r w:rsidRPr="00A676AC">
              <w:rPr>
                <w:rFonts w:ascii="Comenia Sans" w:hAnsi="Comenia Sans"/>
                <w:bCs/>
                <w:sz w:val="22"/>
                <w:szCs w:val="22"/>
              </w:rPr>
              <w:t>pojištění (44 Kč/den Evropa, 85 Kč/den svět)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58C573A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3FB27EF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537C9D3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84680DE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6733C048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935B7E2" w14:textId="77777777"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Ubytování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CDC382F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764502C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E646D71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DC7707F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0C1DF5EA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76465A5" w14:textId="77777777"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Vedlejší cestovní výdaje*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19C3C76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1C86CB0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0FE4C1E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6BAECDF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37E43360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746FCFBF" w14:textId="77777777" w:rsidR="003500CA" w:rsidRPr="003E1C80" w:rsidRDefault="003500CA" w:rsidP="00810FAB">
            <w:pPr>
              <w:rPr>
                <w:rFonts w:ascii="Comenia Sans" w:hAnsi="Comenia Sans"/>
                <w:b/>
                <w:bCs/>
                <w:color w:val="000000"/>
              </w:rPr>
            </w:pPr>
            <w:r w:rsidRPr="003E1C80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Cestovné tuzemské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081C601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D95D255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7B2C2AC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FE323E1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3109F2FD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893AC09" w14:textId="77777777"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Jízdné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43BBE04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2F59D1B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399061B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08BDF80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15DFE18C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5BBA44E" w14:textId="77777777"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Stravné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A9B40B7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10E9A66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84626CE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64B67F5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0116AA21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8DC6C89" w14:textId="77777777"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Ubytování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B3C91D8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DB3EFA5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AFD8787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B44FFD0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48DC3CC0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D89661D" w14:textId="77777777"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Vedlejší cestovní výdaje*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B1F543A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BEF3DBC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420617D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948CC8F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AC07D6" w14:paraId="1951BD5E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413716F" w14:textId="77777777" w:rsidR="003500CA" w:rsidRPr="00AC07D6" w:rsidRDefault="003500CA" w:rsidP="00810FAB">
            <w:pPr>
              <w:rPr>
                <w:rFonts w:ascii="Comenia Sans" w:hAnsi="Comenia Sans"/>
                <w:b/>
                <w:bCs/>
                <w:i/>
                <w:color w:val="000000"/>
              </w:rPr>
            </w:pPr>
            <w:r w:rsidRPr="00AC07D6"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</w:rPr>
              <w:t xml:space="preserve">Celkové požadované prostředky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8F38771" w14:textId="77777777" w:rsidR="003500CA" w:rsidRPr="00AC07D6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19FC4E7" w14:textId="77777777" w:rsidR="003500CA" w:rsidRPr="00AC07D6" w:rsidRDefault="003500CA" w:rsidP="00810FAB">
            <w:pPr>
              <w:rPr>
                <w:rFonts w:ascii="Comenia Sans" w:hAnsi="Comenia Sans"/>
                <w:color w:val="000000"/>
              </w:rPr>
            </w:pPr>
            <w:r w:rsidRPr="00AC07D6">
              <w:rPr>
                <w:rFonts w:ascii="Comenia Sans" w:hAnsi="Comenia Sans"/>
                <w:color w:val="000000"/>
                <w:sz w:val="22"/>
                <w:szCs w:val="22"/>
              </w:rPr>
              <w:t> </w:t>
            </w:r>
          </w:p>
        </w:tc>
      </w:tr>
    </w:tbl>
    <w:p w14:paraId="6FDA84E7" w14:textId="77777777" w:rsidR="003500CA" w:rsidRPr="003E1C80" w:rsidRDefault="003500CA" w:rsidP="003E1C8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2D29963E" w14:textId="77777777" w:rsidR="003500CA" w:rsidRPr="003E1C80" w:rsidRDefault="003500CA" w:rsidP="00AC07D6">
      <w:pPr>
        <w:contextualSpacing/>
        <w:rPr>
          <w:rFonts w:ascii="Comenia Sans" w:hAnsi="Comenia Sans"/>
          <w:sz w:val="22"/>
          <w:szCs w:val="22"/>
        </w:rPr>
      </w:pPr>
      <w:r w:rsidRPr="003E1C80">
        <w:rPr>
          <w:rFonts w:ascii="Comenia Sans" w:hAnsi="Comenia Sans"/>
          <w:sz w:val="22"/>
          <w:szCs w:val="22"/>
        </w:rPr>
        <w:t>*např. konferenční poplatky, vstupy muzea, knihovny</w:t>
      </w:r>
      <w:r>
        <w:rPr>
          <w:rFonts w:ascii="Comenia Sans" w:hAnsi="Comenia Sans"/>
          <w:sz w:val="22"/>
          <w:szCs w:val="22"/>
        </w:rPr>
        <w:t xml:space="preserve">, veškeré nákupy </w:t>
      </w:r>
      <w:r w:rsidRPr="003E1C80">
        <w:rPr>
          <w:rFonts w:ascii="Comenia Sans" w:hAnsi="Comenia Sans"/>
          <w:sz w:val="22"/>
          <w:szCs w:val="22"/>
        </w:rPr>
        <w:t>na cestě</w:t>
      </w:r>
    </w:p>
    <w:p w14:paraId="2F7599F9" w14:textId="77777777" w:rsidR="001E32F6" w:rsidRDefault="001E32F6" w:rsidP="00AC07D6">
      <w:pPr>
        <w:ind w:left="284" w:hanging="284"/>
        <w:rPr>
          <w:rFonts w:ascii="Comenia Sans" w:hAnsi="Comenia Sans"/>
          <w:b/>
          <w:sz w:val="22"/>
          <w:szCs w:val="22"/>
        </w:rPr>
      </w:pPr>
    </w:p>
    <w:p w14:paraId="4DA0A9F1" w14:textId="77777777" w:rsidR="003500CA" w:rsidRDefault="003500CA" w:rsidP="00AC427F">
      <w:pPr>
        <w:rPr>
          <w:rFonts w:ascii="Comenia Sans" w:hAnsi="Comenia Sans"/>
          <w:b/>
          <w:sz w:val="28"/>
          <w:szCs w:val="28"/>
          <w:u w:val="single"/>
        </w:rPr>
      </w:pPr>
      <w:r w:rsidRPr="00AC427F">
        <w:rPr>
          <w:rFonts w:ascii="Comenia Sans" w:hAnsi="Comenia Sans"/>
          <w:b/>
          <w:sz w:val="28"/>
          <w:szCs w:val="28"/>
          <w:u w:val="single"/>
        </w:rPr>
        <w:t>5) Zdůvodnění požadovaných finančních prostředků – jednotlivých položek způsobilých nákladů</w:t>
      </w:r>
    </w:p>
    <w:p w14:paraId="27A45D24" w14:textId="77777777" w:rsidR="00AC427F" w:rsidRPr="00AC427F" w:rsidRDefault="00AC427F" w:rsidP="00AC427F">
      <w:pPr>
        <w:rPr>
          <w:rFonts w:ascii="Comenia Sans" w:hAnsi="Comenia Sans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9"/>
        <w:gridCol w:w="4319"/>
      </w:tblGrid>
      <w:tr w:rsidR="003500CA" w:rsidRPr="003E1C80" w14:paraId="7BF84B94" w14:textId="77777777" w:rsidTr="00B9573F">
        <w:tc>
          <w:tcPr>
            <w:tcW w:w="4319" w:type="dxa"/>
          </w:tcPr>
          <w:p w14:paraId="6795F8B4" w14:textId="77777777" w:rsidR="003500CA" w:rsidRPr="00B9573F" w:rsidRDefault="003500CA" w:rsidP="00810FAB">
            <w:pPr>
              <w:rPr>
                <w:rFonts w:ascii="Comenia Sans" w:hAnsi="Comenia Sans"/>
                <w:b/>
                <w:lang w:eastAsia="en-US"/>
              </w:rPr>
            </w:pPr>
            <w:r w:rsidRPr="00B9573F">
              <w:rPr>
                <w:rFonts w:ascii="Comenia Sans" w:hAnsi="Comenia Sans"/>
                <w:b/>
                <w:sz w:val="22"/>
                <w:szCs w:val="22"/>
                <w:lang w:eastAsia="en-US"/>
              </w:rPr>
              <w:t>Náklady</w:t>
            </w:r>
          </w:p>
        </w:tc>
        <w:tc>
          <w:tcPr>
            <w:tcW w:w="4319" w:type="dxa"/>
          </w:tcPr>
          <w:p w14:paraId="7F730E4B" w14:textId="77777777" w:rsidR="003500CA" w:rsidRPr="00AC427F" w:rsidRDefault="003500CA" w:rsidP="00AC427F">
            <w:pPr>
              <w:rPr>
                <w:rFonts w:ascii="Comenia Sans" w:hAnsi="Comenia Sans"/>
                <w:sz w:val="16"/>
                <w:szCs w:val="16"/>
                <w:lang w:eastAsia="en-US"/>
              </w:rPr>
            </w:pPr>
            <w:r w:rsidRPr="00B9573F">
              <w:rPr>
                <w:rFonts w:ascii="Comenia Sans" w:hAnsi="Comenia Sans"/>
                <w:b/>
                <w:sz w:val="22"/>
                <w:szCs w:val="22"/>
                <w:lang w:eastAsia="en-US"/>
              </w:rPr>
              <w:t>Zdůvodnění</w:t>
            </w:r>
            <w:r w:rsidR="00AC427F">
              <w:rPr>
                <w:rFonts w:ascii="Comenia Sans" w:hAnsi="Comenia Sans"/>
                <w:b/>
                <w:sz w:val="22"/>
                <w:szCs w:val="22"/>
                <w:lang w:eastAsia="en-US"/>
              </w:rPr>
              <w:t xml:space="preserve"> </w:t>
            </w:r>
            <w:r w:rsidR="00AC427F">
              <w:rPr>
                <w:rFonts w:ascii="Comenia Sans" w:hAnsi="Comenia Sans"/>
                <w:sz w:val="16"/>
                <w:szCs w:val="16"/>
                <w:lang w:eastAsia="en-US"/>
              </w:rPr>
              <w:t>(podrobně specifikujte své požadavky)</w:t>
            </w:r>
          </w:p>
        </w:tc>
      </w:tr>
      <w:tr w:rsidR="003500CA" w:rsidRPr="003E1C80" w14:paraId="6C6D4901" w14:textId="77777777" w:rsidTr="00B9573F">
        <w:tc>
          <w:tcPr>
            <w:tcW w:w="4319" w:type="dxa"/>
          </w:tcPr>
          <w:p w14:paraId="7F78622D" w14:textId="77777777" w:rsidR="003500CA" w:rsidRPr="00B9573F" w:rsidRDefault="00AC427F" w:rsidP="00810FAB">
            <w:pPr>
              <w:rPr>
                <w:rFonts w:ascii="Comenia Sans" w:hAnsi="Comenia Sans"/>
                <w:lang w:eastAsia="en-US"/>
              </w:rPr>
            </w:pPr>
            <w:r>
              <w:rPr>
                <w:rFonts w:ascii="Comenia Sans" w:hAnsi="Comenia Sans"/>
                <w:sz w:val="22"/>
                <w:szCs w:val="22"/>
                <w:lang w:eastAsia="en-US"/>
              </w:rPr>
              <w:t xml:space="preserve">Osobní náklady </w:t>
            </w:r>
          </w:p>
          <w:p w14:paraId="485B4A77" w14:textId="77777777" w:rsidR="003500CA" w:rsidRPr="00B9573F" w:rsidRDefault="003500CA" w:rsidP="00810FAB">
            <w:pPr>
              <w:rPr>
                <w:rFonts w:ascii="Comenia Sans" w:hAnsi="Comenia Sans"/>
                <w:lang w:eastAsia="en-US"/>
              </w:rPr>
            </w:pPr>
          </w:p>
        </w:tc>
        <w:tc>
          <w:tcPr>
            <w:tcW w:w="4319" w:type="dxa"/>
          </w:tcPr>
          <w:p w14:paraId="71448348" w14:textId="77777777" w:rsidR="003500CA" w:rsidRPr="00B9573F" w:rsidRDefault="003500CA" w:rsidP="00810FAB">
            <w:pPr>
              <w:rPr>
                <w:rFonts w:ascii="Comenia Sans" w:hAnsi="Comenia Sans"/>
                <w:b/>
                <w:lang w:eastAsia="en-US"/>
              </w:rPr>
            </w:pPr>
          </w:p>
        </w:tc>
      </w:tr>
      <w:tr w:rsidR="003500CA" w:rsidRPr="003E1C80" w14:paraId="2BFA6E2E" w14:textId="77777777" w:rsidTr="00B9573F">
        <w:tc>
          <w:tcPr>
            <w:tcW w:w="4319" w:type="dxa"/>
          </w:tcPr>
          <w:p w14:paraId="3796A246" w14:textId="77777777" w:rsidR="003500CA" w:rsidRPr="00B9573F" w:rsidRDefault="00AC427F" w:rsidP="00810FAB">
            <w:pPr>
              <w:rPr>
                <w:rFonts w:ascii="Comenia Sans" w:hAnsi="Comenia Sans"/>
                <w:lang w:eastAsia="en-US"/>
              </w:rPr>
            </w:pPr>
            <w:r>
              <w:rPr>
                <w:rFonts w:ascii="Comenia Sans" w:hAnsi="Comenia Sans"/>
                <w:sz w:val="22"/>
                <w:szCs w:val="22"/>
                <w:lang w:eastAsia="en-US"/>
              </w:rPr>
              <w:t xml:space="preserve">Materiální náklady </w:t>
            </w:r>
          </w:p>
          <w:p w14:paraId="28DC3B76" w14:textId="77777777" w:rsidR="003500CA" w:rsidRPr="00B9573F" w:rsidRDefault="003500CA" w:rsidP="00810FAB">
            <w:pPr>
              <w:rPr>
                <w:rFonts w:ascii="Comenia Sans" w:hAnsi="Comenia Sans"/>
                <w:lang w:eastAsia="en-US"/>
              </w:rPr>
            </w:pPr>
          </w:p>
        </w:tc>
        <w:tc>
          <w:tcPr>
            <w:tcW w:w="4319" w:type="dxa"/>
          </w:tcPr>
          <w:p w14:paraId="23E1E427" w14:textId="77777777" w:rsidR="003500CA" w:rsidRPr="00B9573F" w:rsidRDefault="003500CA" w:rsidP="00810FAB">
            <w:pPr>
              <w:rPr>
                <w:rFonts w:ascii="Comenia Sans" w:hAnsi="Comenia Sans"/>
                <w:b/>
                <w:lang w:eastAsia="en-US"/>
              </w:rPr>
            </w:pPr>
          </w:p>
        </w:tc>
      </w:tr>
      <w:tr w:rsidR="003500CA" w:rsidRPr="003E1C80" w14:paraId="093AFCFE" w14:textId="77777777" w:rsidTr="00B9573F">
        <w:tc>
          <w:tcPr>
            <w:tcW w:w="4319" w:type="dxa"/>
          </w:tcPr>
          <w:p w14:paraId="4161B586" w14:textId="77777777" w:rsidR="003500CA" w:rsidRPr="00B9573F" w:rsidRDefault="00AC427F" w:rsidP="00810FAB">
            <w:pPr>
              <w:rPr>
                <w:rFonts w:ascii="Comenia Sans" w:hAnsi="Comenia Sans"/>
                <w:lang w:eastAsia="en-US"/>
              </w:rPr>
            </w:pPr>
            <w:r>
              <w:rPr>
                <w:rFonts w:ascii="Comenia Sans" w:hAnsi="Comenia Sans"/>
                <w:sz w:val="22"/>
                <w:szCs w:val="22"/>
                <w:lang w:eastAsia="en-US"/>
              </w:rPr>
              <w:t xml:space="preserve">Služby </w:t>
            </w:r>
          </w:p>
          <w:p w14:paraId="5C7DB536" w14:textId="77777777" w:rsidR="003500CA" w:rsidRPr="00B9573F" w:rsidRDefault="003500CA" w:rsidP="00810FAB">
            <w:pPr>
              <w:rPr>
                <w:rFonts w:ascii="Comenia Sans" w:hAnsi="Comenia Sans"/>
                <w:lang w:eastAsia="en-US"/>
              </w:rPr>
            </w:pPr>
          </w:p>
        </w:tc>
        <w:tc>
          <w:tcPr>
            <w:tcW w:w="4319" w:type="dxa"/>
          </w:tcPr>
          <w:p w14:paraId="5D9DC928" w14:textId="77777777" w:rsidR="003500CA" w:rsidRPr="00B9573F" w:rsidRDefault="003500CA" w:rsidP="00810FAB">
            <w:pPr>
              <w:rPr>
                <w:rFonts w:ascii="Comenia Sans" w:hAnsi="Comenia Sans"/>
                <w:b/>
                <w:lang w:eastAsia="en-US"/>
              </w:rPr>
            </w:pPr>
          </w:p>
        </w:tc>
      </w:tr>
      <w:tr w:rsidR="003500CA" w:rsidRPr="003E1C80" w14:paraId="08F747FA" w14:textId="77777777" w:rsidTr="00B9573F">
        <w:tc>
          <w:tcPr>
            <w:tcW w:w="4319" w:type="dxa"/>
          </w:tcPr>
          <w:p w14:paraId="3708609C" w14:textId="77777777" w:rsidR="003500CA" w:rsidRPr="00B9573F" w:rsidRDefault="00AC427F" w:rsidP="00810FAB">
            <w:pPr>
              <w:rPr>
                <w:rFonts w:ascii="Comenia Sans" w:hAnsi="Comenia Sans"/>
                <w:lang w:eastAsia="en-US"/>
              </w:rPr>
            </w:pPr>
            <w:r>
              <w:rPr>
                <w:rFonts w:ascii="Comenia Sans" w:hAnsi="Comenia Sans"/>
                <w:sz w:val="22"/>
                <w:szCs w:val="22"/>
                <w:lang w:eastAsia="en-US"/>
              </w:rPr>
              <w:t xml:space="preserve">Cestovní výdaje </w:t>
            </w:r>
          </w:p>
          <w:p w14:paraId="576F0D53" w14:textId="77777777" w:rsidR="003500CA" w:rsidRPr="00B9573F" w:rsidRDefault="003500CA" w:rsidP="00810FAB">
            <w:pPr>
              <w:rPr>
                <w:rFonts w:ascii="Comenia Sans" w:hAnsi="Comenia Sans"/>
                <w:lang w:eastAsia="en-US"/>
              </w:rPr>
            </w:pPr>
          </w:p>
        </w:tc>
        <w:tc>
          <w:tcPr>
            <w:tcW w:w="4319" w:type="dxa"/>
          </w:tcPr>
          <w:p w14:paraId="5A5EFC06" w14:textId="77777777" w:rsidR="003500CA" w:rsidRPr="00B9573F" w:rsidRDefault="003500CA" w:rsidP="00810FAB">
            <w:pPr>
              <w:rPr>
                <w:rFonts w:ascii="Comenia Sans" w:hAnsi="Comenia Sans"/>
                <w:b/>
                <w:lang w:eastAsia="en-US"/>
              </w:rPr>
            </w:pPr>
          </w:p>
        </w:tc>
      </w:tr>
    </w:tbl>
    <w:p w14:paraId="1190F47A" w14:textId="77777777" w:rsidR="003500CA" w:rsidRPr="003E1C80" w:rsidRDefault="003500CA" w:rsidP="003E1C80">
      <w:pPr>
        <w:rPr>
          <w:rFonts w:ascii="Comenia Sans" w:hAnsi="Comenia Sans"/>
          <w:b/>
          <w:sz w:val="22"/>
          <w:szCs w:val="22"/>
        </w:rPr>
      </w:pPr>
    </w:p>
    <w:p w14:paraId="686BB4BF" w14:textId="6F06CA38" w:rsidR="003500CA" w:rsidRPr="003E1C80" w:rsidRDefault="003500CA" w:rsidP="003E1C80">
      <w:pPr>
        <w:rPr>
          <w:rFonts w:ascii="Comenia Sans" w:hAnsi="Comenia Sans"/>
          <w:b/>
          <w:sz w:val="22"/>
          <w:szCs w:val="22"/>
        </w:rPr>
      </w:pPr>
      <w:r w:rsidRPr="003E1C80">
        <w:rPr>
          <w:rFonts w:ascii="Comenia Sans" w:hAnsi="Comenia Sans"/>
          <w:b/>
          <w:sz w:val="22"/>
          <w:szCs w:val="22"/>
          <w:u w:val="single"/>
        </w:rPr>
        <w:t xml:space="preserve"> </w:t>
      </w:r>
    </w:p>
    <w:p w14:paraId="0701F3DC" w14:textId="77777777" w:rsidR="003500CA" w:rsidRPr="003E1C80" w:rsidRDefault="003500CA" w:rsidP="003E1C80">
      <w:pPr>
        <w:rPr>
          <w:rFonts w:ascii="Comenia Sans" w:hAnsi="Comenia Sans"/>
          <w:b/>
          <w:sz w:val="22"/>
          <w:szCs w:val="22"/>
        </w:rPr>
      </w:pPr>
    </w:p>
    <w:p w14:paraId="70F4F026" w14:textId="77777777" w:rsidR="003500CA" w:rsidRPr="00AC427F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  <w:r w:rsidRPr="00AC427F">
        <w:rPr>
          <w:rFonts w:ascii="Comenia Sans" w:hAnsi="Comenia Sans"/>
          <w:b/>
          <w:sz w:val="28"/>
          <w:szCs w:val="28"/>
          <w:u w:val="single"/>
        </w:rPr>
        <w:t>6) Časový plán řešení</w:t>
      </w:r>
    </w:p>
    <w:p w14:paraId="17764196" w14:textId="26DFE865" w:rsidR="003500CA" w:rsidRPr="00AC427F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</w:p>
    <w:p w14:paraId="2EBEE0C6" w14:textId="77777777" w:rsidR="003500CA" w:rsidRPr="00AC427F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  <w:r w:rsidRPr="00AC427F">
        <w:rPr>
          <w:rFonts w:ascii="Comenia Sans" w:hAnsi="Comenia Sans"/>
          <w:b/>
          <w:sz w:val="28"/>
          <w:szCs w:val="28"/>
          <w:u w:val="single"/>
        </w:rPr>
        <w:t>7) Specifikace tématu projektu</w:t>
      </w:r>
    </w:p>
    <w:p w14:paraId="068D5FC8" w14:textId="3B5DBDE7" w:rsidR="003500CA" w:rsidRPr="00AC427F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</w:p>
    <w:p w14:paraId="78A01D72" w14:textId="77777777" w:rsidR="003500CA" w:rsidRPr="00AC427F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  <w:r w:rsidRPr="00AC427F">
        <w:rPr>
          <w:rFonts w:ascii="Comenia Sans" w:hAnsi="Comenia Sans"/>
          <w:b/>
          <w:sz w:val="28"/>
          <w:szCs w:val="28"/>
          <w:u w:val="single"/>
        </w:rPr>
        <w:t>8) Plánované výsledky</w:t>
      </w:r>
      <w:r w:rsidR="00AC427F">
        <w:rPr>
          <w:rFonts w:ascii="Comenia Sans" w:hAnsi="Comenia Sans"/>
          <w:b/>
          <w:sz w:val="28"/>
          <w:szCs w:val="28"/>
          <w:u w:val="single"/>
        </w:rPr>
        <w:t xml:space="preserve"> </w:t>
      </w:r>
    </w:p>
    <w:p w14:paraId="79DA0A85" w14:textId="0FF7DF4A" w:rsidR="003500CA" w:rsidRPr="00AC427F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</w:p>
    <w:p w14:paraId="3CD28727" w14:textId="5F881967" w:rsidR="003500CA" w:rsidRPr="00AC427F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  <w:r w:rsidRPr="00AC427F">
        <w:rPr>
          <w:rFonts w:ascii="Comenia Sans" w:hAnsi="Comenia Sans"/>
          <w:b/>
          <w:sz w:val="28"/>
          <w:szCs w:val="28"/>
          <w:u w:val="single"/>
        </w:rPr>
        <w:t>9) Plánované publikační výstupy zanesené do OBD ve vazbě na RIV pro FF UHK</w:t>
      </w:r>
      <w:r w:rsidR="005E7464">
        <w:rPr>
          <w:rStyle w:val="Znakapoznpodarou"/>
          <w:rFonts w:ascii="Comenia Sans" w:hAnsi="Comenia Sans"/>
          <w:b/>
          <w:sz w:val="28"/>
          <w:szCs w:val="28"/>
          <w:u w:val="single"/>
        </w:rPr>
        <w:footnoteReference w:id="1"/>
      </w:r>
    </w:p>
    <w:p w14:paraId="7397C04D" w14:textId="77777777" w:rsidR="003500CA" w:rsidRPr="00AC427F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</w:p>
    <w:p w14:paraId="1FB941B6" w14:textId="77777777" w:rsidR="003500CA" w:rsidRPr="00AC427F" w:rsidRDefault="003500CA" w:rsidP="004F5956">
      <w:pPr>
        <w:pStyle w:val="Bezmezer"/>
        <w:ind w:left="-284"/>
        <w:jc w:val="right"/>
        <w:rPr>
          <w:rFonts w:ascii="Comenia Sans" w:hAnsi="Comenia Sans"/>
          <w:b/>
          <w:sz w:val="28"/>
          <w:szCs w:val="28"/>
          <w:u w:val="single"/>
          <w:lang w:eastAsia="cs-CZ"/>
        </w:rPr>
      </w:pPr>
    </w:p>
    <w:p w14:paraId="1597054E" w14:textId="5B14558C" w:rsidR="003500CA" w:rsidRPr="003E1C80" w:rsidRDefault="003500CA" w:rsidP="00982D66">
      <w:pPr>
        <w:rPr>
          <w:rFonts w:ascii="Comenia Sans" w:hAnsi="Comenia Sans"/>
          <w:b/>
          <w:sz w:val="22"/>
          <w:szCs w:val="22"/>
          <w:u w:val="single"/>
        </w:rPr>
      </w:pPr>
    </w:p>
    <w:sectPr w:rsidR="003500CA" w:rsidRPr="003E1C80" w:rsidSect="00A84691">
      <w:footerReference w:type="default" r:id="rId9"/>
      <w:pgSz w:w="12240" w:h="15840"/>
      <w:pgMar w:top="851" w:right="1467" w:bottom="568" w:left="1417" w:header="708" w:footer="0" w:gutter="0"/>
      <w:cols w:space="708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2981D2" w16cid:durableId="219E4B16"/>
  <w16cid:commentId w16cid:paraId="420A2814" w16cid:durableId="219E4C1B"/>
  <w16cid:commentId w16cid:paraId="2E05217F" w16cid:durableId="219E4B17"/>
  <w16cid:commentId w16cid:paraId="34288481" w16cid:durableId="219E4B18"/>
  <w16cid:commentId w16cid:paraId="415DECA1" w16cid:durableId="219E5FA8"/>
  <w16cid:commentId w16cid:paraId="44E73C88" w16cid:durableId="219E6002"/>
  <w16cid:commentId w16cid:paraId="1C25155E" w16cid:durableId="219E4B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DC2BF" w14:textId="77777777" w:rsidR="00CE089A" w:rsidRDefault="00CE089A" w:rsidP="00982D66">
      <w:r>
        <w:separator/>
      </w:r>
    </w:p>
  </w:endnote>
  <w:endnote w:type="continuationSeparator" w:id="0">
    <w:p w14:paraId="4B858B7F" w14:textId="77777777" w:rsidR="00CE089A" w:rsidRDefault="00CE089A" w:rsidP="0098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4D8CD" w14:textId="77777777" w:rsidR="003500CA" w:rsidRDefault="003500CA" w:rsidP="00D8517F">
    <w:pPr>
      <w:pStyle w:val="Zpat"/>
      <w:tabs>
        <w:tab w:val="clear" w:pos="9072"/>
      </w:tabs>
      <w:ind w:right="-425"/>
    </w:pPr>
  </w:p>
  <w:p w14:paraId="13CDE9B9" w14:textId="77777777" w:rsidR="003500CA" w:rsidRDefault="003500CA" w:rsidP="00D8517F">
    <w:pPr>
      <w:pStyle w:val="Zpat"/>
      <w:tabs>
        <w:tab w:val="clear" w:pos="9072"/>
      </w:tabs>
      <w:ind w:right="-425"/>
    </w:pPr>
  </w:p>
  <w:p w14:paraId="5D8C08FD" w14:textId="77777777" w:rsidR="003500CA" w:rsidRDefault="003500CA" w:rsidP="00D8517F">
    <w:pPr>
      <w:pStyle w:val="Zpat"/>
      <w:tabs>
        <w:tab w:val="clear" w:pos="9072"/>
      </w:tabs>
      <w:ind w:right="-425"/>
    </w:pPr>
  </w:p>
  <w:p w14:paraId="3B89D72C" w14:textId="4F6F8A40" w:rsidR="003619B2" w:rsidRDefault="001E32F6" w:rsidP="00AC07D6">
    <w:pPr>
      <w:rPr>
        <w:rFonts w:ascii="Comenia Sans" w:hAnsi="Comenia Sans"/>
        <w:sz w:val="16"/>
        <w:szCs w:val="16"/>
      </w:rPr>
    </w:pPr>
    <w:r>
      <w:rPr>
        <w:rFonts w:ascii="Comenia Sans" w:hAnsi="Comenia Sans"/>
        <w:sz w:val="16"/>
        <w:szCs w:val="16"/>
      </w:rPr>
      <w:t xml:space="preserve">Výnos </w:t>
    </w:r>
    <w:r w:rsidR="00A16533">
      <w:rPr>
        <w:rFonts w:ascii="Comenia Sans" w:hAnsi="Comenia Sans"/>
        <w:sz w:val="16"/>
        <w:szCs w:val="16"/>
      </w:rPr>
      <w:t xml:space="preserve">děkana </w:t>
    </w:r>
    <w:r w:rsidRPr="003619B2">
      <w:rPr>
        <w:rFonts w:ascii="Comenia Sans" w:hAnsi="Comenia Sans"/>
        <w:sz w:val="16"/>
        <w:szCs w:val="16"/>
      </w:rPr>
      <w:t xml:space="preserve">č. </w:t>
    </w:r>
    <w:r w:rsidR="003619B2" w:rsidRPr="003619B2">
      <w:rPr>
        <w:rFonts w:ascii="Comenia Sans" w:hAnsi="Comenia Sans"/>
        <w:sz w:val="16"/>
        <w:szCs w:val="16"/>
      </w:rPr>
      <w:t>2/</w:t>
    </w:r>
    <w:r w:rsidR="00FA5F63" w:rsidRPr="003619B2">
      <w:rPr>
        <w:rFonts w:ascii="Comenia Sans" w:hAnsi="Comenia Sans"/>
        <w:sz w:val="16"/>
        <w:szCs w:val="16"/>
      </w:rPr>
      <w:t>202</w:t>
    </w:r>
    <w:r w:rsidR="00DF2305" w:rsidRPr="003619B2">
      <w:rPr>
        <w:rFonts w:ascii="Comenia Sans" w:hAnsi="Comenia Sans"/>
        <w:sz w:val="16"/>
        <w:szCs w:val="16"/>
      </w:rPr>
      <w:t>2</w:t>
    </w:r>
    <w:r w:rsidR="00FA5F63" w:rsidRPr="003619B2">
      <w:rPr>
        <w:rFonts w:ascii="Comenia Sans" w:hAnsi="Comenia Sans"/>
        <w:sz w:val="16"/>
        <w:szCs w:val="16"/>
      </w:rPr>
      <w:t xml:space="preserve">  </w:t>
    </w:r>
    <w:r w:rsidR="003500CA" w:rsidRPr="003619B2">
      <w:rPr>
        <w:rFonts w:ascii="Comenia Sans" w:hAnsi="Comenia Sans"/>
        <w:sz w:val="16"/>
        <w:szCs w:val="16"/>
      </w:rPr>
      <w:t xml:space="preserve">Vyhlášení </w:t>
    </w:r>
    <w:r w:rsidR="003500CA" w:rsidRPr="00AC07D6">
      <w:rPr>
        <w:rFonts w:ascii="Comenia Sans" w:hAnsi="Comenia Sans"/>
        <w:sz w:val="16"/>
        <w:szCs w:val="16"/>
      </w:rPr>
      <w:t>soutěže o projekty Specifického výzkumu – Studentská grantová soutěž na FF UHK</w:t>
    </w:r>
    <w:r w:rsidR="003500CA" w:rsidRPr="00AC07D6">
      <w:rPr>
        <w:rFonts w:ascii="Comenia Sans" w:hAnsi="Comenia Sans"/>
        <w:sz w:val="16"/>
        <w:szCs w:val="16"/>
      </w:rPr>
      <w:tab/>
      <w:t xml:space="preserve">                </w:t>
    </w:r>
  </w:p>
  <w:p w14:paraId="6041C73F" w14:textId="22B4E341" w:rsidR="003500CA" w:rsidRPr="00AC07D6" w:rsidRDefault="003500CA" w:rsidP="003619B2">
    <w:pPr>
      <w:ind w:left="8496"/>
      <w:rPr>
        <w:rFonts w:ascii="Comenia Sans" w:hAnsi="Comenia Sans"/>
        <w:sz w:val="16"/>
        <w:szCs w:val="16"/>
      </w:rPr>
    </w:pPr>
    <w:r w:rsidRPr="00AC07D6">
      <w:rPr>
        <w:rFonts w:ascii="Comenia Sans" w:hAnsi="Comenia Sans"/>
        <w:sz w:val="16"/>
        <w:szCs w:val="16"/>
      </w:rPr>
      <w:t xml:space="preserve">str. </w:t>
    </w:r>
    <w:r w:rsidRPr="00AC07D6">
      <w:rPr>
        <w:rFonts w:ascii="Comenia Sans" w:hAnsi="Comenia Sans"/>
        <w:sz w:val="16"/>
        <w:szCs w:val="16"/>
      </w:rPr>
      <w:fldChar w:fldCharType="begin"/>
    </w:r>
    <w:r w:rsidRPr="00AC07D6">
      <w:rPr>
        <w:rFonts w:ascii="Comenia Sans" w:hAnsi="Comenia Sans"/>
        <w:sz w:val="16"/>
        <w:szCs w:val="16"/>
      </w:rPr>
      <w:instrText>PAGE   \* MERGEFORMAT</w:instrText>
    </w:r>
    <w:r w:rsidRPr="00AC07D6">
      <w:rPr>
        <w:rFonts w:ascii="Comenia Sans" w:hAnsi="Comenia Sans"/>
        <w:sz w:val="16"/>
        <w:szCs w:val="16"/>
      </w:rPr>
      <w:fldChar w:fldCharType="separate"/>
    </w:r>
    <w:r w:rsidR="00CE089A">
      <w:rPr>
        <w:rFonts w:ascii="Comenia Sans" w:hAnsi="Comenia Sans"/>
        <w:noProof/>
        <w:sz w:val="16"/>
        <w:szCs w:val="16"/>
      </w:rPr>
      <w:t>1</w:t>
    </w:r>
    <w:r w:rsidRPr="00AC07D6">
      <w:rPr>
        <w:rFonts w:ascii="Comenia Sans" w:hAnsi="Comenia Sans"/>
        <w:sz w:val="16"/>
        <w:szCs w:val="16"/>
      </w:rPr>
      <w:fldChar w:fldCharType="end"/>
    </w:r>
    <w:r w:rsidRPr="00AC07D6">
      <w:rPr>
        <w:rFonts w:ascii="Comenia Sans" w:hAnsi="Comenia Sans"/>
        <w:sz w:val="16"/>
        <w:szCs w:val="16"/>
      </w:rPr>
      <w:t>/</w:t>
    </w:r>
    <w:r w:rsidR="00767EE7">
      <w:rPr>
        <w:rFonts w:ascii="Comenia Sans" w:hAnsi="Comenia Sans"/>
        <w:noProof/>
        <w:sz w:val="16"/>
        <w:szCs w:val="16"/>
      </w:rPr>
      <w:fldChar w:fldCharType="begin"/>
    </w:r>
    <w:r w:rsidR="00767EE7">
      <w:rPr>
        <w:rFonts w:ascii="Comenia Sans" w:hAnsi="Comenia Sans"/>
        <w:noProof/>
        <w:sz w:val="16"/>
        <w:szCs w:val="16"/>
      </w:rPr>
      <w:instrText xml:space="preserve"> NUMPAGES  \* Arabic  \* MERGEFORMAT </w:instrText>
    </w:r>
    <w:r w:rsidR="00767EE7">
      <w:rPr>
        <w:rFonts w:ascii="Comenia Sans" w:hAnsi="Comenia Sans"/>
        <w:noProof/>
        <w:sz w:val="16"/>
        <w:szCs w:val="16"/>
      </w:rPr>
      <w:fldChar w:fldCharType="separate"/>
    </w:r>
    <w:r w:rsidR="00CE089A">
      <w:rPr>
        <w:rFonts w:ascii="Comenia Sans" w:hAnsi="Comenia Sans"/>
        <w:noProof/>
        <w:sz w:val="16"/>
        <w:szCs w:val="16"/>
      </w:rPr>
      <w:t>1</w:t>
    </w:r>
    <w:r w:rsidR="00767EE7">
      <w:rPr>
        <w:rFonts w:ascii="Comenia Sans" w:hAnsi="Comenia Sans"/>
        <w:noProof/>
        <w:sz w:val="16"/>
        <w:szCs w:val="16"/>
      </w:rPr>
      <w:fldChar w:fldCharType="end"/>
    </w:r>
  </w:p>
  <w:p w14:paraId="5685A6F5" w14:textId="77777777" w:rsidR="003500CA" w:rsidRPr="00AC07D6" w:rsidRDefault="003500CA">
    <w:pPr>
      <w:pStyle w:val="Zpat"/>
      <w:jc w:val="right"/>
      <w:rPr>
        <w:sz w:val="16"/>
        <w:szCs w:val="16"/>
      </w:rPr>
    </w:pPr>
  </w:p>
  <w:p w14:paraId="6062F47F" w14:textId="77777777" w:rsidR="003500CA" w:rsidRDefault="003500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4843F" w14:textId="77777777" w:rsidR="00CE089A" w:rsidRDefault="00CE089A" w:rsidP="00982D66">
      <w:r>
        <w:separator/>
      </w:r>
    </w:p>
  </w:footnote>
  <w:footnote w:type="continuationSeparator" w:id="0">
    <w:p w14:paraId="46717772" w14:textId="77777777" w:rsidR="00CE089A" w:rsidRDefault="00CE089A" w:rsidP="00982D66">
      <w:r>
        <w:continuationSeparator/>
      </w:r>
    </w:p>
  </w:footnote>
  <w:footnote w:id="1">
    <w:p w14:paraId="244A18F2" w14:textId="270B7A2F" w:rsidR="005E7464" w:rsidRDefault="005E7464">
      <w:pPr>
        <w:pStyle w:val="Textpoznpodarou"/>
      </w:pPr>
      <w:r>
        <w:rPr>
          <w:rStyle w:val="Znakapoznpodarou"/>
        </w:rPr>
        <w:footnoteRef/>
      </w:r>
      <w:r>
        <w:t xml:space="preserve"> Ke klasifikaci výsledků použijte </w:t>
      </w:r>
      <w:r w:rsidR="00C47D0F">
        <w:t>kódová označení</w:t>
      </w:r>
      <w:r>
        <w:t xml:space="preserve"> dle </w:t>
      </w:r>
      <w:r w:rsidR="00C47D0F">
        <w:t>M</w:t>
      </w:r>
      <w:r>
        <w:t xml:space="preserve">etodiky 17+ (např. B, C, Jimp, Jsc, Jost aj. viz: </w:t>
      </w:r>
      <w:hyperlink r:id="rId1" w:tgtFrame="blank" w:history="1">
        <w:r>
          <w:rPr>
            <w:rStyle w:val="Hypertextovodkaz"/>
          </w:rPr>
          <w:t>https://1url.cz/kzPY7</w:t>
        </w:r>
      </w:hyperlink>
      <w:r>
        <w:t xml:space="preserve">). Každý výsledek dále stručně </w:t>
      </w:r>
      <w:r w:rsidR="00C47D0F">
        <w:t>charakterizujte z hlediska jeho zaměření a uveďte název či příklad časopisu, edice aj, kam bude potenciálně cílen.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7EF"/>
    <w:multiLevelType w:val="hybridMultilevel"/>
    <w:tmpl w:val="551688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04B1E"/>
    <w:multiLevelType w:val="hybridMultilevel"/>
    <w:tmpl w:val="02E8E380"/>
    <w:lvl w:ilvl="0" w:tplc="0405000F">
      <w:start w:val="1"/>
      <w:numFmt w:val="decimal"/>
      <w:lvlText w:val="%1."/>
      <w:lvlJc w:val="left"/>
      <w:pPr>
        <w:ind w:left="426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2" w15:restartNumberingAfterBreak="0">
    <w:nsid w:val="0A7301A4"/>
    <w:multiLevelType w:val="hybridMultilevel"/>
    <w:tmpl w:val="A3FA5A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E57B79"/>
    <w:multiLevelType w:val="hybridMultilevel"/>
    <w:tmpl w:val="2D1A9756"/>
    <w:lvl w:ilvl="0" w:tplc="161A334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A06265"/>
    <w:multiLevelType w:val="hybridMultilevel"/>
    <w:tmpl w:val="1D28F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67343"/>
    <w:multiLevelType w:val="hybridMultilevel"/>
    <w:tmpl w:val="83F83894"/>
    <w:lvl w:ilvl="0" w:tplc="040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F90F6D"/>
    <w:multiLevelType w:val="hybridMultilevel"/>
    <w:tmpl w:val="6F0CBE3E"/>
    <w:lvl w:ilvl="0" w:tplc="58681E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F3453"/>
    <w:multiLevelType w:val="hybridMultilevel"/>
    <w:tmpl w:val="791A61F8"/>
    <w:lvl w:ilvl="0" w:tplc="D980A7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56E93"/>
    <w:multiLevelType w:val="hybridMultilevel"/>
    <w:tmpl w:val="9F5AE66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DB3A36"/>
    <w:multiLevelType w:val="hybridMultilevel"/>
    <w:tmpl w:val="E576A4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9FCBE5"/>
    <w:multiLevelType w:val="hybridMultilevel"/>
    <w:tmpl w:val="65DACAC0"/>
    <w:lvl w:ilvl="0" w:tplc="04050011">
      <w:start w:val="1"/>
      <w:numFmt w:val="decimal"/>
      <w:lvlText w:val="%1)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8A754FC"/>
    <w:multiLevelType w:val="hybridMultilevel"/>
    <w:tmpl w:val="DA22CF1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462A5E"/>
    <w:multiLevelType w:val="hybridMultilevel"/>
    <w:tmpl w:val="BA1EA9B2"/>
    <w:lvl w:ilvl="0" w:tplc="43B6FC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125398"/>
    <w:multiLevelType w:val="hybridMultilevel"/>
    <w:tmpl w:val="6B6442B0"/>
    <w:lvl w:ilvl="0" w:tplc="049A0B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13"/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80"/>
    <w:rsid w:val="00004F07"/>
    <w:rsid w:val="00007A6E"/>
    <w:rsid w:val="000246E3"/>
    <w:rsid w:val="00040F02"/>
    <w:rsid w:val="000424D5"/>
    <w:rsid w:val="00051879"/>
    <w:rsid w:val="00054E4A"/>
    <w:rsid w:val="00056DEE"/>
    <w:rsid w:val="00093BDE"/>
    <w:rsid w:val="000D1630"/>
    <w:rsid w:val="00105777"/>
    <w:rsid w:val="00106136"/>
    <w:rsid w:val="00113B52"/>
    <w:rsid w:val="001304E2"/>
    <w:rsid w:val="00190C37"/>
    <w:rsid w:val="001B3E47"/>
    <w:rsid w:val="001B5CA7"/>
    <w:rsid w:val="001D566E"/>
    <w:rsid w:val="001E32F6"/>
    <w:rsid w:val="00206E22"/>
    <w:rsid w:val="00226B6C"/>
    <w:rsid w:val="0023276D"/>
    <w:rsid w:val="002378D3"/>
    <w:rsid w:val="00237F13"/>
    <w:rsid w:val="002529FF"/>
    <w:rsid w:val="00257005"/>
    <w:rsid w:val="002610E9"/>
    <w:rsid w:val="00266FEE"/>
    <w:rsid w:val="002673BD"/>
    <w:rsid w:val="00276F03"/>
    <w:rsid w:val="0028015D"/>
    <w:rsid w:val="002B30BE"/>
    <w:rsid w:val="002C7581"/>
    <w:rsid w:val="002C7D5A"/>
    <w:rsid w:val="002D1043"/>
    <w:rsid w:val="002D5F07"/>
    <w:rsid w:val="002E137D"/>
    <w:rsid w:val="002E5E97"/>
    <w:rsid w:val="002F539D"/>
    <w:rsid w:val="00300E05"/>
    <w:rsid w:val="00320B36"/>
    <w:rsid w:val="00333BA3"/>
    <w:rsid w:val="003500CA"/>
    <w:rsid w:val="00355CC1"/>
    <w:rsid w:val="003619B2"/>
    <w:rsid w:val="003701A3"/>
    <w:rsid w:val="00373550"/>
    <w:rsid w:val="003872BC"/>
    <w:rsid w:val="003B13A3"/>
    <w:rsid w:val="003B2299"/>
    <w:rsid w:val="003B328F"/>
    <w:rsid w:val="003C1DFF"/>
    <w:rsid w:val="003E1C80"/>
    <w:rsid w:val="003E57F0"/>
    <w:rsid w:val="003F1C79"/>
    <w:rsid w:val="0041785F"/>
    <w:rsid w:val="00434E87"/>
    <w:rsid w:val="00443900"/>
    <w:rsid w:val="004637F8"/>
    <w:rsid w:val="004C0A53"/>
    <w:rsid w:val="004C745D"/>
    <w:rsid w:val="004E2A16"/>
    <w:rsid w:val="004F4680"/>
    <w:rsid w:val="004F5956"/>
    <w:rsid w:val="004F639F"/>
    <w:rsid w:val="00501323"/>
    <w:rsid w:val="00523D2F"/>
    <w:rsid w:val="00533421"/>
    <w:rsid w:val="005400D0"/>
    <w:rsid w:val="0055623C"/>
    <w:rsid w:val="00576632"/>
    <w:rsid w:val="00591FEB"/>
    <w:rsid w:val="005A3ED8"/>
    <w:rsid w:val="005A4090"/>
    <w:rsid w:val="005B3A5E"/>
    <w:rsid w:val="005B62D4"/>
    <w:rsid w:val="005C7AFC"/>
    <w:rsid w:val="005E417D"/>
    <w:rsid w:val="005E7464"/>
    <w:rsid w:val="006416A8"/>
    <w:rsid w:val="00643312"/>
    <w:rsid w:val="006959B3"/>
    <w:rsid w:val="006A5862"/>
    <w:rsid w:val="006C3403"/>
    <w:rsid w:val="006C5800"/>
    <w:rsid w:val="006D5B33"/>
    <w:rsid w:val="00706747"/>
    <w:rsid w:val="00706E8D"/>
    <w:rsid w:val="00707C7C"/>
    <w:rsid w:val="007112D8"/>
    <w:rsid w:val="00712C87"/>
    <w:rsid w:val="00755CA4"/>
    <w:rsid w:val="00767EE7"/>
    <w:rsid w:val="00784E90"/>
    <w:rsid w:val="00787D90"/>
    <w:rsid w:val="00790A59"/>
    <w:rsid w:val="007A05E4"/>
    <w:rsid w:val="007A6146"/>
    <w:rsid w:val="007C24A3"/>
    <w:rsid w:val="007E79C7"/>
    <w:rsid w:val="00810FAB"/>
    <w:rsid w:val="008232D2"/>
    <w:rsid w:val="00823800"/>
    <w:rsid w:val="00830681"/>
    <w:rsid w:val="008507FF"/>
    <w:rsid w:val="00860BF5"/>
    <w:rsid w:val="00866883"/>
    <w:rsid w:val="008710B0"/>
    <w:rsid w:val="00895967"/>
    <w:rsid w:val="00895BA0"/>
    <w:rsid w:val="00897AF1"/>
    <w:rsid w:val="008A05D3"/>
    <w:rsid w:val="008D44A8"/>
    <w:rsid w:val="008D4553"/>
    <w:rsid w:val="008D54B5"/>
    <w:rsid w:val="00907431"/>
    <w:rsid w:val="00911C0F"/>
    <w:rsid w:val="0091502C"/>
    <w:rsid w:val="00935330"/>
    <w:rsid w:val="00937529"/>
    <w:rsid w:val="00940594"/>
    <w:rsid w:val="00941BC1"/>
    <w:rsid w:val="00943460"/>
    <w:rsid w:val="00951FF0"/>
    <w:rsid w:val="00961335"/>
    <w:rsid w:val="00965B2F"/>
    <w:rsid w:val="00967C32"/>
    <w:rsid w:val="00982D66"/>
    <w:rsid w:val="00985BFA"/>
    <w:rsid w:val="009B24C1"/>
    <w:rsid w:val="009D4469"/>
    <w:rsid w:val="009D4A6D"/>
    <w:rsid w:val="009D6D14"/>
    <w:rsid w:val="009E1605"/>
    <w:rsid w:val="009E2AA4"/>
    <w:rsid w:val="009F1F68"/>
    <w:rsid w:val="00A01A81"/>
    <w:rsid w:val="00A01D67"/>
    <w:rsid w:val="00A10175"/>
    <w:rsid w:val="00A16533"/>
    <w:rsid w:val="00A26200"/>
    <w:rsid w:val="00A42ADD"/>
    <w:rsid w:val="00A639B7"/>
    <w:rsid w:val="00A676AC"/>
    <w:rsid w:val="00A76C47"/>
    <w:rsid w:val="00A84691"/>
    <w:rsid w:val="00A9260D"/>
    <w:rsid w:val="00AB0906"/>
    <w:rsid w:val="00AB6BDB"/>
    <w:rsid w:val="00AC07D6"/>
    <w:rsid w:val="00AC427F"/>
    <w:rsid w:val="00AE35EF"/>
    <w:rsid w:val="00AE5411"/>
    <w:rsid w:val="00AF26F4"/>
    <w:rsid w:val="00AF578B"/>
    <w:rsid w:val="00B15C95"/>
    <w:rsid w:val="00B42251"/>
    <w:rsid w:val="00B43F14"/>
    <w:rsid w:val="00B44368"/>
    <w:rsid w:val="00B56724"/>
    <w:rsid w:val="00B67C6A"/>
    <w:rsid w:val="00B70099"/>
    <w:rsid w:val="00B77505"/>
    <w:rsid w:val="00B801B5"/>
    <w:rsid w:val="00B9573F"/>
    <w:rsid w:val="00B9723C"/>
    <w:rsid w:val="00BA387C"/>
    <w:rsid w:val="00BB2259"/>
    <w:rsid w:val="00BB24A6"/>
    <w:rsid w:val="00BF2F15"/>
    <w:rsid w:val="00BF5D3C"/>
    <w:rsid w:val="00C01E04"/>
    <w:rsid w:val="00C1494F"/>
    <w:rsid w:val="00C40A0C"/>
    <w:rsid w:val="00C46AAC"/>
    <w:rsid w:val="00C47D0F"/>
    <w:rsid w:val="00C5767C"/>
    <w:rsid w:val="00C67AFC"/>
    <w:rsid w:val="00CA1015"/>
    <w:rsid w:val="00CA4B44"/>
    <w:rsid w:val="00CA4BD2"/>
    <w:rsid w:val="00CB1FF8"/>
    <w:rsid w:val="00CB4FA6"/>
    <w:rsid w:val="00CC10E7"/>
    <w:rsid w:val="00CC31AC"/>
    <w:rsid w:val="00CC70D7"/>
    <w:rsid w:val="00CD27FB"/>
    <w:rsid w:val="00CD2FF8"/>
    <w:rsid w:val="00CE089A"/>
    <w:rsid w:val="00CE44F6"/>
    <w:rsid w:val="00CF024B"/>
    <w:rsid w:val="00CF1283"/>
    <w:rsid w:val="00CF5D8D"/>
    <w:rsid w:val="00D000CF"/>
    <w:rsid w:val="00D02892"/>
    <w:rsid w:val="00D3063C"/>
    <w:rsid w:val="00D32DDE"/>
    <w:rsid w:val="00D41831"/>
    <w:rsid w:val="00D61105"/>
    <w:rsid w:val="00D72D58"/>
    <w:rsid w:val="00D77A4F"/>
    <w:rsid w:val="00D83B8C"/>
    <w:rsid w:val="00D8517F"/>
    <w:rsid w:val="00D86960"/>
    <w:rsid w:val="00D914FB"/>
    <w:rsid w:val="00DA5BF9"/>
    <w:rsid w:val="00DB08E7"/>
    <w:rsid w:val="00DB150F"/>
    <w:rsid w:val="00DC502C"/>
    <w:rsid w:val="00DE32EF"/>
    <w:rsid w:val="00DF2305"/>
    <w:rsid w:val="00DF422E"/>
    <w:rsid w:val="00E04906"/>
    <w:rsid w:val="00E2167F"/>
    <w:rsid w:val="00E345C2"/>
    <w:rsid w:val="00E413B5"/>
    <w:rsid w:val="00E64B87"/>
    <w:rsid w:val="00E74395"/>
    <w:rsid w:val="00EB1C1E"/>
    <w:rsid w:val="00EB205B"/>
    <w:rsid w:val="00ED46AB"/>
    <w:rsid w:val="00EF4E52"/>
    <w:rsid w:val="00F11D9A"/>
    <w:rsid w:val="00F130BB"/>
    <w:rsid w:val="00F439B8"/>
    <w:rsid w:val="00F466B2"/>
    <w:rsid w:val="00F5124A"/>
    <w:rsid w:val="00F57A5E"/>
    <w:rsid w:val="00F61A59"/>
    <w:rsid w:val="00F773DB"/>
    <w:rsid w:val="00F91002"/>
    <w:rsid w:val="00F92B00"/>
    <w:rsid w:val="00FA5F63"/>
    <w:rsid w:val="00FB672B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160DFE"/>
  <w15:docId w15:val="{A6B471FC-AE3A-4448-B280-01661DD7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73B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11C0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11C0F"/>
    <w:rPr>
      <w:rFonts w:ascii="Cambria" w:hAnsi="Cambria"/>
      <w:color w:val="365F91"/>
      <w:sz w:val="32"/>
    </w:rPr>
  </w:style>
  <w:style w:type="paragraph" w:customStyle="1" w:styleId="Default">
    <w:name w:val="Default"/>
    <w:uiPriority w:val="99"/>
    <w:rsid w:val="002673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82D66"/>
    <w:rPr>
      <w:sz w:val="24"/>
    </w:rPr>
  </w:style>
  <w:style w:type="paragraph" w:styleId="Zpat">
    <w:name w:val="footer"/>
    <w:basedOn w:val="Normln"/>
    <w:link w:val="Zpat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82D66"/>
    <w:rPr>
      <w:sz w:val="24"/>
    </w:rPr>
  </w:style>
  <w:style w:type="paragraph" w:styleId="Bezmezer">
    <w:name w:val="No Spacing"/>
    <w:uiPriority w:val="99"/>
    <w:qFormat/>
    <w:rsid w:val="00D32DDE"/>
    <w:rPr>
      <w:rFonts w:ascii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rsid w:val="00D32DDE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32DDE"/>
    <w:rPr>
      <w:rFonts w:ascii="Tahoma" w:hAnsi="Tahoma"/>
      <w:sz w:val="16"/>
    </w:rPr>
  </w:style>
  <w:style w:type="paragraph" w:styleId="Odstavecseseznamem">
    <w:name w:val="List Paragraph"/>
    <w:basedOn w:val="Normln"/>
    <w:uiPriority w:val="99"/>
    <w:qFormat/>
    <w:rsid w:val="002610E9"/>
    <w:pPr>
      <w:spacing w:after="12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911C0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99"/>
    <w:locked/>
    <w:rsid w:val="00911C0F"/>
    <w:rPr>
      <w:rFonts w:ascii="Cambria" w:hAnsi="Cambria"/>
      <w:spacing w:val="-10"/>
      <w:kern w:val="28"/>
      <w:sz w:val="56"/>
    </w:rPr>
  </w:style>
  <w:style w:type="table" w:styleId="Mkatabulky">
    <w:name w:val="Table Grid"/>
    <w:basedOn w:val="Normlntabulka"/>
    <w:uiPriority w:val="99"/>
    <w:rsid w:val="003E1C8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E0490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049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0490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04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04906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rsid w:val="009E1605"/>
    <w:rPr>
      <w:rFonts w:cs="Times New Roman"/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rsid w:val="009E1605"/>
    <w:rPr>
      <w:rFonts w:cs="Times New Roman"/>
      <w:color w:val="954F72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746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746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E74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1url.cz/kzPY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ubja2\Documents\V&#221;NOSY%20d&#283;kanky\&#352;ablo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2CB8F-2FB0-4664-A282-771D847E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0</TotalTime>
  <Pages>4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</vt:lpstr>
    </vt:vector>
  </TitlesOfParts>
  <Company>UHK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</dc:title>
  <dc:subject/>
  <dc:creator>Holubová Jana 2</dc:creator>
  <cp:keywords/>
  <dc:description/>
  <cp:lastModifiedBy>Zemánková Monika</cp:lastModifiedBy>
  <cp:revision>2</cp:revision>
  <cp:lastPrinted>2015-04-02T08:56:00Z</cp:lastPrinted>
  <dcterms:created xsi:type="dcterms:W3CDTF">2022-01-11T09:23:00Z</dcterms:created>
  <dcterms:modified xsi:type="dcterms:W3CDTF">2022-01-11T09:23:00Z</dcterms:modified>
</cp:coreProperties>
</file>