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8A" w:rsidRDefault="00602F48" w:rsidP="00011A63">
      <w:pPr>
        <w:rPr>
          <w:b/>
          <w:color w:val="FF0000"/>
          <w:sz w:val="48"/>
          <w:szCs w:val="48"/>
        </w:rPr>
      </w:pPr>
      <w:r w:rsidRPr="00DD10D1">
        <w:rPr>
          <w:b/>
          <w:noProof/>
          <w:color w:val="FF0000"/>
          <w:sz w:val="48"/>
          <w:szCs w:val="48"/>
          <w:lang w:eastAsia="cs-CZ"/>
        </w:rPr>
        <w:drawing>
          <wp:inline distT="0" distB="0" distL="0" distR="0">
            <wp:extent cx="2337435" cy="61214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88" w:rsidRDefault="000D6288" w:rsidP="000D6288">
      <w:pPr>
        <w:spacing w:after="0"/>
        <w:jc w:val="right"/>
        <w:rPr>
          <w:rFonts w:ascii="Comenia Serif" w:hAnsi="Comenia Serif"/>
        </w:rPr>
      </w:pPr>
    </w:p>
    <w:p w:rsidR="000D6288" w:rsidRDefault="000D6288" w:rsidP="000D6288">
      <w:pPr>
        <w:spacing w:after="0"/>
        <w:jc w:val="right"/>
        <w:rPr>
          <w:rFonts w:ascii="Comenia Serif" w:hAnsi="Comenia Serif"/>
        </w:rPr>
      </w:pPr>
      <w:r w:rsidRPr="00D73BF3">
        <w:rPr>
          <w:rFonts w:ascii="Comenia Serif" w:hAnsi="Comenia Serif"/>
        </w:rPr>
        <w:t> Hrad</w:t>
      </w:r>
      <w:r>
        <w:rPr>
          <w:rFonts w:ascii="Comenia Serif" w:hAnsi="Comenia Serif"/>
        </w:rPr>
        <w:t xml:space="preserve">ec </w:t>
      </w:r>
      <w:r w:rsidRPr="00D73BF3">
        <w:rPr>
          <w:rFonts w:ascii="Comenia Serif" w:hAnsi="Comenia Serif"/>
        </w:rPr>
        <w:t>Králové</w:t>
      </w:r>
      <w:r w:rsidR="002F438D">
        <w:rPr>
          <w:rFonts w:ascii="Comenia Serif" w:hAnsi="Comenia Serif"/>
        </w:rPr>
        <w:t>,</w:t>
      </w:r>
      <w:r w:rsidRPr="00D73BF3">
        <w:rPr>
          <w:rFonts w:ascii="Comenia Serif" w:hAnsi="Comenia Serif"/>
        </w:rPr>
        <w:t xml:space="preserve"> </w:t>
      </w:r>
      <w:r w:rsidR="00E017CA">
        <w:rPr>
          <w:rFonts w:ascii="Comenia Serif" w:hAnsi="Comenia Serif"/>
        </w:rPr>
        <w:t>6. června</w:t>
      </w:r>
      <w:r w:rsidR="002F438D">
        <w:rPr>
          <w:rFonts w:ascii="Comenia Serif" w:hAnsi="Comenia Serif"/>
        </w:rPr>
        <w:t xml:space="preserve"> </w:t>
      </w:r>
      <w:r>
        <w:rPr>
          <w:rFonts w:ascii="Comenia Serif" w:hAnsi="Comenia Serif"/>
        </w:rPr>
        <w:t>201</w:t>
      </w:r>
      <w:r w:rsidR="00827B21">
        <w:rPr>
          <w:rFonts w:ascii="Comenia Serif" w:hAnsi="Comenia Serif"/>
        </w:rPr>
        <w:t>7</w:t>
      </w:r>
    </w:p>
    <w:p w:rsidR="000D6288" w:rsidRPr="00B96218" w:rsidRDefault="000D6288" w:rsidP="000D6288">
      <w:pPr>
        <w:spacing w:after="0"/>
        <w:jc w:val="right"/>
        <w:rPr>
          <w:rFonts w:ascii="Comenia Serif" w:hAnsi="Comenia Serif"/>
        </w:rPr>
      </w:pPr>
      <w:r>
        <w:rPr>
          <w:rFonts w:ascii="Comenia Serif" w:hAnsi="Comenia Serif"/>
        </w:rPr>
        <w:t>čj. DFF/</w:t>
      </w:r>
      <w:r w:rsidR="00E017CA">
        <w:rPr>
          <w:rFonts w:ascii="Comenia Serif" w:hAnsi="Comenia Serif"/>
        </w:rPr>
        <w:t>259</w:t>
      </w:r>
      <w:r>
        <w:rPr>
          <w:rFonts w:ascii="Comenia Serif" w:hAnsi="Comenia Serif"/>
        </w:rPr>
        <w:t>/1</w:t>
      </w:r>
      <w:r w:rsidR="00827B21">
        <w:rPr>
          <w:rFonts w:ascii="Comenia Serif" w:hAnsi="Comenia Serif"/>
        </w:rPr>
        <w:t>7</w:t>
      </w:r>
    </w:p>
    <w:p w:rsidR="000D6288" w:rsidRDefault="000D6288" w:rsidP="000D6288">
      <w:pPr>
        <w:rPr>
          <w:rFonts w:ascii="Comenia Serif" w:hAnsi="Comenia Serif"/>
          <w:b/>
        </w:rPr>
      </w:pPr>
    </w:p>
    <w:p w:rsidR="000D6288" w:rsidRDefault="000D6288" w:rsidP="000D6288">
      <w:pPr>
        <w:spacing w:after="0"/>
        <w:jc w:val="center"/>
        <w:rPr>
          <w:rFonts w:ascii="Comenia Serif" w:hAnsi="Comenia Serif"/>
          <w:b/>
          <w:sz w:val="28"/>
          <w:szCs w:val="28"/>
        </w:rPr>
      </w:pPr>
    </w:p>
    <w:p w:rsidR="000D6288" w:rsidRPr="0067123C" w:rsidRDefault="000D6288" w:rsidP="000D6288">
      <w:pPr>
        <w:spacing w:after="0"/>
        <w:jc w:val="center"/>
        <w:rPr>
          <w:rFonts w:ascii="Comenia Serif" w:hAnsi="Comenia Serif"/>
          <w:b/>
          <w:sz w:val="28"/>
          <w:szCs w:val="28"/>
        </w:rPr>
      </w:pPr>
      <w:r w:rsidRPr="0067123C">
        <w:rPr>
          <w:rFonts w:ascii="Comenia Serif" w:hAnsi="Comenia Serif"/>
          <w:b/>
          <w:sz w:val="28"/>
          <w:szCs w:val="28"/>
        </w:rPr>
        <w:t>POZVÁNKA</w:t>
      </w:r>
    </w:p>
    <w:p w:rsidR="000D6288" w:rsidRPr="00671244" w:rsidRDefault="000D6288" w:rsidP="000D6288">
      <w:pPr>
        <w:spacing w:after="0"/>
        <w:jc w:val="center"/>
        <w:rPr>
          <w:rFonts w:ascii="Comenia Serif" w:hAnsi="Comenia Serif"/>
          <w:b/>
          <w:color w:val="000000"/>
        </w:rPr>
      </w:pPr>
      <w:r w:rsidRPr="00671244">
        <w:rPr>
          <w:rFonts w:ascii="Comenia Serif" w:hAnsi="Comenia Serif"/>
          <w:b/>
          <w:color w:val="000000"/>
        </w:rPr>
        <w:t>na 5</w:t>
      </w:r>
      <w:r w:rsidR="00E017CA">
        <w:rPr>
          <w:rFonts w:ascii="Comenia Serif" w:hAnsi="Comenia Serif"/>
          <w:b/>
          <w:color w:val="000000"/>
        </w:rPr>
        <w:t>9</w:t>
      </w:r>
      <w:r w:rsidRPr="00671244">
        <w:rPr>
          <w:rFonts w:ascii="Comenia Serif" w:hAnsi="Comenia Serif"/>
          <w:b/>
          <w:color w:val="000000"/>
        </w:rPr>
        <w:t>. zasedání Akademického senátu</w:t>
      </w:r>
    </w:p>
    <w:p w:rsidR="000D6288" w:rsidRPr="00671244" w:rsidRDefault="000D6288" w:rsidP="000D6288">
      <w:pPr>
        <w:spacing w:after="0"/>
        <w:jc w:val="center"/>
        <w:rPr>
          <w:rFonts w:ascii="Comenia Serif" w:hAnsi="Comenia Serif"/>
          <w:b/>
          <w:color w:val="000000"/>
        </w:rPr>
      </w:pPr>
      <w:r w:rsidRPr="00671244">
        <w:rPr>
          <w:rFonts w:ascii="Comenia Serif" w:hAnsi="Comenia Serif"/>
          <w:b/>
          <w:color w:val="000000"/>
        </w:rPr>
        <w:t>Filozofické fakulty Univerzity Hradec Králové,</w:t>
      </w:r>
    </w:p>
    <w:p w:rsidR="000D6288" w:rsidRPr="00671244" w:rsidRDefault="000D6288" w:rsidP="000D6288">
      <w:pPr>
        <w:spacing w:after="0"/>
        <w:jc w:val="center"/>
        <w:rPr>
          <w:rFonts w:ascii="Comenia Serif" w:hAnsi="Comenia Serif"/>
          <w:color w:val="000000"/>
        </w:rPr>
      </w:pPr>
      <w:r w:rsidRPr="00671244">
        <w:rPr>
          <w:rFonts w:ascii="Comenia Serif" w:hAnsi="Comenia Serif"/>
          <w:color w:val="000000"/>
        </w:rPr>
        <w:t xml:space="preserve">které se bude konat </w:t>
      </w:r>
    </w:p>
    <w:p w:rsidR="000D6288" w:rsidRPr="000D6288" w:rsidRDefault="00E017CA" w:rsidP="000D6288">
      <w:pPr>
        <w:pBdr>
          <w:bottom w:val="single" w:sz="4" w:space="1" w:color="auto"/>
        </w:pBdr>
        <w:spacing w:after="0"/>
        <w:jc w:val="center"/>
        <w:rPr>
          <w:rFonts w:ascii="Comenia Serif" w:hAnsi="Comenia Serif"/>
          <w:color w:val="000000"/>
        </w:rPr>
      </w:pPr>
      <w:r>
        <w:rPr>
          <w:rFonts w:ascii="Comenia Serif" w:hAnsi="Comenia Serif"/>
          <w:color w:val="000000"/>
        </w:rPr>
        <w:t>ve středu</w:t>
      </w:r>
      <w:r w:rsidR="00356355">
        <w:rPr>
          <w:rFonts w:ascii="Comenia Serif" w:hAnsi="Comenia Serif"/>
          <w:color w:val="000000"/>
        </w:rPr>
        <w:t xml:space="preserve"> </w:t>
      </w:r>
      <w:r>
        <w:rPr>
          <w:rFonts w:ascii="Comenia Serif" w:hAnsi="Comenia Serif"/>
          <w:color w:val="000000"/>
        </w:rPr>
        <w:t>14. června</w:t>
      </w:r>
      <w:r w:rsidR="00827B21">
        <w:rPr>
          <w:rFonts w:ascii="Comenia Serif" w:hAnsi="Comenia Serif"/>
          <w:color w:val="000000"/>
        </w:rPr>
        <w:t xml:space="preserve"> </w:t>
      </w:r>
      <w:r w:rsidR="000D6288" w:rsidRPr="000D6288">
        <w:rPr>
          <w:rFonts w:ascii="Comenia Serif" w:hAnsi="Comenia Serif"/>
          <w:color w:val="000000"/>
        </w:rPr>
        <w:t>201</w:t>
      </w:r>
      <w:r w:rsidR="00827B21">
        <w:rPr>
          <w:rFonts w:ascii="Comenia Serif" w:hAnsi="Comenia Serif"/>
          <w:color w:val="000000"/>
        </w:rPr>
        <w:t>7</w:t>
      </w:r>
      <w:r>
        <w:rPr>
          <w:rFonts w:ascii="Comenia Serif" w:hAnsi="Comenia Serif"/>
          <w:color w:val="000000"/>
        </w:rPr>
        <w:t xml:space="preserve"> od 15:30 hod.</w:t>
      </w:r>
      <w:r w:rsidR="000D6288" w:rsidRPr="000D6288">
        <w:rPr>
          <w:rFonts w:ascii="Comenia Serif" w:hAnsi="Comenia Serif"/>
          <w:color w:val="000000"/>
        </w:rPr>
        <w:t xml:space="preserve"> v </w:t>
      </w:r>
      <w:r w:rsidR="000D6288" w:rsidRPr="00E017CA">
        <w:rPr>
          <w:rFonts w:ascii="Comenia Serif" w:hAnsi="Comenia Serif"/>
          <w:color w:val="FF0000"/>
        </w:rPr>
        <w:t>učebně B</w:t>
      </w:r>
      <w:r w:rsidR="00356355" w:rsidRPr="00E017CA">
        <w:rPr>
          <w:rFonts w:ascii="Comenia Serif" w:hAnsi="Comenia Serif"/>
          <w:color w:val="FF0000"/>
        </w:rPr>
        <w:t>8</w:t>
      </w:r>
      <w:r w:rsidR="00EF3022" w:rsidRPr="00E017CA">
        <w:rPr>
          <w:rFonts w:ascii="Comenia Serif" w:hAnsi="Comenia Serif"/>
          <w:color w:val="FF0000"/>
        </w:rPr>
        <w:t xml:space="preserve"> </w:t>
      </w:r>
      <w:r w:rsidR="0089342A">
        <w:rPr>
          <w:rFonts w:ascii="Comenia Serif" w:hAnsi="Comenia Serif"/>
          <w:color w:val="000000"/>
        </w:rPr>
        <w:t>FF UHK</w:t>
      </w:r>
    </w:p>
    <w:p w:rsidR="000D6288" w:rsidRPr="000D6288" w:rsidRDefault="000D6288" w:rsidP="000D6288">
      <w:pPr>
        <w:jc w:val="center"/>
        <w:rPr>
          <w:rFonts w:ascii="Comenia Serif" w:hAnsi="Comenia Serif"/>
          <w:color w:val="000000"/>
        </w:rPr>
      </w:pPr>
    </w:p>
    <w:p w:rsidR="000D6288" w:rsidRPr="000D6288" w:rsidRDefault="000D6288" w:rsidP="000D6288">
      <w:pPr>
        <w:ind w:left="426"/>
        <w:jc w:val="both"/>
        <w:rPr>
          <w:rFonts w:ascii="Comenia Serif" w:hAnsi="Comenia Serif"/>
          <w:color w:val="000000"/>
        </w:rPr>
      </w:pPr>
      <w:r w:rsidRPr="000D6288">
        <w:rPr>
          <w:rFonts w:ascii="Comenia Serif" w:hAnsi="Comenia Serif"/>
          <w:color w:val="000000"/>
        </w:rPr>
        <w:t>Program:</w:t>
      </w:r>
    </w:p>
    <w:p w:rsidR="0019252B" w:rsidRDefault="0019252B" w:rsidP="0019252B">
      <w:pPr>
        <w:pStyle w:val="Prosttext"/>
        <w:ind w:left="1418"/>
        <w:rPr>
          <w:rFonts w:ascii="Comenia Serif" w:hAnsi="Comenia Serif"/>
          <w:color w:val="000000"/>
          <w:sz w:val="22"/>
          <w:szCs w:val="22"/>
        </w:rPr>
      </w:pPr>
    </w:p>
    <w:p w:rsidR="0089342A" w:rsidRDefault="0089342A" w:rsidP="0089342A">
      <w:pPr>
        <w:pStyle w:val="Prosttext"/>
        <w:ind w:left="710" w:firstLine="348"/>
        <w:rPr>
          <w:rFonts w:ascii="Comenia Serif" w:hAnsi="Comenia Serif"/>
          <w:color w:val="000000"/>
          <w:sz w:val="22"/>
          <w:szCs w:val="22"/>
        </w:rPr>
      </w:pPr>
      <w:r>
        <w:rPr>
          <w:rFonts w:ascii="Comenia Serif" w:hAnsi="Comenia Serif"/>
          <w:color w:val="000000"/>
          <w:sz w:val="22"/>
          <w:szCs w:val="22"/>
        </w:rPr>
        <w:t>1.</w:t>
      </w:r>
      <w:r>
        <w:rPr>
          <w:rFonts w:ascii="Comenia Serif" w:hAnsi="Comenia Serif"/>
          <w:color w:val="000000"/>
          <w:sz w:val="22"/>
          <w:szCs w:val="22"/>
        </w:rPr>
        <w:tab/>
      </w:r>
      <w:r w:rsidR="00E017CA">
        <w:rPr>
          <w:rFonts w:ascii="Comenia Serif" w:hAnsi="Comenia Serif"/>
          <w:color w:val="000000"/>
          <w:sz w:val="22"/>
          <w:szCs w:val="22"/>
        </w:rPr>
        <w:t xml:space="preserve">Volba předsednictva AS FF UHK </w:t>
      </w:r>
    </w:p>
    <w:p w:rsidR="002F438D" w:rsidRDefault="00D17D7B" w:rsidP="0089342A">
      <w:pPr>
        <w:pStyle w:val="Prosttext"/>
        <w:ind w:left="710" w:firstLine="348"/>
        <w:rPr>
          <w:rFonts w:ascii="Comenia Serif" w:hAnsi="Comenia Serif"/>
          <w:color w:val="000000"/>
          <w:sz w:val="22"/>
          <w:szCs w:val="22"/>
        </w:rPr>
      </w:pPr>
      <w:r>
        <w:rPr>
          <w:rFonts w:ascii="Comenia Serif" w:hAnsi="Comenia Serif"/>
          <w:color w:val="000000"/>
          <w:sz w:val="22"/>
          <w:szCs w:val="22"/>
        </w:rPr>
        <w:t>2.</w:t>
      </w:r>
      <w:r>
        <w:rPr>
          <w:rFonts w:ascii="Comenia Serif" w:hAnsi="Comenia Serif"/>
          <w:color w:val="000000"/>
          <w:sz w:val="22"/>
          <w:szCs w:val="22"/>
        </w:rPr>
        <w:tab/>
      </w:r>
      <w:r w:rsidR="00E017CA">
        <w:rPr>
          <w:rFonts w:ascii="Comenia Serif" w:hAnsi="Comenia Serif"/>
          <w:color w:val="000000"/>
          <w:sz w:val="22"/>
          <w:szCs w:val="22"/>
        </w:rPr>
        <w:t>Návrh rozpočtu FF UHK na rok 2017</w:t>
      </w:r>
    </w:p>
    <w:p w:rsidR="00E017CA" w:rsidRDefault="00E017CA" w:rsidP="0089342A">
      <w:pPr>
        <w:pStyle w:val="Prosttext"/>
        <w:ind w:left="710" w:firstLine="348"/>
        <w:rPr>
          <w:rFonts w:ascii="Comenia Serif" w:hAnsi="Comenia Serif"/>
          <w:color w:val="000000"/>
          <w:sz w:val="22"/>
          <w:szCs w:val="22"/>
        </w:rPr>
      </w:pPr>
      <w:r>
        <w:rPr>
          <w:rFonts w:ascii="Comenia Serif" w:hAnsi="Comenia Serif"/>
          <w:color w:val="000000"/>
          <w:sz w:val="22"/>
          <w:szCs w:val="22"/>
        </w:rPr>
        <w:t>3.    Zřízení fakultního pracoviště Ústav sociální práce FF UHK</w:t>
      </w:r>
    </w:p>
    <w:p w:rsidR="000D6288" w:rsidRPr="000D6288" w:rsidRDefault="00E017CA" w:rsidP="00D17D7B">
      <w:pPr>
        <w:pStyle w:val="Prosttext"/>
        <w:ind w:left="710" w:firstLine="348"/>
        <w:rPr>
          <w:rFonts w:ascii="Comenia Serif" w:hAnsi="Comenia Serif"/>
          <w:color w:val="000000"/>
          <w:sz w:val="22"/>
          <w:szCs w:val="22"/>
        </w:rPr>
      </w:pPr>
      <w:bookmarkStart w:id="0" w:name="_GoBack"/>
      <w:bookmarkEnd w:id="0"/>
      <w:proofErr w:type="gramStart"/>
      <w:r>
        <w:rPr>
          <w:rFonts w:ascii="Comenia Serif" w:hAnsi="Comenia Serif"/>
          <w:color w:val="000000"/>
          <w:sz w:val="22"/>
          <w:szCs w:val="22"/>
        </w:rPr>
        <w:t xml:space="preserve">4 </w:t>
      </w:r>
      <w:r w:rsidR="001A6E4D">
        <w:rPr>
          <w:rFonts w:ascii="Comenia Serif" w:hAnsi="Comenia Serif"/>
          <w:color w:val="000000"/>
          <w:sz w:val="22"/>
          <w:szCs w:val="22"/>
        </w:rPr>
        <w:t>.</w:t>
      </w:r>
      <w:r w:rsidR="00D17D7B">
        <w:rPr>
          <w:rFonts w:ascii="Comenia Serif" w:hAnsi="Comenia Serif"/>
          <w:color w:val="000000"/>
          <w:sz w:val="22"/>
          <w:szCs w:val="22"/>
        </w:rPr>
        <w:tab/>
      </w:r>
      <w:r w:rsidR="000D6288">
        <w:rPr>
          <w:rFonts w:ascii="Comenia Serif" w:hAnsi="Comenia Serif"/>
          <w:color w:val="000000"/>
          <w:sz w:val="22"/>
          <w:szCs w:val="22"/>
        </w:rPr>
        <w:t>Různé</w:t>
      </w:r>
      <w:proofErr w:type="gramEnd"/>
    </w:p>
    <w:p w:rsidR="00027C62" w:rsidRDefault="00027C62" w:rsidP="005A5F0E">
      <w:pPr>
        <w:jc w:val="right"/>
        <w:rPr>
          <w:rFonts w:ascii="Comenia Serif" w:hAnsi="Comenia Serif"/>
          <w:color w:val="000000"/>
        </w:rPr>
      </w:pPr>
    </w:p>
    <w:p w:rsidR="000D6288" w:rsidRDefault="000D6288" w:rsidP="005A5F0E">
      <w:pPr>
        <w:jc w:val="right"/>
        <w:rPr>
          <w:rFonts w:ascii="Comenia Serif" w:hAnsi="Comenia Serif"/>
          <w:color w:val="000000"/>
        </w:rPr>
      </w:pPr>
    </w:p>
    <w:p w:rsidR="000D6288" w:rsidRDefault="000D6288" w:rsidP="005A5F0E">
      <w:pPr>
        <w:jc w:val="right"/>
        <w:rPr>
          <w:rFonts w:ascii="Comenia Serif" w:hAnsi="Comenia Serif"/>
          <w:color w:val="000000"/>
        </w:rPr>
      </w:pPr>
    </w:p>
    <w:p w:rsidR="001A6E4D" w:rsidRPr="000D6288" w:rsidRDefault="001A6E4D" w:rsidP="001A6E4D">
      <w:pPr>
        <w:shd w:val="clear" w:color="auto" w:fill="FFFFFF"/>
        <w:spacing w:after="0" w:line="0" w:lineRule="atLeast"/>
        <w:ind w:left="4247" w:firstLine="709"/>
        <w:rPr>
          <w:rFonts w:ascii="Comenia Serif" w:hAnsi="Comenia Serif"/>
          <w:color w:val="000000"/>
        </w:rPr>
      </w:pPr>
      <w:r w:rsidRPr="000D6288">
        <w:rPr>
          <w:rFonts w:ascii="Comenia Serif" w:hAnsi="Comenia Serif"/>
          <w:color w:val="000000"/>
        </w:rPr>
        <w:t xml:space="preserve">doc. PhDr. V. Němečková, Ph.D.              </w:t>
      </w:r>
      <w:r w:rsidRPr="000D6288">
        <w:rPr>
          <w:rFonts w:ascii="Comenia Serif" w:hAnsi="Comenia Serif"/>
          <w:color w:val="000000"/>
        </w:rPr>
        <w:tab/>
        <w:t xml:space="preserve">    </w:t>
      </w:r>
      <w:r w:rsidRPr="000D6288">
        <w:rPr>
          <w:rFonts w:ascii="Comenia Serif" w:hAnsi="Comenia Serif"/>
          <w:color w:val="000000"/>
        </w:rPr>
        <w:tab/>
      </w:r>
      <w:r>
        <w:rPr>
          <w:rFonts w:ascii="Comenia Serif" w:hAnsi="Comenia Serif"/>
          <w:color w:val="000000"/>
        </w:rPr>
        <w:t xml:space="preserve">         </w:t>
      </w:r>
      <w:r w:rsidRPr="000D6288">
        <w:rPr>
          <w:rFonts w:ascii="Comenia Serif" w:hAnsi="Comenia Serif"/>
          <w:color w:val="000000"/>
        </w:rPr>
        <w:t xml:space="preserve">předsedkyně AS FF UHK </w:t>
      </w:r>
      <w:r w:rsidRPr="000D6288">
        <w:rPr>
          <w:rFonts w:ascii="Comenia Serif" w:hAnsi="Comenia Serif"/>
          <w:color w:val="000000"/>
        </w:rPr>
        <w:tab/>
      </w:r>
      <w:r w:rsidRPr="000D6288">
        <w:rPr>
          <w:rFonts w:ascii="Comenia Serif" w:hAnsi="Comenia Serif"/>
          <w:color w:val="000000"/>
        </w:rPr>
        <w:tab/>
      </w:r>
      <w:r w:rsidRPr="000D6288">
        <w:rPr>
          <w:rFonts w:ascii="Comenia Serif" w:hAnsi="Comenia Serif"/>
          <w:color w:val="000000"/>
        </w:rPr>
        <w:tab/>
        <w:t xml:space="preserve">                </w:t>
      </w:r>
    </w:p>
    <w:p w:rsidR="000D6288" w:rsidRPr="000D6288" w:rsidRDefault="000D6288" w:rsidP="005A5F0E">
      <w:pPr>
        <w:jc w:val="right"/>
        <w:rPr>
          <w:rFonts w:ascii="Comenia Serif" w:hAnsi="Comenia Serif"/>
          <w:color w:val="000000"/>
        </w:rPr>
      </w:pPr>
    </w:p>
    <w:sectPr w:rsidR="000D6288" w:rsidRPr="000D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A6F"/>
    <w:multiLevelType w:val="hybridMultilevel"/>
    <w:tmpl w:val="70502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18C0"/>
    <w:multiLevelType w:val="hybridMultilevel"/>
    <w:tmpl w:val="63589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E3B"/>
    <w:multiLevelType w:val="hybridMultilevel"/>
    <w:tmpl w:val="67A0D8B8"/>
    <w:lvl w:ilvl="0" w:tplc="98FC8BA2">
      <w:numFmt w:val="bullet"/>
      <w:lvlText w:val="-"/>
      <w:lvlJc w:val="left"/>
      <w:pPr>
        <w:ind w:left="46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 w15:restartNumberingAfterBreak="0">
    <w:nsid w:val="3D551AE5"/>
    <w:multiLevelType w:val="hybridMultilevel"/>
    <w:tmpl w:val="BA6AEC94"/>
    <w:lvl w:ilvl="0" w:tplc="5F8CE8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4847"/>
    <w:multiLevelType w:val="hybridMultilevel"/>
    <w:tmpl w:val="C91AA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8E8003E">
      <w:numFmt w:val="bullet"/>
      <w:lvlText w:val="-"/>
      <w:lvlJc w:val="left"/>
      <w:pPr>
        <w:ind w:left="1740" w:hanging="6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56DC"/>
    <w:multiLevelType w:val="hybridMultilevel"/>
    <w:tmpl w:val="EB1C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1E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48"/>
    <w:rsid w:val="00011A63"/>
    <w:rsid w:val="00027C62"/>
    <w:rsid w:val="0003342D"/>
    <w:rsid w:val="000D41DE"/>
    <w:rsid w:val="000D6288"/>
    <w:rsid w:val="000F5610"/>
    <w:rsid w:val="001065BF"/>
    <w:rsid w:val="00153390"/>
    <w:rsid w:val="0016476D"/>
    <w:rsid w:val="0019252B"/>
    <w:rsid w:val="001A6E4D"/>
    <w:rsid w:val="001B10C5"/>
    <w:rsid w:val="001C7371"/>
    <w:rsid w:val="001D5028"/>
    <w:rsid w:val="002463A8"/>
    <w:rsid w:val="002B0FEB"/>
    <w:rsid w:val="002D290D"/>
    <w:rsid w:val="002F14FE"/>
    <w:rsid w:val="002F438D"/>
    <w:rsid w:val="00304971"/>
    <w:rsid w:val="00306C8D"/>
    <w:rsid w:val="00356355"/>
    <w:rsid w:val="00356D0F"/>
    <w:rsid w:val="00396EE2"/>
    <w:rsid w:val="003C1FAE"/>
    <w:rsid w:val="00412CE1"/>
    <w:rsid w:val="0041602E"/>
    <w:rsid w:val="0043275C"/>
    <w:rsid w:val="0044135D"/>
    <w:rsid w:val="0049646E"/>
    <w:rsid w:val="004C3DE4"/>
    <w:rsid w:val="004F553A"/>
    <w:rsid w:val="005161C2"/>
    <w:rsid w:val="00537CA4"/>
    <w:rsid w:val="00551BAB"/>
    <w:rsid w:val="00553DC0"/>
    <w:rsid w:val="005619DF"/>
    <w:rsid w:val="005A1081"/>
    <w:rsid w:val="005A5F0E"/>
    <w:rsid w:val="005B7898"/>
    <w:rsid w:val="005F1AE3"/>
    <w:rsid w:val="00602F48"/>
    <w:rsid w:val="006A145B"/>
    <w:rsid w:val="006C0272"/>
    <w:rsid w:val="006E282E"/>
    <w:rsid w:val="00724DFD"/>
    <w:rsid w:val="007864B5"/>
    <w:rsid w:val="007B64F6"/>
    <w:rsid w:val="00806C61"/>
    <w:rsid w:val="00827B21"/>
    <w:rsid w:val="008328D5"/>
    <w:rsid w:val="00857F7D"/>
    <w:rsid w:val="008649EE"/>
    <w:rsid w:val="0089342A"/>
    <w:rsid w:val="008E38D5"/>
    <w:rsid w:val="008E54EA"/>
    <w:rsid w:val="008F728A"/>
    <w:rsid w:val="00951745"/>
    <w:rsid w:val="009820BE"/>
    <w:rsid w:val="00A1521C"/>
    <w:rsid w:val="00A31EA2"/>
    <w:rsid w:val="00A52760"/>
    <w:rsid w:val="00AA3144"/>
    <w:rsid w:val="00AD1D8D"/>
    <w:rsid w:val="00B22F16"/>
    <w:rsid w:val="00B815B8"/>
    <w:rsid w:val="00C2433C"/>
    <w:rsid w:val="00C26226"/>
    <w:rsid w:val="00C74E18"/>
    <w:rsid w:val="00CC000B"/>
    <w:rsid w:val="00D03E95"/>
    <w:rsid w:val="00D17D7B"/>
    <w:rsid w:val="00D25E36"/>
    <w:rsid w:val="00D355D5"/>
    <w:rsid w:val="00D57E81"/>
    <w:rsid w:val="00DD10D1"/>
    <w:rsid w:val="00DE568D"/>
    <w:rsid w:val="00E017CA"/>
    <w:rsid w:val="00E07874"/>
    <w:rsid w:val="00E31BAE"/>
    <w:rsid w:val="00E5439C"/>
    <w:rsid w:val="00E702D5"/>
    <w:rsid w:val="00E70C7C"/>
    <w:rsid w:val="00E8666F"/>
    <w:rsid w:val="00EF1E73"/>
    <w:rsid w:val="00EF3022"/>
    <w:rsid w:val="00F666F2"/>
    <w:rsid w:val="00F9380B"/>
    <w:rsid w:val="00FA6C36"/>
    <w:rsid w:val="00FF26DF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553F"/>
  <w15:chartTrackingRefBased/>
  <w15:docId w15:val="{46984C44-A77D-428B-AB93-617C6AA2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10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1BA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E38D5"/>
    <w:pPr>
      <w:spacing w:after="0" w:line="240" w:lineRule="auto"/>
    </w:pPr>
    <w:rPr>
      <w:sz w:val="2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E38D5"/>
    <w:rPr>
      <w:sz w:val="2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&#352;ABLONY\A4%20obecn&#28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96D9-5F09-4D39-9065-0392C75C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obecně</Template>
  <TotalTime>14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cp:lastModifiedBy>Holubová Jana 2</cp:lastModifiedBy>
  <cp:revision>3</cp:revision>
  <cp:lastPrinted>2017-02-27T14:51:00Z</cp:lastPrinted>
  <dcterms:created xsi:type="dcterms:W3CDTF">2017-06-09T08:38:00Z</dcterms:created>
  <dcterms:modified xsi:type="dcterms:W3CDTF">2017-06-09T08:52:00Z</dcterms:modified>
</cp:coreProperties>
</file>