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BC46" w14:textId="35F0F2F8" w:rsidR="003500CA" w:rsidRPr="003E1C80" w:rsidRDefault="00113B52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bookmarkStart w:id="0" w:name="_GoBack"/>
      <w:bookmarkEnd w:id="0"/>
      <w:r w:rsidRPr="00113B52">
        <w:rPr>
          <w:rFonts w:ascii="Comenia Sans" w:hAnsi="Comenia Sans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7F1100C7" wp14:editId="2EAE9387">
            <wp:extent cx="3333750" cy="857250"/>
            <wp:effectExtent l="0" t="0" r="0" b="0"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41CBF5EE" w14:textId="4985662D" w:rsidR="003500CA" w:rsidRPr="000B7FA3" w:rsidRDefault="000B7FA3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Attachment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. 1</w:t>
      </w:r>
      <w:r w:rsidR="003E57F0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the Dean´s Decree</w:t>
      </w:r>
      <w:r w:rsidR="00501323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="004B76D4">
        <w:rPr>
          <w:rFonts w:ascii="Comenia Sans" w:hAnsi="Comenia Sans"/>
          <w:b/>
          <w:bCs/>
          <w:iCs/>
          <w:sz w:val="22"/>
          <w:szCs w:val="22"/>
          <w:lang w:val="en-US"/>
        </w:rPr>
        <w:t>. 2/2020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</w:p>
    <w:p w14:paraId="48A670C5" w14:textId="77777777" w:rsidR="003500CA" w:rsidRPr="000B7FA3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34411015" w14:textId="62D86101" w:rsidR="003500CA" w:rsidRPr="000B7FA3" w:rsidRDefault="000B7FA3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Application form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for a project of Specific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="00FB672B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2020</w:t>
      </w:r>
      <w:r w:rsidR="008D44A8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</w:p>
    <w:p w14:paraId="3F12B94A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4C5B268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5FE29A74" w14:textId="31A8D70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1) </w:t>
      </w:r>
      <w:r w:rsidR="000B7FA3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Basic data</w:t>
      </w:r>
    </w:p>
    <w:p w14:paraId="134C4CEE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0B7FA3" w14:paraId="7E6708C0" w14:textId="77777777" w:rsidTr="00810FAB">
        <w:tc>
          <w:tcPr>
            <w:tcW w:w="2990" w:type="dxa"/>
          </w:tcPr>
          <w:p w14:paraId="712FF271" w14:textId="1DBF7FB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Researcher (academic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or a </w:t>
            </w:r>
            <w:r w:rsidR="000F7719">
              <w:rPr>
                <w:rFonts w:ascii="Comenia Sans" w:hAnsi="Comenia Sans"/>
                <w:b/>
                <w:sz w:val="22"/>
                <w:szCs w:val="22"/>
                <w:lang w:val="en-US"/>
              </w:rPr>
              <w:t>doc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toral student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24" w:type="dxa"/>
          </w:tcPr>
          <w:p w14:paraId="5774CAC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6949D6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5F4217E" w14:textId="77777777" w:rsidTr="00810FAB">
        <w:tc>
          <w:tcPr>
            <w:tcW w:w="2990" w:type="dxa"/>
          </w:tcPr>
          <w:p w14:paraId="51C79E84" w14:textId="48A8DB7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Department of the researcher</w:t>
            </w:r>
          </w:p>
        </w:tc>
        <w:tc>
          <w:tcPr>
            <w:tcW w:w="5724" w:type="dxa"/>
          </w:tcPr>
          <w:p w14:paraId="721916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76EEFD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16EC08F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Members of the research team: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  <w:p w14:paraId="2B26308A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/>
              </w:rPr>
            </w:pPr>
          </w:p>
          <w:p w14:paraId="7320E829" w14:textId="428BEDAE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Student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(Ph.D. 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or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M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.A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.)</w:t>
            </w:r>
          </w:p>
          <w:p w14:paraId="50776F6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FA45E6" w14:textId="3FCE7556" w:rsidR="003500CA" w:rsidRPr="000B7FA3" w:rsidRDefault="000B7FA3" w:rsidP="00810FAB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Supervisor of the dissertation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thesis</w:t>
            </w:r>
          </w:p>
          <w:p w14:paraId="6C583CD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236F29" w14:textId="2BB9729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4" w:type="dxa"/>
          </w:tcPr>
          <w:p w14:paraId="3A6C24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1AEF9D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20CC541" w14:textId="77777777" w:rsidTr="00810FAB">
        <w:tc>
          <w:tcPr>
            <w:tcW w:w="2990" w:type="dxa"/>
          </w:tcPr>
          <w:p w14:paraId="6C429895" w14:textId="12784D9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phone numbers</w:t>
            </w:r>
          </w:p>
        </w:tc>
        <w:tc>
          <w:tcPr>
            <w:tcW w:w="5724" w:type="dxa"/>
          </w:tcPr>
          <w:p w14:paraId="51E47E1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5C6433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052721A" w14:textId="77777777" w:rsidTr="00810FAB">
        <w:tc>
          <w:tcPr>
            <w:tcW w:w="2990" w:type="dxa"/>
          </w:tcPr>
          <w:p w14:paraId="1EF844A1" w14:textId="3626857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e-mail addresses</w:t>
            </w:r>
          </w:p>
        </w:tc>
        <w:tc>
          <w:tcPr>
            <w:tcW w:w="5724" w:type="dxa"/>
          </w:tcPr>
          <w:p w14:paraId="356D8B3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6817AD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DAE5586" w14:textId="77777777" w:rsidTr="00810FAB">
        <w:tc>
          <w:tcPr>
            <w:tcW w:w="2990" w:type="dxa"/>
          </w:tcPr>
          <w:p w14:paraId="25F05425" w14:textId="78EA047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student´s (or students´)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bank account number(s)</w:t>
            </w:r>
          </w:p>
        </w:tc>
        <w:tc>
          <w:tcPr>
            <w:tcW w:w="5724" w:type="dxa"/>
          </w:tcPr>
          <w:p w14:paraId="0FD8DD4C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D61105" w:rsidRPr="000B7FA3" w14:paraId="3EC01F71" w14:textId="77777777" w:rsidTr="00810FAB">
        <w:tc>
          <w:tcPr>
            <w:tcW w:w="2990" w:type="dxa"/>
          </w:tcPr>
          <w:p w14:paraId="7413AFE5" w14:textId="08BF3C36" w:rsidR="00D61105" w:rsidRPr="000B7FA3" w:rsidRDefault="000B7FA3" w:rsidP="000B7FA3">
            <w:pPr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Personal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number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(STAG)</w:t>
            </w:r>
          </w:p>
        </w:tc>
        <w:tc>
          <w:tcPr>
            <w:tcW w:w="5724" w:type="dxa"/>
          </w:tcPr>
          <w:p w14:paraId="324FE991" w14:textId="77777777" w:rsidR="00D61105" w:rsidRPr="000B7FA3" w:rsidRDefault="00D61105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6B82FBA1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0B7FA3" w14:paraId="6E889146" w14:textId="77777777" w:rsidTr="00810FAB">
        <w:tc>
          <w:tcPr>
            <w:tcW w:w="3005" w:type="dxa"/>
          </w:tcPr>
          <w:p w14:paraId="1AFC3791" w14:textId="7AF0BDB0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58EC74B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2457AE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E899AA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FFF009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4C67E5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DEAAA0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4CC6BDAE" w14:textId="77777777" w:rsidTr="00810FAB">
        <w:tc>
          <w:tcPr>
            <w:tcW w:w="3005" w:type="dxa"/>
          </w:tcPr>
          <w:p w14:paraId="083A0B04" w14:textId="45081A1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35C5512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DC7F214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9ED51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61958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7CB1D1B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4BEB187" w14:textId="77777777" w:rsidTr="00810FAB">
        <w:tc>
          <w:tcPr>
            <w:tcW w:w="3005" w:type="dxa"/>
          </w:tcPr>
          <w:p w14:paraId="7F67AD93" w14:textId="6AAC2A6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Key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477AD9C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F01D7C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1779966" w14:textId="77777777" w:rsidTr="00810FAB">
        <w:tc>
          <w:tcPr>
            <w:tcW w:w="3005" w:type="dxa"/>
          </w:tcPr>
          <w:p w14:paraId="72AD342C" w14:textId="1434E01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lastRenderedPageBreak/>
              <w:t>Key 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79B77BA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F0FF00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E319300" w14:textId="77777777" w:rsidTr="00810FAB">
        <w:tc>
          <w:tcPr>
            <w:tcW w:w="3005" w:type="dxa"/>
          </w:tcPr>
          <w:p w14:paraId="1444D6FE" w14:textId="68E98E3C" w:rsidR="003500CA" w:rsidRPr="000B7FA3" w:rsidRDefault="00A44C43" w:rsidP="00A44C4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The signatures of the researcher and co-researcher, or – if need be – of the supervisor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* 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C93690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DFB5B8D" w14:textId="77777777" w:rsidTr="00810FAB">
        <w:tc>
          <w:tcPr>
            <w:tcW w:w="3005" w:type="dxa"/>
          </w:tcPr>
          <w:p w14:paraId="7EE15644" w14:textId="50D59CDA" w:rsidR="003500CA" w:rsidRPr="000B7FA3" w:rsidRDefault="003500CA" w:rsidP="00AC07D6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Dat</w:t>
            </w:r>
            <w:r w:rsidR="00A44C43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5709" w:type="dxa"/>
          </w:tcPr>
          <w:p w14:paraId="25B764D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7A55D5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5EF414DA" w14:textId="359CF894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b/>
          <w:sz w:val="22"/>
          <w:szCs w:val="22"/>
          <w:lang w:val="en-US"/>
        </w:rPr>
        <w:t>*</w:t>
      </w:r>
      <w:r w:rsidR="00A44C43">
        <w:rPr>
          <w:rFonts w:ascii="Comenia Sans" w:hAnsi="Comenia Sans"/>
          <w:sz w:val="22"/>
          <w:szCs w:val="22"/>
          <w:lang w:val="en-US"/>
        </w:rPr>
        <w:t xml:space="preserve">With my signature I confirm my agreement with the submission of the </w:t>
      </w:r>
      <w:proofErr w:type="gramStart"/>
      <w:r w:rsidR="00A44C43">
        <w:rPr>
          <w:rFonts w:ascii="Comenia Sans" w:hAnsi="Comenia Sans"/>
          <w:sz w:val="22"/>
          <w:szCs w:val="22"/>
          <w:lang w:val="en-US"/>
        </w:rPr>
        <w:t>project</w:t>
      </w:r>
      <w:proofErr w:type="gramEnd"/>
      <w:r w:rsidR="00A44C43">
        <w:rPr>
          <w:rFonts w:ascii="Comenia Sans" w:hAnsi="Comenia Sans"/>
          <w:sz w:val="22"/>
          <w:szCs w:val="22"/>
          <w:lang w:val="en-US"/>
        </w:rPr>
        <w:t xml:space="preserve"> and I make a </w:t>
      </w:r>
      <w:proofErr w:type="spellStart"/>
      <w:r w:rsidR="00A44C43">
        <w:rPr>
          <w:rFonts w:ascii="Comenia Sans" w:hAnsi="Comenia Sans"/>
          <w:sz w:val="22"/>
          <w:szCs w:val="22"/>
          <w:lang w:val="en-US"/>
        </w:rPr>
        <w:t>sommitment</w:t>
      </w:r>
      <w:proofErr w:type="spellEnd"/>
      <w:r w:rsidR="00A44C43">
        <w:rPr>
          <w:rFonts w:ascii="Comenia Sans" w:hAnsi="Comenia Sans"/>
          <w:sz w:val="22"/>
          <w:szCs w:val="22"/>
          <w:lang w:val="en-US"/>
        </w:rPr>
        <w:t xml:space="preserve"> to submit the planned publication output in compliance with the Dean´s Decree No</w:t>
      </w:r>
      <w:r w:rsidR="00A16533" w:rsidRPr="000B7FA3">
        <w:rPr>
          <w:rFonts w:ascii="Comenia Sans" w:hAnsi="Comenia Sans"/>
          <w:sz w:val="22"/>
          <w:szCs w:val="22"/>
          <w:lang w:val="en-US"/>
        </w:rPr>
        <w:t xml:space="preserve">. </w:t>
      </w:r>
      <w:r w:rsidR="004B76D4">
        <w:rPr>
          <w:rFonts w:ascii="Comenia Sans" w:hAnsi="Comenia Sans"/>
          <w:sz w:val="22"/>
          <w:szCs w:val="22"/>
          <w:lang w:val="en-US"/>
        </w:rPr>
        <w:t>2/2020</w:t>
      </w:r>
      <w:r w:rsidRPr="000B7FA3">
        <w:rPr>
          <w:rFonts w:ascii="Comenia Sans" w:hAnsi="Comenia Sans"/>
          <w:sz w:val="22"/>
          <w:szCs w:val="22"/>
          <w:lang w:val="en-US"/>
        </w:rPr>
        <w:t>.</w:t>
      </w:r>
    </w:p>
    <w:p w14:paraId="54D0C6EF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p w14:paraId="686CB38F" w14:textId="5B7D17D3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2) An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notation</w:t>
      </w:r>
    </w:p>
    <w:p w14:paraId="2D317501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5D626B19" w14:textId="5E726F87" w:rsidR="003500CA" w:rsidRPr="000B7FA3" w:rsidRDefault="00A44C43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</w:pP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3) Specification of the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team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Concerning both students as well as academic workers, the participation of the individual team members in the outcomes arisen from the Specific Research – Student Grant Competition will be precisely specified and their activity within the research will be described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</w:p>
    <w:p w14:paraId="23B37FB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38375CF5" w14:textId="31CF5792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4)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Required </w:t>
      </w:r>
      <w:proofErr w:type="spellStart"/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finantial</w:t>
      </w:r>
      <w:proofErr w:type="spellEnd"/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means</w:t>
      </w:r>
    </w:p>
    <w:p w14:paraId="3EF5F5CD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0B7FA3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51B17615" w:rsidR="003500CA" w:rsidRPr="000B7FA3" w:rsidRDefault="00A44C43" w:rsidP="00A44C43">
            <w:pPr>
              <w:jc w:val="center"/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Items of eligible costs</w:t>
            </w:r>
            <w:r w:rsidR="003500CA" w:rsidRPr="000B7FA3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5532033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Year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201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9</w:t>
            </w:r>
          </w:p>
          <w:p w14:paraId="0E8678D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D338D97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Planned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10CBCE7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Allocated</w:t>
            </w:r>
          </w:p>
        </w:tc>
      </w:tr>
      <w:tr w:rsidR="003500CA" w:rsidRPr="000B7FA3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0B7FA3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1171A2AA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25DC69B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  <w:r w:rsidR="00AC427F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stated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only </w:t>
            </w:r>
            <w:proofErr w:type="gramStart"/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with regard to</w:t>
            </w:r>
            <w:proofErr w:type="gramEnd"/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rewards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2092F8E4" w:rsidR="003500CA" w:rsidRPr="000B7FA3" w:rsidRDefault="00A44C43" w:rsidP="00810FAB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42F36A62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</w:p>
        </w:tc>
      </w:tr>
      <w:tr w:rsidR="003500CA" w:rsidRPr="000B7FA3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26F4FE72" w:rsidR="003500CA" w:rsidRPr="000B7FA3" w:rsidRDefault="00A44C43" w:rsidP="00A44C43">
            <w:pPr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The total of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51444764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Scholarships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3F14451A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Rewards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19D0AE69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2509095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of material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2F164F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Expenditures on acquiring material or non-material possessions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F731617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running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93721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03B9D6F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cost of 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BA2A81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6DA0CB17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</w:tr>
      <w:tr w:rsidR="003500CA" w:rsidRPr="000B7FA3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55FA8483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 total of 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5C5FE676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11CCCFDE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</w:tr>
      <w:tr w:rsidR="003500CA" w:rsidRPr="000B7FA3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18215E6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Foreign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3059519B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from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to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the place of stay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678A8A33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 in the place of stay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4FA6BAE3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5C671DEF" w:rsidR="003500CA" w:rsidRPr="000B7FA3" w:rsidRDefault="00A44C43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Travel insurance</w:t>
            </w:r>
            <w:r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(44 CZK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/day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Europe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, 85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CZK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/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other parts of the world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D80A8F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458C83C6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648D9017" w:rsidR="003500CA" w:rsidRPr="000B7FA3" w:rsidRDefault="000F7719" w:rsidP="000F7719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Domestic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6CDE1564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0C6E17DC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0F83CBF1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4AA1546D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139CFA99" w:rsidR="003500CA" w:rsidRPr="000B7FA3" w:rsidRDefault="000F7719" w:rsidP="000F7719">
            <w:pPr>
              <w:rPr>
                <w:rFonts w:ascii="Comenia Sans" w:hAnsi="Comenia Sans"/>
                <w:b/>
                <w:bCs/>
                <w:i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>The total of required financial means</w:t>
            </w:r>
            <w:r w:rsidR="003500CA" w:rsidRPr="000B7FA3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FDA84E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2D29963E" w14:textId="1FE5FAA8" w:rsidR="003500CA" w:rsidRPr="000B7FA3" w:rsidRDefault="003500CA" w:rsidP="00AC07D6">
      <w:pPr>
        <w:contextualSpacing/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sz w:val="22"/>
          <w:szCs w:val="22"/>
          <w:lang w:val="en-US"/>
        </w:rPr>
        <w:t>*</w:t>
      </w:r>
      <w:r w:rsidR="000F7719">
        <w:rPr>
          <w:rFonts w:ascii="Comenia Sans" w:hAnsi="Comenia Sans"/>
          <w:sz w:val="22"/>
          <w:szCs w:val="22"/>
          <w:lang w:val="en-US"/>
        </w:rPr>
        <w:t>e.g.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 </w:t>
      </w:r>
      <w:r w:rsidR="000F7719">
        <w:rPr>
          <w:rFonts w:ascii="Comenia Sans" w:hAnsi="Comenia Sans"/>
          <w:sz w:val="22"/>
          <w:szCs w:val="22"/>
          <w:lang w:val="en-US"/>
        </w:rPr>
        <w:t>conference fees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museum admissions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libraries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all purchases during the journey</w:t>
      </w:r>
    </w:p>
    <w:p w14:paraId="2F7599F9" w14:textId="77777777" w:rsidR="001E32F6" w:rsidRPr="000B7FA3" w:rsidRDefault="001E32F6" w:rsidP="00AC07D6">
      <w:pPr>
        <w:ind w:left="284" w:hanging="284"/>
        <w:rPr>
          <w:rFonts w:ascii="Comenia Sans" w:hAnsi="Comenia Sans"/>
          <w:b/>
          <w:sz w:val="22"/>
          <w:szCs w:val="22"/>
          <w:lang w:val="en-US"/>
        </w:rPr>
      </w:pPr>
    </w:p>
    <w:p w14:paraId="4DA0A9F1" w14:textId="73D957FB" w:rsidR="003500CA" w:rsidRPr="000B7FA3" w:rsidRDefault="003500CA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5)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Justification of the required financial means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–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individual items of the eligible costs</w:t>
      </w:r>
    </w:p>
    <w:p w14:paraId="27A45D24" w14:textId="77777777" w:rsidR="00AC427F" w:rsidRPr="000B7FA3" w:rsidRDefault="00AC427F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0B7FA3" w14:paraId="7BF84B94" w14:textId="77777777" w:rsidTr="00B9573F">
        <w:tc>
          <w:tcPr>
            <w:tcW w:w="4319" w:type="dxa"/>
          </w:tcPr>
          <w:p w14:paraId="6795F8B4" w14:textId="34B172B8" w:rsidR="003500CA" w:rsidRPr="000B7FA3" w:rsidRDefault="000F7719" w:rsidP="00810FAB">
            <w:pPr>
              <w:rPr>
                <w:rFonts w:ascii="Comenia Sans" w:hAnsi="Comenia Sans"/>
                <w:b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Costs</w:t>
            </w:r>
          </w:p>
        </w:tc>
        <w:tc>
          <w:tcPr>
            <w:tcW w:w="4319" w:type="dxa"/>
          </w:tcPr>
          <w:p w14:paraId="7F730E4B" w14:textId="0B7F69C8" w:rsidR="003500CA" w:rsidRPr="000B7FA3" w:rsidRDefault="000F7719" w:rsidP="000F7719">
            <w:pPr>
              <w:rPr>
                <w:rFonts w:ascii="Comenia Sans" w:hAnsi="Comenia Sans"/>
                <w:sz w:val="16"/>
                <w:szCs w:val="16"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Justification</w:t>
            </w:r>
            <w:r w:rsidR="00AC427F" w:rsidRPr="000B7FA3"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 xml:space="preserve"> 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(</w:t>
            </w:r>
            <w:r>
              <w:rPr>
                <w:rFonts w:ascii="Comenia Sans" w:hAnsi="Comenia Sans"/>
                <w:sz w:val="16"/>
                <w:szCs w:val="16"/>
                <w:lang w:val="en-US" w:eastAsia="en-US"/>
              </w:rPr>
              <w:t>specify your requirements in detail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)</w:t>
            </w:r>
          </w:p>
        </w:tc>
      </w:tr>
      <w:tr w:rsidR="003500CA" w:rsidRPr="000B7FA3" w14:paraId="6C6D4901" w14:textId="77777777" w:rsidTr="00B9573F">
        <w:tc>
          <w:tcPr>
            <w:tcW w:w="4319" w:type="dxa"/>
          </w:tcPr>
          <w:p w14:paraId="7F78622D" w14:textId="1CB1EEB1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Personal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485B4A77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2BFA6E2E" w14:textId="77777777" w:rsidTr="00B9573F">
        <w:tc>
          <w:tcPr>
            <w:tcW w:w="4319" w:type="dxa"/>
          </w:tcPr>
          <w:p w14:paraId="3796A246" w14:textId="5ACA43E5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Material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28DC3B7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93AFCFE" w14:textId="77777777" w:rsidTr="00B9573F">
        <w:tc>
          <w:tcPr>
            <w:tcW w:w="4319" w:type="dxa"/>
          </w:tcPr>
          <w:p w14:paraId="4161B586" w14:textId="210F0872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Services</w:t>
            </w:r>
          </w:p>
          <w:p w14:paraId="5C7DB53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8F747FA" w14:textId="77777777" w:rsidTr="00B9573F">
        <w:tc>
          <w:tcPr>
            <w:tcW w:w="4319" w:type="dxa"/>
          </w:tcPr>
          <w:p w14:paraId="3708609C" w14:textId="1A05E41F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Travel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576F0D53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</w:tbl>
    <w:p w14:paraId="686BB4BF" w14:textId="3209CB5D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0701F3D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70F4F026" w14:textId="266A314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6)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Time schedule of the project solution</w:t>
      </w:r>
    </w:p>
    <w:p w14:paraId="17764196" w14:textId="26DFE865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2EBEE0C6" w14:textId="1815702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7) Specifi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cation of the topic of the project</w:t>
      </w:r>
    </w:p>
    <w:p w14:paraId="068D5FC8" w14:textId="3B5DBDE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78A01D72" w14:textId="65F9509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8)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outcomes</w:t>
      </w:r>
      <w:r w:rsidR="00AC427F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</w:p>
    <w:p w14:paraId="79DA0A85" w14:textId="0FF7DF4A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3CD28727" w14:textId="1B5AE9EB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9)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publication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outputs entered in the 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OBD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database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linked with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the Result Information Register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(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RIV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for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FF UHK</w:t>
      </w:r>
    </w:p>
    <w:sectPr w:rsidR="003500CA" w:rsidRPr="000B7FA3" w:rsidSect="00A84691">
      <w:footerReference w:type="default" r:id="rId8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6972" w14:textId="77777777" w:rsidR="004300B3" w:rsidRDefault="004300B3" w:rsidP="00982D66">
      <w:r>
        <w:separator/>
      </w:r>
    </w:p>
  </w:endnote>
  <w:endnote w:type="continuationSeparator" w:id="0">
    <w:p w14:paraId="02E6FDC4" w14:textId="77777777" w:rsidR="004300B3" w:rsidRDefault="004300B3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D8CD" w14:textId="47DC30DC" w:rsidR="003500CA" w:rsidRDefault="004B76D4" w:rsidP="004B76D4">
    <w:pPr>
      <w:pStyle w:val="Zpat"/>
      <w:tabs>
        <w:tab w:val="clear" w:pos="4536"/>
        <w:tab w:val="clear" w:pos="9072"/>
        <w:tab w:val="left" w:pos="6885"/>
      </w:tabs>
      <w:ind w:right="-425"/>
    </w:pPr>
    <w:r>
      <w:tab/>
    </w: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3A767765" w:rsidR="003500CA" w:rsidRPr="00AC07D6" w:rsidRDefault="000F7719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>Dean´s Decree</w:t>
    </w:r>
    <w:r w:rsidR="00A16533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No</w:t>
    </w:r>
    <w:r w:rsidR="001E32F6" w:rsidRPr="004B76D4">
      <w:rPr>
        <w:rFonts w:ascii="Comenia Sans" w:hAnsi="Comenia Sans"/>
        <w:sz w:val="16"/>
        <w:szCs w:val="16"/>
      </w:rPr>
      <w:t xml:space="preserve">. </w:t>
    </w:r>
    <w:r w:rsidR="004B76D4" w:rsidRPr="004B76D4">
      <w:rPr>
        <w:rFonts w:ascii="Comenia Sans" w:hAnsi="Comenia Sans"/>
        <w:sz w:val="16"/>
        <w:szCs w:val="16"/>
      </w:rPr>
      <w:t>2/2020</w:t>
    </w:r>
    <w:r w:rsidR="003500CA" w:rsidRPr="004B76D4">
      <w:rPr>
        <w:rFonts w:ascii="Comenia Sans" w:hAnsi="Comenia Sans"/>
        <w:sz w:val="16"/>
        <w:szCs w:val="16"/>
      </w:rPr>
      <w:t xml:space="preserve">  </w:t>
    </w:r>
    <w:r w:rsidRPr="004B76D4">
      <w:rPr>
        <w:rFonts w:ascii="Comenia Sans" w:hAnsi="Comenia Sans"/>
        <w:sz w:val="16"/>
        <w:szCs w:val="16"/>
      </w:rPr>
      <w:t xml:space="preserve">Announcement </w:t>
    </w:r>
    <w:r>
      <w:rPr>
        <w:rFonts w:ascii="Comenia Sans" w:hAnsi="Comenia Sans"/>
        <w:sz w:val="16"/>
        <w:szCs w:val="16"/>
      </w:rPr>
      <w:t>of the Competition for projects of the Specific Research – Student</w:t>
    </w:r>
    <w:r w:rsidR="003500CA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Grant</w:t>
    </w:r>
    <w:r w:rsidR="003500CA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Competition</w:t>
    </w:r>
    <w:r w:rsidR="003500CA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at</w:t>
    </w:r>
    <w:r w:rsidR="003500CA" w:rsidRPr="00AC07D6">
      <w:rPr>
        <w:rFonts w:ascii="Comenia Sans" w:hAnsi="Comenia Sans"/>
        <w:sz w:val="16"/>
        <w:szCs w:val="16"/>
      </w:rPr>
      <w:t xml:space="preserve"> FF UHK</w:t>
    </w:r>
    <w:r w:rsidR="003500CA" w:rsidRPr="00AC07D6">
      <w:rPr>
        <w:rFonts w:ascii="Comenia Sans" w:hAnsi="Comenia Sans"/>
        <w:sz w:val="16"/>
        <w:szCs w:val="16"/>
      </w:rPr>
      <w:tab/>
      <w:t xml:space="preserve">               </w:t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3500CA" w:rsidRPr="00AC07D6">
      <w:rPr>
        <w:rFonts w:ascii="Comenia Sans" w:hAnsi="Comenia Sans"/>
        <w:sz w:val="16"/>
        <w:szCs w:val="16"/>
      </w:rPr>
      <w:t xml:space="preserve"> </w:t>
    </w:r>
    <w:r w:rsidR="004B76D4">
      <w:rPr>
        <w:rFonts w:ascii="Comenia Sans" w:hAnsi="Comenia Sans"/>
        <w:sz w:val="16"/>
        <w:szCs w:val="16"/>
      </w:rPr>
      <w:t xml:space="preserve">          </w:t>
    </w:r>
    <w:r>
      <w:rPr>
        <w:rFonts w:ascii="Comenia Sans" w:hAnsi="Comenia Sans"/>
        <w:sz w:val="16"/>
        <w:szCs w:val="16"/>
      </w:rPr>
      <w:t>p</w:t>
    </w:r>
    <w:r w:rsidR="003500CA" w:rsidRPr="00AC07D6">
      <w:rPr>
        <w:rFonts w:ascii="Comenia Sans" w:hAnsi="Comenia Sans"/>
        <w:sz w:val="16"/>
        <w:szCs w:val="16"/>
      </w:rPr>
      <w:t xml:space="preserve">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D60577">
      <w:rPr>
        <w:rFonts w:ascii="Comenia Sans" w:hAnsi="Comenia Sans"/>
        <w:noProof/>
        <w:sz w:val="16"/>
        <w:szCs w:val="16"/>
      </w:rPr>
      <w:t>1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D60577">
      <w:rPr>
        <w:rFonts w:ascii="Comenia Sans" w:hAnsi="Comenia Sans"/>
        <w:noProof/>
        <w:sz w:val="16"/>
        <w:szCs w:val="16"/>
      </w:rPr>
      <w:t>1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4A49" w14:textId="77777777" w:rsidR="004300B3" w:rsidRDefault="004300B3" w:rsidP="00982D66">
      <w:r>
        <w:separator/>
      </w:r>
    </w:p>
  </w:footnote>
  <w:footnote w:type="continuationSeparator" w:id="0">
    <w:p w14:paraId="69B4BD2F" w14:textId="77777777" w:rsidR="004300B3" w:rsidRDefault="004300B3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6DEE"/>
    <w:rsid w:val="00093BDE"/>
    <w:rsid w:val="000B7FA3"/>
    <w:rsid w:val="000D1630"/>
    <w:rsid w:val="000F7719"/>
    <w:rsid w:val="00105777"/>
    <w:rsid w:val="00106136"/>
    <w:rsid w:val="00113B52"/>
    <w:rsid w:val="001304E2"/>
    <w:rsid w:val="00190C37"/>
    <w:rsid w:val="001B3E47"/>
    <w:rsid w:val="001B5CA7"/>
    <w:rsid w:val="001D566E"/>
    <w:rsid w:val="001E32F6"/>
    <w:rsid w:val="00206E22"/>
    <w:rsid w:val="00226B6C"/>
    <w:rsid w:val="0023276D"/>
    <w:rsid w:val="002378D3"/>
    <w:rsid w:val="00237F13"/>
    <w:rsid w:val="002529FF"/>
    <w:rsid w:val="002610E9"/>
    <w:rsid w:val="00266FEE"/>
    <w:rsid w:val="002673BD"/>
    <w:rsid w:val="00276F03"/>
    <w:rsid w:val="0028015D"/>
    <w:rsid w:val="002B30BE"/>
    <w:rsid w:val="002C7581"/>
    <w:rsid w:val="002C7D5A"/>
    <w:rsid w:val="002D5F07"/>
    <w:rsid w:val="002E137D"/>
    <w:rsid w:val="002E5E97"/>
    <w:rsid w:val="002F539D"/>
    <w:rsid w:val="00300E05"/>
    <w:rsid w:val="00333BA3"/>
    <w:rsid w:val="003500CA"/>
    <w:rsid w:val="00354DB7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4300B3"/>
    <w:rsid w:val="00434E87"/>
    <w:rsid w:val="00443900"/>
    <w:rsid w:val="004637F8"/>
    <w:rsid w:val="004B76D4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3A5E"/>
    <w:rsid w:val="005B62D4"/>
    <w:rsid w:val="005C7AFC"/>
    <w:rsid w:val="005E417D"/>
    <w:rsid w:val="006416A8"/>
    <w:rsid w:val="00643312"/>
    <w:rsid w:val="006959B3"/>
    <w:rsid w:val="006A5862"/>
    <w:rsid w:val="006C3403"/>
    <w:rsid w:val="006C5800"/>
    <w:rsid w:val="006D5B33"/>
    <w:rsid w:val="006F678B"/>
    <w:rsid w:val="00706747"/>
    <w:rsid w:val="00706E8D"/>
    <w:rsid w:val="00707C7C"/>
    <w:rsid w:val="007112D8"/>
    <w:rsid w:val="00712C87"/>
    <w:rsid w:val="00755CA4"/>
    <w:rsid w:val="00767EE7"/>
    <w:rsid w:val="00784E90"/>
    <w:rsid w:val="00787D90"/>
    <w:rsid w:val="00790A59"/>
    <w:rsid w:val="007A05E4"/>
    <w:rsid w:val="007A6146"/>
    <w:rsid w:val="007E79C7"/>
    <w:rsid w:val="00810FAB"/>
    <w:rsid w:val="008232D2"/>
    <w:rsid w:val="00823800"/>
    <w:rsid w:val="00830681"/>
    <w:rsid w:val="008507FF"/>
    <w:rsid w:val="00860BF5"/>
    <w:rsid w:val="00866883"/>
    <w:rsid w:val="008710B0"/>
    <w:rsid w:val="00895967"/>
    <w:rsid w:val="00897AF1"/>
    <w:rsid w:val="008A05D3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B24C1"/>
    <w:rsid w:val="009D4469"/>
    <w:rsid w:val="009D4A6D"/>
    <w:rsid w:val="009D6D14"/>
    <w:rsid w:val="009E1605"/>
    <w:rsid w:val="009F1F68"/>
    <w:rsid w:val="00A01A81"/>
    <w:rsid w:val="00A01D67"/>
    <w:rsid w:val="00A10175"/>
    <w:rsid w:val="00A16533"/>
    <w:rsid w:val="00A26200"/>
    <w:rsid w:val="00A42ADD"/>
    <w:rsid w:val="00A44C43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0076E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D3C"/>
    <w:rsid w:val="00C1494F"/>
    <w:rsid w:val="00C40A0C"/>
    <w:rsid w:val="00C46AAC"/>
    <w:rsid w:val="00C5767C"/>
    <w:rsid w:val="00C67AFC"/>
    <w:rsid w:val="00CA1015"/>
    <w:rsid w:val="00CA4B44"/>
    <w:rsid w:val="00CB1FF8"/>
    <w:rsid w:val="00CB4FA6"/>
    <w:rsid w:val="00CC10E7"/>
    <w:rsid w:val="00CC31AC"/>
    <w:rsid w:val="00CC70D7"/>
    <w:rsid w:val="00CD27FB"/>
    <w:rsid w:val="00CD2FF8"/>
    <w:rsid w:val="00CE44F6"/>
    <w:rsid w:val="00CF1283"/>
    <w:rsid w:val="00CF5D8D"/>
    <w:rsid w:val="00D000CF"/>
    <w:rsid w:val="00D3063C"/>
    <w:rsid w:val="00D32DDE"/>
    <w:rsid w:val="00D41831"/>
    <w:rsid w:val="00D60577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D3D4C"/>
    <w:rsid w:val="00DE32EF"/>
    <w:rsid w:val="00DF422E"/>
    <w:rsid w:val="00E04906"/>
    <w:rsid w:val="00E2167F"/>
    <w:rsid w:val="00E345C2"/>
    <w:rsid w:val="00E413B5"/>
    <w:rsid w:val="00E64B87"/>
    <w:rsid w:val="00E74395"/>
    <w:rsid w:val="00EB1C1E"/>
    <w:rsid w:val="00EB205B"/>
    <w:rsid w:val="00ED46AB"/>
    <w:rsid w:val="00EF4E52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B672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0DFE"/>
  <w15:docId w15:val="{58197525-A977-4FFD-86BC-4601269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Lenka Špičanová</cp:lastModifiedBy>
  <cp:revision>2</cp:revision>
  <cp:lastPrinted>2015-04-02T08:56:00Z</cp:lastPrinted>
  <dcterms:created xsi:type="dcterms:W3CDTF">2020-01-20T10:31:00Z</dcterms:created>
  <dcterms:modified xsi:type="dcterms:W3CDTF">2020-01-20T10:31:00Z</dcterms:modified>
</cp:coreProperties>
</file>