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64" w:rsidRPr="00BD209C" w:rsidRDefault="008C0970" w:rsidP="002C35F4">
      <w:pPr>
        <w:tabs>
          <w:tab w:val="left" w:pos="3245"/>
        </w:tabs>
        <w:spacing w:after="240" w:line="240" w:lineRule="exact"/>
        <w:ind w:right="-62"/>
        <w:jc w:val="center"/>
        <w:rPr>
          <w:rFonts w:ascii="Comenia Sans" w:hAnsi="Comenia Sans"/>
          <w:b/>
          <w:noProof/>
          <w:sz w:val="30"/>
          <w:szCs w:val="30"/>
          <w:lang w:val="pl-PL"/>
        </w:rPr>
      </w:pPr>
      <w:bookmarkStart w:id="0" w:name="_GoBack"/>
      <w:bookmarkEnd w:id="0"/>
      <w:r w:rsidRPr="00BD209C">
        <w:rPr>
          <w:rFonts w:ascii="Comenia Sans" w:hAnsi="Comenia Sans"/>
          <w:b/>
          <w:noProof/>
          <w:sz w:val="30"/>
          <w:szCs w:val="30"/>
          <w:lang w:val="pl-PL"/>
        </w:rPr>
        <w:t>PROTOKOL</w:t>
      </w:r>
    </w:p>
    <w:p w:rsidR="008C0970" w:rsidRPr="00BD209C" w:rsidRDefault="008C0970" w:rsidP="008C0970">
      <w:pPr>
        <w:spacing w:after="240" w:line="240" w:lineRule="exact"/>
        <w:ind w:right="-62"/>
        <w:jc w:val="center"/>
        <w:rPr>
          <w:rFonts w:ascii="Comenia Sans" w:hAnsi="Comenia Sans"/>
          <w:noProof/>
          <w:sz w:val="28"/>
          <w:szCs w:val="28"/>
          <w:lang w:val="pl-PL"/>
        </w:rPr>
      </w:pPr>
      <w:r w:rsidRPr="00BD209C">
        <w:rPr>
          <w:rFonts w:ascii="Comenia Sans" w:hAnsi="Comenia Sans"/>
          <w:noProof/>
          <w:sz w:val="28"/>
          <w:szCs w:val="28"/>
          <w:lang w:val="pl-PL"/>
        </w:rPr>
        <w:t xml:space="preserve">o </w:t>
      </w:r>
      <w:r w:rsidR="008665A4">
        <w:rPr>
          <w:rFonts w:ascii="Comenia Sans" w:hAnsi="Comenia Sans"/>
          <w:noProof/>
          <w:sz w:val="28"/>
          <w:szCs w:val="28"/>
          <w:lang w:val="pl-PL"/>
        </w:rPr>
        <w:t>zápočtu v rámci</w:t>
      </w:r>
      <w:r w:rsidRPr="00BD209C">
        <w:rPr>
          <w:rFonts w:ascii="Comenia Sans" w:hAnsi="Comenia Sans"/>
          <w:noProof/>
          <w:sz w:val="28"/>
          <w:szCs w:val="28"/>
          <w:lang w:val="pl-PL"/>
        </w:rPr>
        <w:t xml:space="preserve"> doktorského studia</w:t>
      </w:r>
    </w:p>
    <w:p w:rsidR="008C0970" w:rsidRPr="00BD209C" w:rsidRDefault="008C0970" w:rsidP="008C0970">
      <w:pPr>
        <w:spacing w:after="240" w:line="240" w:lineRule="exact"/>
        <w:ind w:right="-62"/>
        <w:jc w:val="center"/>
        <w:rPr>
          <w:rFonts w:ascii="Comenia Sans" w:hAnsi="Comenia Sans"/>
          <w:noProof/>
          <w:sz w:val="30"/>
          <w:szCs w:val="30"/>
          <w:lang w:val="pl-PL"/>
        </w:rPr>
      </w:pPr>
    </w:p>
    <w:p w:rsidR="003C493E" w:rsidRPr="003C493E" w:rsidRDefault="003C493E" w:rsidP="008C0970">
      <w:pPr>
        <w:spacing w:after="240" w:line="240" w:lineRule="exact"/>
        <w:ind w:right="-62"/>
        <w:rPr>
          <w:rFonts w:ascii="Comenia Sans Cond" w:hAnsi="Comenia Sans Cond"/>
          <w:noProof/>
          <w:lang w:val="pl-PL"/>
        </w:rPr>
      </w:pPr>
      <w:r w:rsidRPr="003C493E">
        <w:rPr>
          <w:rFonts w:ascii="Comenia Sans Cond" w:hAnsi="Comenia Sans Cond"/>
          <w:noProof/>
          <w:lang w:val="pl-PL"/>
        </w:rPr>
        <w:t>Název předmětu:</w:t>
      </w:r>
      <w:r w:rsidR="008665A4">
        <w:rPr>
          <w:rFonts w:ascii="Comenia Sans Cond" w:hAnsi="Comenia Sans Cond"/>
          <w:noProof/>
          <w:lang w:val="pl-PL"/>
        </w:rPr>
        <w:t xml:space="preserve"> </w:t>
      </w:r>
    </w:p>
    <w:p w:rsidR="008C0970" w:rsidRPr="00BD209C" w:rsidRDefault="008C0970" w:rsidP="008C0970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  <w:r w:rsidRPr="00BD209C">
        <w:rPr>
          <w:rFonts w:ascii="Comenia Sans Cond" w:hAnsi="Comenia Sans Cond"/>
          <w:noProof/>
          <w:lang w:val="pt-BR"/>
        </w:rPr>
        <w:t>Jméno a příjmení doktoranda:</w:t>
      </w:r>
    </w:p>
    <w:p w:rsidR="008C0970" w:rsidRPr="00BD209C" w:rsidRDefault="008C0970" w:rsidP="008C0970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  <w:r w:rsidRPr="00BD209C">
        <w:rPr>
          <w:rFonts w:ascii="Comenia Sans Cond" w:hAnsi="Comenia Sans Cond"/>
          <w:noProof/>
          <w:lang w:val="pt-BR"/>
        </w:rPr>
        <w:t>Datum a místo narození:</w:t>
      </w:r>
    </w:p>
    <w:p w:rsidR="008C0970" w:rsidRPr="00BD209C" w:rsidRDefault="008C0970" w:rsidP="008C0970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  <w:r w:rsidRPr="00BD209C">
        <w:rPr>
          <w:rFonts w:ascii="Comenia Sans Cond" w:hAnsi="Comenia Sans Cond"/>
          <w:noProof/>
          <w:lang w:val="pt-BR"/>
        </w:rPr>
        <w:t>Téma disertační práce</w:t>
      </w:r>
      <w:r w:rsidR="0077321C">
        <w:rPr>
          <w:rFonts w:ascii="Comenia Sans Cond" w:hAnsi="Comenia Sans Cond"/>
          <w:noProof/>
          <w:lang w:val="pt-BR"/>
        </w:rPr>
        <w:t>:</w:t>
      </w:r>
    </w:p>
    <w:p w:rsidR="008C0970" w:rsidRPr="00BD209C" w:rsidRDefault="00BD209C" w:rsidP="008C0970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  <w:r>
        <w:rPr>
          <w:rFonts w:ascii="Comenia Sans Cond" w:hAnsi="Comenia Sans Cond"/>
          <w:noProof/>
          <w:lang w:val="pt-BR"/>
        </w:rPr>
        <w:t>Š</w:t>
      </w:r>
      <w:r w:rsidR="008C0970" w:rsidRPr="00BD209C">
        <w:rPr>
          <w:rFonts w:ascii="Comenia Sans Cond" w:hAnsi="Comenia Sans Cond"/>
          <w:noProof/>
          <w:lang w:val="pt-BR"/>
        </w:rPr>
        <w:t>kolitel:</w:t>
      </w:r>
    </w:p>
    <w:p w:rsidR="00927BA6" w:rsidRDefault="00927BA6" w:rsidP="00955363">
      <w:pPr>
        <w:spacing w:after="240" w:line="240" w:lineRule="exact"/>
        <w:ind w:right="-62"/>
        <w:rPr>
          <w:rFonts w:ascii="Comenia Sans" w:hAnsi="Comenia Sans"/>
          <w:i/>
          <w:noProof/>
          <w:lang w:val="pt-BR"/>
        </w:rPr>
      </w:pPr>
    </w:p>
    <w:p w:rsidR="00955363" w:rsidRDefault="00955363" w:rsidP="00955363">
      <w:pPr>
        <w:spacing w:after="240" w:line="240" w:lineRule="exact"/>
        <w:ind w:right="-62"/>
        <w:rPr>
          <w:rFonts w:ascii="Comenia Sans" w:hAnsi="Comenia Sans"/>
          <w:i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 xml:space="preserve">Název </w:t>
      </w:r>
      <w:r w:rsidR="00927BA6">
        <w:rPr>
          <w:rFonts w:ascii="Comenia Sans" w:hAnsi="Comenia Sans"/>
          <w:i/>
          <w:noProof/>
          <w:lang w:val="pt-BR"/>
        </w:rPr>
        <w:t xml:space="preserve">grantového </w:t>
      </w:r>
      <w:r>
        <w:rPr>
          <w:rFonts w:ascii="Comenia Sans" w:hAnsi="Comenia Sans"/>
          <w:i/>
          <w:noProof/>
          <w:lang w:val="pt-BR"/>
        </w:rPr>
        <w:t>projektu:</w:t>
      </w:r>
    </w:p>
    <w:p w:rsidR="00955363" w:rsidRDefault="00955363" w:rsidP="00955363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i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>Postup na řešení:</w:t>
      </w:r>
    </w:p>
    <w:p w:rsidR="008C0970" w:rsidRPr="00BD209C" w:rsidRDefault="008A3286" w:rsidP="008C0970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5614035</wp:posOffset>
                </wp:positionV>
                <wp:extent cx="5856605" cy="3957955"/>
                <wp:effectExtent l="5715" t="13335" r="508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9193" id="Rectangle 6" o:spid="_x0000_s1026" style="position:absolute;margin-left:82.95pt;margin-top:442.05pt;width:461.15pt;height:3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</w:p>
    <w:p w:rsidR="00176E0A" w:rsidRPr="00BD209C" w:rsidRDefault="00927BA6" w:rsidP="00927BA6">
      <w:pPr>
        <w:tabs>
          <w:tab w:val="left" w:pos="426"/>
        </w:tabs>
        <w:spacing w:after="240" w:line="240" w:lineRule="exact"/>
        <w:ind w:right="-62"/>
        <w:jc w:val="right"/>
        <w:rPr>
          <w:rFonts w:ascii="Comenia Sans" w:hAnsi="Comenia Sans"/>
          <w:noProof/>
          <w:lang w:val="pt-BR"/>
        </w:rPr>
      </w:pPr>
      <w:r>
        <w:rPr>
          <w:rFonts w:ascii="Comenia Sans" w:hAnsi="Comenia Sans"/>
          <w:noProof/>
          <w:lang w:val="pt-BR"/>
        </w:rPr>
        <w:t>Datum a podpis doktoranda</w:t>
      </w:r>
    </w:p>
    <w:p w:rsidR="00176E0A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176E0A" w:rsidRPr="00BD209C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3203D3" w:rsidRDefault="00955363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>Vyjádření školitele:</w:t>
      </w:r>
    </w:p>
    <w:p w:rsidR="00955363" w:rsidRDefault="00955363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55363" w:rsidRDefault="00955363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55363" w:rsidRDefault="00955363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55363" w:rsidRDefault="00955363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55363" w:rsidRDefault="00955363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55363" w:rsidRDefault="00955363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55363" w:rsidRDefault="00955363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176E0A" w:rsidRPr="00BD209C" w:rsidRDefault="00955363" w:rsidP="00955363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ab/>
      </w:r>
      <w:r>
        <w:rPr>
          <w:rFonts w:ascii="Comenia Sans" w:hAnsi="Comenia Sans"/>
          <w:i/>
          <w:noProof/>
          <w:lang w:val="pt-BR"/>
        </w:rPr>
        <w:tab/>
      </w:r>
      <w:r w:rsidR="00176E0A" w:rsidRPr="00BD209C">
        <w:rPr>
          <w:rFonts w:ascii="Comenia Sans" w:hAnsi="Comenia Sans"/>
          <w:i/>
          <w:noProof/>
          <w:lang w:val="pt-BR"/>
        </w:rPr>
        <w:t>Datum z</w:t>
      </w:r>
      <w:r w:rsidR="008665A4">
        <w:rPr>
          <w:rFonts w:ascii="Comenia Sans" w:hAnsi="Comenia Sans"/>
          <w:i/>
          <w:noProof/>
          <w:lang w:val="pt-BR"/>
        </w:rPr>
        <w:t>ápočtu</w:t>
      </w:r>
      <w:r w:rsidR="00176E0A" w:rsidRPr="00BD209C">
        <w:rPr>
          <w:rFonts w:ascii="Comenia Sans" w:hAnsi="Comenia Sans"/>
          <w:i/>
          <w:noProof/>
          <w:lang w:val="pt-BR"/>
        </w:rPr>
        <w:t xml:space="preserve">:    </w:t>
      </w:r>
      <w:r w:rsidR="003203D3">
        <w:rPr>
          <w:rFonts w:ascii="Comenia Sans" w:hAnsi="Comenia Sans"/>
          <w:i/>
          <w:noProof/>
          <w:lang w:val="pt-BR"/>
        </w:rPr>
        <w:t xml:space="preserve">                </w:t>
      </w:r>
      <w:r w:rsidR="00176E0A" w:rsidRPr="00BD209C">
        <w:rPr>
          <w:rFonts w:ascii="Comenia Sans" w:hAnsi="Comenia Sans"/>
          <w:i/>
          <w:noProof/>
          <w:lang w:val="pt-BR"/>
        </w:rPr>
        <w:t xml:space="preserve"> Hodnocení</w:t>
      </w:r>
      <w:r w:rsidR="00176E0A" w:rsidRPr="00BD209C">
        <w:rPr>
          <w:rFonts w:ascii="Comenia Sans" w:hAnsi="Comenia Sans"/>
          <w:noProof/>
          <w:lang w:val="pt-BR"/>
        </w:rPr>
        <w:t>:</w:t>
      </w:r>
      <w:r w:rsidR="003203D3">
        <w:rPr>
          <w:rFonts w:ascii="Comenia Sans" w:hAnsi="Comenia Sans"/>
          <w:noProof/>
          <w:lang w:val="pt-BR"/>
        </w:rPr>
        <w:t xml:space="preserve">  </w:t>
      </w:r>
      <w:r w:rsidR="008665A4">
        <w:rPr>
          <w:rFonts w:ascii="Comenia Sans" w:hAnsi="Comenia Sans"/>
          <w:noProof/>
          <w:lang w:val="pt-BR"/>
        </w:rPr>
        <w:t>započteno / nezapočteno</w:t>
      </w:r>
    </w:p>
    <w:p w:rsidR="003203D3" w:rsidRDefault="003203D3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176E0A" w:rsidRPr="003C493E" w:rsidRDefault="00176E0A" w:rsidP="00955363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 w:rsidRPr="003C493E">
        <w:rPr>
          <w:rFonts w:ascii="Comenia Sans" w:hAnsi="Comenia Sans"/>
          <w:i/>
          <w:noProof/>
          <w:lang w:val="pt-BR"/>
        </w:rPr>
        <w:t xml:space="preserve">Podpis </w:t>
      </w:r>
      <w:r w:rsidR="00955363">
        <w:rPr>
          <w:rFonts w:ascii="Comenia Sans" w:hAnsi="Comenia Sans"/>
          <w:i/>
          <w:noProof/>
          <w:lang w:val="pt-BR"/>
        </w:rPr>
        <w:t>školitele:</w:t>
      </w:r>
    </w:p>
    <w:sectPr w:rsidR="00176E0A" w:rsidRPr="003C493E" w:rsidSect="00555465">
      <w:headerReference w:type="default" r:id="rId6"/>
      <w:footerReference w:type="default" r:id="rId7"/>
      <w:pgSz w:w="11900" w:h="16840"/>
      <w:pgMar w:top="2410" w:right="1701" w:bottom="198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BC" w:rsidRDefault="002A53BC">
      <w:r>
        <w:separator/>
      </w:r>
    </w:p>
  </w:endnote>
  <w:endnote w:type="continuationSeparator" w:id="0">
    <w:p w:rsidR="002A53BC" w:rsidRDefault="002A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Comenia Sans Cond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C4" w:rsidRPr="0031557F" w:rsidRDefault="008A3286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062" w:rsidRDefault="005E7062" w:rsidP="005E7062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Filozofická fakulta UHK, Rokitanského 62, 500 03 </w:t>
                          </w:r>
                          <w:r w:rsidRPr="00A03DE6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Hradec</w:t>
                          </w:r>
                          <w:r w:rsidR="00526C3C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 Králové 3, </w:t>
                          </w:r>
                        </w:p>
                        <w:p w:rsidR="005E7062" w:rsidRPr="00A03DE6" w:rsidRDefault="005E7062" w:rsidP="005E7062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sídlo fakulty: Nám. Svobody 331, Hradec Králové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, http://</w:t>
                          </w:r>
                          <w:r w:rsidRPr="00A03DE6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www.uhk.cz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/ff</w:t>
                          </w:r>
                        </w:p>
                        <w:p w:rsidR="00135FC4" w:rsidRPr="005E7062" w:rsidRDefault="00135FC4" w:rsidP="005E70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5E7062" w:rsidRDefault="005E7062" w:rsidP="005E7062">
                    <w:pPr>
                      <w:spacing w:line="192" w:lineRule="exact"/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Filozofická fakulta UHK, Rokitanského 62, 500 03 </w:t>
                    </w:r>
                    <w:r w:rsidRPr="00A03DE6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Hradec</w:t>
                    </w:r>
                    <w:r w:rsidR="00526C3C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 Králové 3, </w:t>
                    </w:r>
                  </w:p>
                  <w:p w:rsidR="005E7062" w:rsidRPr="00A03DE6" w:rsidRDefault="005E7062" w:rsidP="005E7062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sídlo fakulty: Nám. Svobody 331, Hradec Králové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, http://</w:t>
                    </w:r>
                    <w:r w:rsidRPr="00A03DE6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www.uhk.cz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/ff</w:t>
                    </w:r>
                  </w:p>
                  <w:p w:rsidR="00135FC4" w:rsidRPr="005E7062" w:rsidRDefault="00135FC4" w:rsidP="005E7062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BC" w:rsidRDefault="002A53BC">
      <w:r>
        <w:separator/>
      </w:r>
    </w:p>
  </w:footnote>
  <w:footnote w:type="continuationSeparator" w:id="0">
    <w:p w:rsidR="002A53BC" w:rsidRDefault="002A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C4" w:rsidRPr="006B222C" w:rsidRDefault="008A3286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290195</wp:posOffset>
          </wp:positionH>
          <wp:positionV relativeFrom="page">
            <wp:posOffset>467995</wp:posOffset>
          </wp:positionV>
          <wp:extent cx="2349500" cy="609600"/>
          <wp:effectExtent l="0" t="0" r="0" b="0"/>
          <wp:wrapNone/>
          <wp:docPr id="8" name="obrázek 8" descr="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4"/>
    <w:rsid w:val="000348DB"/>
    <w:rsid w:val="00106F2A"/>
    <w:rsid w:val="00135FC4"/>
    <w:rsid w:val="00176E0A"/>
    <w:rsid w:val="00190328"/>
    <w:rsid w:val="001B4664"/>
    <w:rsid w:val="001D5D4B"/>
    <w:rsid w:val="00291D26"/>
    <w:rsid w:val="002A53BC"/>
    <w:rsid w:val="002C35F4"/>
    <w:rsid w:val="003203D3"/>
    <w:rsid w:val="003A4E14"/>
    <w:rsid w:val="003C493E"/>
    <w:rsid w:val="004433C5"/>
    <w:rsid w:val="0046612D"/>
    <w:rsid w:val="00467979"/>
    <w:rsid w:val="00493840"/>
    <w:rsid w:val="00526C3C"/>
    <w:rsid w:val="00555465"/>
    <w:rsid w:val="005E7062"/>
    <w:rsid w:val="00624F3F"/>
    <w:rsid w:val="00633FC8"/>
    <w:rsid w:val="00662504"/>
    <w:rsid w:val="006B4732"/>
    <w:rsid w:val="006D19FC"/>
    <w:rsid w:val="006E4A10"/>
    <w:rsid w:val="007618F5"/>
    <w:rsid w:val="00766D8C"/>
    <w:rsid w:val="0077321C"/>
    <w:rsid w:val="007A289D"/>
    <w:rsid w:val="007B1068"/>
    <w:rsid w:val="007C287F"/>
    <w:rsid w:val="008245F1"/>
    <w:rsid w:val="008267BF"/>
    <w:rsid w:val="00832009"/>
    <w:rsid w:val="0086383C"/>
    <w:rsid w:val="008665A4"/>
    <w:rsid w:val="008A3286"/>
    <w:rsid w:val="008C0970"/>
    <w:rsid w:val="00916776"/>
    <w:rsid w:val="00927BA6"/>
    <w:rsid w:val="00955363"/>
    <w:rsid w:val="00980997"/>
    <w:rsid w:val="009C6717"/>
    <w:rsid w:val="00A0189F"/>
    <w:rsid w:val="00A4665C"/>
    <w:rsid w:val="00AA7903"/>
    <w:rsid w:val="00AD1BE5"/>
    <w:rsid w:val="00AD4D67"/>
    <w:rsid w:val="00AE44E8"/>
    <w:rsid w:val="00B034D0"/>
    <w:rsid w:val="00B92541"/>
    <w:rsid w:val="00BD209C"/>
    <w:rsid w:val="00C675B7"/>
    <w:rsid w:val="00D75A3B"/>
    <w:rsid w:val="00E00132"/>
    <w:rsid w:val="00E36CDE"/>
    <w:rsid w:val="00E5608F"/>
    <w:rsid w:val="00EB4F6E"/>
    <w:rsid w:val="00EF0709"/>
    <w:rsid w:val="00F516A5"/>
    <w:rsid w:val="00FD175A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chartTrackingRefBased/>
  <w15:docId w15:val="{62EEA0DF-3D88-454C-8DD2-354CCB00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06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link w:val="TextbublinyChar"/>
    <w:rsid w:val="008C0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09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iton\fhs_galerie\Jednotn&#253;%20vizu&#225;ln&#237;%20styl%20-%20vzory\merkantilie\dopisni%20papir\FF%20UHK\CZ\FF_UHK_dopisni_papi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FF_UHK_dopisni_papir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virginurban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blechiv1</dc:creator>
  <cp:keywords/>
  <cp:lastModifiedBy>Šimková Monika</cp:lastModifiedBy>
  <cp:revision>2</cp:revision>
  <cp:lastPrinted>2011-01-18T05:41:00Z</cp:lastPrinted>
  <dcterms:created xsi:type="dcterms:W3CDTF">2015-09-23T11:29:00Z</dcterms:created>
  <dcterms:modified xsi:type="dcterms:W3CDTF">2015-09-23T11:29:00Z</dcterms:modified>
</cp:coreProperties>
</file>