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E5D36">
      <w:pPr>
        <w:pStyle w:val="Nadpis1"/>
        <w:rPr>
          <w:rFonts w:eastAsia="Times New Roman"/>
        </w:rPr>
      </w:pPr>
      <w:r>
        <w:rPr>
          <w:rFonts w:eastAsia="Times New Roman"/>
        </w:rPr>
        <w:t>Export z OBD dne 04.01.2017 12:18:23</w:t>
      </w:r>
    </w:p>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43871996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Simulations of light propagation </w:t>
            </w:r>
            <w:r>
              <w:rPr>
                <w:rFonts w:eastAsia="Times New Roman"/>
                <w:sz w:val="20"/>
              </w:rPr>
              <w:t>and thermal response in biological tissues accelerated by graphics processing unit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Jakub Měsíček (Prac.: 2900)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Jan Žďárský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Rafael Doležal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Kamil Kuča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8th International Conference on Computational Collective Intelligence, ICCCI 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242-251</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In this paper we report on a </w:t>
            </w:r>
            <w:r>
              <w:rPr>
                <w:rFonts w:eastAsia="Times New Roman"/>
                <w:sz w:val="20"/>
              </w:rPr>
              <w:t>prototype program for laser-tissue interaction simulation accelerated by graphics processing unit (GPU). We developed a Monte Carlo (MC) model for photon migration in arbitrary shaped turbid media which simulates the light flux inside biological tissues to</w:t>
            </w:r>
            <w:r>
              <w:rPr>
                <w:rFonts w:eastAsia="Times New Roman"/>
                <w:sz w:val="20"/>
              </w:rPr>
              <w:t xml:space="preserve"> solve the thermal source term in Pennes’ bioheat transfer equation (PBTE). Since both problems are highly parallelizable, we have transformed the underlying mathematical formalism into an OpenCL language code to reduce the computational time-costs. Compar</w:t>
            </w:r>
            <w:r>
              <w:rPr>
                <w:rFonts w:eastAsia="Times New Roman"/>
                <w:sz w:val="20"/>
              </w:rPr>
              <w:t>ing to sequential implementation, speedup of 210 was achieved in our simulation with GPU. Acceleration benefits are demonstrated separately for MC and PBTE and also for single simulation with both models. The simulation results were obtained in real-time a</w:t>
            </w:r>
            <w:r>
              <w:rPr>
                <w:rFonts w:eastAsia="Times New Roman"/>
                <w:sz w:val="20"/>
              </w:rPr>
              <w:t>llowing the effective usage in laser interstitial thermal therapy for thermal damage evaluation.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 Article, nutno dořešit LiF a zdroj - zde sborník.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Simulations; light; propagation;</w:t>
            </w:r>
            <w:r>
              <w:rPr>
                <w:rFonts w:eastAsia="Times New Roman"/>
                <w:sz w:val="20"/>
              </w:rPr>
              <w:t xml:space="preserve"> and; thermal; response; biological; tissues; accelerated; graphics; processing; unit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Simulations; light; propagation; and; thermal; response; biological; tissues; accelerated; graphics; processing; unit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r>
              <w:rPr>
                <w:rFonts w:eastAsia="Times New Roman"/>
                <w:sz w:val="20"/>
              </w:rPr>
              <w: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Simulations of light propagation and thermal response in biological tissues accelerated by graphics processing unit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Simulations of light propagation </w:t>
            </w:r>
            <w:r>
              <w:rPr>
                <w:rFonts w:eastAsia="Times New Roman"/>
                <w:sz w:val="20"/>
              </w:rPr>
              <w:t>and thermal response in biological tissues accelerated by graphics processing unit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28.09.2016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43871997</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w:t>
            </w:r>
            <w:r>
              <w:rPr>
                <w:rFonts w:eastAsia="Times New Roman"/>
                <w:b/>
                <w:bCs/>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Global solar radiation prediction using backward propagation artificial neural network for the city of Addis Ababa, Ethiopia</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Y. Worki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E. Berham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8th International Conference on Computational Collective Intelligence, ICCCI 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230-238</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Ethiopia is located close to the equatorial belt that receives abundant solar energy. For Ethiopia, to achieve the optimum utilization of solar energy, it is necessary to evaluate the incident solar radiation over the countries of interest</w:t>
            </w:r>
            <w:r>
              <w:rPr>
                <w:rFonts w:eastAsia="Times New Roman"/>
                <w:sz w:val="20"/>
              </w:rPr>
              <w:t>. Though, sophisticated and costly equipment are available but they are very limited for developing countries’ like Ethiopia. This paper is therefore tries to explore the use of artificial neural network method for predicting the daily global solar radiati</w:t>
            </w:r>
            <w:r>
              <w:rPr>
                <w:rFonts w:eastAsia="Times New Roman"/>
                <w:sz w:val="20"/>
              </w:rPr>
              <w:t>on in the horizontal surface using secondary data in the city of Addis Ababa. For this purpose, the meteorological data of 1195 days from one station in Addis Ababa along the years 1985-1987 were used for training testing and validating the model All indep</w:t>
            </w:r>
            <w:r>
              <w:rPr>
                <w:rFonts w:eastAsia="Times New Roman"/>
                <w:sz w:val="20"/>
              </w:rPr>
              <w:t>endent variables (Min and Max Temperature, humidity, sunshine hour and wind speed were normalized and added to the model. Then, Back propagation (BP) Artificial Neural Network (ANN) method was applied for prediction and training respectively to determine t</w:t>
            </w:r>
            <w:r>
              <w:rPr>
                <w:rFonts w:eastAsia="Times New Roman"/>
                <w:sz w:val="20"/>
              </w:rPr>
              <w:t>he most suitable independent (input) variables. The results obtained by the ANN model were validated with the actual data and error values were found within acceptable limits. The findings of the study show that the Root Mean Square Error (RMSE) is found t</w:t>
            </w:r>
            <w:r>
              <w:rPr>
                <w:rFonts w:eastAsia="Times New Roman"/>
                <w:sz w:val="20"/>
              </w:rPr>
              <w:t>o be 0.11 and correlation coefficient (R) value was obtained 0.901 during prediction.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JB</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Document Type - Article, dořešit LiF a zdroj, nyní sborník.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Odkazy: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b/>
                <w:bCs/>
                <w:sz w:val="20"/>
              </w:rPr>
            </w:pP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Global; solar; radiation;</w:t>
            </w:r>
            <w:r>
              <w:rPr>
                <w:rFonts w:eastAsia="Times New Roman"/>
                <w:sz w:val="20"/>
              </w:rPr>
              <w:t xml:space="preserve"> prediction; using; backward; propagation; artificial; neural; network; for; the; city; Addis; Ababa; Ethiopia</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Global; solar; radiation; prediction; using; backward; propagation; artificial; neural; network; for; the; city; Addis; Ababa; E</w:t>
            </w:r>
            <w:r>
              <w:rPr>
                <w:rFonts w:eastAsia="Times New Roman"/>
                <w:sz w:val="20"/>
              </w:rPr>
              <w:t>thiopia</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Global solar radiation prediction using backward propagation artificial neural network for the city of Addis Ababa, Ethiopia</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Global solar radiation prediction </w:t>
            </w:r>
            <w:r>
              <w:rPr>
                <w:rFonts w:eastAsia="Times New Roman"/>
                <w:sz w:val="20"/>
              </w:rPr>
              <w:t>using backward propagation artificial neural network for the city of Addis Ababa, Ethiopia</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28.09.2016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43871998</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Novel edge detection scheme in the trinion space for use in medical images with multiple components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 Assefa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8th International Conference on Computational Collective Intelligence, ICCCI 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231-241</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Very recently we proposed a </w:t>
            </w:r>
            <w:r>
              <w:rPr>
                <w:rFonts w:eastAsia="Times New Roman"/>
                <w:sz w:val="20"/>
              </w:rPr>
              <w:t>promising scheme for tissue classification of multi-parametric magnetic resonance images (MP-MRI) of the brain based on signal analysis in higher dimensional vector spaces. The method treats MP-MR images as colors represented holistically in three (trinion</w:t>
            </w:r>
            <w:r>
              <w:rPr>
                <w:rFonts w:eastAsia="Times New Roman"/>
                <w:sz w:val="20"/>
              </w:rPr>
              <w:t xml:space="preserve">) or four (quaternion) algebraic spaces. Compared to the well </w:t>
            </w:r>
            <w:r>
              <w:rPr>
                <w:rFonts w:eastAsia="Times New Roman"/>
                <w:sz w:val="20"/>
              </w:rPr>
              <w:lastRenderedPageBreak/>
              <w:t xml:space="preserve">known quaternions, the recently proposed three component trinions are more efficient in representation of images with three channels and the respective Fourier transforms allow visualization of </w:t>
            </w:r>
            <w:r>
              <w:rPr>
                <w:rFonts w:eastAsia="Times New Roman"/>
                <w:sz w:val="20"/>
              </w:rPr>
              <w:t>their wavenumber spectra as a whole. The current study discusses an edge detection scheme based on statistical metrics derived from locally computed trinion Fourier transforms for use in robust edge detection of MP-MR images and other color medical images.</w:t>
            </w:r>
            <w:r>
              <w:rPr>
                <w:rFonts w:eastAsia="Times New Roman"/>
                <w:sz w:val="20"/>
              </w:rPr>
              <w:t xml:space="preserve"> Performance of the proposed scheme is compared against a quaternion formulation and with another vectorial approach. Application of the method is shown in edge detection of various color test images and scenes with different degrees of difficulty. Discuss</w:t>
            </w:r>
            <w:r>
              <w:rPr>
                <w:rFonts w:eastAsia="Times New Roman"/>
                <w:sz w:val="20"/>
              </w:rPr>
              <w:t>ion and preliminary results on the application of the proposed scheme on MP-MR images of brain scans of patients treated for glioblastoma multiforme (GBM) have also been included.</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11</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Scopus - Article, dořešit </w:t>
            </w:r>
            <w:r>
              <w:rPr>
                <w:rFonts w:eastAsia="Times New Roman"/>
                <w:sz w:val="20"/>
              </w:rPr>
              <w:t>LiF - zde sborník s ISSN, ve Scopusu časopis.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Novel; edge; detection; scheme; the; trinion; space; for; use; medical; images; with; multiple; components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Novel; edge; detection; scheme; </w:t>
            </w:r>
            <w:r>
              <w:rPr>
                <w:rFonts w:eastAsia="Times New Roman"/>
                <w:sz w:val="20"/>
              </w:rPr>
              <w:t>the; trinion; space; for; use; medical; images; with; multiple; components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Novel edge detection scheme in the trinion space for use in medical images with multiple components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Novel edge </w:t>
            </w:r>
            <w:r>
              <w:rPr>
                <w:rFonts w:eastAsia="Times New Roman"/>
                <w:sz w:val="20"/>
              </w:rPr>
              <w:t>detection scheme in the trinion space for use in medical images with multiple components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28.09.2016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43871999</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Virtual road condition prediction through license plates in 3D simulation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Orcan Alpar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8th International Conference on Computational Collective Intelligence, ICCCI 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269-278</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Predicting the road conditions lie </w:t>
            </w:r>
            <w:r>
              <w:rPr>
                <w:rFonts w:eastAsia="Times New Roman"/>
                <w:sz w:val="20"/>
              </w:rPr>
              <w:t>curves, slopes, hills, helps drivers react faster to avoid possible collisions in hypovigilance and besides, this kind of driver assistance system is more crucial for intelligent vehicles. Even though there are many radar, wifi, infrared systems and device</w:t>
            </w:r>
            <w:r>
              <w:rPr>
                <w:rFonts w:eastAsia="Times New Roman"/>
                <w:sz w:val="20"/>
              </w:rPr>
              <w:t>s, what we propose in this paper is a monocular license plate segmentation to foresee the road ahead while cruising behind a blinding vehicle. License plates in the precalibrated images from 3D simulation are segmented and analyzed to identify the front ca</w:t>
            </w:r>
            <w:r>
              <w:rPr>
                <w:rFonts w:eastAsia="Times New Roman"/>
                <w:sz w:val="20"/>
              </w:rPr>
              <w:t>r’s angle of repose. Therefore the angles of the road are estimated frame by frame with calculated distances for prediction of the virtual road.</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Virtual; road; condition; prediction; through; license; plates; simulation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Virtual; road; condition; prediction; through; license; plates; simulation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Virtual road condition prediction thr</w:t>
            </w:r>
            <w:r>
              <w:rPr>
                <w:rFonts w:eastAsia="Times New Roman"/>
                <w:sz w:val="20"/>
              </w:rPr>
              <w:t>ough license plates in 3D simulation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Virtual road condition prediction through license plates in 3D simulation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28.09.2016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jc w:val="center"/>
      </w:pPr>
      <w:r>
        <w:rPr>
          <w:rFonts w:eastAsia="Times New Roman"/>
          <w:sz w:val="20"/>
        </w:rPr>
        <w:t>&lt;h</w:t>
      </w:r>
      <w:r>
        <w:rPr>
          <w:rFonts w:eastAsia="Times New Roman"/>
          <w:sz w:val="20"/>
        </w:rPr>
        <w:t>r</w:t>
      </w:r>
      <w:r>
        <w:rPr>
          <w:rFonts w:eastAsia="Times New Roman"/>
          <w:sz w:val="20"/>
        </w:rPr>
        <w:t xml:space="preserve"> size=4 width="100%" align=center&gt; </w:t>
      </w:r>
    </w:p>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43872000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Dorsal hand recognition through adaptive YCbCr imaging technique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Orcan Alpar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8th International Conference on Computational Collective Intelligence, ICCCI 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262-270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Dorsal hand re</w:t>
            </w:r>
            <w:r>
              <w:rPr>
                <w:rFonts w:eastAsia="Times New Roman"/>
                <w:sz w:val="20"/>
              </w:rPr>
              <w:t>cognition is a trending topic in biometrics and human computer interactive systems. The characteristic and unique shape of the dorsal side of users’ hands could be identified and discriminated for continuous authentication or could be tracked for second se</w:t>
            </w:r>
            <w:r>
              <w:rPr>
                <w:rFonts w:eastAsia="Times New Roman"/>
                <w:sz w:val="20"/>
              </w:rPr>
              <w:t xml:space="preserve">curity option as a keyboard passwords. Therefore we propose a novel recognition system that deals with users’ hands on the keyboard using adaptive YCbCr color space. The images are extracted from a video recorded by a camera mounted on the monitor and the </w:t>
            </w:r>
            <w:r>
              <w:rPr>
                <w:rFonts w:eastAsia="Times New Roman"/>
                <w:sz w:val="20"/>
              </w:rPr>
              <w:t>Cb and the Cr color intervals of the dorsal hands are identified and stored. In contrast with the common algorithms that deal with the static interval, we propose an adaptive system which initially identifies the Cb and Cr values of the users’ hands and su</w:t>
            </w:r>
            <w:r>
              <w:rPr>
                <w:rFonts w:eastAsia="Times New Roman"/>
                <w:sz w:val="20"/>
              </w:rPr>
              <w:t>bsequently recognize the dorsal hands throughout the frames of the video.</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 Article, dořešit LiF a zdroj, zde sborník s ISSN, ve Scopusu časopis.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Odkazy: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b/>
                <w:bCs/>
                <w:sz w:val="20"/>
              </w:rPr>
            </w:pP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Dorsal; hand; recognition; through; adaptive; YCbCr; imaging; technique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Dorsal; hand; recognition; through; adaptive; YCbCr; imaging; technique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Dorsal hand recognition through </w:t>
            </w:r>
            <w:r>
              <w:rPr>
                <w:rFonts w:eastAsia="Times New Roman"/>
                <w:sz w:val="20"/>
              </w:rPr>
              <w:t>adaptive YCbCr imaging technique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Dorsal hand recognition through adaptive YCbCr imaging technique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28.09.2016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43872001</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 smart arduino alarm clock based on NREM and REM sleep stage detection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Adam Drábek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Kamil Kuča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Mobile web and intelligent information systems (MobiWis 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978-3-319-44214-3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Vydavatel: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Springer</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Vydavatel: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Springer</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431-442</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The article describes a development of a small-budget smart alarm clock, which is based on Arduino platform. A human organism can be found in three basic function stages during a sleep time. Vigilance or a light sleep, NR</w:t>
            </w:r>
            <w:r>
              <w:rPr>
                <w:rFonts w:eastAsia="Times New Roman"/>
                <w:sz w:val="20"/>
              </w:rPr>
              <w:t>EM sleep and REM sleep. The point of the smart alarm clock is to detect these stages and try to adapt a set alarm and wake a subject up in the best moment possible according to its sleeping cycle, which means during the vigilance or the light sleep. To det</w:t>
            </w:r>
            <w:r>
              <w:rPr>
                <w:rFonts w:eastAsia="Times New Roman"/>
                <w:sz w:val="20"/>
              </w:rPr>
              <w:t>ect the sleeping stages, the Arduino smart alarm clock uses a movement infra sensor and a noise sensor, which can enable the alarm clock to evaluate the impulses and adjust the set awaking time. For a better functionality the alarm clock is enhanced with a</w:t>
            </w:r>
            <w:r>
              <w:rPr>
                <w:rFonts w:eastAsia="Times New Roman"/>
                <w:sz w:val="20"/>
              </w:rPr>
              <w:t xml:space="preserve"> LCD LED display, a real-time clock, a sensor of temperature and humidity and a photosensitive sensor for switching the LED display off in the night. The alarm clock will be ready to use for better and more effective awakening.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11</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w:t>
            </w:r>
            <w:r>
              <w:rPr>
                <w:rFonts w:eastAsia="Times New Roman"/>
                <w:b/>
                <w:bCs/>
                <w:sz w:val="20"/>
              </w:rPr>
              <w:t>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JB</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smart; arduino; alarm; clock; based; NREM; and; REM; sleep; stage; detection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smart; arduino; alarm; clock; based; NREM; and; REM; sleep; stage; detection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 smart arduino alarm clock based on NREM and REM sleep stage detection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 smart arduino alarm clock based on NREM and REM sleep stage detection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22.08.2016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43872002</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Location based services used in </w:t>
            </w:r>
            <w:r>
              <w:rPr>
                <w:rFonts w:eastAsia="Times New Roman"/>
                <w:sz w:val="20"/>
              </w:rPr>
              <w:t>smart electronic wallet mobile application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Jan Kozlovský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Jan Dvořák (Prac.: 2910, 2900)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Mobile web and intelligent information systems (MobiWis 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978-3-319-44214-3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Vydavatel: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Springer</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Vydavatel: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Springer</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353-362</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The article deals with the project of electronic wallet that would serve to keep record of personal financi</w:t>
            </w:r>
            <w:r>
              <w:rPr>
                <w:rFonts w:eastAsia="Times New Roman"/>
                <w:sz w:val="20"/>
              </w:rPr>
              <w:t xml:space="preserve">al activity, especially for cash payments, which are the most frequent types of transactions in an ordinary life. Smart phone that every person carries around would be used for the evidence of the financial activity, thus it would serve as a wallet. There </w:t>
            </w:r>
            <w:r>
              <w:rPr>
                <w:rFonts w:eastAsia="Times New Roman"/>
                <w:sz w:val="20"/>
              </w:rPr>
              <w:t>are many applications that offer keeping record of finances and transactions. This proposed solution has an added value which is the fact that every payment is tied to a location where it was executed. Then, it is possible to group together the different t</w:t>
            </w:r>
            <w:r>
              <w:rPr>
                <w:rFonts w:eastAsia="Times New Roman"/>
                <w:sz w:val="20"/>
              </w:rPr>
              <w:t xml:space="preserve">ypes of financial activity based on the location and also predict them when the user comes back to the same location where a payment has already been made. The users of smart electronic wallet do not have to worry that they will not find their incomes and </w:t>
            </w:r>
            <w:r>
              <w:rPr>
                <w:rFonts w:eastAsia="Times New Roman"/>
                <w:sz w:val="20"/>
              </w:rPr>
              <w:t>expenses retrospectively if they forget to enter them into the electronic wallet because it will remind the users to do that. Based on testing of this proposed solution, a relatively high location and suggestion accuracy was reached. Generally speaking, th</w:t>
            </w:r>
            <w:r>
              <w:rPr>
                <w:rFonts w:eastAsia="Times New Roman"/>
                <w:sz w:val="20"/>
              </w:rPr>
              <w:t xml:space="preserve">e proposed solution that calls the user to action based on the </w:t>
            </w:r>
            <w:r>
              <w:rPr>
                <w:rFonts w:eastAsia="Times New Roman"/>
                <w:sz w:val="20"/>
              </w:rPr>
              <w:lastRenderedPageBreak/>
              <w:t>found location connected to the existing history can be used in a wider area of work, for example, to keep record of tasks and other events of normal life.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DOI opraveno dle DOI uvedeného ve Scopusu (původně 10.1007/978-3-319-44215-0_36 - jiný článek).Scopus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Odkazy: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b/>
                <w:bCs/>
                <w:sz w:val="20"/>
              </w:rPr>
            </w:pP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Location; based; services; used; smart; electronic; wallet; mobile; applicatio</w:t>
            </w:r>
            <w:r>
              <w:rPr>
                <w:rFonts w:eastAsia="Times New Roman"/>
                <w:sz w:val="20"/>
              </w:rPr>
              <w:t>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Location; based; services; used; smart; electronic; wallet; mobile; application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Location based services used in smart electronic wallet mobile application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Location based services used in smart electronic wallet mobile application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22.08.2016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43872004</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Ringtone adaptation based on location and surrounding noise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Petr Mervart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Jan Dvořák (Prac.: 2900,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w:t>
            </w:r>
            <w:r>
              <w:rPr>
                <w:rFonts w:eastAsia="Times New Roman"/>
                <w:sz w:val="20"/>
              </w:rPr>
              <w:t>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Mobile web and intelligent information systems (MobiWis 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978-3-319-44214-3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Vydavatel: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Springer</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Vydavatel: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Springer</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43-55</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Although smart phones have many different functions nowadays, their primary function is calling. To answer calls successfully, ringtones are essential. The aim of this project is to create an application that would enable automatic adaptation of the ringto</w:t>
            </w:r>
            <w:r>
              <w:rPr>
                <w:rFonts w:eastAsia="Times New Roman"/>
                <w:sz w:val="20"/>
              </w:rPr>
              <w:t>ne to certain situations. The main task of the application will be adjusting the ringing based on the location of the phone. According to predefined locations set by the user, the application will change the ringtone based on where it is currently. The sec</w:t>
            </w:r>
            <w:r>
              <w:rPr>
                <w:rFonts w:eastAsia="Times New Roman"/>
                <w:sz w:val="20"/>
              </w:rPr>
              <w:t>ond task of the application will be adjusting the volume of the ringtone if the phone appears in a very noisy environment, so that it would minimize a chance that the incoming call would be overheard.</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w:t>
            </w:r>
            <w:r>
              <w:rPr>
                <w:rFonts w:eastAsia="Times New Roman"/>
                <w:sz w:val="20"/>
              </w:rPr>
              <w:t>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Odkazy: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b/>
                <w:bCs/>
                <w:sz w:val="20"/>
              </w:rPr>
            </w:pP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Ringtone; adaptation; based; location; and; surrounding; noise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Ringtone; adaptation; based; location; and; surrounding; noise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Ringtone adaptation based on location and surrounding noise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Ringtone adaptation based on location and surrounding noise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22.08.2016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43872005</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Document Smart automatic control of gsm alarm</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Lukáš Veselka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Jan Dvořák (Prac.: 2910, 2900)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Mobile web and intelligent information systems (MobiWis 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978-3-319-44214-3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Vydava</w:t>
            </w:r>
            <w:r>
              <w:rPr>
                <w:rFonts w:eastAsia="Times New Roman"/>
                <w:b/>
                <w:bCs/>
                <w:sz w:val="20"/>
              </w:rPr>
              <w:t>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Springer</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Vydavatel: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Springer</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363-375</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This paper concerns with possibilities of automatic control of GSM alarms using a known location. It provides a compact look on an issue of input and output notification from a </w:t>
            </w:r>
            <w:r>
              <w:rPr>
                <w:rFonts w:eastAsia="Times New Roman"/>
                <w:sz w:val="20"/>
              </w:rPr>
              <w:t>circle area identified by a given point and a radius. Consequently it describes a progress of an application for Android platform, which solves this problematic. It contains as well a comparison of the new solution with other mobile platforms and their def</w:t>
            </w:r>
            <w:r>
              <w:rPr>
                <w:rFonts w:eastAsia="Times New Roman"/>
                <w:sz w:val="20"/>
              </w:rPr>
              <w:t>icits. The paper also mentions certain competition applications for Android platform and their interrelated comparison.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K </w:t>
            </w:r>
            <w:proofErr w:type="gramStart"/>
            <w:r>
              <w:rPr>
                <w:rFonts w:eastAsia="Times New Roman"/>
                <w:sz w:val="20"/>
              </w:rPr>
              <w:t>7.12.16</w:t>
            </w:r>
            <w:proofErr w:type="gramEnd"/>
            <w:r>
              <w:rPr>
                <w:rFonts w:eastAsia="Times New Roman"/>
                <w:sz w:val="20"/>
              </w:rPr>
              <w:t xml:space="preserve"> není ve světových databázích.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Document Smart; automatic; c</w:t>
            </w:r>
            <w:r>
              <w:rPr>
                <w:rFonts w:eastAsia="Times New Roman"/>
                <w:sz w:val="20"/>
              </w:rPr>
              <w:t>ontrol; gsm; alarm</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Document Smart; automatic; control; gsm; alarm</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Document Smart automatic control of gsm alarm</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Document Smart automatic control of gsm alarm</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22.08.2016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43872006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Face-based difficulty adjustment for the game five in a row</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Jan Novotný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Jan Dvořák (Prac.: 2910, 2900)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Mobile web and intelligent </w:t>
            </w:r>
            <w:r>
              <w:rPr>
                <w:rFonts w:eastAsia="Times New Roman"/>
                <w:sz w:val="20"/>
              </w:rPr>
              <w:t>information systems (MobiWis 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978-3-319-44214-3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Vydavatel: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Springer</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Vydavatel: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Springer</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121-134</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History of the logic games like chess, checkers or five in a row as is old as humanity it</w:t>
            </w:r>
            <w:r>
              <w:rPr>
                <w:rFonts w:eastAsia="Times New Roman"/>
                <w:sz w:val="20"/>
              </w:rPr>
              <w:t xml:space="preserve">self. Primary goal of these games is to train the human brain with a thinking on the future moves. </w:t>
            </w:r>
            <w:r>
              <w:rPr>
                <w:rFonts w:eastAsia="Times New Roman"/>
                <w:sz w:val="20"/>
              </w:rPr>
              <w:lastRenderedPageBreak/>
              <w:t>Idea is that the winner is that one with the most successfully predicted moves. Any help for this goal is more than welcome. In current day there is trend to</w:t>
            </w:r>
            <w:r>
              <w:rPr>
                <w:rFonts w:eastAsia="Times New Roman"/>
                <w:sz w:val="20"/>
              </w:rPr>
              <w:t xml:space="preserve"> brings all games to our SmartPhones to fill the free time by a possibility of play at any place anytime. There is a many existing solutions, application and ideas how design graphical user interface of these game applications, where the actual trend is to</w:t>
            </w:r>
            <w:r>
              <w:rPr>
                <w:rFonts w:eastAsia="Times New Roman"/>
                <w:sz w:val="20"/>
              </w:rPr>
              <w:t xml:space="preserve"> make an intelligent computer opponent with some intelligence which has no standard (all time same) strategy or starting parts. The goal of this paper is to use some standard algorithms like Minimax or Alpha-Beta with the help of user/player face detection</w:t>
            </w:r>
            <w:r>
              <w:rPr>
                <w:rFonts w:eastAsia="Times New Roman"/>
                <w:sz w:val="20"/>
              </w:rPr>
              <w:t xml:space="preserve"> usable for difficulty level adjustment. This is described in whole paper step by step as design as well as implementation issues related to appropriate parts of solution. Face detection </w:t>
            </w:r>
            <w:proofErr w:type="gramStart"/>
            <w:r>
              <w:rPr>
                <w:rFonts w:eastAsia="Times New Roman"/>
                <w:sz w:val="20"/>
              </w:rPr>
              <w:t>is used</w:t>
            </w:r>
            <w:proofErr w:type="gramEnd"/>
            <w:r>
              <w:rPr>
                <w:rFonts w:eastAsia="Times New Roman"/>
                <w:sz w:val="20"/>
              </w:rPr>
              <w:t xml:space="preserve"> to indicate meta-info of the player by the help of front came</w:t>
            </w:r>
            <w:r>
              <w:rPr>
                <w:rFonts w:eastAsia="Times New Roman"/>
                <w:sz w:val="20"/>
              </w:rPr>
              <w:t>ra of SmartPhone. This meta-info as age, sex or mood is evaluated and is taken as input for difficulty adjustment not only at start of every game, and even in every move, what make a playing this game amazing.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14</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Odkazy: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b/>
                <w:bCs/>
                <w:sz w:val="20"/>
              </w:rPr>
            </w:pP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Face-based; difficulty; adjustment; for; the; game; five; row</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Face-based; difficulty; adjustment; for; the; game; five; row</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w:t>
            </w:r>
            <w:r>
              <w:rPr>
                <w:rFonts w:eastAsia="Times New Roman"/>
                <w:sz w:val="20"/>
              </w:rPr>
              <w:t>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Face-based difficulty adjustment for the game five in a row</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Face-based difficulty adjustment for the game five in a row</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22.08.2016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43872007</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User based intelligent adaptation </w:t>
            </w:r>
            <w:r>
              <w:rPr>
                <w:rFonts w:eastAsia="Times New Roman"/>
                <w:sz w:val="20"/>
              </w:rPr>
              <w:t>of five in a row game for android based on the data from the front camera</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Jan Novotný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Jan Dvořák (Prac.: 2910, 2900)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Lecture Notes in Computer Science (i</w:t>
            </w:r>
            <w:r>
              <w:rPr>
                <w:rFonts w:eastAsia="Times New Roman"/>
                <w:sz w:val="20"/>
              </w:rPr>
              <w:t>ncluding subseries Lecture Notes in Artificial Intelligence and Lecture Notes in Bioinformatics)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978-3-319-40620-6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133-149</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Playing games on mobile phones is </w:t>
            </w:r>
            <w:r>
              <w:rPr>
                <w:rFonts w:eastAsia="Times New Roman"/>
                <w:sz w:val="20"/>
              </w:rPr>
              <w:t xml:space="preserve">very popular nowadays. Many people prefer logic games such as chess, five in a row, checkers etc. This work aspires to come up with a concept of such game, in which the user will not have to deal with setting the opponent’s difficultness – the application </w:t>
            </w:r>
            <w:r>
              <w:rPr>
                <w:rFonts w:eastAsia="Times New Roman"/>
                <w:sz w:val="20"/>
              </w:rPr>
              <w:t>will automatically optimize itself. In order to that it will use a shot acquired by the front camera and suitable algorithms of a computer vision. On the smartphone front camera shots these algorithms are able not only to recognize a human face, but as wel</w:t>
            </w:r>
            <w:r>
              <w:rPr>
                <w:rFonts w:eastAsia="Times New Roman"/>
                <w:sz w:val="20"/>
              </w:rPr>
              <w:t>l to estimate an indication about the particular person (for example age, sex, mood). This work brings the concept and an implementation of the game five in a row for Android mobile platform. The paper suggests an applicable algorithm coming out of a Minim</w:t>
            </w:r>
            <w:r>
              <w:rPr>
                <w:rFonts w:eastAsia="Times New Roman"/>
                <w:sz w:val="20"/>
              </w:rPr>
              <w:t>ax method with its own evaluating function. To design this function there are utilized genetic algorithms – precisely a tournament selection method. Therefore the result of this work is a concrete algorithm of the opponent in the game five in a row impleme</w:t>
            </w:r>
            <w:r>
              <w:rPr>
                <w:rFonts w:eastAsia="Times New Roman"/>
                <w:sz w:val="20"/>
              </w:rPr>
              <w:t>nted into the Android application, which optimizes itself to the user according to the data from the smartphone front camera.</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17</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User; intelligent; ad</w:t>
            </w:r>
            <w:r>
              <w:rPr>
                <w:rFonts w:eastAsia="Times New Roman"/>
                <w:sz w:val="20"/>
              </w:rPr>
              <w:t>aptation; five; row; game; for; android; based; data; from; the; front; camera</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User; intelligent; adaptation; five; row; game; for; android; based; data; from; the; front; camera</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User based intelligent adaptation of five in a row game for android based on the data from the front camera</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User based intelligent adaptation of five in a row game for android based on the data from the front camera</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15.06.</w:t>
            </w:r>
            <w:r>
              <w:rPr>
                <w:rFonts w:eastAsia="Times New Roman"/>
                <w:sz w:val="20"/>
              </w:rPr>
              <w:t>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43872009</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Smart solution of alternative energy source for smart houses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Jakub Vít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Lecture Notes in Computer Science </w:t>
            </w:r>
            <w:r>
              <w:rPr>
                <w:rFonts w:eastAsia="Times New Roman"/>
                <w:sz w:val="20"/>
              </w:rPr>
              <w:t>(including subseries Lecture Notes in Artificial Intelligence and Lecture Notes in Bioinformatics)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978-3-319-42006-6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830-840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This paper describes the design and implementation </w:t>
            </w:r>
            <w:r>
              <w:rPr>
                <w:rFonts w:eastAsia="Times New Roman"/>
                <w:sz w:val="20"/>
              </w:rPr>
              <w:t>of smart photovoltaic power source. It describes the principle of solar irradiation to energy transformation and influences on its effectiveness, as well as ways to achieve higher energy gain. Based on the operation of the control algorithm the microcontro</w:t>
            </w:r>
            <w:r>
              <w:rPr>
                <w:rFonts w:eastAsia="Times New Roman"/>
                <w:sz w:val="20"/>
              </w:rPr>
              <w:t>ller-controlled electronics is capable of providing optimal adjustment of the front surface of the panel towards the Sun. It is also capable of measuring the energy balance of the whole device. All individual electronic devices that was built as a products</w:t>
            </w:r>
            <w:r>
              <w:rPr>
                <w:rFonts w:eastAsia="Times New Roman"/>
                <w:sz w:val="20"/>
              </w:rPr>
              <w:t xml:space="preserve"> of this project are directly using or are based on Arduino development kit. This work also designs and implements solutions that provide visualization and storage of measured data. Evaluation of the benefit of smart power source in practical operation is </w:t>
            </w:r>
            <w:r>
              <w:rPr>
                <w:rFonts w:eastAsia="Times New Roman"/>
                <w:sz w:val="20"/>
              </w:rPr>
              <w:t>performed on the basis of comparison with the measured data obtained from the photovoltaic panel with fixed position.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11</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Smart; solution; alternative;</w:t>
            </w:r>
            <w:r>
              <w:rPr>
                <w:rFonts w:eastAsia="Times New Roman"/>
                <w:sz w:val="20"/>
              </w:rPr>
              <w:t xml:space="preserve"> energy; source; for; smart; houses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Smart; solution; alternative; energy; source; for; smart; houses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Smart solution of alternative energy source for smart houses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Smart s</w:t>
            </w:r>
            <w:r>
              <w:rPr>
                <w:rFonts w:eastAsia="Times New Roman"/>
                <w:sz w:val="20"/>
              </w:rPr>
              <w:t>olution of alternative energy source for smart houses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02.08.2016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Hidden frequency feature in electronic signatures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Orcan Alpar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Lecture Notes in Computer Science </w:t>
            </w:r>
            <w:r>
              <w:rPr>
                <w:rFonts w:eastAsia="Times New Roman"/>
                <w:sz w:val="20"/>
              </w:rPr>
              <w:t>(including subseries Lecture Notes in Artificial Intelligence and Lecture Notes in Bioinformatics)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978-3-319-42006-6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145-156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Forensics is a science discipline </w:t>
            </w:r>
            <w:r>
              <w:rPr>
                <w:rFonts w:eastAsia="Times New Roman"/>
                <w:sz w:val="20"/>
              </w:rPr>
              <w:t>that deals with collecting evidence in crime scene investigation. However if we’re dealing with signatures, the crime scene is the signed paper itself. Therefore, for any kind of investigation, there should be a sample and a master signature to benchmark t</w:t>
            </w:r>
            <w:r>
              <w:rPr>
                <w:rFonts w:eastAsia="Times New Roman"/>
                <w:sz w:val="20"/>
              </w:rPr>
              <w:t xml:space="preserve">he similarities and differences. The characteristics of a master signature could easily be identified by forensics techniques, yet it is still infeasible for electronic signatures due to ease of copy-pasting. Through the emerging touchscreen technologies, </w:t>
            </w:r>
            <w:r>
              <w:rPr>
                <w:rFonts w:eastAsia="Times New Roman"/>
                <w:sz w:val="20"/>
              </w:rPr>
              <w:t>the features of the signatures could be stealthily extracted and stored while the user is signing. Given these facts, the novelty we put forward in this paper is a feature extraction method using short time Fourier transformations to identify frequencies o</w:t>
            </w:r>
            <w:r>
              <w:rPr>
                <w:rFonts w:eastAsia="Times New Roman"/>
                <w:sz w:val="20"/>
              </w:rPr>
              <w:t>f a simple master signature. We subsequently presented the spectrogram analysis revealing the differences between the original and fake signatures. Finally a validation method for the analysis of the spectrograms is introduced which resulted in a significa</w:t>
            </w:r>
            <w:r>
              <w:rPr>
                <w:rFonts w:eastAsia="Times New Roman"/>
                <w:sz w:val="20"/>
              </w:rPr>
              <w:t>nt gap between real and fraud signatures for various window sizes.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12</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Odkazy: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b/>
                <w:bCs/>
                <w:sz w:val="20"/>
              </w:rPr>
            </w:pP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Hidden; frequency; feature; electronic; signatures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Hidden; frequency; feature; electronic; signatures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Hidden frequency feature in electronic signatures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Hidden frequency feature in electronic signatures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02.08.2016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w:t>
            </w:r>
            <w:r>
              <w:rPr>
                <w:rFonts w:eastAsia="Times New Roman"/>
                <w:b/>
                <w:bCs/>
                <w:sz w:val="20"/>
              </w:rPr>
              <w:t>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43872011</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A recent study on hardware </w:t>
            </w:r>
            <w:r>
              <w:rPr>
                <w:rFonts w:eastAsia="Times New Roman"/>
                <w:sz w:val="20"/>
              </w:rPr>
              <w:t>accelerated Monte Carlo modeling of light propagation in biological tissues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Jakub Měsíček (Prac.: 2900)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Ali Bin Selamat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Kamil Kuča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w:t>
            </w:r>
            <w:r>
              <w:rPr>
                <w:rFonts w:eastAsia="Times New Roman"/>
                <w:b/>
                <w:bCs/>
                <w:sz w:val="20"/>
              </w:rPr>
              <w:t>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Lecture Notes in Computer Science (including subseries Lecture Notes in Artificial Intelligence and Lecture Notes in Bioinformatics)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978-3-319-42006-6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493-502</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The Monte Carlo (MC) method is the gold standard in photon migration through 3D media with spatially varying optical properties. MC offers excellent accuracy, easy-to-program and straightforward parallelization. In this study we summarize the recent advanc</w:t>
            </w:r>
            <w:r>
              <w:rPr>
                <w:rFonts w:eastAsia="Times New Roman"/>
                <w:sz w:val="20"/>
              </w:rPr>
              <w:t xml:space="preserve">es in accelerating simulations of light propagation in biological tissues. The systematic literature review method is involved selecting the relevant studies for the research. With this approach research questions regarding the acceleration techniques are </w:t>
            </w:r>
            <w:r>
              <w:rPr>
                <w:rFonts w:eastAsia="Times New Roman"/>
                <w:sz w:val="20"/>
              </w:rPr>
              <w:t xml:space="preserve">formulated and additional selection criteria are applied. The selected studies are analyzed and the research questions are answered. We discovered that there are several possibilities for accelerating the MC code and the CUDA platform </w:t>
            </w:r>
            <w:proofErr w:type="gramStart"/>
            <w:r>
              <w:rPr>
                <w:rFonts w:eastAsia="Times New Roman"/>
                <w:sz w:val="20"/>
              </w:rPr>
              <w:t>is used</w:t>
            </w:r>
            <w:proofErr w:type="gramEnd"/>
            <w:r>
              <w:rPr>
                <w:rFonts w:eastAsia="Times New Roman"/>
                <w:sz w:val="20"/>
              </w:rPr>
              <w:t xml:space="preserve"> in more than </w:t>
            </w:r>
            <w:r>
              <w:rPr>
                <w:rFonts w:eastAsia="Times New Roman"/>
                <w:sz w:val="20"/>
              </w:rPr>
              <w:t>60% of all studies. We also discovered that the trend in GPU acceleration with CUDA has continued in last two years.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Odkazy: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b/>
                <w:bCs/>
                <w:sz w:val="20"/>
              </w:rPr>
            </w:pP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recent; study; hard</w:t>
            </w:r>
            <w:r>
              <w:rPr>
                <w:rFonts w:eastAsia="Times New Roman"/>
                <w:sz w:val="20"/>
              </w:rPr>
              <w:t>ware; accelerated; Monte; Carlo; modeling; light; propagation; biological; tissues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recent; study; hardware; accelerated; Monte; Carlo; modeling; light; propagation; biological; tissues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 recent study on hardware accelerated Monte Carlo modeling of light propagation in biological tissues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 recent study on hardware accelerated Monte Carlo modeling of light propagation in biological tissues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02.08.2016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w:t>
            </w:r>
            <w:r>
              <w:rPr>
                <w:rFonts w:eastAsia="Times New Roman"/>
                <w:b/>
                <w:bCs/>
                <w:sz w:val="20"/>
              </w:rPr>
              <w:t>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43872012</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 smart Arduino alarm clock using Hypnagogia detection during night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Adam Drábek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Ali Bin Selamat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Kamil Kuča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Lecture Notes in Computer Science (including subseries Lecture Notes in Artificial Intelligence and Lecture Notes in Bioinformatics)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978-3-319-42006-6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514-526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This project desc</w:t>
            </w:r>
            <w:r>
              <w:rPr>
                <w:rFonts w:eastAsia="Times New Roman"/>
                <w:sz w:val="20"/>
              </w:rPr>
              <w:t xml:space="preserve">ribes hardware design and implementation of low-cost smart alarm clock based on Arduino platform, which uses passive infrared sensor (PIR) to detect sleep states of users. Sleep is not just a passive process. People can achieve different states during the </w:t>
            </w:r>
            <w:r>
              <w:rPr>
                <w:rFonts w:eastAsia="Times New Roman"/>
                <w:sz w:val="20"/>
              </w:rPr>
              <w:t xml:space="preserve">night, which are known as Hypnagogia (state from wakefulness to sleep), NREM (non-rapid eye movement), REM (rapid eye movement), Hypnexagogium (awakening state) and dreaming. The main goal for this developed smart alarm clock is to detect these states and </w:t>
            </w:r>
            <w:r>
              <w:rPr>
                <w:rFonts w:eastAsia="Times New Roman"/>
                <w:sz w:val="20"/>
              </w:rPr>
              <w:t>adjust alarm time to the best possible moment, when people are in awaking state or in light sleep. Awaking in these states is quite better and people feel much more refreshed. Hardware of this developed alarm clock is composed from LCD LED display, real-ti</w:t>
            </w:r>
            <w:r>
              <w:rPr>
                <w:rFonts w:eastAsia="Times New Roman"/>
                <w:sz w:val="20"/>
              </w:rPr>
              <w:t xml:space="preserve">me (RTC) clock unit, temperature and humidity sensor, photosensitive module for detection of </w:t>
            </w:r>
            <w:r>
              <w:rPr>
                <w:rFonts w:eastAsia="Times New Roman"/>
                <w:sz w:val="20"/>
              </w:rPr>
              <w:lastRenderedPageBreak/>
              <w:t>daytime, touch sensor and WiFi module for time synchronization from NTP (Network Time Protocol) servers. This Smart alarm clock could be used for better and more e</w:t>
            </w:r>
            <w:r>
              <w:rPr>
                <w:rFonts w:eastAsia="Times New Roman"/>
                <w:sz w:val="20"/>
              </w:rPr>
              <w:t>ffective awakening for users.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smart; Arduino; alarm; clock; using; Hypnagogia; detection; during; night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smart; Arduino; alarm; clock; using; Hypnagogia; detection; during; night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 smart Arduino alarm clock using Hypnagogia detection during night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 smart Arduino alarm clock using Hypnagogia</w:t>
            </w:r>
            <w:r>
              <w:rPr>
                <w:rFonts w:eastAsia="Times New Roman"/>
                <w:sz w:val="20"/>
              </w:rPr>
              <w:t xml:space="preserve"> detection during night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02.08.2016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43872013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Possibilities for development and use of 3D applications on the android platform</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Tomáš Marek (Prac.: 2900)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Ali Bin Selamat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Lecture Notes in Computer Science (including subseries Lecture Notes in Artificial Intelligence and Lecture Notes in Bioinformatics)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0302-9743</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978-3-662-49389-2</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519-529</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Computer graphics in combination with mobile devices finds many applications in the fields of entertainment, education or displaying data. The amount of information that can be shown to the user in real time depends mostl</w:t>
            </w:r>
            <w:r>
              <w:rPr>
                <w:rFonts w:eastAsia="Times New Roman"/>
                <w:sz w:val="20"/>
              </w:rPr>
              <w:t>y on the speed of visualisation process and thus on the optimization of the graphic chain during application development. For the development of optimized solution, the developers need to be familiar with the possibilities and differences of the developing</w:t>
            </w:r>
            <w:r>
              <w:rPr>
                <w:rFonts w:eastAsia="Times New Roman"/>
                <w:sz w:val="20"/>
              </w:rPr>
              <w:t xml:space="preserve"> platform. An appropriate way can be the implementation of graphics engine and sample scenes that show basic indicators of a quality level of current smart devices. This paper focuses on the problem of selecting a proper graphics engine for selected visual</w:t>
            </w:r>
            <w:r>
              <w:rPr>
                <w:rFonts w:eastAsia="Times New Roman"/>
                <w:sz w:val="20"/>
              </w:rPr>
              <w:t>ization task as well as the optimization of several most used techniques for visualisation of different types of 3D effects. Quality of the implementation is finally evaluated on the developed testing engine which provides relevant data in the sense of Fra</w:t>
            </w:r>
            <w:r>
              <w:rPr>
                <w:rFonts w:eastAsia="Times New Roman"/>
                <w:sz w:val="20"/>
              </w:rPr>
              <w:t>me per Second (FPS) based on the visualisation speed. The second aspect of quality is evaluated by the visual correctness of four selected scenes such as water level, volumetric light scattering, fur simulation and forest.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11</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w:t>
            </w:r>
            <w:r>
              <w:rPr>
                <w:rFonts w:eastAsia="Times New Roman"/>
                <w:b/>
                <w:bCs/>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Odkazy: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b/>
                <w:bCs/>
                <w:sz w:val="20"/>
              </w:rPr>
            </w:pP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Possibilities; for; development; and; use; applications; the; android; platform</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Possibilities; for; development; and; use; applications; the; android; p</w:t>
            </w:r>
            <w:r>
              <w:rPr>
                <w:rFonts w:eastAsia="Times New Roman"/>
                <w:sz w:val="20"/>
              </w:rPr>
              <w:t>latform</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Possibilities for development and use of 3D applications on the android platform</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Possibilities for development and use of 3D applications on the android platform</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02.08.2016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43872014</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Design and implementation of mobile travel assistant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Tomáš Pochobradský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Tomáš Kozel (Prac.: 2420)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Recent developments in intelligent </w:t>
            </w:r>
            <w:r>
              <w:rPr>
                <w:rFonts w:eastAsia="Times New Roman"/>
                <w:sz w:val="20"/>
              </w:rPr>
              <w:t>information and database systems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1860-949X</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978-3-319-31276-7</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Vydavatel: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Springer</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423-432</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Paper deal with a development of application designed for users of the Android operating system</w:t>
            </w:r>
            <w:r>
              <w:rPr>
                <w:rFonts w:eastAsia="Times New Roman"/>
                <w:sz w:val="20"/>
              </w:rPr>
              <w:t>. Its main objective is to alert the user to the arrival of the train in a station while the transfers are also taken into account. We use position sensor to determine the exact GPS location. Based on the travelled distance exact approach of speed train to</w:t>
            </w:r>
            <w:r>
              <w:rPr>
                <w:rFonts w:eastAsia="Times New Roman"/>
                <w:sz w:val="20"/>
              </w:rPr>
              <w:t xml:space="preserve"> a station is calculated as well as subsequent wake up of user/traveller. Thanks to this fact, application is able to respond to any train delays. Delayed departure of the train from the initial station is also taken into account. The user can choose how m</w:t>
            </w:r>
            <w:r>
              <w:rPr>
                <w:rFonts w:eastAsia="Times New Roman"/>
                <w:sz w:val="20"/>
              </w:rPr>
              <w:t>any minutes or how many kilometres before the station wants to wake up.</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Pořadí autorů upraveno dle záznamu ve Scopusu. Scopus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Odkazy: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http://link.springer.com/chapter/10.1007%2F978-3-319-31277-4_40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Design; and; implementation; mobile; travel; assistant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Design; and; implementation; mobile; travel; assistant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w:t>
            </w:r>
            <w:r>
              <w:rPr>
                <w:rFonts w:eastAsia="Times New Roman"/>
                <w:b/>
                <w:bCs/>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Design and implementation of mobile travel assistant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Design and implementation of mobile travel assistant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14.03.2016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000000" w:rsidRDefault="007E5D36">
      <w:pPr>
        <w:rPr>
          <w:rFonts w:eastAsia="Times New Roman"/>
          <w:sz w:val="20"/>
        </w:rPr>
      </w:pPr>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466"/>
      </w:tblGrid>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ID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43872015</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Stav: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Uložený</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Literární forma: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Rozšíření LiF: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D_Článek ve sborníku</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(v originále):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Application of artificial neural networks in condition based predictive maintenance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Rok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2016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Jiří Křenek (Prac.: 2900)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Kamil Kuča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Pavel Blažek (Prac.: 2900)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Ondřej Krejcar (Prac.: 2910)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Autor: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Daniel Jůn (Prac.:)</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Název zdroje: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Recent developments in intelligent information and database systems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lastRenderedPageBreak/>
              <w:t>Místo publikace: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Berlin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ISSN: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1860-949X</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ISBN: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978-3-319-31276-7</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Vydavatel: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Springer</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Strany: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75-86</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Abstrakt orig.: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This paper reviews different techniques of maintenance, artificial neural networks (ANN) and their various applications in fault ri</w:t>
            </w:r>
            <w:r>
              <w:rPr>
                <w:rFonts w:eastAsia="Times New Roman"/>
                <w:sz w:val="20"/>
              </w:rPr>
              <w:t>sk assessment and an early fault detection analysis. The predictive maintenance is in focus of production facilities supplying in long supplier chains of automotive industry to ensure the reliable and continuous production and on-time deliveries. ANN offer</w:t>
            </w:r>
            <w:r>
              <w:rPr>
                <w:rFonts w:eastAsia="Times New Roman"/>
                <w:sz w:val="20"/>
              </w:rPr>
              <w:t xml:space="preserve"> a powerful tool to evaluate machine data and parameters which can learn from process data of fault simulation. Finally there are reviewed examples of usage of ANN in specific predictive maintenance cases.</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Počet stran: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10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Typ dokumentu: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IN</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Poznámka: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Scopus Document Type - Conference Paper. AT</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Odkazy: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http://link.springer.com/chapter/10.1007%2F978-3-319-31277-4_40</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Hlavní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Application; artificial; neural; networks; condition; based; predictive; maintenance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Vedlejší klíč: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Application; artificial; neural; networks; condition; based; predictive; maintenance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Jazyk (originál):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angličtina (eng)</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česky: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Application of artificial neural networks in condition based predictive maintenance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Titul anglicky: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Application of artificial neural networks in condition based predictive maintenance</w:t>
            </w:r>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konání: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14.03.2016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Datum vložení: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proofErr w:type="gramStart"/>
            <w:r>
              <w:rPr>
                <w:rFonts w:eastAsia="Times New Roman"/>
                <w:sz w:val="20"/>
              </w:rPr>
              <w:t>30.10.2016</w:t>
            </w:r>
            <w:proofErr w:type="gramEnd"/>
          </w:p>
        </w:tc>
      </w:tr>
      <w:tr w:rsidR="00000000">
        <w:trPr>
          <w:tblCellSpacing w:w="0" w:type="dxa"/>
        </w:trPr>
        <w:tc>
          <w:tcPr>
            <w:tcW w:w="1560" w:type="dxa"/>
            <w:tcBorders>
              <w:top w:val="outset" w:sz="6" w:space="0" w:color="auto"/>
              <w:left w:val="outset" w:sz="6" w:space="0" w:color="auto"/>
              <w:bottom w:val="outset" w:sz="6" w:space="0" w:color="auto"/>
              <w:right w:val="outset" w:sz="6" w:space="0" w:color="auto"/>
            </w:tcBorders>
            <w:noWrap/>
            <w:vAlign w:val="center"/>
            <w:hideMark/>
          </w:tcPr>
          <w:p w:rsidR="00000000" w:rsidRDefault="007E5D36">
            <w:pPr>
              <w:rPr>
                <w:rFonts w:eastAsia="Times New Roman"/>
                <w:b/>
                <w:bCs/>
                <w:sz w:val="20"/>
              </w:rPr>
            </w:pPr>
            <w:r>
              <w:rPr>
                <w:rFonts w:eastAsia="Times New Roman"/>
                <w:b/>
                <w:bCs/>
                <w:sz w:val="20"/>
              </w:rPr>
              <w:t>Financování: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E5D36">
            <w:pPr>
              <w:rPr>
                <w:rFonts w:eastAsia="Times New Roman"/>
                <w:sz w:val="20"/>
              </w:rPr>
            </w:pPr>
            <w:r>
              <w:rPr>
                <w:rFonts w:eastAsia="Times New Roman"/>
                <w:sz w:val="20"/>
              </w:rPr>
              <w:t xml:space="preserve">S - </w:t>
            </w:r>
          </w:p>
        </w:tc>
      </w:tr>
    </w:tbl>
    <w:p w:rsidR="007E5D36" w:rsidRDefault="007E5D36">
      <w:pPr>
        <w:rPr>
          <w:rFonts w:eastAsia="Times New Roman"/>
        </w:rPr>
      </w:pPr>
    </w:p>
    <w:sectPr w:rsidR="007E5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87BB9"/>
    <w:rsid w:val="005A14DD"/>
    <w:rsid w:val="007E5D36"/>
    <w:rsid w:val="00F87B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62A9CB-337B-4010-801A-9BB18CF7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5657</Words>
  <Characters>33380</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OBD - Export do HTML</vt:lpstr>
    </vt:vector>
  </TitlesOfParts>
  <Company/>
  <LinksUpToDate>false</LinksUpToDate>
  <CharactersWithSpaces>38960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OBD - Export do HTML</dc:title>
  <dc:subject/>
  <dc:creator>Krejcar</dc:creator>
  <cp:keywords/>
  <dc:description/>
  <cp:lastModifiedBy>Krejcar</cp:lastModifiedBy>
  <cp:revision>3</cp:revision>
  <dcterms:created xsi:type="dcterms:W3CDTF">2017-01-09T11:26:00Z</dcterms:created>
  <dcterms:modified xsi:type="dcterms:W3CDTF">2017-01-09T11:27:00Z</dcterms:modified>
</cp:coreProperties>
</file>