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83F3" w14:textId="3188BE99" w:rsidR="00072D54" w:rsidRPr="00072D54" w:rsidRDefault="00072D54" w:rsidP="00072D54">
      <w:pPr>
        <w:jc w:val="center"/>
        <w:rPr>
          <w:rFonts w:ascii="Comenia Serif" w:hAnsi="Comenia Serif"/>
          <w:b/>
          <w:bCs/>
          <w:lang w:val="en-US"/>
        </w:rPr>
      </w:pPr>
      <w:r w:rsidRPr="00072D54">
        <w:rPr>
          <w:rFonts w:ascii="Comenia Serif" w:hAnsi="Comenia Serif"/>
          <w:b/>
          <w:bCs/>
          <w:lang w:val="en-US"/>
        </w:rPr>
        <w:t>Statement on given information about personal data processing within</w:t>
      </w:r>
      <w:r w:rsidR="00A55D11">
        <w:rPr>
          <w:rFonts w:ascii="Comenia Serif" w:hAnsi="Comenia Serif"/>
          <w:b/>
          <w:bCs/>
          <w:lang w:val="en-US"/>
        </w:rPr>
        <w:t xml:space="preserve"> international students, </w:t>
      </w:r>
      <w:r w:rsidRPr="00072D54">
        <w:rPr>
          <w:rFonts w:ascii="Comenia Serif" w:hAnsi="Comenia Serif"/>
          <w:b/>
          <w:bCs/>
          <w:lang w:val="en-US"/>
        </w:rPr>
        <w:br/>
        <w:t>the Erasmus+, Erasmus+: International Credit Mobility (non-European countries) and Non-European Exchange programs</w:t>
      </w:r>
    </w:p>
    <w:p w14:paraId="63FBD02D" w14:textId="77777777" w:rsidR="00072D54" w:rsidRPr="00072D54" w:rsidRDefault="00072D54" w:rsidP="00072D54">
      <w:pPr>
        <w:jc w:val="center"/>
        <w:rPr>
          <w:rFonts w:ascii="Comenia Serif" w:hAnsi="Comenia Serif"/>
          <w:b/>
          <w:bCs/>
          <w:sz w:val="20"/>
          <w:szCs w:val="20"/>
          <w:lang w:val="en-US"/>
        </w:rPr>
      </w:pPr>
    </w:p>
    <w:p w14:paraId="4E6E3274" w14:textId="0EFD2769" w:rsidR="00072D54" w:rsidRPr="00072D54" w:rsidRDefault="00072D54" w:rsidP="00072D54">
      <w:pPr>
        <w:spacing w:before="240"/>
        <w:jc w:val="both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sz w:val="20"/>
          <w:szCs w:val="20"/>
          <w:lang w:val="en-US"/>
        </w:rPr>
        <w:t xml:space="preserve">By signing this statement, </w:t>
      </w:r>
      <w:r w:rsidR="00A55D11">
        <w:rPr>
          <w:rFonts w:ascii="Comenia Serif" w:hAnsi="Comenia Serif"/>
          <w:sz w:val="20"/>
          <w:szCs w:val="20"/>
          <w:lang w:val="en-US"/>
        </w:rPr>
        <w:t xml:space="preserve">international students, </w:t>
      </w:r>
      <w:r w:rsidR="00A55D11" w:rsidRPr="00072D54">
        <w:rPr>
          <w:rFonts w:ascii="Comenia Serif" w:hAnsi="Comenia Serif"/>
          <w:sz w:val="20"/>
          <w:szCs w:val="20"/>
          <w:lang w:val="en-US"/>
        </w:rPr>
        <w:t xml:space="preserve">incoming 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student of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Non-European Exchange, Erasmus+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or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Erasmus+: International Credit Mobility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(non-European countries)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program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("Program") acknowledges that the data provided by him or her will be processed in the manner and to the extent stated in the Privacy Notice.</w:t>
      </w:r>
    </w:p>
    <w:p w14:paraId="74925964" w14:textId="480C5B52" w:rsidR="00072D54" w:rsidRPr="00072D54" w:rsidRDefault="00072D54" w:rsidP="00072D54">
      <w:pPr>
        <w:spacing w:before="240"/>
        <w:jc w:val="both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sz w:val="20"/>
          <w:szCs w:val="20"/>
          <w:lang w:val="en-US"/>
        </w:rPr>
        <w:t xml:space="preserve">The Privacy Notice is intended for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incoming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participants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or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 xml:space="preserve">applicants </w:t>
      </w:r>
      <w:r w:rsidRPr="00072D54">
        <w:rPr>
          <w:rFonts w:ascii="Comenia Serif" w:hAnsi="Comenia Serif"/>
          <w:sz w:val="20"/>
          <w:szCs w:val="20"/>
          <w:lang w:val="en-US"/>
        </w:rPr>
        <w:t>for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 xml:space="preserve"> Non-European Exchange, Erasmus+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and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Erasmus+: International Credit Mobility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(non-European countries)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programs and is submitted when enrolling in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physical form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at the </w:t>
      </w:r>
      <w:r w:rsidRPr="00072D54">
        <w:rPr>
          <w:rFonts w:ascii="Comenia Serif" w:hAnsi="Comenia Serif"/>
          <w:b/>
          <w:bCs/>
          <w:sz w:val="20"/>
          <w:szCs w:val="20"/>
          <w:lang w:val="en-GB"/>
        </w:rPr>
        <w:t>International Office</w:t>
      </w:r>
      <w:r w:rsidRPr="00072D54">
        <w:rPr>
          <w:rFonts w:ascii="Comenia Serif" w:hAnsi="Comenia Serif"/>
          <w:sz w:val="20"/>
          <w:szCs w:val="20"/>
          <w:lang w:val="en-US"/>
        </w:rPr>
        <w:t>.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 xml:space="preserve"> </w:t>
      </w:r>
    </w:p>
    <w:p w14:paraId="2D7C3595" w14:textId="77777777" w:rsidR="00072D54" w:rsidRPr="00072D54" w:rsidRDefault="00072D54" w:rsidP="00072D54">
      <w:pPr>
        <w:spacing w:before="120" w:after="120"/>
        <w:jc w:val="both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sz w:val="20"/>
          <w:szCs w:val="20"/>
          <w:lang w:val="en-US"/>
        </w:rPr>
        <w:t xml:space="preserve">For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general information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on the processing of personal data within the UHK and information about </w:t>
      </w: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your rights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 in relation to their processing, please visit </w:t>
      </w:r>
      <w:hyperlink r:id="rId10" w:history="1">
        <w:r w:rsidRPr="00072D54">
          <w:rPr>
            <w:rStyle w:val="Hypertextovodkaz"/>
            <w:rFonts w:ascii="Comenia Serif" w:hAnsi="Comenia Serif"/>
            <w:sz w:val="20"/>
            <w:szCs w:val="20"/>
            <w:lang w:val="en-US"/>
          </w:rPr>
          <w:t>https://www.uhk.cz/Privacy-Policy</w:t>
        </w:r>
      </w:hyperlink>
      <w:r w:rsidRPr="00072D54">
        <w:rPr>
          <w:rFonts w:ascii="Comenia Serif" w:hAnsi="Comenia Serif"/>
          <w:sz w:val="20"/>
          <w:szCs w:val="20"/>
          <w:lang w:val="en-US"/>
        </w:rPr>
        <w:t xml:space="preserve">. </w:t>
      </w:r>
    </w:p>
    <w:p w14:paraId="3D57F36F" w14:textId="77777777" w:rsidR="00072D54" w:rsidRDefault="00072D54" w:rsidP="00072D54">
      <w:pPr>
        <w:tabs>
          <w:tab w:val="left" w:pos="3544"/>
        </w:tabs>
        <w:spacing w:before="600"/>
        <w:rPr>
          <w:rFonts w:ascii="Comenia Serif" w:hAnsi="Comenia Serif"/>
          <w:b/>
          <w:bCs/>
          <w:sz w:val="20"/>
          <w:szCs w:val="20"/>
          <w:lang w:val="en-US"/>
        </w:rPr>
      </w:pPr>
    </w:p>
    <w:p w14:paraId="11207078" w14:textId="68EBC674" w:rsidR="00072D54" w:rsidRPr="00072D54" w:rsidRDefault="00072D54" w:rsidP="00072D54">
      <w:pPr>
        <w:tabs>
          <w:tab w:val="left" w:pos="3544"/>
        </w:tabs>
        <w:spacing w:before="600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Name and family name</w:t>
      </w:r>
      <w:r w:rsidR="00D64A1E">
        <w:rPr>
          <w:rFonts w:ascii="Comenia Serif" w:hAnsi="Comenia Serif"/>
          <w:b/>
          <w:bCs/>
          <w:sz w:val="20"/>
          <w:szCs w:val="20"/>
          <w:lang w:val="en-US"/>
        </w:rPr>
        <w:t>:</w:t>
      </w:r>
      <w:r>
        <w:rPr>
          <w:rFonts w:ascii="Comenia Serif" w:hAnsi="Comenia Serif"/>
          <w:sz w:val="20"/>
          <w:szCs w:val="20"/>
          <w:lang w:val="en-US"/>
        </w:rPr>
        <w:t xml:space="preserve">   </w:t>
      </w:r>
    </w:p>
    <w:p w14:paraId="24876F2E" w14:textId="38294208" w:rsidR="00072D54" w:rsidRDefault="00072D54" w:rsidP="00072D54">
      <w:pPr>
        <w:tabs>
          <w:tab w:val="left" w:pos="3544"/>
        </w:tabs>
        <w:spacing w:before="600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b/>
          <w:bCs/>
          <w:sz w:val="20"/>
          <w:szCs w:val="20"/>
          <w:lang w:val="en-US"/>
        </w:rPr>
        <w:t>Date of birth, place of birth</w:t>
      </w:r>
      <w:r w:rsidR="00D64A1E">
        <w:rPr>
          <w:rFonts w:ascii="Comenia Serif" w:hAnsi="Comenia Serif"/>
          <w:b/>
          <w:bCs/>
          <w:sz w:val="20"/>
          <w:szCs w:val="20"/>
          <w:lang w:val="en-US"/>
        </w:rPr>
        <w:t>:</w:t>
      </w:r>
      <w:r>
        <w:rPr>
          <w:rFonts w:ascii="Comenia Serif" w:hAnsi="Comenia Serif"/>
          <w:sz w:val="20"/>
          <w:szCs w:val="20"/>
          <w:lang w:val="en-US"/>
        </w:rPr>
        <w:t xml:space="preserve">    </w:t>
      </w:r>
      <w:bookmarkStart w:id="0" w:name="_GoBack"/>
      <w:bookmarkEnd w:id="0"/>
    </w:p>
    <w:p w14:paraId="23EFECBB" w14:textId="08E9759E" w:rsidR="00D64A1E" w:rsidRPr="00072D54" w:rsidRDefault="00D64A1E" w:rsidP="00072D54">
      <w:pPr>
        <w:tabs>
          <w:tab w:val="left" w:pos="3544"/>
        </w:tabs>
        <w:spacing w:before="600"/>
        <w:rPr>
          <w:rFonts w:ascii="Comenia Serif" w:hAnsi="Comenia Serif"/>
          <w:sz w:val="20"/>
          <w:szCs w:val="20"/>
          <w:lang w:val="en-US"/>
        </w:rPr>
      </w:pPr>
      <w:r>
        <w:rPr>
          <w:rFonts w:ascii="Comenia Serif" w:hAnsi="Comenia Serif"/>
          <w:sz w:val="20"/>
          <w:szCs w:val="20"/>
          <w:lang w:val="en-US"/>
        </w:rPr>
        <w:t>Faculty / Study program: Faculty of Informatics and Management / IM</w:t>
      </w:r>
    </w:p>
    <w:p w14:paraId="4805828C" w14:textId="69F2C585" w:rsidR="00072D54" w:rsidRPr="00072D54" w:rsidRDefault="00072D54" w:rsidP="00072D54">
      <w:pPr>
        <w:tabs>
          <w:tab w:val="left" w:pos="5529"/>
        </w:tabs>
        <w:spacing w:before="600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sz w:val="20"/>
          <w:szCs w:val="20"/>
          <w:lang w:val="en-US"/>
        </w:rPr>
        <w:t>In</w:t>
      </w:r>
      <w:r w:rsidRPr="00072D54">
        <w:rPr>
          <w:rFonts w:ascii="Comenia Serif" w:eastAsia="Calibri" w:hAnsi="Comenia Serif" w:cs="Calibri"/>
          <w:sz w:val="20"/>
          <w:szCs w:val="20"/>
          <w:lang w:val="en-US"/>
        </w:rPr>
        <w:t> 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………………………………………………… </w:t>
      </w:r>
      <w:r w:rsidR="00DB3C71">
        <w:rPr>
          <w:rFonts w:ascii="Comenia Serif" w:hAnsi="Comenia Serif"/>
          <w:sz w:val="20"/>
          <w:szCs w:val="20"/>
          <w:lang w:val="en-US"/>
        </w:rPr>
        <w:t xml:space="preserve">                           </w:t>
      </w:r>
      <w:r w:rsidRPr="00072D54">
        <w:rPr>
          <w:rFonts w:ascii="Comenia Serif" w:hAnsi="Comenia Serif"/>
          <w:sz w:val="20"/>
          <w:szCs w:val="20"/>
          <w:lang w:val="en-US"/>
        </w:rPr>
        <w:t>On ……………………..............</w:t>
      </w:r>
      <w:r w:rsidR="00DB3C71">
        <w:rPr>
          <w:rFonts w:ascii="Comenia Serif" w:hAnsi="Comenia Serif"/>
          <w:sz w:val="20"/>
          <w:szCs w:val="20"/>
          <w:lang w:val="en-US"/>
        </w:rPr>
        <w:t>.............</w:t>
      </w:r>
      <w:r w:rsidRPr="00072D54">
        <w:rPr>
          <w:rFonts w:ascii="Comenia Serif" w:hAnsi="Comenia Serif"/>
          <w:sz w:val="20"/>
          <w:szCs w:val="20"/>
          <w:lang w:val="en-US"/>
        </w:rPr>
        <w:t>.</w:t>
      </w:r>
    </w:p>
    <w:p w14:paraId="166E0ABB" w14:textId="1E7232D4" w:rsidR="00072D54" w:rsidRPr="00072D54" w:rsidRDefault="00072D54" w:rsidP="0078333E">
      <w:pPr>
        <w:spacing w:before="840"/>
        <w:ind w:left="3600" w:firstLine="720"/>
        <w:rPr>
          <w:rFonts w:ascii="Comenia Serif" w:hAnsi="Comenia Serif"/>
          <w:sz w:val="20"/>
          <w:szCs w:val="20"/>
          <w:lang w:val="en-US"/>
        </w:rPr>
      </w:pPr>
      <w:r w:rsidRPr="00072D54">
        <w:rPr>
          <w:rFonts w:ascii="Comenia Serif" w:hAnsi="Comenia Serif"/>
          <w:sz w:val="20"/>
          <w:szCs w:val="20"/>
          <w:lang w:val="en-US"/>
        </w:rPr>
        <w:t>……………………………………………………………</w:t>
      </w:r>
    </w:p>
    <w:p w14:paraId="169E618E" w14:textId="34A6C4EA" w:rsidR="00072D54" w:rsidRPr="00072D54" w:rsidRDefault="00072D54" w:rsidP="00072D54">
      <w:pPr>
        <w:ind w:left="1854"/>
        <w:rPr>
          <w:rFonts w:ascii="Comenia Serif" w:hAnsi="Comenia Serif"/>
          <w:sz w:val="20"/>
          <w:szCs w:val="20"/>
          <w:lang w:val="en-US"/>
        </w:rPr>
      </w:pPr>
      <w:r>
        <w:rPr>
          <w:rFonts w:ascii="Comenia Serif" w:hAnsi="Comenia Serif"/>
          <w:sz w:val="20"/>
          <w:szCs w:val="20"/>
          <w:lang w:val="en-US"/>
        </w:rPr>
        <w:t xml:space="preserve">  </w:t>
      </w:r>
      <w:r w:rsidR="0078333E">
        <w:rPr>
          <w:rFonts w:ascii="Comenia Serif" w:hAnsi="Comenia Serif"/>
          <w:sz w:val="20"/>
          <w:szCs w:val="20"/>
          <w:lang w:val="en-US"/>
        </w:rPr>
        <w:tab/>
      </w:r>
      <w:r w:rsidR="0078333E">
        <w:rPr>
          <w:rFonts w:ascii="Comenia Serif" w:hAnsi="Comenia Serif"/>
          <w:sz w:val="20"/>
          <w:szCs w:val="20"/>
          <w:lang w:val="en-US"/>
        </w:rPr>
        <w:tab/>
      </w:r>
      <w:r w:rsidR="0078333E">
        <w:rPr>
          <w:rFonts w:ascii="Comenia Serif" w:hAnsi="Comenia Serif"/>
          <w:sz w:val="20"/>
          <w:szCs w:val="20"/>
          <w:lang w:val="en-US"/>
        </w:rPr>
        <w:tab/>
      </w:r>
      <w:r w:rsidR="0078333E">
        <w:rPr>
          <w:rFonts w:ascii="Comenia Serif" w:hAnsi="Comenia Serif"/>
          <w:sz w:val="20"/>
          <w:szCs w:val="20"/>
          <w:lang w:val="en-US"/>
        </w:rPr>
        <w:tab/>
      </w:r>
      <w:r w:rsidR="0078333E">
        <w:rPr>
          <w:rFonts w:ascii="Comenia Serif" w:hAnsi="Comenia Serif"/>
          <w:sz w:val="20"/>
          <w:szCs w:val="20"/>
          <w:lang w:val="en-US"/>
        </w:rPr>
        <w:tab/>
      </w:r>
      <w:r w:rsidR="0078333E">
        <w:rPr>
          <w:rFonts w:ascii="Comenia Serif" w:hAnsi="Comenia Serif"/>
          <w:sz w:val="20"/>
          <w:szCs w:val="20"/>
          <w:lang w:val="en-US"/>
        </w:rPr>
        <w:tab/>
        <w:t xml:space="preserve">    </w:t>
      </w:r>
      <w:r w:rsidRPr="00072D54">
        <w:rPr>
          <w:rFonts w:ascii="Comenia Serif" w:hAnsi="Comenia Serif"/>
          <w:sz w:val="20"/>
          <w:szCs w:val="20"/>
          <w:lang w:val="en-US"/>
        </w:rPr>
        <w:t xml:space="preserve">signature </w:t>
      </w:r>
    </w:p>
    <w:p w14:paraId="55115236" w14:textId="77777777" w:rsidR="00072D54" w:rsidRPr="00072D54" w:rsidRDefault="00072D54" w:rsidP="00072D54">
      <w:pPr>
        <w:rPr>
          <w:rFonts w:ascii="Comenia Serif" w:hAnsi="Comenia Serif"/>
          <w:sz w:val="20"/>
          <w:szCs w:val="20"/>
        </w:rPr>
      </w:pPr>
    </w:p>
    <w:p w14:paraId="558E0737" w14:textId="77777777" w:rsidR="00135FC4" w:rsidRPr="00072D54" w:rsidRDefault="00135FC4" w:rsidP="00072D54">
      <w:pPr>
        <w:rPr>
          <w:rFonts w:ascii="Comenia Serif" w:hAnsi="Comenia Serif"/>
          <w:sz w:val="20"/>
          <w:szCs w:val="20"/>
        </w:rPr>
      </w:pPr>
    </w:p>
    <w:sectPr w:rsidR="00135FC4" w:rsidRPr="00072D54" w:rsidSect="00072D54">
      <w:headerReference w:type="default" r:id="rId11"/>
      <w:footerReference w:type="default" r:id="rId12"/>
      <w:pgSz w:w="11900" w:h="16840" w:code="9"/>
      <w:pgMar w:top="3119" w:right="1134" w:bottom="1701" w:left="192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D24D" w14:textId="77777777" w:rsidR="00C16070" w:rsidRDefault="00C16070">
      <w:r>
        <w:separator/>
      </w:r>
    </w:p>
  </w:endnote>
  <w:endnote w:type="continuationSeparator" w:id="0">
    <w:p w14:paraId="42741873" w14:textId="77777777" w:rsidR="00C16070" w:rsidRDefault="00C1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altName w:val="Comenia Serif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CE77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05235" wp14:editId="7ECE9756">
              <wp:simplePos x="0" y="0"/>
              <wp:positionH relativeFrom="margin">
                <wp:posOffset>4445</wp:posOffset>
              </wp:positionH>
              <wp:positionV relativeFrom="page">
                <wp:posOffset>9839325</wp:posOffset>
              </wp:positionV>
              <wp:extent cx="6076950" cy="704850"/>
              <wp:effectExtent l="0" t="0" r="0" b="0"/>
              <wp:wrapTight wrapText="bothSides">
                <wp:wrapPolygon edited="0">
                  <wp:start x="0" y="0"/>
                  <wp:lineTo x="0" y="21016"/>
                  <wp:lineTo x="21532" y="21016"/>
                  <wp:lineTo x="21532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769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CAF56" w14:textId="77777777" w:rsidR="003A1246" w:rsidRDefault="00096D81" w:rsidP="00D26DD7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  <w:lang w:val="en-US"/>
                            </w:rPr>
                          </w:pPr>
                          <w:r w:rsidRPr="00A23F2A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  <w:lang w:val="en-US"/>
                            </w:rPr>
                            <w:t>University of</w:t>
                          </w:r>
                          <w:r w:rsidR="00072DED" w:rsidRPr="00A23F2A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  <w:lang w:val="en-US"/>
                            </w:rPr>
                            <w:t xml:space="preserve"> Hradec Králové</w:t>
                          </w:r>
                          <w:r w:rsidR="00B714E4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  <w:lang w:val="en-US"/>
                            </w:rPr>
                            <w:t>,</w:t>
                          </w:r>
                          <w:r w:rsidR="00830255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  <w:lang w:val="en-US"/>
                            </w:rPr>
                            <w:t xml:space="preserve"> Faculty of Informatics and Management</w:t>
                          </w:r>
                        </w:p>
                        <w:p w14:paraId="2D14AD2E" w14:textId="77777777" w:rsidR="00135FC4" w:rsidRPr="00A23F2A" w:rsidRDefault="00721FAD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A23F2A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A23F2A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  <w:lang w:val="en-US"/>
                            </w:rPr>
                            <w:t xml:space="preserve"> 62, 500 03 Hradec Králové</w:t>
                          </w:r>
                          <w:r w:rsidR="00096D81" w:rsidRPr="00A23F2A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  <w:lang w:val="en-US"/>
                            </w:rPr>
                            <w:t>, Czech Republic</w:t>
                          </w:r>
                          <w:r w:rsidRPr="00A23F2A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  <w:lang w:val="en-US"/>
                            </w:rPr>
                            <w:t>, www.uhk.cz</w:t>
                          </w:r>
                          <w:r w:rsidR="003A1246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  <w:lang w:val="en-US"/>
                            </w:rPr>
                            <w:t>/fim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052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35pt;margin-top:774.75pt;width:478.5pt;height:55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" filled="f" stroked="f">
              <v:textbox inset="0,0,0,0">
                <w:txbxContent>
                  <w:p w14:paraId="5BBCAF56" w14:textId="77777777" w:rsidR="003A1246" w:rsidRDefault="00096D81" w:rsidP="00D26DD7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  <w:lang w:val="en-US"/>
                      </w:rPr>
                    </w:pPr>
                    <w:r w:rsidRPr="00A23F2A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  <w:lang w:val="en-US"/>
                      </w:rPr>
                      <w:t>University of</w:t>
                    </w:r>
                    <w:r w:rsidR="00072DED" w:rsidRPr="00A23F2A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  <w:lang w:val="en-US"/>
                      </w:rPr>
                      <w:t xml:space="preserve"> Hradec Králové</w:t>
                    </w:r>
                    <w:r w:rsidR="00B714E4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  <w:lang w:val="en-US"/>
                      </w:rPr>
                      <w:t>,</w:t>
                    </w:r>
                    <w:r w:rsidR="00830255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  <w:lang w:val="en-US"/>
                      </w:rPr>
                      <w:t xml:space="preserve"> Faculty of Informatics and Management</w:t>
                    </w:r>
                  </w:p>
                  <w:p w14:paraId="2D14AD2E" w14:textId="77777777" w:rsidR="00135FC4" w:rsidRPr="00A23F2A" w:rsidRDefault="00721FAD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  <w:lang w:val="en-US"/>
                      </w:rPr>
                    </w:pPr>
                    <w:proofErr w:type="spellStart"/>
                    <w:r w:rsidRPr="00A23F2A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A23F2A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  <w:lang w:val="en-US"/>
                      </w:rPr>
                      <w:t xml:space="preserve"> 62, 500 03 Hradec Králové</w:t>
                    </w:r>
                    <w:r w:rsidR="00096D81" w:rsidRPr="00A23F2A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  <w:lang w:val="en-US"/>
                      </w:rPr>
                      <w:t>, Czech Republic</w:t>
                    </w:r>
                    <w:r w:rsidRPr="00A23F2A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  <w:lang w:val="en-US"/>
                      </w:rPr>
                      <w:t>, www.uhk.cz</w:t>
                    </w:r>
                    <w:r w:rsidR="003A1246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  <w:lang w:val="en-US"/>
                      </w:rPr>
                      <w:t>/fim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4C1F" w14:textId="77777777" w:rsidR="00C16070" w:rsidRDefault="00C16070">
      <w:r>
        <w:separator/>
      </w:r>
    </w:p>
  </w:footnote>
  <w:footnote w:type="continuationSeparator" w:id="0">
    <w:p w14:paraId="120606A3" w14:textId="77777777" w:rsidR="00C16070" w:rsidRDefault="00C1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B8D9" w14:textId="77777777" w:rsidR="00135FC4" w:rsidRPr="006B222C" w:rsidRDefault="00830255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ADDDB9E" wp14:editId="3C3F29B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980800" cy="1195200"/>
          <wp:effectExtent l="0" t="0" r="0" b="5080"/>
          <wp:wrapThrough wrapText="bothSides">
            <wp:wrapPolygon edited="0">
              <wp:start x="0" y="0"/>
              <wp:lineTo x="0" y="21348"/>
              <wp:lineTo x="21398" y="21348"/>
              <wp:lineTo x="21398" y="0"/>
              <wp:lineTo x="0" y="0"/>
            </wp:wrapPolygon>
          </wp:wrapThrough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m-uhk-en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0"/>
    <w:rsid w:val="00044FFD"/>
    <w:rsid w:val="0006701A"/>
    <w:rsid w:val="00072D54"/>
    <w:rsid w:val="00072DED"/>
    <w:rsid w:val="00083FB7"/>
    <w:rsid w:val="00096D81"/>
    <w:rsid w:val="00112624"/>
    <w:rsid w:val="00132F35"/>
    <w:rsid w:val="00135FC4"/>
    <w:rsid w:val="001A3024"/>
    <w:rsid w:val="001B7D0B"/>
    <w:rsid w:val="001F1C67"/>
    <w:rsid w:val="0023443D"/>
    <w:rsid w:val="00260445"/>
    <w:rsid w:val="00262517"/>
    <w:rsid w:val="002626BD"/>
    <w:rsid w:val="00297FD5"/>
    <w:rsid w:val="002B1F48"/>
    <w:rsid w:val="002C2981"/>
    <w:rsid w:val="002C4CFF"/>
    <w:rsid w:val="002F5188"/>
    <w:rsid w:val="00344016"/>
    <w:rsid w:val="003678ED"/>
    <w:rsid w:val="003A1246"/>
    <w:rsid w:val="00445F48"/>
    <w:rsid w:val="004537AF"/>
    <w:rsid w:val="004A74EF"/>
    <w:rsid w:val="004D3DCC"/>
    <w:rsid w:val="004D4A49"/>
    <w:rsid w:val="004E4E69"/>
    <w:rsid w:val="004E52C8"/>
    <w:rsid w:val="005B28F7"/>
    <w:rsid w:val="00651EAB"/>
    <w:rsid w:val="006C2927"/>
    <w:rsid w:val="006E3C52"/>
    <w:rsid w:val="00721FAD"/>
    <w:rsid w:val="007411A7"/>
    <w:rsid w:val="00742DCE"/>
    <w:rsid w:val="0075651D"/>
    <w:rsid w:val="00762217"/>
    <w:rsid w:val="0078333E"/>
    <w:rsid w:val="00784442"/>
    <w:rsid w:val="007911C4"/>
    <w:rsid w:val="00797684"/>
    <w:rsid w:val="007C40B8"/>
    <w:rsid w:val="00812E02"/>
    <w:rsid w:val="00830255"/>
    <w:rsid w:val="008D750A"/>
    <w:rsid w:val="0091393E"/>
    <w:rsid w:val="00954395"/>
    <w:rsid w:val="00983D7E"/>
    <w:rsid w:val="009B0C5F"/>
    <w:rsid w:val="00A12373"/>
    <w:rsid w:val="00A23F2A"/>
    <w:rsid w:val="00A55D11"/>
    <w:rsid w:val="00A92ABF"/>
    <w:rsid w:val="00A9505E"/>
    <w:rsid w:val="00AE7993"/>
    <w:rsid w:val="00B3120C"/>
    <w:rsid w:val="00B37B2D"/>
    <w:rsid w:val="00B714E4"/>
    <w:rsid w:val="00BE62B1"/>
    <w:rsid w:val="00C14D69"/>
    <w:rsid w:val="00C16070"/>
    <w:rsid w:val="00C254D7"/>
    <w:rsid w:val="00C530E8"/>
    <w:rsid w:val="00D26DD7"/>
    <w:rsid w:val="00D479A0"/>
    <w:rsid w:val="00D60038"/>
    <w:rsid w:val="00D64A1E"/>
    <w:rsid w:val="00D64AB5"/>
    <w:rsid w:val="00DB3C71"/>
    <w:rsid w:val="00E207EC"/>
    <w:rsid w:val="00E23C83"/>
    <w:rsid w:val="00E30DC1"/>
    <w:rsid w:val="00E47D17"/>
    <w:rsid w:val="00E86A1B"/>
    <w:rsid w:val="00F05FAC"/>
    <w:rsid w:val="00F50E3D"/>
    <w:rsid w:val="00F52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039F4F8D"/>
  <w15:chartTrackingRefBased/>
  <w15:docId w15:val="{21ADEEFE-85DB-4EA2-BD81-702DBBF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2D5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ev3\OneDrive%20-%20Univerzita%20Hradec%20Kr&#225;lov&#233;\P&#345;&#237;lohy\FIM%20UHK\Marketing\dopisn&#237;%20pap&#237;ry_2021\fim_uhk-en_dopisni_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5437CD5014A47BABD94971E428FC6" ma:contentTypeVersion="10" ma:contentTypeDescription="Vytvoří nový dokument" ma:contentTypeScope="" ma:versionID="a3c199388a7199b28f6a52fdf2040244">
  <xsd:schema xmlns:xsd="http://www.w3.org/2001/XMLSchema" xmlns:xs="http://www.w3.org/2001/XMLSchema" xmlns:p="http://schemas.microsoft.com/office/2006/metadata/properties" xmlns:ns3="7a586f6d-3e34-4c80-96ef-c03417decf2b" targetNamespace="http://schemas.microsoft.com/office/2006/metadata/properties" ma:root="true" ma:fieldsID="bb18fdd8a486ad7d55ca0e1735457417" ns3:_="">
    <xsd:import namespace="7a586f6d-3e34-4c80-96ef-c03417dec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6f6d-3e34-4c80-96ef-c03417dec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F7FD-BF1D-476A-8B18-3ED177569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78B6B-5A6A-4FA0-B475-9F82828EF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6f6d-3e34-4c80-96ef-c03417dec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DA30B-7FC7-4D60-B7E7-D951CB4321BA}">
  <ds:schemaRefs>
    <ds:schemaRef ds:uri="http://schemas.openxmlformats.org/package/2006/metadata/core-properties"/>
    <ds:schemaRef ds:uri="7a586f6d-3e34-4c80-96ef-c03417decf2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4528B9-27A4-4AEA-9055-5A32C9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fim_uhk-en_dopisni_papir</Template>
  <TotalTime>29</TotalTime>
  <Pages>1</Pages>
  <Words>154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1288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Pospíchalová Eva 2</dc:creator>
  <cp:keywords/>
  <dc:description/>
  <cp:lastModifiedBy>Pospíchalová Eva 2</cp:lastModifiedBy>
  <cp:revision>11</cp:revision>
  <cp:lastPrinted>2021-09-17T10:58:00Z</cp:lastPrinted>
  <dcterms:created xsi:type="dcterms:W3CDTF">2021-07-08T09:39:00Z</dcterms:created>
  <dcterms:modified xsi:type="dcterms:W3CDTF">2022-08-25T07:11:00Z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0x0101004155437CD5014A47BABD94971E428FC6</vt:lpwstr>
  </property>
</Properties>
</file>