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F" w:rsidRDefault="00A25E2F" w:rsidP="00FB65B7">
      <w:pPr>
        <w:pStyle w:val="Nadpis1"/>
        <w:jc w:val="center"/>
        <w:rPr>
          <w:rFonts w:ascii="Comenia Sans" w:hAnsi="Comenia Sans"/>
          <w:b/>
          <w:sz w:val="20"/>
        </w:rPr>
      </w:pPr>
      <w:bookmarkStart w:id="0" w:name="_GoBack"/>
      <w:bookmarkEnd w:id="0"/>
    </w:p>
    <w:p w:rsidR="00FB65B7" w:rsidRPr="002B3922" w:rsidRDefault="00FB65B7" w:rsidP="00FB65B7">
      <w:pPr>
        <w:pStyle w:val="Nadpis1"/>
        <w:jc w:val="center"/>
        <w:rPr>
          <w:rFonts w:ascii="Comenia Sans" w:hAnsi="Comenia Sans"/>
          <w:b/>
          <w:sz w:val="20"/>
        </w:rPr>
      </w:pPr>
      <w:r w:rsidRPr="002B3922">
        <w:rPr>
          <w:rFonts w:ascii="Comenia Sans" w:hAnsi="Comenia Sans"/>
          <w:b/>
          <w:sz w:val="20"/>
        </w:rPr>
        <w:t>EVIDENČNÍ LIST VEŘEJNÉ ZAKÁZKY</w:t>
      </w:r>
    </w:p>
    <w:p w:rsidR="00FB65B7" w:rsidRPr="00FB65B7" w:rsidRDefault="00FB65B7" w:rsidP="00FB65B7"/>
    <w:p w:rsidR="00FB65B7" w:rsidRDefault="00FB65B7" w:rsidP="00ED0188">
      <w:pPr>
        <w:pStyle w:val="Zkladntext"/>
        <w:numPr>
          <w:ilvl w:val="0"/>
          <w:numId w:val="43"/>
        </w:numPr>
        <w:ind w:left="567" w:hanging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 xml:space="preserve">Název veřejné </w:t>
      </w:r>
      <w:r w:rsidR="002B3922">
        <w:rPr>
          <w:rFonts w:ascii="Comenia Serif" w:hAnsi="Comenia Serif"/>
          <w:iCs/>
          <w:sz w:val="20"/>
          <w:szCs w:val="20"/>
        </w:rPr>
        <w:t>zakázky</w:t>
      </w:r>
    </w:p>
    <w:p w:rsidR="00FB65B7" w:rsidRDefault="00D1127D" w:rsidP="00FB65B7">
      <w:pPr>
        <w:pStyle w:val="Zkladntext"/>
        <w:ind w:left="567"/>
        <w:rPr>
          <w:rFonts w:ascii="Comenia Serif" w:hAnsi="Comenia Serif"/>
          <w:iCs/>
          <w:sz w:val="20"/>
          <w:szCs w:val="20"/>
        </w:rPr>
      </w:pPr>
      <w:r w:rsidRPr="00FB65B7">
        <w:rPr>
          <w:rFonts w:ascii="Comenia Serif" w:hAnsi="Comenia Serif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B65B7">
        <w:rPr>
          <w:rFonts w:ascii="Comenia Serif" w:hAnsi="Comenia Serif"/>
          <w:iCs/>
          <w:sz w:val="20"/>
          <w:szCs w:val="20"/>
        </w:rPr>
        <w:instrText xml:space="preserve"> FORMTEXT </w:instrText>
      </w:r>
      <w:r w:rsidRPr="00FB65B7">
        <w:rPr>
          <w:rFonts w:ascii="Comenia Serif" w:hAnsi="Comenia Serif"/>
          <w:iCs/>
          <w:sz w:val="20"/>
          <w:szCs w:val="20"/>
        </w:rPr>
      </w:r>
      <w:r w:rsidRPr="00FB65B7">
        <w:rPr>
          <w:rFonts w:ascii="Comenia Serif" w:hAnsi="Comenia Serif"/>
          <w:iCs/>
          <w:sz w:val="20"/>
          <w:szCs w:val="20"/>
        </w:rPr>
        <w:fldChar w:fldCharType="separate"/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Pr="00FB65B7">
        <w:rPr>
          <w:rFonts w:ascii="Comenia Serif" w:hAnsi="Comenia Serif"/>
          <w:iCs/>
          <w:sz w:val="20"/>
          <w:szCs w:val="20"/>
        </w:rPr>
        <w:fldChar w:fldCharType="end"/>
      </w:r>
      <w:bookmarkEnd w:id="1"/>
    </w:p>
    <w:p w:rsidR="00FB65B7" w:rsidRDefault="002B3922" w:rsidP="00FB65B7">
      <w:pPr>
        <w:pStyle w:val="Zkladntext"/>
        <w:numPr>
          <w:ilvl w:val="0"/>
          <w:numId w:val="43"/>
        </w:numPr>
        <w:ind w:left="567" w:hanging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Druh veřejné zakázky</w:t>
      </w:r>
    </w:p>
    <w:p w:rsidR="00FB65B7" w:rsidRDefault="00D1127D" w:rsidP="00FB65B7">
      <w:pPr>
        <w:pStyle w:val="Zkladntext"/>
        <w:ind w:left="567"/>
        <w:rPr>
          <w:rFonts w:ascii="Comenia Serif" w:hAnsi="Comenia Serif"/>
          <w:iCs/>
          <w:sz w:val="20"/>
          <w:szCs w:val="20"/>
        </w:rPr>
      </w:pPr>
      <w:r w:rsidRPr="00FB65B7"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FB65B7">
        <w:rPr>
          <w:rFonts w:ascii="Comenia Serif" w:hAnsi="Comenia Serif"/>
          <w:iCs/>
          <w:sz w:val="20"/>
          <w:szCs w:val="20"/>
        </w:rPr>
        <w:instrText xml:space="preserve"> FORMCHECKBOX </w:instrText>
      </w:r>
      <w:r w:rsidR="00B142B7">
        <w:rPr>
          <w:rFonts w:ascii="Comenia Serif" w:hAnsi="Comenia Serif"/>
          <w:iCs/>
          <w:sz w:val="20"/>
          <w:szCs w:val="20"/>
        </w:rPr>
      </w:r>
      <w:r w:rsidR="00B142B7">
        <w:rPr>
          <w:rFonts w:ascii="Comenia Serif" w:hAnsi="Comenia Serif"/>
          <w:iCs/>
          <w:sz w:val="20"/>
          <w:szCs w:val="20"/>
        </w:rPr>
        <w:fldChar w:fldCharType="separate"/>
      </w:r>
      <w:r w:rsidRPr="00FB65B7">
        <w:rPr>
          <w:rFonts w:ascii="Comenia Serif" w:hAnsi="Comenia Serif"/>
          <w:iCs/>
          <w:sz w:val="20"/>
          <w:szCs w:val="20"/>
        </w:rPr>
        <w:fldChar w:fldCharType="end"/>
      </w:r>
      <w:bookmarkEnd w:id="2"/>
      <w:r w:rsidR="00A25416">
        <w:rPr>
          <w:rFonts w:ascii="Comenia Serif" w:hAnsi="Comenia Serif"/>
          <w:iCs/>
          <w:sz w:val="20"/>
          <w:szCs w:val="20"/>
        </w:rPr>
        <w:t xml:space="preserve"> </w:t>
      </w:r>
      <w:r w:rsidR="00FB65B7">
        <w:rPr>
          <w:rFonts w:ascii="Comenia Serif" w:hAnsi="Comenia Serif"/>
          <w:iCs/>
          <w:sz w:val="20"/>
          <w:szCs w:val="20"/>
        </w:rPr>
        <w:t>dodávky</w:t>
      </w:r>
      <w:r w:rsidR="00FB65B7">
        <w:rPr>
          <w:rFonts w:ascii="Comenia Serif" w:hAnsi="Comenia Serif"/>
          <w:iCs/>
          <w:sz w:val="20"/>
          <w:szCs w:val="20"/>
        </w:rPr>
        <w:tab/>
      </w:r>
      <w:r w:rsidR="00FB65B7">
        <w:rPr>
          <w:rFonts w:ascii="Comenia Serif" w:hAnsi="Comenia Serif"/>
          <w:iCs/>
          <w:sz w:val="20"/>
          <w:szCs w:val="20"/>
        </w:rPr>
        <w:tab/>
      </w: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B65B7">
        <w:rPr>
          <w:rFonts w:ascii="Comenia Serif" w:hAnsi="Comenia Serif"/>
          <w:iCs/>
          <w:sz w:val="20"/>
          <w:szCs w:val="20"/>
        </w:rPr>
        <w:instrText xml:space="preserve"> FORMCHECKBOX </w:instrText>
      </w:r>
      <w:r w:rsidR="00B142B7">
        <w:rPr>
          <w:rFonts w:ascii="Comenia Serif" w:hAnsi="Comenia Serif"/>
          <w:iCs/>
          <w:sz w:val="20"/>
          <w:szCs w:val="20"/>
        </w:rPr>
      </w:r>
      <w:r w:rsidR="00B142B7">
        <w:rPr>
          <w:rFonts w:ascii="Comenia Serif" w:hAnsi="Comenia Serif"/>
          <w:iCs/>
          <w:sz w:val="20"/>
          <w:szCs w:val="20"/>
        </w:rPr>
        <w:fldChar w:fldCharType="separate"/>
      </w:r>
      <w:r>
        <w:rPr>
          <w:rFonts w:ascii="Comenia Serif" w:hAnsi="Comenia Serif"/>
          <w:iCs/>
          <w:sz w:val="20"/>
          <w:szCs w:val="20"/>
        </w:rPr>
        <w:fldChar w:fldCharType="end"/>
      </w:r>
      <w:r w:rsidR="00A25416">
        <w:rPr>
          <w:rFonts w:ascii="Comenia Serif" w:hAnsi="Comenia Serif"/>
          <w:iCs/>
          <w:sz w:val="20"/>
          <w:szCs w:val="20"/>
        </w:rPr>
        <w:t xml:space="preserve"> </w:t>
      </w:r>
      <w:r w:rsidR="00FB65B7">
        <w:rPr>
          <w:rFonts w:ascii="Comenia Serif" w:hAnsi="Comenia Serif"/>
          <w:iCs/>
          <w:sz w:val="20"/>
          <w:szCs w:val="20"/>
        </w:rPr>
        <w:t>služby</w:t>
      </w:r>
      <w:r w:rsidR="00FB65B7">
        <w:rPr>
          <w:rFonts w:ascii="Comenia Serif" w:hAnsi="Comenia Serif"/>
          <w:iCs/>
          <w:sz w:val="20"/>
          <w:szCs w:val="20"/>
        </w:rPr>
        <w:tab/>
      </w:r>
      <w:r w:rsidR="00FB65B7">
        <w:rPr>
          <w:rFonts w:ascii="Comenia Serif" w:hAnsi="Comenia Serif"/>
          <w:iCs/>
          <w:sz w:val="20"/>
          <w:szCs w:val="20"/>
        </w:rPr>
        <w:tab/>
      </w: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B65B7">
        <w:rPr>
          <w:rFonts w:ascii="Comenia Serif" w:hAnsi="Comenia Serif"/>
          <w:iCs/>
          <w:sz w:val="20"/>
          <w:szCs w:val="20"/>
        </w:rPr>
        <w:instrText xml:space="preserve"> FORMCHECKBOX </w:instrText>
      </w:r>
      <w:r w:rsidR="00B142B7">
        <w:rPr>
          <w:rFonts w:ascii="Comenia Serif" w:hAnsi="Comenia Serif"/>
          <w:iCs/>
          <w:sz w:val="20"/>
          <w:szCs w:val="20"/>
        </w:rPr>
      </w:r>
      <w:r w:rsidR="00B142B7">
        <w:rPr>
          <w:rFonts w:ascii="Comenia Serif" w:hAnsi="Comenia Serif"/>
          <w:iCs/>
          <w:sz w:val="20"/>
          <w:szCs w:val="20"/>
        </w:rPr>
        <w:fldChar w:fldCharType="separate"/>
      </w:r>
      <w:r>
        <w:rPr>
          <w:rFonts w:ascii="Comenia Serif" w:hAnsi="Comenia Serif"/>
          <w:iCs/>
          <w:sz w:val="20"/>
          <w:szCs w:val="20"/>
        </w:rPr>
        <w:fldChar w:fldCharType="end"/>
      </w:r>
      <w:r w:rsidR="00A25416">
        <w:rPr>
          <w:rFonts w:ascii="Comenia Serif" w:hAnsi="Comenia Serif"/>
          <w:iCs/>
          <w:sz w:val="20"/>
          <w:szCs w:val="20"/>
        </w:rPr>
        <w:t xml:space="preserve"> </w:t>
      </w:r>
      <w:r w:rsidR="00FB65B7">
        <w:rPr>
          <w:rFonts w:ascii="Comenia Serif" w:hAnsi="Comenia Serif"/>
          <w:iCs/>
          <w:sz w:val="20"/>
          <w:szCs w:val="20"/>
        </w:rPr>
        <w:t>stavební práce</w:t>
      </w:r>
    </w:p>
    <w:p w:rsidR="00FB65B7" w:rsidRDefault="00FB65B7" w:rsidP="00FB65B7">
      <w:pPr>
        <w:pStyle w:val="Zkladntext"/>
        <w:numPr>
          <w:ilvl w:val="0"/>
          <w:numId w:val="43"/>
        </w:numPr>
        <w:ind w:left="567" w:hanging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Předpokládaná hodnota zakázky (v</w:t>
      </w:r>
      <w:r w:rsidRPr="00FB65B7">
        <w:rPr>
          <w:rFonts w:ascii="Comenia Serif" w:hAnsi="Comenia Serif"/>
          <w:iCs/>
          <w:sz w:val="20"/>
          <w:szCs w:val="20"/>
        </w:rPr>
        <w:t> </w:t>
      </w:r>
      <w:r>
        <w:rPr>
          <w:rFonts w:ascii="Comenia Serif" w:hAnsi="Comenia Serif"/>
          <w:iCs/>
          <w:sz w:val="20"/>
          <w:szCs w:val="20"/>
        </w:rPr>
        <w:t>Kč bez DPH)</w:t>
      </w:r>
    </w:p>
    <w:p w:rsidR="00FB65B7" w:rsidRDefault="00D1127D" w:rsidP="00FB65B7">
      <w:pPr>
        <w:pStyle w:val="Zkladntext"/>
        <w:ind w:left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65B7">
        <w:rPr>
          <w:rFonts w:ascii="Comenia Serif" w:hAnsi="Comenia Serif"/>
          <w:iCs/>
          <w:sz w:val="20"/>
          <w:szCs w:val="20"/>
        </w:rPr>
        <w:instrText xml:space="preserve"> FORMTEXT </w:instrText>
      </w:r>
      <w:r>
        <w:rPr>
          <w:rFonts w:ascii="Comenia Serif" w:hAnsi="Comenia Serif"/>
          <w:iCs/>
          <w:sz w:val="20"/>
          <w:szCs w:val="20"/>
        </w:rPr>
      </w:r>
      <w:r>
        <w:rPr>
          <w:rFonts w:ascii="Comenia Serif" w:hAnsi="Comenia Serif"/>
          <w:iCs/>
          <w:sz w:val="20"/>
          <w:szCs w:val="20"/>
        </w:rPr>
        <w:fldChar w:fldCharType="separate"/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>
        <w:rPr>
          <w:rFonts w:ascii="Comenia Serif" w:hAnsi="Comenia Serif"/>
          <w:iCs/>
          <w:sz w:val="20"/>
          <w:szCs w:val="20"/>
        </w:rPr>
        <w:fldChar w:fldCharType="end"/>
      </w:r>
    </w:p>
    <w:p w:rsidR="00FB65B7" w:rsidRDefault="002B3922" w:rsidP="00FB65B7">
      <w:pPr>
        <w:pStyle w:val="Zkladntext"/>
        <w:numPr>
          <w:ilvl w:val="0"/>
          <w:numId w:val="43"/>
        </w:numPr>
        <w:ind w:left="567" w:hanging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 xml:space="preserve">Druh </w:t>
      </w:r>
      <w:r w:rsidR="003C65BA">
        <w:rPr>
          <w:rFonts w:ascii="Comenia Serif" w:hAnsi="Comenia Serif"/>
          <w:iCs/>
          <w:sz w:val="20"/>
          <w:szCs w:val="20"/>
        </w:rPr>
        <w:t>výběrového resp. zadávacího řízení</w:t>
      </w:r>
    </w:p>
    <w:p w:rsidR="00FB65B7" w:rsidRDefault="00D1127D" w:rsidP="00145A08">
      <w:pPr>
        <w:pStyle w:val="Zkladntext"/>
        <w:tabs>
          <w:tab w:val="left" w:pos="3969"/>
        </w:tabs>
        <w:ind w:left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45A08">
        <w:rPr>
          <w:rFonts w:ascii="Comenia Serif" w:hAnsi="Comenia Serif"/>
          <w:iCs/>
          <w:sz w:val="20"/>
          <w:szCs w:val="20"/>
        </w:rPr>
        <w:instrText xml:space="preserve"> FORMCHECKBOX </w:instrText>
      </w:r>
      <w:r w:rsidR="00B142B7">
        <w:rPr>
          <w:rFonts w:ascii="Comenia Serif" w:hAnsi="Comenia Serif"/>
          <w:iCs/>
          <w:sz w:val="20"/>
          <w:szCs w:val="20"/>
        </w:rPr>
      </w:r>
      <w:r w:rsidR="00B142B7">
        <w:rPr>
          <w:rFonts w:ascii="Comenia Serif" w:hAnsi="Comenia Serif"/>
          <w:iCs/>
          <w:sz w:val="20"/>
          <w:szCs w:val="20"/>
        </w:rPr>
        <w:fldChar w:fldCharType="separate"/>
      </w:r>
      <w:r>
        <w:rPr>
          <w:rFonts w:ascii="Comenia Serif" w:hAnsi="Comenia Serif"/>
          <w:iCs/>
          <w:sz w:val="20"/>
          <w:szCs w:val="20"/>
        </w:rPr>
        <w:fldChar w:fldCharType="end"/>
      </w:r>
      <w:r w:rsidR="00145A08">
        <w:rPr>
          <w:rFonts w:ascii="Comenia Serif" w:hAnsi="Comenia Serif"/>
          <w:iCs/>
          <w:sz w:val="20"/>
          <w:szCs w:val="20"/>
        </w:rPr>
        <w:t xml:space="preserve"> zakázka malého rozsahu </w:t>
      </w:r>
      <w:r w:rsidR="00145A08">
        <w:rPr>
          <w:rFonts w:ascii="Comenia Serif" w:hAnsi="Comenia Serif"/>
          <w:iCs/>
          <w:sz w:val="20"/>
          <w:szCs w:val="20"/>
        </w:rPr>
        <w:tab/>
      </w: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B65B7">
        <w:rPr>
          <w:rFonts w:ascii="Comenia Serif" w:hAnsi="Comenia Serif"/>
          <w:iCs/>
          <w:sz w:val="20"/>
          <w:szCs w:val="20"/>
        </w:rPr>
        <w:instrText xml:space="preserve"> FORMCHECKBOX </w:instrText>
      </w:r>
      <w:r w:rsidR="00B142B7">
        <w:rPr>
          <w:rFonts w:ascii="Comenia Serif" w:hAnsi="Comenia Serif"/>
          <w:iCs/>
          <w:sz w:val="20"/>
          <w:szCs w:val="20"/>
        </w:rPr>
      </w:r>
      <w:r w:rsidR="00B142B7">
        <w:rPr>
          <w:rFonts w:ascii="Comenia Serif" w:hAnsi="Comenia Serif"/>
          <w:iCs/>
          <w:sz w:val="20"/>
          <w:szCs w:val="20"/>
        </w:rPr>
        <w:fldChar w:fldCharType="separate"/>
      </w:r>
      <w:r>
        <w:rPr>
          <w:rFonts w:ascii="Comenia Serif" w:hAnsi="Comenia Serif"/>
          <w:iCs/>
          <w:sz w:val="20"/>
          <w:szCs w:val="20"/>
        </w:rPr>
        <w:fldChar w:fldCharType="end"/>
      </w:r>
      <w:r w:rsidR="00FB65B7">
        <w:rPr>
          <w:rFonts w:ascii="Comenia Serif" w:hAnsi="Comenia Serif"/>
          <w:iCs/>
          <w:sz w:val="20"/>
          <w:szCs w:val="20"/>
        </w:rPr>
        <w:t xml:space="preserve"> podlimitní zakázka</w:t>
      </w:r>
      <w:r w:rsidR="00FB65B7">
        <w:rPr>
          <w:rFonts w:ascii="Comenia Serif" w:hAnsi="Comenia Serif"/>
          <w:iCs/>
          <w:sz w:val="20"/>
          <w:szCs w:val="20"/>
        </w:rPr>
        <w:tab/>
      </w:r>
      <w:r w:rsidR="00FB65B7">
        <w:rPr>
          <w:rFonts w:ascii="Comenia Serif" w:hAnsi="Comenia Serif"/>
          <w:iCs/>
          <w:sz w:val="20"/>
          <w:szCs w:val="20"/>
        </w:rPr>
        <w:tab/>
      </w: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FB65B7">
        <w:rPr>
          <w:rFonts w:ascii="Comenia Serif" w:hAnsi="Comenia Serif"/>
          <w:iCs/>
          <w:sz w:val="20"/>
          <w:szCs w:val="20"/>
        </w:rPr>
        <w:instrText xml:space="preserve"> FORMCHECKBOX </w:instrText>
      </w:r>
      <w:r w:rsidR="00B142B7">
        <w:rPr>
          <w:rFonts w:ascii="Comenia Serif" w:hAnsi="Comenia Serif"/>
          <w:iCs/>
          <w:sz w:val="20"/>
          <w:szCs w:val="20"/>
        </w:rPr>
      </w:r>
      <w:r w:rsidR="00B142B7">
        <w:rPr>
          <w:rFonts w:ascii="Comenia Serif" w:hAnsi="Comenia Serif"/>
          <w:iCs/>
          <w:sz w:val="20"/>
          <w:szCs w:val="20"/>
        </w:rPr>
        <w:fldChar w:fldCharType="separate"/>
      </w:r>
      <w:r>
        <w:rPr>
          <w:rFonts w:ascii="Comenia Serif" w:hAnsi="Comenia Serif"/>
          <w:iCs/>
          <w:sz w:val="20"/>
          <w:szCs w:val="20"/>
        </w:rPr>
        <w:fldChar w:fldCharType="end"/>
      </w:r>
      <w:r w:rsidR="00FB65B7">
        <w:rPr>
          <w:rFonts w:ascii="Comenia Serif" w:hAnsi="Comenia Serif"/>
          <w:iCs/>
          <w:sz w:val="20"/>
          <w:szCs w:val="20"/>
        </w:rPr>
        <w:t xml:space="preserve"> nadlimitní zakázka</w:t>
      </w:r>
    </w:p>
    <w:p w:rsidR="00FB65B7" w:rsidRPr="00A25E2F" w:rsidRDefault="00FB65B7" w:rsidP="00FB65B7">
      <w:pPr>
        <w:pStyle w:val="Zkladntext"/>
        <w:numPr>
          <w:ilvl w:val="0"/>
          <w:numId w:val="43"/>
        </w:numPr>
        <w:ind w:left="567" w:hanging="567"/>
        <w:rPr>
          <w:rFonts w:ascii="Comenia Serif" w:hAnsi="Comenia Serif"/>
          <w:iCs/>
          <w:sz w:val="20"/>
          <w:szCs w:val="20"/>
        </w:rPr>
      </w:pPr>
      <w:r w:rsidRPr="00A25E2F">
        <w:rPr>
          <w:rFonts w:ascii="Comenia Serif" w:hAnsi="Comenia Serif"/>
          <w:iCs/>
          <w:sz w:val="20"/>
          <w:szCs w:val="20"/>
        </w:rPr>
        <w:t>Popis předmětu z</w:t>
      </w:r>
      <w:r w:rsidR="002B3922" w:rsidRPr="00A25E2F">
        <w:rPr>
          <w:rFonts w:ascii="Comenia Serif" w:hAnsi="Comenia Serif"/>
          <w:iCs/>
          <w:sz w:val="20"/>
          <w:szCs w:val="20"/>
        </w:rPr>
        <w:t xml:space="preserve">akázky </w:t>
      </w:r>
      <w:r w:rsidR="00CD020C">
        <w:rPr>
          <w:rFonts w:ascii="Comenia Serif" w:hAnsi="Comenia Serif"/>
          <w:iCs/>
          <w:sz w:val="20"/>
          <w:szCs w:val="20"/>
        </w:rPr>
        <w:t>(formou CPV kódů popř.</w:t>
      </w:r>
      <w:r w:rsidR="00A25416" w:rsidRPr="00A25E2F">
        <w:rPr>
          <w:rFonts w:ascii="Comenia Serif" w:hAnsi="Comenia Serif"/>
          <w:iCs/>
          <w:sz w:val="20"/>
          <w:szCs w:val="20"/>
        </w:rPr>
        <w:t xml:space="preserve"> slovním popisem)</w:t>
      </w:r>
    </w:p>
    <w:p w:rsidR="00FB65B7" w:rsidRPr="008F7A62" w:rsidRDefault="00D1127D" w:rsidP="00FB65B7">
      <w:pPr>
        <w:pStyle w:val="Zkladntext"/>
        <w:ind w:left="567"/>
        <w:rPr>
          <w:rFonts w:ascii="Comenia Serif" w:hAnsi="Comenia Serif"/>
          <w:iCs/>
          <w:color w:val="FF0000"/>
          <w:sz w:val="20"/>
          <w:szCs w:val="20"/>
        </w:rPr>
      </w:pPr>
      <w:r w:rsidRPr="008F7A62">
        <w:rPr>
          <w:rFonts w:ascii="Comenia Serif" w:hAnsi="Comenia Serif"/>
          <w:iCs/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65B7" w:rsidRPr="008F7A62">
        <w:rPr>
          <w:rFonts w:ascii="Comenia Serif" w:hAnsi="Comenia Serif"/>
          <w:iCs/>
          <w:color w:val="FF0000"/>
          <w:sz w:val="20"/>
          <w:szCs w:val="20"/>
        </w:rPr>
        <w:instrText xml:space="preserve"> FORMTEXT </w:instrText>
      </w:r>
      <w:r w:rsidRPr="008F7A62">
        <w:rPr>
          <w:rFonts w:ascii="Comenia Serif" w:hAnsi="Comenia Serif"/>
          <w:iCs/>
          <w:color w:val="FF0000"/>
          <w:sz w:val="20"/>
          <w:szCs w:val="20"/>
        </w:rPr>
      </w:r>
      <w:r w:rsidRPr="008F7A62">
        <w:rPr>
          <w:rFonts w:ascii="Comenia Serif" w:hAnsi="Comenia Serif"/>
          <w:iCs/>
          <w:color w:val="FF0000"/>
          <w:sz w:val="20"/>
          <w:szCs w:val="20"/>
        </w:rPr>
        <w:fldChar w:fldCharType="separate"/>
      </w:r>
      <w:r w:rsidR="00FB65B7" w:rsidRPr="008F7A62">
        <w:rPr>
          <w:rFonts w:ascii="Comenia Serif" w:hAnsi="Comenia Serif"/>
          <w:iCs/>
          <w:color w:val="FF0000"/>
          <w:sz w:val="20"/>
          <w:szCs w:val="20"/>
        </w:rPr>
        <w:t> </w:t>
      </w:r>
      <w:r w:rsidR="00FB65B7" w:rsidRPr="008F7A62">
        <w:rPr>
          <w:rFonts w:ascii="Comenia Serif" w:hAnsi="Comenia Serif"/>
          <w:iCs/>
          <w:color w:val="FF0000"/>
          <w:sz w:val="20"/>
          <w:szCs w:val="20"/>
        </w:rPr>
        <w:t> </w:t>
      </w:r>
      <w:r w:rsidR="00FB65B7" w:rsidRPr="008F7A62">
        <w:rPr>
          <w:rFonts w:ascii="Comenia Serif" w:hAnsi="Comenia Serif"/>
          <w:iCs/>
          <w:color w:val="FF0000"/>
          <w:sz w:val="20"/>
          <w:szCs w:val="20"/>
        </w:rPr>
        <w:t> </w:t>
      </w:r>
      <w:r w:rsidR="00FB65B7" w:rsidRPr="008F7A62">
        <w:rPr>
          <w:rFonts w:ascii="Comenia Serif" w:hAnsi="Comenia Serif"/>
          <w:iCs/>
          <w:color w:val="FF0000"/>
          <w:sz w:val="20"/>
          <w:szCs w:val="20"/>
        </w:rPr>
        <w:t> </w:t>
      </w:r>
      <w:r w:rsidR="00FB65B7" w:rsidRPr="008F7A62">
        <w:rPr>
          <w:rFonts w:ascii="Comenia Serif" w:hAnsi="Comenia Serif"/>
          <w:iCs/>
          <w:color w:val="FF0000"/>
          <w:sz w:val="20"/>
          <w:szCs w:val="20"/>
        </w:rPr>
        <w:t> </w:t>
      </w:r>
      <w:r w:rsidRPr="008F7A62">
        <w:rPr>
          <w:rFonts w:ascii="Comenia Serif" w:hAnsi="Comenia Serif"/>
          <w:iCs/>
          <w:color w:val="FF0000"/>
          <w:sz w:val="20"/>
          <w:szCs w:val="20"/>
        </w:rPr>
        <w:fldChar w:fldCharType="end"/>
      </w:r>
    </w:p>
    <w:p w:rsidR="00FB65B7" w:rsidRDefault="00FB65B7" w:rsidP="00FB65B7">
      <w:pPr>
        <w:pStyle w:val="Zkladntext"/>
        <w:numPr>
          <w:ilvl w:val="0"/>
          <w:numId w:val="43"/>
        </w:numPr>
        <w:ind w:left="567" w:hanging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Zdroj financování (</w:t>
      </w:r>
      <w:r w:rsidR="008F7A62">
        <w:rPr>
          <w:rFonts w:ascii="Comenia Serif" w:hAnsi="Comenia Serif"/>
          <w:iCs/>
          <w:sz w:val="20"/>
          <w:szCs w:val="20"/>
        </w:rPr>
        <w:t>zakázka/pracoviště/činnost)</w:t>
      </w:r>
    </w:p>
    <w:p w:rsidR="008F7A62" w:rsidRDefault="00D1127D" w:rsidP="008F7A62">
      <w:pPr>
        <w:pStyle w:val="Zkladntext"/>
        <w:ind w:left="567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65B7">
        <w:rPr>
          <w:rFonts w:ascii="Comenia Serif" w:hAnsi="Comenia Serif"/>
          <w:iCs/>
          <w:sz w:val="20"/>
          <w:szCs w:val="20"/>
        </w:rPr>
        <w:instrText xml:space="preserve"> FORMTEXT </w:instrText>
      </w:r>
      <w:r>
        <w:rPr>
          <w:rFonts w:ascii="Comenia Serif" w:hAnsi="Comenia Serif"/>
          <w:iCs/>
          <w:sz w:val="20"/>
          <w:szCs w:val="20"/>
        </w:rPr>
      </w:r>
      <w:r>
        <w:rPr>
          <w:rFonts w:ascii="Comenia Serif" w:hAnsi="Comenia Serif"/>
          <w:iCs/>
          <w:sz w:val="20"/>
          <w:szCs w:val="20"/>
        </w:rPr>
        <w:fldChar w:fldCharType="separate"/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 w:rsidR="00FB65B7" w:rsidRPr="00FB65B7">
        <w:rPr>
          <w:rFonts w:ascii="Comenia Serif" w:hAnsi="Comenia Serif"/>
          <w:iCs/>
          <w:sz w:val="20"/>
          <w:szCs w:val="20"/>
        </w:rPr>
        <w:t> </w:t>
      </w:r>
      <w:r>
        <w:rPr>
          <w:rFonts w:ascii="Comenia Serif" w:hAnsi="Comenia Serif"/>
          <w:iCs/>
          <w:sz w:val="20"/>
          <w:szCs w:val="20"/>
        </w:rPr>
        <w:fldChar w:fldCharType="end"/>
      </w:r>
      <w:r w:rsidR="008F7A62">
        <w:rPr>
          <w:rFonts w:ascii="Comenia Serif" w:hAnsi="Comenia Serif"/>
          <w:iCs/>
          <w:sz w:val="20"/>
          <w:szCs w:val="20"/>
        </w:rPr>
        <w:t>/</w:t>
      </w: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A62">
        <w:rPr>
          <w:rFonts w:ascii="Comenia Serif" w:hAnsi="Comenia Serif"/>
          <w:iCs/>
          <w:sz w:val="20"/>
          <w:szCs w:val="20"/>
        </w:rPr>
        <w:instrText xml:space="preserve"> FORMTEXT </w:instrText>
      </w:r>
      <w:r>
        <w:rPr>
          <w:rFonts w:ascii="Comenia Serif" w:hAnsi="Comenia Serif"/>
          <w:iCs/>
          <w:sz w:val="20"/>
          <w:szCs w:val="20"/>
        </w:rPr>
      </w:r>
      <w:r>
        <w:rPr>
          <w:rFonts w:ascii="Comenia Serif" w:hAnsi="Comenia Serif"/>
          <w:iCs/>
          <w:sz w:val="20"/>
          <w:szCs w:val="20"/>
        </w:rPr>
        <w:fldChar w:fldCharType="separate"/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>
        <w:rPr>
          <w:rFonts w:ascii="Comenia Serif" w:hAnsi="Comenia Serif"/>
          <w:iCs/>
          <w:sz w:val="20"/>
          <w:szCs w:val="20"/>
        </w:rPr>
        <w:fldChar w:fldCharType="end"/>
      </w:r>
      <w:r w:rsidR="008F7A62">
        <w:rPr>
          <w:rFonts w:ascii="Comenia Serif" w:hAnsi="Comenia Serif"/>
          <w:iCs/>
          <w:sz w:val="20"/>
          <w:szCs w:val="20"/>
        </w:rPr>
        <w:t>/</w:t>
      </w:r>
      <w:r>
        <w:rPr>
          <w:rFonts w:ascii="Comenia Serif" w:hAnsi="Comenia Serif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A62">
        <w:rPr>
          <w:rFonts w:ascii="Comenia Serif" w:hAnsi="Comenia Serif"/>
          <w:iCs/>
          <w:sz w:val="20"/>
          <w:szCs w:val="20"/>
        </w:rPr>
        <w:instrText xml:space="preserve"> FORMTEXT </w:instrText>
      </w:r>
      <w:r>
        <w:rPr>
          <w:rFonts w:ascii="Comenia Serif" w:hAnsi="Comenia Serif"/>
          <w:iCs/>
          <w:sz w:val="20"/>
          <w:szCs w:val="20"/>
        </w:rPr>
      </w:r>
      <w:r>
        <w:rPr>
          <w:rFonts w:ascii="Comenia Serif" w:hAnsi="Comenia Serif"/>
          <w:iCs/>
          <w:sz w:val="20"/>
          <w:szCs w:val="20"/>
        </w:rPr>
        <w:fldChar w:fldCharType="separate"/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 w:rsidR="008F7A62" w:rsidRPr="00FB65B7">
        <w:rPr>
          <w:rFonts w:ascii="Comenia Serif" w:hAnsi="Comenia Serif"/>
          <w:iCs/>
          <w:sz w:val="20"/>
          <w:szCs w:val="20"/>
        </w:rPr>
        <w:t> </w:t>
      </w:r>
      <w:r>
        <w:rPr>
          <w:rFonts w:ascii="Comenia Serif" w:hAnsi="Comenia Serif"/>
          <w:iCs/>
          <w:sz w:val="20"/>
          <w:szCs w:val="20"/>
        </w:rPr>
        <w:fldChar w:fldCharType="end"/>
      </w:r>
    </w:p>
    <w:p w:rsidR="008F7A62" w:rsidRDefault="008F7A62" w:rsidP="00FB65B7">
      <w:pPr>
        <w:pStyle w:val="Zkladntext"/>
        <w:ind w:left="296" w:firstLine="424"/>
        <w:rPr>
          <w:rFonts w:ascii="Comenia Serif" w:hAnsi="Comenia Serif"/>
          <w:iCs/>
          <w:sz w:val="20"/>
          <w:szCs w:val="20"/>
        </w:rPr>
      </w:pPr>
    </w:p>
    <w:p w:rsidR="00A25E2F" w:rsidRDefault="00A25E2F" w:rsidP="00FB65B7">
      <w:pPr>
        <w:pStyle w:val="Zkladntext"/>
        <w:ind w:left="296" w:firstLine="424"/>
        <w:rPr>
          <w:rFonts w:ascii="Comenia Serif" w:hAnsi="Comenia Serif"/>
          <w:iCs/>
          <w:sz w:val="20"/>
          <w:szCs w:val="20"/>
        </w:rPr>
      </w:pPr>
    </w:p>
    <w:p w:rsidR="00FB65B7" w:rsidRDefault="008F7A62" w:rsidP="008F7A62">
      <w:pPr>
        <w:pStyle w:val="Zkladntext"/>
        <w:tabs>
          <w:tab w:val="right" w:pos="9203"/>
        </w:tabs>
        <w:ind w:left="284" w:hanging="284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_________________________________________</w:t>
      </w:r>
      <w:r w:rsidR="00FB65B7">
        <w:rPr>
          <w:rFonts w:ascii="Comenia Serif" w:hAnsi="Comenia Serif"/>
          <w:iCs/>
          <w:sz w:val="20"/>
          <w:szCs w:val="20"/>
        </w:rPr>
        <w:tab/>
      </w:r>
    </w:p>
    <w:p w:rsidR="00FB65B7" w:rsidRDefault="008F7A62" w:rsidP="008F7A62">
      <w:pPr>
        <w:pStyle w:val="Zkladntext"/>
        <w:tabs>
          <w:tab w:val="right" w:pos="9203"/>
        </w:tabs>
        <w:ind w:left="284" w:hanging="284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Datum, jméno a podpis příkazce operace</w:t>
      </w:r>
    </w:p>
    <w:p w:rsidR="00FB65B7" w:rsidRPr="008F7A62" w:rsidRDefault="008F7A62" w:rsidP="00E07384">
      <w:pPr>
        <w:pStyle w:val="Zkladntext"/>
        <w:tabs>
          <w:tab w:val="right" w:pos="9203"/>
        </w:tabs>
        <w:jc w:val="both"/>
        <w:rPr>
          <w:rFonts w:ascii="Comenia Serif" w:hAnsi="Comenia Serif"/>
          <w:i/>
          <w:iCs/>
          <w:sz w:val="20"/>
          <w:szCs w:val="20"/>
        </w:rPr>
      </w:pPr>
      <w:r w:rsidRPr="008F7A62">
        <w:rPr>
          <w:rFonts w:ascii="Comenia Serif" w:hAnsi="Comenia Serif"/>
          <w:i/>
          <w:iCs/>
          <w:sz w:val="20"/>
          <w:szCs w:val="20"/>
        </w:rPr>
        <w:t xml:space="preserve">Pro potvrzení </w:t>
      </w:r>
      <w:r w:rsidR="00DC30A1">
        <w:rPr>
          <w:rFonts w:ascii="Comenia Serif" w:hAnsi="Comenia Serif"/>
          <w:i/>
          <w:iCs/>
          <w:sz w:val="20"/>
          <w:szCs w:val="20"/>
        </w:rPr>
        <w:t>v</w:t>
      </w:r>
      <w:r w:rsidR="00DC30A1">
        <w:rPr>
          <w:rFonts w:ascii="Courier New" w:hAnsi="Courier New" w:cs="Courier New"/>
          <w:i/>
          <w:iCs/>
          <w:sz w:val="20"/>
          <w:szCs w:val="20"/>
        </w:rPr>
        <w:t> </w:t>
      </w:r>
      <w:r w:rsidR="00DC30A1">
        <w:rPr>
          <w:rFonts w:ascii="Comenia Serif" w:hAnsi="Comenia Serif"/>
          <w:i/>
          <w:iCs/>
          <w:sz w:val="20"/>
          <w:szCs w:val="20"/>
        </w:rPr>
        <w:t>souladu s</w:t>
      </w:r>
      <w:r w:rsidR="00DC30A1">
        <w:rPr>
          <w:rFonts w:ascii="Courier New" w:hAnsi="Courier New" w:cs="Courier New"/>
          <w:i/>
          <w:iCs/>
          <w:sz w:val="20"/>
          <w:szCs w:val="20"/>
        </w:rPr>
        <w:t> </w:t>
      </w:r>
      <w:r w:rsidR="00DC30A1">
        <w:rPr>
          <w:rFonts w:ascii="Comenia Serif" w:hAnsi="Comenia Serif"/>
          <w:i/>
          <w:iCs/>
          <w:sz w:val="20"/>
          <w:szCs w:val="20"/>
        </w:rPr>
        <w:t xml:space="preserve">pravidly vnitřního kontrolního systému </w:t>
      </w:r>
      <w:r w:rsidR="00E07384">
        <w:rPr>
          <w:rFonts w:ascii="Comenia Serif" w:hAnsi="Comenia Serif"/>
          <w:i/>
          <w:iCs/>
          <w:sz w:val="20"/>
          <w:szCs w:val="20"/>
        </w:rPr>
        <w:t xml:space="preserve">univerzity </w:t>
      </w:r>
      <w:r w:rsidR="00DC30A1">
        <w:rPr>
          <w:rFonts w:ascii="Comenia Serif" w:hAnsi="Comenia Serif"/>
          <w:i/>
          <w:iCs/>
          <w:sz w:val="20"/>
          <w:szCs w:val="20"/>
        </w:rPr>
        <w:t xml:space="preserve">a potvrzení </w:t>
      </w:r>
      <w:r w:rsidRPr="008F7A62">
        <w:rPr>
          <w:rFonts w:ascii="Comenia Serif" w:hAnsi="Comenia Serif"/>
          <w:i/>
          <w:iCs/>
          <w:sz w:val="20"/>
          <w:szCs w:val="20"/>
        </w:rPr>
        <w:t>specifikac</w:t>
      </w:r>
      <w:r w:rsidR="00A25416">
        <w:rPr>
          <w:rFonts w:ascii="Comenia Serif" w:hAnsi="Comenia Serif"/>
          <w:i/>
          <w:iCs/>
          <w:sz w:val="20"/>
          <w:szCs w:val="20"/>
        </w:rPr>
        <w:t>e</w:t>
      </w:r>
      <w:r w:rsidRPr="008F7A62">
        <w:rPr>
          <w:rFonts w:ascii="Comenia Serif" w:hAnsi="Comenia Serif"/>
          <w:i/>
          <w:iCs/>
          <w:sz w:val="20"/>
          <w:szCs w:val="20"/>
        </w:rPr>
        <w:t xml:space="preserve"> požadavku z daného </w:t>
      </w:r>
      <w:r>
        <w:rPr>
          <w:rFonts w:ascii="Comenia Serif" w:hAnsi="Comenia Serif"/>
          <w:i/>
          <w:iCs/>
          <w:sz w:val="20"/>
          <w:szCs w:val="20"/>
        </w:rPr>
        <w:t>zdroje</w:t>
      </w:r>
    </w:p>
    <w:p w:rsidR="008F7A62" w:rsidRDefault="008F7A62" w:rsidP="00FB65B7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Cs/>
          <w:sz w:val="20"/>
          <w:szCs w:val="20"/>
        </w:rPr>
      </w:pPr>
    </w:p>
    <w:p w:rsidR="008F7A62" w:rsidRDefault="008F7A62" w:rsidP="00FB65B7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_________________________________________</w:t>
      </w:r>
    </w:p>
    <w:p w:rsidR="008F7A62" w:rsidRDefault="008F7A62" w:rsidP="00FB65B7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Datum, jméno a podpis správce rozpočtu</w:t>
      </w:r>
    </w:p>
    <w:p w:rsidR="008F7A62" w:rsidRPr="007423EC" w:rsidRDefault="008F7A62" w:rsidP="007423EC">
      <w:pPr>
        <w:pStyle w:val="Zkladntext"/>
        <w:tabs>
          <w:tab w:val="right" w:pos="9203"/>
        </w:tabs>
        <w:jc w:val="both"/>
        <w:rPr>
          <w:rFonts w:ascii="Comenia Serif" w:hAnsi="Comenia Serif"/>
          <w:i/>
          <w:iCs/>
          <w:sz w:val="20"/>
          <w:szCs w:val="20"/>
        </w:rPr>
      </w:pPr>
      <w:r>
        <w:rPr>
          <w:rFonts w:ascii="Comenia Serif" w:hAnsi="Comenia Serif"/>
          <w:i/>
          <w:iCs/>
          <w:sz w:val="20"/>
          <w:szCs w:val="20"/>
        </w:rPr>
        <w:t>Pro potvrzení o dostupnosti finančních prostředků</w:t>
      </w:r>
      <w:r w:rsidR="007423EC" w:rsidRPr="007423EC">
        <w:rPr>
          <w:rFonts w:ascii="Comenia Serif" w:hAnsi="Comenia Serif"/>
          <w:i/>
          <w:iCs/>
          <w:sz w:val="20"/>
          <w:szCs w:val="20"/>
        </w:rPr>
        <w:t xml:space="preserve"> </w:t>
      </w:r>
      <w:r w:rsidR="007423EC">
        <w:rPr>
          <w:rFonts w:ascii="Comenia Serif" w:hAnsi="Comenia Serif"/>
          <w:i/>
          <w:iCs/>
          <w:sz w:val="20"/>
          <w:szCs w:val="20"/>
        </w:rPr>
        <w:t>v</w:t>
      </w:r>
      <w:r w:rsidR="007423EC" w:rsidRPr="007423EC">
        <w:rPr>
          <w:rFonts w:ascii="Comenia Serif" w:hAnsi="Comenia Serif"/>
          <w:i/>
          <w:iCs/>
          <w:sz w:val="20"/>
          <w:szCs w:val="20"/>
        </w:rPr>
        <w:t> </w:t>
      </w:r>
      <w:r w:rsidR="007423EC">
        <w:rPr>
          <w:rFonts w:ascii="Comenia Serif" w:hAnsi="Comenia Serif"/>
          <w:i/>
          <w:iCs/>
          <w:sz w:val="20"/>
          <w:szCs w:val="20"/>
        </w:rPr>
        <w:t>souladu s</w:t>
      </w:r>
      <w:r w:rsidR="007423EC" w:rsidRPr="007423EC">
        <w:rPr>
          <w:rFonts w:ascii="Comenia Serif" w:hAnsi="Comenia Serif"/>
          <w:i/>
          <w:iCs/>
          <w:sz w:val="20"/>
          <w:szCs w:val="20"/>
        </w:rPr>
        <w:t> </w:t>
      </w:r>
      <w:r w:rsidR="007423EC">
        <w:rPr>
          <w:rFonts w:ascii="Comenia Serif" w:hAnsi="Comenia Serif"/>
          <w:i/>
          <w:iCs/>
          <w:sz w:val="20"/>
          <w:szCs w:val="20"/>
        </w:rPr>
        <w:t>pravidly vnitřního kontrolního systému univerzity</w:t>
      </w:r>
    </w:p>
    <w:p w:rsidR="008F7A62" w:rsidRDefault="008F7A62" w:rsidP="00FB65B7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Cs/>
          <w:sz w:val="20"/>
          <w:szCs w:val="20"/>
        </w:rPr>
      </w:pPr>
    </w:p>
    <w:p w:rsidR="008F7A62" w:rsidRDefault="008F7A62" w:rsidP="00FB65B7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_________________________________________</w:t>
      </w:r>
    </w:p>
    <w:p w:rsidR="007423EC" w:rsidRDefault="008F7A62" w:rsidP="00FB65B7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Cs/>
          <w:sz w:val="20"/>
          <w:szCs w:val="20"/>
        </w:rPr>
      </w:pPr>
      <w:r>
        <w:rPr>
          <w:rFonts w:ascii="Comenia Serif" w:hAnsi="Comenia Serif"/>
          <w:iCs/>
          <w:sz w:val="20"/>
          <w:szCs w:val="20"/>
        </w:rPr>
        <w:t>Datum, jméno a podpis p</w:t>
      </w:r>
      <w:r w:rsidR="00FB65B7">
        <w:rPr>
          <w:rFonts w:ascii="Comenia Serif" w:hAnsi="Comenia Serif"/>
          <w:iCs/>
          <w:sz w:val="20"/>
          <w:szCs w:val="20"/>
        </w:rPr>
        <w:t>rávník</w:t>
      </w:r>
      <w:r>
        <w:rPr>
          <w:rFonts w:ascii="Comenia Serif" w:hAnsi="Comenia Serif"/>
          <w:iCs/>
          <w:sz w:val="20"/>
          <w:szCs w:val="20"/>
        </w:rPr>
        <w:t>a</w:t>
      </w:r>
      <w:r w:rsidR="00894D81">
        <w:rPr>
          <w:rFonts w:ascii="Comenia Serif" w:hAnsi="Comenia Serif"/>
          <w:iCs/>
          <w:sz w:val="20"/>
          <w:szCs w:val="20"/>
        </w:rPr>
        <w:t xml:space="preserve"> </w:t>
      </w:r>
    </w:p>
    <w:p w:rsidR="008F7A62" w:rsidRDefault="00894D81" w:rsidP="00FB65B7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Cs/>
          <w:sz w:val="20"/>
          <w:szCs w:val="20"/>
        </w:rPr>
      </w:pPr>
      <w:r w:rsidRPr="00894D81">
        <w:rPr>
          <w:rFonts w:ascii="Comenia Serif" w:hAnsi="Comenia Serif"/>
          <w:iCs/>
          <w:sz w:val="20"/>
          <w:szCs w:val="20"/>
        </w:rPr>
        <w:t>(pokud je součástí zadávací dokumentace</w:t>
      </w:r>
      <w:r>
        <w:rPr>
          <w:rFonts w:ascii="Comenia Serif" w:hAnsi="Comenia Serif"/>
          <w:iCs/>
          <w:sz w:val="20"/>
          <w:szCs w:val="20"/>
        </w:rPr>
        <w:t xml:space="preserve"> návrh smlouvy</w:t>
      </w:r>
      <w:r w:rsidRPr="00894D81">
        <w:rPr>
          <w:rFonts w:ascii="Comenia Serif" w:hAnsi="Comenia Serif"/>
          <w:iCs/>
          <w:sz w:val="20"/>
          <w:szCs w:val="20"/>
        </w:rPr>
        <w:t>)</w:t>
      </w:r>
    </w:p>
    <w:p w:rsidR="00FB65B7" w:rsidRDefault="008F7A62" w:rsidP="00CE075D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i/>
          <w:iCs/>
          <w:sz w:val="20"/>
          <w:szCs w:val="20"/>
        </w:rPr>
      </w:pPr>
      <w:r w:rsidRPr="008F7A62">
        <w:rPr>
          <w:rFonts w:ascii="Comenia Serif" w:hAnsi="Comenia Serif"/>
          <w:i/>
          <w:iCs/>
          <w:sz w:val="20"/>
          <w:szCs w:val="20"/>
        </w:rPr>
        <w:t xml:space="preserve">Pro doložení </w:t>
      </w:r>
      <w:r w:rsidR="00FB65B7" w:rsidRPr="008F7A62">
        <w:rPr>
          <w:rFonts w:ascii="Comenia Serif" w:hAnsi="Comenia Serif"/>
          <w:i/>
          <w:iCs/>
          <w:sz w:val="20"/>
          <w:szCs w:val="20"/>
        </w:rPr>
        <w:t>souhlas</w:t>
      </w:r>
      <w:r w:rsidRPr="008F7A62">
        <w:rPr>
          <w:rFonts w:ascii="Comenia Serif" w:hAnsi="Comenia Serif"/>
          <w:i/>
          <w:iCs/>
          <w:sz w:val="20"/>
          <w:szCs w:val="20"/>
        </w:rPr>
        <w:t>u</w:t>
      </w:r>
      <w:r w:rsidR="00FB65B7" w:rsidRPr="008F7A62">
        <w:rPr>
          <w:rFonts w:ascii="Comenia Serif" w:hAnsi="Comenia Serif"/>
          <w:i/>
          <w:iCs/>
          <w:sz w:val="20"/>
          <w:szCs w:val="20"/>
        </w:rPr>
        <w:t xml:space="preserve"> s</w:t>
      </w:r>
      <w:r w:rsidR="00FB65B7" w:rsidRPr="00CE075D">
        <w:rPr>
          <w:rFonts w:ascii="Comenia Serif" w:hAnsi="Comenia Serif"/>
          <w:i/>
          <w:iCs/>
          <w:sz w:val="20"/>
          <w:szCs w:val="20"/>
        </w:rPr>
        <w:t> </w:t>
      </w:r>
      <w:r w:rsidR="00CE075D" w:rsidRPr="00CE075D">
        <w:rPr>
          <w:rFonts w:ascii="Comenia Serif" w:hAnsi="Comenia Serif"/>
          <w:i/>
          <w:iCs/>
          <w:sz w:val="20"/>
          <w:szCs w:val="20"/>
        </w:rPr>
        <w:t>n</w:t>
      </w:r>
      <w:r w:rsidRPr="008F7A62">
        <w:rPr>
          <w:rFonts w:ascii="Comenia Serif" w:hAnsi="Comenia Serif"/>
          <w:i/>
          <w:iCs/>
          <w:sz w:val="20"/>
          <w:szCs w:val="20"/>
        </w:rPr>
        <w:t xml:space="preserve">ávrhem </w:t>
      </w:r>
      <w:r w:rsidRPr="001B6C17">
        <w:rPr>
          <w:rFonts w:ascii="Comenia Serif" w:hAnsi="Comenia Serif"/>
          <w:i/>
          <w:iCs/>
          <w:sz w:val="20"/>
          <w:szCs w:val="20"/>
        </w:rPr>
        <w:t>smlouvy</w:t>
      </w:r>
    </w:p>
    <w:p w:rsidR="004C7EF1" w:rsidRDefault="004C7EF1" w:rsidP="004C7EF1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b/>
          <w:i/>
          <w:iCs/>
          <w:sz w:val="20"/>
          <w:szCs w:val="20"/>
        </w:rPr>
      </w:pPr>
    </w:p>
    <w:p w:rsidR="00A25E2F" w:rsidRDefault="00A25E2F" w:rsidP="004C7EF1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b/>
          <w:i/>
          <w:iCs/>
          <w:sz w:val="20"/>
          <w:szCs w:val="20"/>
        </w:rPr>
      </w:pPr>
    </w:p>
    <w:p w:rsidR="004C7EF1" w:rsidRPr="004C7EF1" w:rsidRDefault="004C7EF1" w:rsidP="004C7EF1">
      <w:pPr>
        <w:pStyle w:val="Zkladntext"/>
        <w:tabs>
          <w:tab w:val="left" w:pos="5387"/>
        </w:tabs>
        <w:ind w:left="284" w:hanging="284"/>
        <w:rPr>
          <w:rFonts w:ascii="Comenia Serif" w:hAnsi="Comenia Serif"/>
          <w:b/>
          <w:i/>
          <w:iCs/>
          <w:sz w:val="20"/>
          <w:szCs w:val="20"/>
        </w:rPr>
      </w:pPr>
      <w:r w:rsidRPr="004C7EF1">
        <w:rPr>
          <w:rFonts w:ascii="Comenia Serif" w:hAnsi="Comenia Serif"/>
          <w:b/>
          <w:i/>
          <w:iCs/>
          <w:sz w:val="20"/>
          <w:szCs w:val="20"/>
        </w:rPr>
        <w:t>P</w:t>
      </w:r>
      <w:r>
        <w:rPr>
          <w:rFonts w:ascii="Comenia Serif" w:hAnsi="Comenia Serif"/>
          <w:b/>
          <w:i/>
          <w:iCs/>
          <w:sz w:val="20"/>
          <w:szCs w:val="20"/>
        </w:rPr>
        <w:t>oučení</w:t>
      </w:r>
    </w:p>
    <w:p w:rsidR="004C7EF1" w:rsidRPr="008F7A62" w:rsidRDefault="004C7EF1" w:rsidP="00E07384">
      <w:pPr>
        <w:pStyle w:val="Zkladntext"/>
        <w:tabs>
          <w:tab w:val="left" w:pos="5387"/>
        </w:tabs>
        <w:jc w:val="both"/>
        <w:rPr>
          <w:rFonts w:ascii="Comenia Serif" w:hAnsi="Comenia Serif"/>
          <w:i/>
          <w:iCs/>
          <w:sz w:val="20"/>
          <w:szCs w:val="20"/>
        </w:rPr>
      </w:pPr>
      <w:r w:rsidRPr="004C7EF1">
        <w:rPr>
          <w:rFonts w:ascii="Comenia Serif" w:hAnsi="Comenia Serif"/>
          <w:i/>
          <w:iCs/>
          <w:sz w:val="20"/>
          <w:szCs w:val="20"/>
        </w:rPr>
        <w:t xml:space="preserve">Bez provedení předběžné kontroly a souhlasu právníka UHK a uvedení jejich podpisů </w:t>
      </w:r>
      <w:r>
        <w:rPr>
          <w:rFonts w:ascii="Comenia Serif" w:hAnsi="Comenia Serif"/>
          <w:i/>
          <w:iCs/>
          <w:sz w:val="20"/>
          <w:szCs w:val="20"/>
        </w:rPr>
        <w:t xml:space="preserve">na </w:t>
      </w:r>
      <w:r w:rsidR="007B4628">
        <w:rPr>
          <w:rFonts w:ascii="Comenia Serif" w:hAnsi="Comenia Serif"/>
          <w:i/>
          <w:iCs/>
          <w:sz w:val="20"/>
          <w:szCs w:val="20"/>
        </w:rPr>
        <w:t xml:space="preserve">tomto listu </w:t>
      </w:r>
      <w:r w:rsidRPr="004C7EF1">
        <w:rPr>
          <w:rFonts w:ascii="Comenia Serif" w:hAnsi="Comenia Serif"/>
          <w:i/>
          <w:iCs/>
          <w:sz w:val="20"/>
          <w:szCs w:val="20"/>
        </w:rPr>
        <w:t xml:space="preserve">nesmí být </w:t>
      </w:r>
      <w:r w:rsidR="007B4628">
        <w:rPr>
          <w:rFonts w:ascii="Comenia Serif" w:hAnsi="Comenia Serif"/>
          <w:i/>
          <w:iCs/>
          <w:sz w:val="20"/>
          <w:szCs w:val="20"/>
        </w:rPr>
        <w:t>veřejná zakázka vyhlášena.</w:t>
      </w:r>
    </w:p>
    <w:sectPr w:rsidR="004C7EF1" w:rsidRPr="008F7A62" w:rsidSect="008B2596">
      <w:headerReference w:type="default" r:id="rId9"/>
      <w:footerReference w:type="default" r:id="rId10"/>
      <w:pgSz w:w="11906" w:h="16838"/>
      <w:pgMar w:top="1843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B7" w:rsidRDefault="00B142B7" w:rsidP="005E2284">
      <w:r>
        <w:separator/>
      </w:r>
    </w:p>
  </w:endnote>
  <w:endnote w:type="continuationSeparator" w:id="0">
    <w:p w:rsidR="00B142B7" w:rsidRDefault="00B142B7" w:rsidP="005E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448036"/>
      <w:docPartObj>
        <w:docPartGallery w:val="Page Numbers (Bottom of Page)"/>
        <w:docPartUnique/>
      </w:docPartObj>
    </w:sdtPr>
    <w:sdtEndPr>
      <w:rPr>
        <w:rFonts w:ascii="Comenia Sans" w:hAnsi="Comenia Sans"/>
        <w:sz w:val="20"/>
        <w:szCs w:val="20"/>
      </w:rPr>
    </w:sdtEndPr>
    <w:sdtContent>
      <w:p w:rsidR="00AD2D15" w:rsidRPr="00AD2D15" w:rsidRDefault="00AD2D15">
        <w:pPr>
          <w:pStyle w:val="Zpat"/>
          <w:jc w:val="right"/>
          <w:rPr>
            <w:rFonts w:ascii="Comenia Sans" w:hAnsi="Comenia Sans"/>
            <w:sz w:val="20"/>
            <w:szCs w:val="20"/>
          </w:rPr>
        </w:pPr>
        <w:r w:rsidRPr="00AD2D15">
          <w:rPr>
            <w:rFonts w:ascii="Comenia Sans" w:hAnsi="Comenia Sans"/>
            <w:sz w:val="20"/>
            <w:szCs w:val="20"/>
          </w:rPr>
          <w:fldChar w:fldCharType="begin"/>
        </w:r>
        <w:r w:rsidRPr="00AD2D15">
          <w:rPr>
            <w:rFonts w:ascii="Comenia Sans" w:hAnsi="Comenia Sans"/>
            <w:sz w:val="20"/>
            <w:szCs w:val="20"/>
          </w:rPr>
          <w:instrText>PAGE   \* MERGEFORMAT</w:instrText>
        </w:r>
        <w:r w:rsidRPr="00AD2D15">
          <w:rPr>
            <w:rFonts w:ascii="Comenia Sans" w:hAnsi="Comenia Sans"/>
            <w:sz w:val="20"/>
            <w:szCs w:val="20"/>
          </w:rPr>
          <w:fldChar w:fldCharType="separate"/>
        </w:r>
        <w:r w:rsidR="00F96B7E">
          <w:rPr>
            <w:rFonts w:ascii="Comenia Sans" w:hAnsi="Comenia Sans"/>
            <w:noProof/>
            <w:sz w:val="20"/>
            <w:szCs w:val="20"/>
          </w:rPr>
          <w:t>1</w:t>
        </w:r>
        <w:r w:rsidRPr="00AD2D15">
          <w:rPr>
            <w:rFonts w:ascii="Comenia Sans" w:hAnsi="Comenia Sans"/>
            <w:sz w:val="20"/>
            <w:szCs w:val="20"/>
          </w:rPr>
          <w:fldChar w:fldCharType="end"/>
        </w:r>
      </w:p>
    </w:sdtContent>
  </w:sdt>
  <w:p w:rsidR="00AD2D15" w:rsidRDefault="00AD2D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B7" w:rsidRDefault="00B142B7" w:rsidP="005E2284">
      <w:r>
        <w:separator/>
      </w:r>
    </w:p>
  </w:footnote>
  <w:footnote w:type="continuationSeparator" w:id="0">
    <w:p w:rsidR="00B142B7" w:rsidRDefault="00B142B7" w:rsidP="005E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B5" w:rsidRDefault="00AC73B5" w:rsidP="00452309">
    <w:pPr>
      <w:pStyle w:val="Zhlav"/>
      <w:ind w:left="-567"/>
    </w:pPr>
    <w:r w:rsidRPr="005E2284">
      <w:rPr>
        <w:rFonts w:ascii="Comenia Serif" w:hAnsi="Comenia Serif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-49530</wp:posOffset>
          </wp:positionV>
          <wp:extent cx="2084832" cy="546405"/>
          <wp:effectExtent l="0" t="0" r="0" b="0"/>
          <wp:wrapSquare wrapText="bothSides"/>
          <wp:docPr id="9" name="obrázek 1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logo_1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32" cy="5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BD"/>
    <w:multiLevelType w:val="hybridMultilevel"/>
    <w:tmpl w:val="0DE675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31498C"/>
    <w:multiLevelType w:val="hybridMultilevel"/>
    <w:tmpl w:val="22C8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27CC"/>
    <w:multiLevelType w:val="hybridMultilevel"/>
    <w:tmpl w:val="D65AD900"/>
    <w:lvl w:ilvl="0" w:tplc="BE067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F80687"/>
    <w:multiLevelType w:val="hybridMultilevel"/>
    <w:tmpl w:val="9FE20734"/>
    <w:lvl w:ilvl="0" w:tplc="FA706806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b w:val="0"/>
      </w:rPr>
    </w:lvl>
    <w:lvl w:ilvl="1" w:tplc="14346D0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2" w:tplc="772419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CBE6C5A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12299"/>
    <w:multiLevelType w:val="hybridMultilevel"/>
    <w:tmpl w:val="CEAA071E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A7E59"/>
    <w:multiLevelType w:val="hybridMultilevel"/>
    <w:tmpl w:val="86226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92864"/>
    <w:multiLevelType w:val="hybridMultilevel"/>
    <w:tmpl w:val="75468CE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FF070A"/>
    <w:multiLevelType w:val="hybridMultilevel"/>
    <w:tmpl w:val="AAE0071A"/>
    <w:lvl w:ilvl="0" w:tplc="0405000F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01470"/>
    <w:multiLevelType w:val="hybridMultilevel"/>
    <w:tmpl w:val="398E58B2"/>
    <w:lvl w:ilvl="0" w:tplc="772419C2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92720"/>
    <w:multiLevelType w:val="hybridMultilevel"/>
    <w:tmpl w:val="73166C82"/>
    <w:lvl w:ilvl="0" w:tplc="C6F43186">
      <w:numFmt w:val="bullet"/>
      <w:lvlText w:val="-"/>
      <w:lvlJc w:val="left"/>
      <w:pPr>
        <w:ind w:left="1072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1FEA1BA5"/>
    <w:multiLevelType w:val="hybridMultilevel"/>
    <w:tmpl w:val="631205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3D2170"/>
    <w:multiLevelType w:val="hybridMultilevel"/>
    <w:tmpl w:val="FB8CB1D6"/>
    <w:lvl w:ilvl="0" w:tplc="04050017">
      <w:start w:val="1"/>
      <w:numFmt w:val="lowerLetter"/>
      <w:lvlText w:val="%1)"/>
      <w:lvlJc w:val="left"/>
      <w:pPr>
        <w:tabs>
          <w:tab w:val="num" w:pos="712"/>
        </w:tabs>
        <w:ind w:left="712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A4B94"/>
    <w:multiLevelType w:val="hybridMultilevel"/>
    <w:tmpl w:val="6056282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71A14"/>
    <w:multiLevelType w:val="hybridMultilevel"/>
    <w:tmpl w:val="2A267B4C"/>
    <w:lvl w:ilvl="0" w:tplc="0076F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C74D9"/>
    <w:multiLevelType w:val="hybridMultilevel"/>
    <w:tmpl w:val="1A78E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81E26"/>
    <w:multiLevelType w:val="hybridMultilevel"/>
    <w:tmpl w:val="825455B8"/>
    <w:lvl w:ilvl="0" w:tplc="8B1409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2B2F5ACA"/>
    <w:multiLevelType w:val="hybridMultilevel"/>
    <w:tmpl w:val="8640C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076F5"/>
    <w:multiLevelType w:val="hybridMultilevel"/>
    <w:tmpl w:val="AAE0071A"/>
    <w:lvl w:ilvl="0" w:tplc="0405000F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211581"/>
    <w:multiLevelType w:val="hybridMultilevel"/>
    <w:tmpl w:val="F838FD6E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24B1E3A"/>
    <w:multiLevelType w:val="hybridMultilevel"/>
    <w:tmpl w:val="EA2C4F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9090A"/>
    <w:multiLevelType w:val="hybridMultilevel"/>
    <w:tmpl w:val="5874D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31EAF"/>
    <w:multiLevelType w:val="multilevel"/>
    <w:tmpl w:val="E1AE93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F54B0"/>
    <w:multiLevelType w:val="hybridMultilevel"/>
    <w:tmpl w:val="4FB072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96108"/>
    <w:multiLevelType w:val="hybridMultilevel"/>
    <w:tmpl w:val="D3DA0D2C"/>
    <w:lvl w:ilvl="0" w:tplc="FA706806">
      <w:start w:val="1"/>
      <w:numFmt w:val="decimal"/>
      <w:lvlText w:val="(%1)"/>
      <w:lvlJc w:val="left"/>
      <w:pPr>
        <w:tabs>
          <w:tab w:val="num" w:pos="854"/>
        </w:tabs>
        <w:ind w:left="854" w:hanging="570"/>
      </w:pPr>
      <w:rPr>
        <w:b w:val="0"/>
      </w:rPr>
    </w:lvl>
    <w:lvl w:ilvl="1" w:tplc="0FCC6F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BE9634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4709B"/>
    <w:multiLevelType w:val="hybridMultilevel"/>
    <w:tmpl w:val="B35C4404"/>
    <w:lvl w:ilvl="0" w:tplc="66B0E102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E5B6F"/>
    <w:multiLevelType w:val="hybridMultilevel"/>
    <w:tmpl w:val="85A0C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1409B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D0460"/>
    <w:multiLevelType w:val="hybridMultilevel"/>
    <w:tmpl w:val="F838FD6E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F8314A2"/>
    <w:multiLevelType w:val="hybridMultilevel"/>
    <w:tmpl w:val="F838FD6E"/>
    <w:lvl w:ilvl="0" w:tplc="04050017">
      <w:start w:val="1"/>
      <w:numFmt w:val="lowerLetter"/>
      <w:lvlText w:val="%1)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50162F49"/>
    <w:multiLevelType w:val="hybridMultilevel"/>
    <w:tmpl w:val="7C9850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40D00"/>
    <w:multiLevelType w:val="hybridMultilevel"/>
    <w:tmpl w:val="F49A401A"/>
    <w:lvl w:ilvl="0" w:tplc="FA706806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b w:val="0"/>
      </w:rPr>
    </w:lvl>
    <w:lvl w:ilvl="1" w:tplc="14346D0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CBE6C5A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56862"/>
    <w:multiLevelType w:val="hybridMultilevel"/>
    <w:tmpl w:val="9D66C9E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A65381"/>
    <w:multiLevelType w:val="hybridMultilevel"/>
    <w:tmpl w:val="82742006"/>
    <w:lvl w:ilvl="0" w:tplc="04050017">
      <w:start w:val="1"/>
      <w:numFmt w:val="lowerLetter"/>
      <w:lvlText w:val="%1)"/>
      <w:lvlJc w:val="left"/>
      <w:pPr>
        <w:ind w:left="1432" w:hanging="360"/>
      </w:p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2">
    <w:nsid w:val="5BE700A4"/>
    <w:multiLevelType w:val="hybridMultilevel"/>
    <w:tmpl w:val="C442AE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072F8"/>
    <w:multiLevelType w:val="hybridMultilevel"/>
    <w:tmpl w:val="AA04E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7599B"/>
    <w:multiLevelType w:val="hybridMultilevel"/>
    <w:tmpl w:val="CEAA071E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97376"/>
    <w:multiLevelType w:val="hybridMultilevel"/>
    <w:tmpl w:val="AAE0071A"/>
    <w:lvl w:ilvl="0" w:tplc="0405000F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11212"/>
    <w:multiLevelType w:val="hybridMultilevel"/>
    <w:tmpl w:val="C12A0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84A8A"/>
    <w:multiLevelType w:val="hybridMultilevel"/>
    <w:tmpl w:val="AEF8E3B6"/>
    <w:lvl w:ilvl="0" w:tplc="8B1409B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D2769"/>
    <w:multiLevelType w:val="hybridMultilevel"/>
    <w:tmpl w:val="7B1679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62EE3"/>
    <w:multiLevelType w:val="hybridMultilevel"/>
    <w:tmpl w:val="F1BA2ADA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6D35664"/>
    <w:multiLevelType w:val="hybridMultilevel"/>
    <w:tmpl w:val="3AE857E4"/>
    <w:lvl w:ilvl="0" w:tplc="A4FCCFD2">
      <w:start w:val="1"/>
      <w:numFmt w:val="decimal"/>
      <w:lvlText w:val="(%1)"/>
      <w:lvlJc w:val="left"/>
      <w:pPr>
        <w:tabs>
          <w:tab w:val="num" w:pos="712"/>
        </w:tabs>
        <w:ind w:left="712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BB098E"/>
    <w:multiLevelType w:val="hybridMultilevel"/>
    <w:tmpl w:val="9D4857AC"/>
    <w:lvl w:ilvl="0" w:tplc="8F484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45B82"/>
    <w:multiLevelType w:val="hybridMultilevel"/>
    <w:tmpl w:val="C5CCA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331B1E"/>
    <w:multiLevelType w:val="hybridMultilevel"/>
    <w:tmpl w:val="12C2E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B09ED"/>
    <w:multiLevelType w:val="hybridMultilevel"/>
    <w:tmpl w:val="398E58B2"/>
    <w:lvl w:ilvl="0" w:tplc="772419C2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0"/>
  </w:num>
  <w:num w:numId="4">
    <w:abstractNumId w:val="42"/>
  </w:num>
  <w:num w:numId="5">
    <w:abstractNumId w:val="2"/>
  </w:num>
  <w:num w:numId="6">
    <w:abstractNumId w:val="21"/>
  </w:num>
  <w:num w:numId="7">
    <w:abstractNumId w:val="25"/>
  </w:num>
  <w:num w:numId="8">
    <w:abstractNumId w:val="37"/>
  </w:num>
  <w:num w:numId="9">
    <w:abstractNumId w:val="12"/>
  </w:num>
  <w:num w:numId="10">
    <w:abstractNumId w:val="15"/>
  </w:num>
  <w:num w:numId="11">
    <w:abstractNumId w:val="41"/>
  </w:num>
  <w:num w:numId="12">
    <w:abstractNumId w:val="13"/>
  </w:num>
  <w:num w:numId="13">
    <w:abstractNumId w:val="4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7"/>
  </w:num>
  <w:num w:numId="25">
    <w:abstractNumId w:val="31"/>
  </w:num>
  <w:num w:numId="26">
    <w:abstractNumId w:val="9"/>
  </w:num>
  <w:num w:numId="27">
    <w:abstractNumId w:val="35"/>
  </w:num>
  <w:num w:numId="28">
    <w:abstractNumId w:val="3"/>
  </w:num>
  <w:num w:numId="29">
    <w:abstractNumId w:val="29"/>
  </w:num>
  <w:num w:numId="30">
    <w:abstractNumId w:val="26"/>
  </w:num>
  <w:num w:numId="31">
    <w:abstractNumId w:val="16"/>
  </w:num>
  <w:num w:numId="32">
    <w:abstractNumId w:val="7"/>
  </w:num>
  <w:num w:numId="33">
    <w:abstractNumId w:val="18"/>
  </w:num>
  <w:num w:numId="34">
    <w:abstractNumId w:val="27"/>
  </w:num>
  <w:num w:numId="35">
    <w:abstractNumId w:val="34"/>
  </w:num>
  <w:num w:numId="36">
    <w:abstractNumId w:val="4"/>
  </w:num>
  <w:num w:numId="37">
    <w:abstractNumId w:val="36"/>
  </w:num>
  <w:num w:numId="38">
    <w:abstractNumId w:val="20"/>
  </w:num>
  <w:num w:numId="39">
    <w:abstractNumId w:val="1"/>
  </w:num>
  <w:num w:numId="40">
    <w:abstractNumId w:val="0"/>
  </w:num>
  <w:num w:numId="41">
    <w:abstractNumId w:val="6"/>
  </w:num>
  <w:num w:numId="42">
    <w:abstractNumId w:val="3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62"/>
    <w:rsid w:val="000055EA"/>
    <w:rsid w:val="000056BA"/>
    <w:rsid w:val="0001423B"/>
    <w:rsid w:val="00016753"/>
    <w:rsid w:val="0004354C"/>
    <w:rsid w:val="0006209F"/>
    <w:rsid w:val="000664EB"/>
    <w:rsid w:val="000A4E19"/>
    <w:rsid w:val="000A7C56"/>
    <w:rsid w:val="000B1A63"/>
    <w:rsid w:val="000B7105"/>
    <w:rsid w:val="000C0E12"/>
    <w:rsid w:val="000C2E38"/>
    <w:rsid w:val="000C30C7"/>
    <w:rsid w:val="000C323A"/>
    <w:rsid w:val="000C770E"/>
    <w:rsid w:val="000D6350"/>
    <w:rsid w:val="000E063A"/>
    <w:rsid w:val="000F06B6"/>
    <w:rsid w:val="000F1ADD"/>
    <w:rsid w:val="000F4568"/>
    <w:rsid w:val="000F5F0E"/>
    <w:rsid w:val="000F66F6"/>
    <w:rsid w:val="00120771"/>
    <w:rsid w:val="001315F9"/>
    <w:rsid w:val="00143E14"/>
    <w:rsid w:val="00145A08"/>
    <w:rsid w:val="0015720C"/>
    <w:rsid w:val="001747C8"/>
    <w:rsid w:val="00177443"/>
    <w:rsid w:val="00181C9A"/>
    <w:rsid w:val="00187173"/>
    <w:rsid w:val="00187268"/>
    <w:rsid w:val="00190ED4"/>
    <w:rsid w:val="00195F5D"/>
    <w:rsid w:val="001A0C4F"/>
    <w:rsid w:val="001B56D2"/>
    <w:rsid w:val="001B6293"/>
    <w:rsid w:val="001B6C17"/>
    <w:rsid w:val="001C3F82"/>
    <w:rsid w:val="001C720E"/>
    <w:rsid w:val="001C7EAE"/>
    <w:rsid w:val="001D12FF"/>
    <w:rsid w:val="001D4364"/>
    <w:rsid w:val="001E237E"/>
    <w:rsid w:val="001F1300"/>
    <w:rsid w:val="00200ABC"/>
    <w:rsid w:val="00201DD6"/>
    <w:rsid w:val="00221299"/>
    <w:rsid w:val="00222C8F"/>
    <w:rsid w:val="002231AC"/>
    <w:rsid w:val="00225144"/>
    <w:rsid w:val="002261A2"/>
    <w:rsid w:val="00227A22"/>
    <w:rsid w:val="002338BC"/>
    <w:rsid w:val="00236DDA"/>
    <w:rsid w:val="00241E23"/>
    <w:rsid w:val="00243D04"/>
    <w:rsid w:val="00244E87"/>
    <w:rsid w:val="002475B8"/>
    <w:rsid w:val="002677B2"/>
    <w:rsid w:val="00274173"/>
    <w:rsid w:val="00285BC3"/>
    <w:rsid w:val="002A1AA9"/>
    <w:rsid w:val="002B3922"/>
    <w:rsid w:val="002B3F05"/>
    <w:rsid w:val="002B41D0"/>
    <w:rsid w:val="002B47E2"/>
    <w:rsid w:val="002B5D56"/>
    <w:rsid w:val="002B6546"/>
    <w:rsid w:val="002C50E9"/>
    <w:rsid w:val="002D1D3A"/>
    <w:rsid w:val="002D2404"/>
    <w:rsid w:val="002D5E69"/>
    <w:rsid w:val="002E07BE"/>
    <w:rsid w:val="002E533E"/>
    <w:rsid w:val="002F0763"/>
    <w:rsid w:val="002F2EF8"/>
    <w:rsid w:val="002F526D"/>
    <w:rsid w:val="0031198F"/>
    <w:rsid w:val="00313FD4"/>
    <w:rsid w:val="00322023"/>
    <w:rsid w:val="003303A7"/>
    <w:rsid w:val="00364D6B"/>
    <w:rsid w:val="003827EC"/>
    <w:rsid w:val="00385091"/>
    <w:rsid w:val="003A347E"/>
    <w:rsid w:val="003A7093"/>
    <w:rsid w:val="003C3420"/>
    <w:rsid w:val="003C41F1"/>
    <w:rsid w:val="003C65BA"/>
    <w:rsid w:val="003C6D44"/>
    <w:rsid w:val="003D1030"/>
    <w:rsid w:val="003E2CCA"/>
    <w:rsid w:val="003F3E48"/>
    <w:rsid w:val="003F40BA"/>
    <w:rsid w:val="003F4E4B"/>
    <w:rsid w:val="003F6C61"/>
    <w:rsid w:val="003F77D7"/>
    <w:rsid w:val="00411F65"/>
    <w:rsid w:val="00417440"/>
    <w:rsid w:val="00423F48"/>
    <w:rsid w:val="00441CAA"/>
    <w:rsid w:val="00444405"/>
    <w:rsid w:val="00450040"/>
    <w:rsid w:val="00452309"/>
    <w:rsid w:val="004554EE"/>
    <w:rsid w:val="00460ADF"/>
    <w:rsid w:val="00461E2F"/>
    <w:rsid w:val="0046246D"/>
    <w:rsid w:val="00462484"/>
    <w:rsid w:val="00467190"/>
    <w:rsid w:val="00480896"/>
    <w:rsid w:val="0048601C"/>
    <w:rsid w:val="004902F7"/>
    <w:rsid w:val="004A6CD4"/>
    <w:rsid w:val="004B0C30"/>
    <w:rsid w:val="004B5B47"/>
    <w:rsid w:val="004C7A69"/>
    <w:rsid w:val="004C7EF1"/>
    <w:rsid w:val="004F0347"/>
    <w:rsid w:val="004F5847"/>
    <w:rsid w:val="004F5F24"/>
    <w:rsid w:val="0050685B"/>
    <w:rsid w:val="00511747"/>
    <w:rsid w:val="00524AF1"/>
    <w:rsid w:val="00530668"/>
    <w:rsid w:val="005335A2"/>
    <w:rsid w:val="00536F11"/>
    <w:rsid w:val="005457B8"/>
    <w:rsid w:val="00561A62"/>
    <w:rsid w:val="00584A4A"/>
    <w:rsid w:val="00586359"/>
    <w:rsid w:val="0058705B"/>
    <w:rsid w:val="00596849"/>
    <w:rsid w:val="005A3C2A"/>
    <w:rsid w:val="005A509B"/>
    <w:rsid w:val="005B2AA4"/>
    <w:rsid w:val="005B5B6C"/>
    <w:rsid w:val="005B5F34"/>
    <w:rsid w:val="005C4544"/>
    <w:rsid w:val="005D39FA"/>
    <w:rsid w:val="005E0AD9"/>
    <w:rsid w:val="005E2284"/>
    <w:rsid w:val="005F2CED"/>
    <w:rsid w:val="00610702"/>
    <w:rsid w:val="006266EB"/>
    <w:rsid w:val="006318AA"/>
    <w:rsid w:val="0064126F"/>
    <w:rsid w:val="006449F7"/>
    <w:rsid w:val="0064746E"/>
    <w:rsid w:val="006520A3"/>
    <w:rsid w:val="00652609"/>
    <w:rsid w:val="00652DC3"/>
    <w:rsid w:val="00655956"/>
    <w:rsid w:val="00666592"/>
    <w:rsid w:val="006676F8"/>
    <w:rsid w:val="0066786D"/>
    <w:rsid w:val="006815D1"/>
    <w:rsid w:val="00683E33"/>
    <w:rsid w:val="006858A1"/>
    <w:rsid w:val="006A4425"/>
    <w:rsid w:val="006A7FDA"/>
    <w:rsid w:val="006B16CE"/>
    <w:rsid w:val="006B53CC"/>
    <w:rsid w:val="006B5833"/>
    <w:rsid w:val="006B5BE8"/>
    <w:rsid w:val="006C2E8B"/>
    <w:rsid w:val="006D324F"/>
    <w:rsid w:val="006E47AC"/>
    <w:rsid w:val="006E493A"/>
    <w:rsid w:val="006F44DE"/>
    <w:rsid w:val="007073B3"/>
    <w:rsid w:val="00711CEC"/>
    <w:rsid w:val="00717536"/>
    <w:rsid w:val="00726FCF"/>
    <w:rsid w:val="007423EC"/>
    <w:rsid w:val="00742C66"/>
    <w:rsid w:val="00744019"/>
    <w:rsid w:val="00753246"/>
    <w:rsid w:val="007602C8"/>
    <w:rsid w:val="00762020"/>
    <w:rsid w:val="0076601D"/>
    <w:rsid w:val="00766540"/>
    <w:rsid w:val="007778BB"/>
    <w:rsid w:val="007829F5"/>
    <w:rsid w:val="0079211F"/>
    <w:rsid w:val="007A2DE6"/>
    <w:rsid w:val="007A30C8"/>
    <w:rsid w:val="007B4628"/>
    <w:rsid w:val="007B7F86"/>
    <w:rsid w:val="007C0C6A"/>
    <w:rsid w:val="007C1D22"/>
    <w:rsid w:val="007C3B3A"/>
    <w:rsid w:val="007C70E4"/>
    <w:rsid w:val="007C7F56"/>
    <w:rsid w:val="007D3F2A"/>
    <w:rsid w:val="007D7C8F"/>
    <w:rsid w:val="007E6DB4"/>
    <w:rsid w:val="007F0595"/>
    <w:rsid w:val="007F0A51"/>
    <w:rsid w:val="008025B3"/>
    <w:rsid w:val="00805A44"/>
    <w:rsid w:val="00812050"/>
    <w:rsid w:val="00821CA9"/>
    <w:rsid w:val="00825B39"/>
    <w:rsid w:val="00841AE6"/>
    <w:rsid w:val="00843A45"/>
    <w:rsid w:val="008440B4"/>
    <w:rsid w:val="00887B55"/>
    <w:rsid w:val="00891842"/>
    <w:rsid w:val="00894D81"/>
    <w:rsid w:val="00894E03"/>
    <w:rsid w:val="008A008C"/>
    <w:rsid w:val="008A6440"/>
    <w:rsid w:val="008B2596"/>
    <w:rsid w:val="008C4004"/>
    <w:rsid w:val="008C5EB7"/>
    <w:rsid w:val="008F7A62"/>
    <w:rsid w:val="00900292"/>
    <w:rsid w:val="009028A4"/>
    <w:rsid w:val="00907611"/>
    <w:rsid w:val="00922CBC"/>
    <w:rsid w:val="0092336F"/>
    <w:rsid w:val="009254E2"/>
    <w:rsid w:val="0093345A"/>
    <w:rsid w:val="009375C4"/>
    <w:rsid w:val="009565CD"/>
    <w:rsid w:val="00963855"/>
    <w:rsid w:val="00973DD4"/>
    <w:rsid w:val="009752AE"/>
    <w:rsid w:val="00980416"/>
    <w:rsid w:val="00983B5D"/>
    <w:rsid w:val="009905AF"/>
    <w:rsid w:val="009A01CA"/>
    <w:rsid w:val="009A0691"/>
    <w:rsid w:val="009A4ABA"/>
    <w:rsid w:val="009B6EAA"/>
    <w:rsid w:val="009B797A"/>
    <w:rsid w:val="009C0D4D"/>
    <w:rsid w:val="009C3D86"/>
    <w:rsid w:val="009D7781"/>
    <w:rsid w:val="009E66EC"/>
    <w:rsid w:val="009F0678"/>
    <w:rsid w:val="009F4C10"/>
    <w:rsid w:val="00A004C3"/>
    <w:rsid w:val="00A00761"/>
    <w:rsid w:val="00A013C2"/>
    <w:rsid w:val="00A04856"/>
    <w:rsid w:val="00A04DAA"/>
    <w:rsid w:val="00A07272"/>
    <w:rsid w:val="00A212CE"/>
    <w:rsid w:val="00A25416"/>
    <w:rsid w:val="00A255F8"/>
    <w:rsid w:val="00A25E2F"/>
    <w:rsid w:val="00A3039D"/>
    <w:rsid w:val="00A30DAB"/>
    <w:rsid w:val="00A37E41"/>
    <w:rsid w:val="00A439DB"/>
    <w:rsid w:val="00A44C5B"/>
    <w:rsid w:val="00A71CB9"/>
    <w:rsid w:val="00A83A5A"/>
    <w:rsid w:val="00A85BA3"/>
    <w:rsid w:val="00AA1312"/>
    <w:rsid w:val="00AA384D"/>
    <w:rsid w:val="00AA4B37"/>
    <w:rsid w:val="00AB5B38"/>
    <w:rsid w:val="00AB5CE4"/>
    <w:rsid w:val="00AC4E83"/>
    <w:rsid w:val="00AC73B5"/>
    <w:rsid w:val="00AD0649"/>
    <w:rsid w:val="00AD2D15"/>
    <w:rsid w:val="00AE52BD"/>
    <w:rsid w:val="00AE5A82"/>
    <w:rsid w:val="00B1070E"/>
    <w:rsid w:val="00B13C09"/>
    <w:rsid w:val="00B142B7"/>
    <w:rsid w:val="00B21206"/>
    <w:rsid w:val="00B23C92"/>
    <w:rsid w:val="00B36243"/>
    <w:rsid w:val="00B46A5F"/>
    <w:rsid w:val="00B50A9A"/>
    <w:rsid w:val="00B55416"/>
    <w:rsid w:val="00B769F3"/>
    <w:rsid w:val="00B77D51"/>
    <w:rsid w:val="00B80038"/>
    <w:rsid w:val="00B8029B"/>
    <w:rsid w:val="00B81521"/>
    <w:rsid w:val="00B83032"/>
    <w:rsid w:val="00B903C7"/>
    <w:rsid w:val="00BA0AA7"/>
    <w:rsid w:val="00BA55EF"/>
    <w:rsid w:val="00BA76EF"/>
    <w:rsid w:val="00BD0584"/>
    <w:rsid w:val="00BD746B"/>
    <w:rsid w:val="00BE12AC"/>
    <w:rsid w:val="00BE18ED"/>
    <w:rsid w:val="00BE60DB"/>
    <w:rsid w:val="00BF1F29"/>
    <w:rsid w:val="00BF4931"/>
    <w:rsid w:val="00C047A7"/>
    <w:rsid w:val="00C05203"/>
    <w:rsid w:val="00C17E91"/>
    <w:rsid w:val="00C22FE0"/>
    <w:rsid w:val="00C25AFA"/>
    <w:rsid w:val="00C46479"/>
    <w:rsid w:val="00C50ABA"/>
    <w:rsid w:val="00C71909"/>
    <w:rsid w:val="00C817F8"/>
    <w:rsid w:val="00C82255"/>
    <w:rsid w:val="00C91715"/>
    <w:rsid w:val="00C93198"/>
    <w:rsid w:val="00C96BCC"/>
    <w:rsid w:val="00CB0BCA"/>
    <w:rsid w:val="00CB1E8E"/>
    <w:rsid w:val="00CB3A7B"/>
    <w:rsid w:val="00CB5B19"/>
    <w:rsid w:val="00CD020C"/>
    <w:rsid w:val="00CD0679"/>
    <w:rsid w:val="00CD08B0"/>
    <w:rsid w:val="00CD1A67"/>
    <w:rsid w:val="00CD2E1C"/>
    <w:rsid w:val="00CD5FC4"/>
    <w:rsid w:val="00CE075D"/>
    <w:rsid w:val="00CF57E9"/>
    <w:rsid w:val="00D009F0"/>
    <w:rsid w:val="00D01812"/>
    <w:rsid w:val="00D01820"/>
    <w:rsid w:val="00D105F8"/>
    <w:rsid w:val="00D1127D"/>
    <w:rsid w:val="00D12CAD"/>
    <w:rsid w:val="00D47D37"/>
    <w:rsid w:val="00D51457"/>
    <w:rsid w:val="00D51EE1"/>
    <w:rsid w:val="00D6009A"/>
    <w:rsid w:val="00D63362"/>
    <w:rsid w:val="00D761DC"/>
    <w:rsid w:val="00D77798"/>
    <w:rsid w:val="00D8397E"/>
    <w:rsid w:val="00D87F24"/>
    <w:rsid w:val="00D90E92"/>
    <w:rsid w:val="00D97691"/>
    <w:rsid w:val="00DA2022"/>
    <w:rsid w:val="00DB5BE0"/>
    <w:rsid w:val="00DB65C8"/>
    <w:rsid w:val="00DB7478"/>
    <w:rsid w:val="00DC30A1"/>
    <w:rsid w:val="00DC705F"/>
    <w:rsid w:val="00DD542C"/>
    <w:rsid w:val="00DD666B"/>
    <w:rsid w:val="00DE3645"/>
    <w:rsid w:val="00DE7CF6"/>
    <w:rsid w:val="00DF0D1D"/>
    <w:rsid w:val="00DF4660"/>
    <w:rsid w:val="00DF7EB8"/>
    <w:rsid w:val="00E07384"/>
    <w:rsid w:val="00E16144"/>
    <w:rsid w:val="00E27484"/>
    <w:rsid w:val="00E30669"/>
    <w:rsid w:val="00E33F50"/>
    <w:rsid w:val="00E5017C"/>
    <w:rsid w:val="00E52FE6"/>
    <w:rsid w:val="00E53DEB"/>
    <w:rsid w:val="00E54016"/>
    <w:rsid w:val="00E543BB"/>
    <w:rsid w:val="00E621CC"/>
    <w:rsid w:val="00E70958"/>
    <w:rsid w:val="00E74744"/>
    <w:rsid w:val="00E75060"/>
    <w:rsid w:val="00E872F0"/>
    <w:rsid w:val="00E92EFB"/>
    <w:rsid w:val="00E97BE0"/>
    <w:rsid w:val="00EA1DD0"/>
    <w:rsid w:val="00EA38B1"/>
    <w:rsid w:val="00EA393B"/>
    <w:rsid w:val="00EA6109"/>
    <w:rsid w:val="00EB5037"/>
    <w:rsid w:val="00EC1421"/>
    <w:rsid w:val="00ED0188"/>
    <w:rsid w:val="00ED12DB"/>
    <w:rsid w:val="00ED30A8"/>
    <w:rsid w:val="00ED660E"/>
    <w:rsid w:val="00EE0260"/>
    <w:rsid w:val="00EE28D0"/>
    <w:rsid w:val="00EF5587"/>
    <w:rsid w:val="00EF6CE5"/>
    <w:rsid w:val="00EF7144"/>
    <w:rsid w:val="00F04538"/>
    <w:rsid w:val="00F22E1F"/>
    <w:rsid w:val="00F23C5F"/>
    <w:rsid w:val="00F30811"/>
    <w:rsid w:val="00F475AD"/>
    <w:rsid w:val="00F512A8"/>
    <w:rsid w:val="00F712D0"/>
    <w:rsid w:val="00F80470"/>
    <w:rsid w:val="00F840E3"/>
    <w:rsid w:val="00F96B7E"/>
    <w:rsid w:val="00FA4274"/>
    <w:rsid w:val="00FA4A94"/>
    <w:rsid w:val="00FB65B7"/>
    <w:rsid w:val="00FC2889"/>
    <w:rsid w:val="00FC437F"/>
    <w:rsid w:val="00FC7E90"/>
    <w:rsid w:val="00FD72C1"/>
    <w:rsid w:val="00FE4769"/>
    <w:rsid w:val="00FE602B"/>
    <w:rsid w:val="00FF3D9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93198"/>
    <w:pPr>
      <w:keepNext/>
      <w:outlineLvl w:val="0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2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3198"/>
    <w:pPr>
      <w:jc w:val="center"/>
    </w:pPr>
    <w:rPr>
      <w:rFonts w:ascii="Albertus Medium" w:hAnsi="Albertus Medium"/>
      <w:sz w:val="28"/>
    </w:rPr>
  </w:style>
  <w:style w:type="character" w:styleId="Hypertextovodkaz">
    <w:name w:val="Hyperlink"/>
    <w:basedOn w:val="Standardnpsmoodstavce"/>
    <w:rsid w:val="002F526D"/>
    <w:rPr>
      <w:color w:val="0000FF"/>
      <w:u w:val="single"/>
    </w:rPr>
  </w:style>
  <w:style w:type="character" w:styleId="Znakapoznpodarou">
    <w:name w:val="footnote reference"/>
    <w:basedOn w:val="Standardnpsmoodstavce"/>
    <w:rsid w:val="002F526D"/>
  </w:style>
  <w:style w:type="character" w:customStyle="1" w:styleId="odst1">
    <w:name w:val="odst1"/>
    <w:basedOn w:val="Standardnpsmoodstavce"/>
    <w:rsid w:val="002F526D"/>
    <w:rPr>
      <w:b/>
      <w:bCs/>
      <w:color w:val="0000FF"/>
    </w:rPr>
  </w:style>
  <w:style w:type="paragraph" w:styleId="Textbubliny">
    <w:name w:val="Balloon Text"/>
    <w:basedOn w:val="Normln"/>
    <w:semiHidden/>
    <w:rsid w:val="001747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C6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C6D4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C6D44"/>
    <w:rPr>
      <w:b/>
      <w:bCs/>
    </w:rPr>
  </w:style>
  <w:style w:type="paragraph" w:styleId="Rozloendokumentu">
    <w:name w:val="Document Map"/>
    <w:basedOn w:val="Normln"/>
    <w:semiHidden/>
    <w:rsid w:val="00652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D1D3A"/>
    <w:rPr>
      <w:rFonts w:eastAsia="Arial Unicode MS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624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484"/>
  </w:style>
  <w:style w:type="paragraph" w:styleId="Zkladntextodsazen">
    <w:name w:val="Body Text Indent"/>
    <w:basedOn w:val="Normln"/>
    <w:link w:val="ZkladntextodsazenChar"/>
    <w:unhideWhenUsed/>
    <w:rsid w:val="00462484"/>
    <w:pPr>
      <w:widowControl w:val="0"/>
      <w:overflowPunct w:val="0"/>
      <w:autoSpaceDE w:val="0"/>
      <w:autoSpaceDN w:val="0"/>
      <w:adjustRightInd w:val="0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624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2484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NormlnIMP">
    <w:name w:val="Normální_IMP"/>
    <w:basedOn w:val="Normln"/>
    <w:rsid w:val="00462484"/>
    <w:pPr>
      <w:suppressAutoHyphens/>
      <w:overflowPunct w:val="0"/>
      <w:autoSpaceDE w:val="0"/>
      <w:autoSpaceDN w:val="0"/>
      <w:adjustRightInd w:val="0"/>
      <w:spacing w:line="228" w:lineRule="auto"/>
    </w:pPr>
  </w:style>
  <w:style w:type="paragraph" w:styleId="Zhlav">
    <w:name w:val="header"/>
    <w:basedOn w:val="Normln"/>
    <w:link w:val="ZhlavChar"/>
    <w:rsid w:val="005E2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22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E2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28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C22F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22FE0"/>
  </w:style>
  <w:style w:type="paragraph" w:styleId="Zkladntext">
    <w:name w:val="Body Text"/>
    <w:basedOn w:val="Normln"/>
    <w:link w:val="ZkladntextChar"/>
    <w:uiPriority w:val="99"/>
    <w:unhideWhenUsed/>
    <w:rsid w:val="00FB65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B65B7"/>
    <w:rPr>
      <w:sz w:val="24"/>
      <w:szCs w:val="24"/>
    </w:rPr>
  </w:style>
  <w:style w:type="paragraph" w:customStyle="1" w:styleId="Default">
    <w:name w:val="Default"/>
    <w:rsid w:val="00FB65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93198"/>
    <w:pPr>
      <w:keepNext/>
      <w:outlineLvl w:val="0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24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93198"/>
    <w:pPr>
      <w:jc w:val="center"/>
    </w:pPr>
    <w:rPr>
      <w:rFonts w:ascii="Albertus Medium" w:hAnsi="Albertus Medium"/>
      <w:sz w:val="28"/>
    </w:rPr>
  </w:style>
  <w:style w:type="character" w:styleId="Hypertextovodkaz">
    <w:name w:val="Hyperlink"/>
    <w:basedOn w:val="Standardnpsmoodstavce"/>
    <w:rsid w:val="002F526D"/>
    <w:rPr>
      <w:color w:val="0000FF"/>
      <w:u w:val="single"/>
    </w:rPr>
  </w:style>
  <w:style w:type="character" w:styleId="Znakapoznpodarou">
    <w:name w:val="footnote reference"/>
    <w:basedOn w:val="Standardnpsmoodstavce"/>
    <w:rsid w:val="002F526D"/>
  </w:style>
  <w:style w:type="character" w:customStyle="1" w:styleId="odst1">
    <w:name w:val="odst1"/>
    <w:basedOn w:val="Standardnpsmoodstavce"/>
    <w:rsid w:val="002F526D"/>
    <w:rPr>
      <w:b/>
      <w:bCs/>
      <w:color w:val="0000FF"/>
    </w:rPr>
  </w:style>
  <w:style w:type="paragraph" w:styleId="Textbubliny">
    <w:name w:val="Balloon Text"/>
    <w:basedOn w:val="Normln"/>
    <w:semiHidden/>
    <w:rsid w:val="001747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C6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C6D4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C6D44"/>
    <w:rPr>
      <w:b/>
      <w:bCs/>
    </w:rPr>
  </w:style>
  <w:style w:type="paragraph" w:styleId="Rozloendokumentu">
    <w:name w:val="Document Map"/>
    <w:basedOn w:val="Normln"/>
    <w:semiHidden/>
    <w:rsid w:val="00652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D1D3A"/>
    <w:rPr>
      <w:rFonts w:eastAsia="Arial Unicode MS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624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484"/>
  </w:style>
  <w:style w:type="paragraph" w:styleId="Zkladntextodsazen">
    <w:name w:val="Body Text Indent"/>
    <w:basedOn w:val="Normln"/>
    <w:link w:val="ZkladntextodsazenChar"/>
    <w:unhideWhenUsed/>
    <w:rsid w:val="00462484"/>
    <w:pPr>
      <w:widowControl w:val="0"/>
      <w:overflowPunct w:val="0"/>
      <w:autoSpaceDE w:val="0"/>
      <w:autoSpaceDN w:val="0"/>
      <w:adjustRightInd w:val="0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624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2484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NormlnIMP">
    <w:name w:val="Normální_IMP"/>
    <w:basedOn w:val="Normln"/>
    <w:rsid w:val="00462484"/>
    <w:pPr>
      <w:suppressAutoHyphens/>
      <w:overflowPunct w:val="0"/>
      <w:autoSpaceDE w:val="0"/>
      <w:autoSpaceDN w:val="0"/>
      <w:adjustRightInd w:val="0"/>
      <w:spacing w:line="228" w:lineRule="auto"/>
    </w:pPr>
  </w:style>
  <w:style w:type="paragraph" w:styleId="Zhlav">
    <w:name w:val="header"/>
    <w:basedOn w:val="Normln"/>
    <w:link w:val="ZhlavChar"/>
    <w:rsid w:val="005E2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22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E2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284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C22F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22FE0"/>
  </w:style>
  <w:style w:type="paragraph" w:styleId="Zkladntext">
    <w:name w:val="Body Text"/>
    <w:basedOn w:val="Normln"/>
    <w:link w:val="ZkladntextChar"/>
    <w:uiPriority w:val="99"/>
    <w:unhideWhenUsed/>
    <w:rsid w:val="00FB65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B65B7"/>
    <w:rPr>
      <w:sz w:val="24"/>
      <w:szCs w:val="24"/>
    </w:rPr>
  </w:style>
  <w:style w:type="paragraph" w:customStyle="1" w:styleId="Default">
    <w:name w:val="Default"/>
    <w:rsid w:val="00FB65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5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7072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0896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4839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248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664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9954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2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694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82739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7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399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15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3700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21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1602">
                          <w:marLeft w:val="36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turem1\Data%20aplikac&#237;\Microsoft\&#352;ablony\Rektorsk&#253;%20v&#253;no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17FF1213EE84CAD70190F2F3722AE" ma:contentTypeVersion="1" ma:contentTypeDescription="Vytvoří nový dokument" ma:contentTypeScope="" ma:versionID="43a23c0e40333d3adcfba42d9f0f7e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54bcfc76c2c0884e18bc832af37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5DDED-5576-433A-896D-4EA63E21F886}"/>
</file>

<file path=customXml/itemProps2.xml><?xml version="1.0" encoding="utf-8"?>
<ds:datastoreItem xmlns:ds="http://schemas.openxmlformats.org/officeDocument/2006/customXml" ds:itemID="{3F9A2212-AC46-4A06-9D83-E31C8CC608FC}"/>
</file>

<file path=customXml/itemProps3.xml><?xml version="1.0" encoding="utf-8"?>
<ds:datastoreItem xmlns:ds="http://schemas.openxmlformats.org/officeDocument/2006/customXml" ds:itemID="{EBADF15E-A803-4E85-82D9-C4ED1B0CA4D2}"/>
</file>

<file path=customXml/itemProps4.xml><?xml version="1.0" encoding="utf-8"?>
<ds:datastoreItem xmlns:ds="http://schemas.openxmlformats.org/officeDocument/2006/customXml" ds:itemID="{AF0382E2-0D10-4103-A7AA-DEAA66D548BB}"/>
</file>

<file path=docProps/app.xml><?xml version="1.0" encoding="utf-8"?>
<Properties xmlns="http://schemas.openxmlformats.org/officeDocument/2006/extended-properties" xmlns:vt="http://schemas.openxmlformats.org/officeDocument/2006/docPropsVTypes">
  <Template>Rektorský výnos</Template>
  <TotalTime>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rpturem1</dc:creator>
  <cp:lastModifiedBy>Došková Soňa</cp:lastModifiedBy>
  <cp:revision>2</cp:revision>
  <cp:lastPrinted>2013-09-23T08:23:00Z</cp:lastPrinted>
  <dcterms:created xsi:type="dcterms:W3CDTF">2013-09-25T08:02:00Z</dcterms:created>
  <dcterms:modified xsi:type="dcterms:W3CDTF">2013-09-25T08:02:00Z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0x01010085F17FF1213EE84CAD70190F2F3722AE</vt:lpwstr>
  </property>
</Properties>
</file>