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4D" w:rsidRPr="00D56A20" w:rsidRDefault="00570744" w:rsidP="00AE34BB">
      <w:pPr>
        <w:tabs>
          <w:tab w:val="left" w:leader="underscore" w:pos="6379"/>
        </w:tabs>
        <w:jc w:val="right"/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 xml:space="preserve">Příloha č. 1 ke Směrnici kvestora č. </w:t>
      </w:r>
      <w:bookmarkStart w:id="0" w:name="_GoBack"/>
      <w:bookmarkEnd w:id="0"/>
      <w:r>
        <w:rPr>
          <w:rFonts w:ascii="Comenia Sans" w:hAnsi="Comenia Sans" w:cs="Arial"/>
          <w:sz w:val="22"/>
          <w:szCs w:val="22"/>
        </w:rPr>
        <w:t>1/2013</w:t>
      </w:r>
    </w:p>
    <w:p w:rsidR="00037C4D" w:rsidRPr="00D56A20" w:rsidRDefault="00037C4D" w:rsidP="00AE34BB">
      <w:pPr>
        <w:spacing w:before="240" w:after="240"/>
        <w:jc w:val="center"/>
        <w:rPr>
          <w:rFonts w:ascii="Comenia Sans" w:hAnsi="Comenia Sans" w:cs="Arial"/>
          <w:b/>
          <w:sz w:val="22"/>
          <w:szCs w:val="22"/>
        </w:rPr>
      </w:pPr>
      <w:r w:rsidRPr="00D56A20">
        <w:rPr>
          <w:rFonts w:ascii="Comenia Sans" w:hAnsi="Comenia Sans" w:cs="Arial"/>
          <w:b/>
          <w:sz w:val="22"/>
          <w:szCs w:val="22"/>
        </w:rPr>
        <w:t xml:space="preserve">Žádost zaměstnance o použití soukromého motorového vozidla </w:t>
      </w:r>
      <w:r w:rsidRPr="00D56A20">
        <w:rPr>
          <w:rFonts w:ascii="Comenia Sans" w:hAnsi="Comenia Sans" w:cs="Arial"/>
          <w:b/>
          <w:sz w:val="22"/>
          <w:szCs w:val="22"/>
          <w:u w:val="single"/>
        </w:rPr>
        <w:t>podle § 157 odst. 2 zákona</w:t>
      </w:r>
    </w:p>
    <w:p w:rsidR="00037C4D" w:rsidRPr="00D56A20" w:rsidRDefault="00AE34BB" w:rsidP="00037C4D">
      <w:pPr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J</w:t>
      </w:r>
      <w:r w:rsidR="00037C4D" w:rsidRPr="00D56A20">
        <w:rPr>
          <w:rFonts w:ascii="Comenia Sans" w:hAnsi="Comenia Sans" w:cs="Arial"/>
          <w:sz w:val="22"/>
          <w:szCs w:val="22"/>
        </w:rPr>
        <w:t>méno a příjmení žadatele (zaměstnance):</w:t>
      </w:r>
    </w:p>
    <w:p w:rsidR="00037C4D" w:rsidRPr="00D56A20" w:rsidRDefault="00037C4D" w:rsidP="00037C4D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Registrační značka vozidla:</w:t>
      </w:r>
    </w:p>
    <w:p w:rsidR="00037C4D" w:rsidRPr="00D56A20" w:rsidRDefault="00037C4D" w:rsidP="00AE34BB">
      <w:pPr>
        <w:tabs>
          <w:tab w:val="left" w:leader="underscore" w:pos="4678"/>
          <w:tab w:val="left" w:leader="underscore" w:pos="8080"/>
        </w:tabs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 xml:space="preserve">Pracovní cesta z </w:t>
      </w:r>
      <w:r w:rsidR="00AE34BB">
        <w:rPr>
          <w:rFonts w:ascii="Comenia Sans" w:hAnsi="Comenia Sans" w:cs="Arial"/>
          <w:sz w:val="22"/>
          <w:szCs w:val="22"/>
        </w:rPr>
        <w:tab/>
      </w:r>
      <w:r w:rsidR="00570744">
        <w:rPr>
          <w:rFonts w:ascii="Comenia Sans" w:hAnsi="Comenia Sans" w:cs="Arial"/>
          <w:sz w:val="22"/>
          <w:szCs w:val="22"/>
        </w:rPr>
        <w:t xml:space="preserve"> </w:t>
      </w:r>
      <w:proofErr w:type="gramStart"/>
      <w:r w:rsidRPr="00D56A20">
        <w:rPr>
          <w:rFonts w:ascii="Comenia Sans" w:hAnsi="Comenia Sans" w:cs="Arial"/>
          <w:sz w:val="22"/>
          <w:szCs w:val="22"/>
        </w:rPr>
        <w:t>do</w:t>
      </w:r>
      <w:proofErr w:type="gramEnd"/>
      <w:r w:rsidRPr="00D56A20">
        <w:rPr>
          <w:rFonts w:ascii="Comenia Sans" w:hAnsi="Comenia Sans" w:cs="Arial"/>
          <w:sz w:val="22"/>
          <w:szCs w:val="22"/>
        </w:rPr>
        <w:t xml:space="preserve"> </w:t>
      </w:r>
      <w:r w:rsidR="00AE34BB">
        <w:rPr>
          <w:rFonts w:ascii="Comenia Sans" w:hAnsi="Comenia Sans" w:cs="Arial"/>
          <w:sz w:val="22"/>
          <w:szCs w:val="22"/>
        </w:rPr>
        <w:tab/>
      </w:r>
    </w:p>
    <w:p w:rsidR="00037C4D" w:rsidRPr="00D56A20" w:rsidRDefault="00037C4D" w:rsidP="00037C4D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Konaná dne:</w:t>
      </w:r>
    </w:p>
    <w:p w:rsidR="00037C4D" w:rsidRPr="00D56A20" w:rsidRDefault="00037C4D" w:rsidP="00AE34BB">
      <w:pPr>
        <w:spacing w:before="240" w:after="240"/>
        <w:jc w:val="both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 xml:space="preserve">Zaměstnanec prohlašuje, že je uzavřeno havarijní pojištění na vozidlo, se kterým </w:t>
      </w:r>
      <w:r w:rsidR="00C8776F">
        <w:rPr>
          <w:rFonts w:ascii="Comenia Sans" w:hAnsi="Comenia Sans" w:cs="Arial"/>
          <w:sz w:val="22"/>
          <w:szCs w:val="22"/>
        </w:rPr>
        <w:t>má být</w:t>
      </w:r>
      <w:r w:rsidRPr="00D56A20">
        <w:rPr>
          <w:rFonts w:ascii="Comenia Sans" w:hAnsi="Comenia Sans" w:cs="Arial"/>
          <w:sz w:val="22"/>
          <w:szCs w:val="22"/>
        </w:rPr>
        <w:t xml:space="preserve"> uskutečněna pracovní cesta, jehož fotokopii doloží</w:t>
      </w:r>
      <w:r w:rsidR="000B1E68">
        <w:rPr>
          <w:rFonts w:ascii="Comenia Sans" w:hAnsi="Comenia Sans" w:cs="Arial"/>
          <w:sz w:val="22"/>
          <w:szCs w:val="22"/>
        </w:rPr>
        <w:t xml:space="preserve"> spolu s cestovním příkazem po ukončení cesty.</w:t>
      </w:r>
    </w:p>
    <w:p w:rsidR="00037C4D" w:rsidRPr="00D56A20" w:rsidRDefault="00037C4D" w:rsidP="00037C4D">
      <w:pPr>
        <w:jc w:val="both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 xml:space="preserve">Žadatel bere na vědomí, že mu přísluší náhrada </w:t>
      </w:r>
      <w:r>
        <w:rPr>
          <w:rFonts w:ascii="Comenia Sans" w:hAnsi="Comenia Sans" w:cs="Arial"/>
          <w:sz w:val="22"/>
          <w:szCs w:val="22"/>
        </w:rPr>
        <w:t xml:space="preserve">jízdních výdajů </w:t>
      </w:r>
      <w:r w:rsidRPr="00D56A20">
        <w:rPr>
          <w:rFonts w:ascii="Comenia Sans" w:hAnsi="Comenia Sans" w:cs="Arial"/>
          <w:sz w:val="22"/>
          <w:szCs w:val="22"/>
        </w:rPr>
        <w:t>pouze ve výši odpovídající ceně jízdného za určen</w:t>
      </w:r>
      <w:r w:rsidR="00570744">
        <w:rPr>
          <w:rFonts w:ascii="Comenia Sans" w:hAnsi="Comenia Sans" w:cs="Arial"/>
          <w:sz w:val="22"/>
          <w:szCs w:val="22"/>
        </w:rPr>
        <w:t>ý hromadný dopravní prostředek.</w:t>
      </w:r>
    </w:p>
    <w:p w:rsidR="00037C4D" w:rsidRPr="00D56A20" w:rsidRDefault="00037C4D" w:rsidP="00AE34BB">
      <w:pPr>
        <w:pStyle w:val="Zkladntext"/>
        <w:spacing w:before="240" w:after="240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V Hradci Králové dne:</w:t>
      </w:r>
    </w:p>
    <w:p w:rsidR="00037C4D" w:rsidRPr="00D56A20" w:rsidRDefault="00037C4D" w:rsidP="00AE34BB">
      <w:pPr>
        <w:pStyle w:val="Zkladntext"/>
        <w:tabs>
          <w:tab w:val="left" w:leader="underscore" w:pos="6096"/>
        </w:tabs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Podpis žadatele (zaměstnance)</w:t>
      </w:r>
      <w:r w:rsidR="00AE34BB">
        <w:rPr>
          <w:rFonts w:ascii="Comenia Sans" w:hAnsi="Comenia Sans" w:cs="Arial"/>
          <w:sz w:val="22"/>
          <w:szCs w:val="22"/>
        </w:rPr>
        <w:t xml:space="preserve"> </w:t>
      </w:r>
      <w:r w:rsidR="00AE34BB">
        <w:rPr>
          <w:rFonts w:ascii="Comenia Sans" w:hAnsi="Comenia Sans" w:cs="Arial"/>
          <w:sz w:val="22"/>
          <w:szCs w:val="22"/>
        </w:rPr>
        <w:tab/>
      </w:r>
    </w:p>
    <w:p w:rsidR="00037C4D" w:rsidRPr="00D56A20" w:rsidRDefault="00037C4D" w:rsidP="00AE34BB">
      <w:pPr>
        <w:pStyle w:val="Zkladntext"/>
        <w:spacing w:before="360"/>
        <w:jc w:val="both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b/>
          <w:sz w:val="22"/>
          <w:szCs w:val="22"/>
        </w:rPr>
        <w:t>Vyjádření</w:t>
      </w:r>
      <w:r w:rsidRPr="00D56A20">
        <w:rPr>
          <w:rFonts w:ascii="Comenia Sans" w:hAnsi="Comenia Sans" w:cs="Arial"/>
          <w:sz w:val="22"/>
          <w:szCs w:val="22"/>
        </w:rPr>
        <w:t xml:space="preserve">: Univerzita Hradec Králové za výše uvedených podmínek </w:t>
      </w:r>
      <w:r w:rsidRPr="00D56A20">
        <w:rPr>
          <w:rFonts w:ascii="Comenia Sans" w:hAnsi="Comenia Sans" w:cs="Arial"/>
          <w:sz w:val="22"/>
          <w:szCs w:val="22"/>
          <w:u w:val="single"/>
        </w:rPr>
        <w:t>souhlasí x nesouhlasí</w:t>
      </w:r>
      <w:r w:rsidR="00AE34BB">
        <w:rPr>
          <w:rFonts w:ascii="Comenia Sans" w:hAnsi="Comenia Sans" w:cs="Arial"/>
          <w:sz w:val="22"/>
          <w:szCs w:val="22"/>
          <w:u w:val="single"/>
        </w:rPr>
        <w:t>*</w:t>
      </w:r>
      <w:r w:rsidRPr="00D56A20">
        <w:rPr>
          <w:rFonts w:ascii="Comenia Sans" w:hAnsi="Comenia Sans" w:cs="Arial"/>
          <w:sz w:val="22"/>
          <w:szCs w:val="22"/>
        </w:rPr>
        <w:t xml:space="preserve"> s užitím soukromého silničního motorového vozidla </w:t>
      </w:r>
      <w:r w:rsidR="00570744">
        <w:rPr>
          <w:rFonts w:ascii="Comenia Sans" w:hAnsi="Comenia Sans" w:cs="Arial"/>
          <w:sz w:val="22"/>
          <w:szCs w:val="22"/>
        </w:rPr>
        <w:t>ve smyslu § 157 odst. 2 zákona.</w:t>
      </w:r>
    </w:p>
    <w:p w:rsidR="00037C4D" w:rsidRPr="00D56A20" w:rsidRDefault="00037C4D" w:rsidP="00037C4D">
      <w:pPr>
        <w:pStyle w:val="Zkladntext"/>
        <w:rPr>
          <w:rFonts w:ascii="Comenia Sans" w:hAnsi="Comenia Sans" w:cs="Arial"/>
          <w:i/>
          <w:sz w:val="22"/>
          <w:szCs w:val="22"/>
        </w:rPr>
      </w:pPr>
      <w:r w:rsidRPr="00D56A20">
        <w:rPr>
          <w:rFonts w:ascii="Comenia Sans" w:hAnsi="Comenia Sans" w:cs="Arial"/>
          <w:i/>
          <w:sz w:val="22"/>
          <w:szCs w:val="22"/>
        </w:rPr>
        <w:t>*</w:t>
      </w:r>
      <w:r w:rsidRPr="00D56A20">
        <w:rPr>
          <w:rFonts w:ascii="Comenia Sans" w:hAnsi="Comenia Sans" w:cs="Arial"/>
          <w:i/>
          <w:sz w:val="22"/>
          <w:szCs w:val="22"/>
        </w:rPr>
        <w:tab/>
        <w:t>nehodící se škrtněte</w:t>
      </w:r>
    </w:p>
    <w:p w:rsidR="00037C4D" w:rsidRPr="00D56A20" w:rsidRDefault="00037C4D" w:rsidP="00AE34BB">
      <w:pPr>
        <w:pStyle w:val="Zkladntext"/>
        <w:tabs>
          <w:tab w:val="left" w:pos="2977"/>
          <w:tab w:val="left" w:leader="underscore" w:pos="6096"/>
        </w:tabs>
        <w:spacing w:before="720"/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Podpis příkazce operace</w:t>
      </w:r>
      <w:r>
        <w:rPr>
          <w:rFonts w:ascii="Comenia Sans" w:hAnsi="Comenia Sans" w:cs="Arial"/>
          <w:sz w:val="22"/>
          <w:szCs w:val="22"/>
        </w:rPr>
        <w:tab/>
      </w:r>
      <w:r w:rsidR="00AE34BB">
        <w:rPr>
          <w:rFonts w:ascii="Comenia Sans" w:hAnsi="Comenia Sans" w:cs="Arial"/>
          <w:sz w:val="22"/>
          <w:szCs w:val="22"/>
        </w:rPr>
        <w:tab/>
      </w:r>
    </w:p>
    <w:p w:rsidR="00037C4D" w:rsidRDefault="00037C4D" w:rsidP="00037C4D">
      <w:pPr>
        <w:rPr>
          <w:rFonts w:ascii="Comenia Sans" w:hAnsi="Comenia Sans" w:cs="Arial"/>
          <w:b/>
          <w:sz w:val="22"/>
          <w:szCs w:val="22"/>
        </w:rPr>
      </w:pPr>
      <w:r>
        <w:rPr>
          <w:rFonts w:ascii="Comenia Sans" w:hAnsi="Comenia Sans" w:cs="Arial"/>
          <w:b/>
          <w:sz w:val="22"/>
          <w:szCs w:val="22"/>
        </w:rPr>
        <w:br w:type="page"/>
      </w:r>
    </w:p>
    <w:p w:rsidR="00037C4D" w:rsidRPr="00D56A20" w:rsidRDefault="00037C4D" w:rsidP="00037C4D">
      <w:pPr>
        <w:jc w:val="right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lastRenderedPageBreak/>
        <w:t>Příloha č. 2</w:t>
      </w:r>
      <w:r w:rsidR="00570744">
        <w:rPr>
          <w:rFonts w:ascii="Comenia Sans" w:hAnsi="Comenia Sans" w:cs="Arial"/>
          <w:sz w:val="22"/>
          <w:szCs w:val="22"/>
        </w:rPr>
        <w:t xml:space="preserve"> ke Směrnici kvestora č. 1/2013</w:t>
      </w:r>
    </w:p>
    <w:p w:rsidR="00037C4D" w:rsidRPr="00D56A20" w:rsidRDefault="00037C4D" w:rsidP="00570744">
      <w:pPr>
        <w:spacing w:before="240" w:after="360"/>
        <w:jc w:val="center"/>
        <w:rPr>
          <w:rFonts w:ascii="Comenia Sans" w:hAnsi="Comenia Sans" w:cs="Arial"/>
          <w:b/>
          <w:sz w:val="22"/>
          <w:szCs w:val="22"/>
        </w:rPr>
      </w:pPr>
      <w:r w:rsidRPr="00D56A20">
        <w:rPr>
          <w:rFonts w:ascii="Comenia Sans" w:hAnsi="Comenia Sans" w:cs="Arial"/>
          <w:b/>
          <w:sz w:val="22"/>
          <w:szCs w:val="22"/>
        </w:rPr>
        <w:t>Žádost zaměstna</w:t>
      </w:r>
      <w:r>
        <w:rPr>
          <w:rFonts w:ascii="Comenia Sans" w:hAnsi="Comenia Sans" w:cs="Arial"/>
          <w:b/>
          <w:sz w:val="22"/>
          <w:szCs w:val="22"/>
        </w:rPr>
        <w:t>vatele</w:t>
      </w:r>
      <w:r w:rsidRPr="00D56A20">
        <w:rPr>
          <w:rFonts w:ascii="Comenia Sans" w:hAnsi="Comenia Sans" w:cs="Arial"/>
          <w:b/>
          <w:sz w:val="22"/>
          <w:szCs w:val="22"/>
        </w:rPr>
        <w:t xml:space="preserve"> o použití soukromého motorového vozidla</w:t>
      </w:r>
      <w:r>
        <w:rPr>
          <w:rFonts w:ascii="Comenia Sans" w:hAnsi="Comenia Sans" w:cs="Arial"/>
          <w:b/>
          <w:sz w:val="22"/>
          <w:szCs w:val="22"/>
        </w:rPr>
        <w:t xml:space="preserve"> zaměstnance </w:t>
      </w:r>
      <w:r w:rsidRPr="00D56A20">
        <w:rPr>
          <w:rFonts w:ascii="Comenia Sans" w:hAnsi="Comenia Sans" w:cs="Arial"/>
          <w:b/>
          <w:sz w:val="22"/>
          <w:szCs w:val="22"/>
          <w:u w:val="single"/>
        </w:rPr>
        <w:t>podle § 157 odst. </w:t>
      </w:r>
      <w:r>
        <w:rPr>
          <w:rFonts w:ascii="Comenia Sans" w:hAnsi="Comenia Sans" w:cs="Arial"/>
          <w:b/>
          <w:sz w:val="22"/>
          <w:szCs w:val="22"/>
          <w:u w:val="single"/>
        </w:rPr>
        <w:t>3</w:t>
      </w:r>
      <w:r w:rsidRPr="00D56A20">
        <w:rPr>
          <w:rFonts w:ascii="Comenia Sans" w:hAnsi="Comenia Sans" w:cs="Arial"/>
          <w:b/>
          <w:sz w:val="22"/>
          <w:szCs w:val="22"/>
          <w:u w:val="single"/>
        </w:rPr>
        <w:t> zákona</w:t>
      </w:r>
    </w:p>
    <w:p w:rsidR="00037C4D" w:rsidRPr="00D56A20" w:rsidRDefault="00037C4D" w:rsidP="00AE34BB">
      <w:pPr>
        <w:ind w:right="-11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Jméno a příjmení zaměstnance:</w:t>
      </w:r>
    </w:p>
    <w:p w:rsidR="00037C4D" w:rsidRPr="00D56A20" w:rsidRDefault="00037C4D" w:rsidP="00037C4D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Registrační značka vozidla:</w:t>
      </w:r>
    </w:p>
    <w:p w:rsidR="00037C4D" w:rsidRPr="00D56A20" w:rsidRDefault="00037C4D" w:rsidP="00AE34BB">
      <w:pPr>
        <w:tabs>
          <w:tab w:val="left" w:leader="underscore" w:pos="4536"/>
          <w:tab w:val="left" w:leader="underscore" w:pos="8222"/>
        </w:tabs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 xml:space="preserve">Pracovní cesta z </w:t>
      </w:r>
      <w:r w:rsidR="00AE34BB">
        <w:rPr>
          <w:rFonts w:ascii="Comenia Sans" w:hAnsi="Comenia Sans" w:cs="Arial"/>
          <w:sz w:val="22"/>
          <w:szCs w:val="22"/>
        </w:rPr>
        <w:tab/>
      </w:r>
      <w:r w:rsidR="00570744">
        <w:rPr>
          <w:rFonts w:ascii="Comenia Sans" w:hAnsi="Comenia Sans" w:cs="Arial"/>
          <w:sz w:val="22"/>
          <w:szCs w:val="22"/>
        </w:rPr>
        <w:t xml:space="preserve"> </w:t>
      </w:r>
      <w:proofErr w:type="gramStart"/>
      <w:r w:rsidRPr="00D56A20">
        <w:rPr>
          <w:rFonts w:ascii="Comenia Sans" w:hAnsi="Comenia Sans" w:cs="Arial"/>
          <w:sz w:val="22"/>
          <w:szCs w:val="22"/>
        </w:rPr>
        <w:t>do</w:t>
      </w:r>
      <w:proofErr w:type="gramEnd"/>
      <w:r w:rsidRPr="00D56A20">
        <w:rPr>
          <w:rFonts w:ascii="Comenia Sans" w:hAnsi="Comenia Sans" w:cs="Arial"/>
          <w:sz w:val="22"/>
          <w:szCs w:val="22"/>
        </w:rPr>
        <w:t xml:space="preserve"> </w:t>
      </w:r>
      <w:r w:rsidR="00AE34BB">
        <w:rPr>
          <w:rFonts w:ascii="Comenia Sans" w:hAnsi="Comenia Sans" w:cs="Arial"/>
          <w:sz w:val="22"/>
          <w:szCs w:val="22"/>
        </w:rPr>
        <w:tab/>
      </w:r>
    </w:p>
    <w:p w:rsidR="00037C4D" w:rsidRPr="00D56A20" w:rsidRDefault="00037C4D" w:rsidP="00037C4D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Konaná dne:</w:t>
      </w:r>
    </w:p>
    <w:p w:rsidR="00037C4D" w:rsidRDefault="00037C4D" w:rsidP="00AE34BB">
      <w:pPr>
        <w:spacing w:before="480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Vážená paní</w:t>
      </w:r>
      <w:r w:rsidR="00570744">
        <w:rPr>
          <w:rFonts w:ascii="Comenia Sans" w:hAnsi="Comenia Sans" w:cs="Arial"/>
          <w:sz w:val="22"/>
          <w:szCs w:val="22"/>
        </w:rPr>
        <w:t>, vážený pane,</w:t>
      </w:r>
    </w:p>
    <w:p w:rsidR="00037C4D" w:rsidRDefault="00037C4D" w:rsidP="00AE34BB">
      <w:pPr>
        <w:spacing w:before="120"/>
        <w:jc w:val="both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v souladu s</w:t>
      </w:r>
      <w:r>
        <w:rPr>
          <w:rFonts w:ascii="Comenia Sans" w:hAnsi="Comenia Sans" w:cs="Arial"/>
          <w:sz w:val="22"/>
          <w:szCs w:val="22"/>
        </w:rPr>
        <w:t xml:space="preserve"> §157 odst. 3 zákona</w:t>
      </w:r>
      <w:r w:rsidRPr="00D56A20">
        <w:rPr>
          <w:rFonts w:ascii="Comenia Sans" w:hAnsi="Comenia Sans" w:cs="Arial"/>
          <w:sz w:val="22"/>
          <w:szCs w:val="22"/>
        </w:rPr>
        <w:t xml:space="preserve"> Vás žádám, abyste </w:t>
      </w:r>
      <w:r>
        <w:rPr>
          <w:rFonts w:ascii="Comenia Sans" w:hAnsi="Comenia Sans" w:cs="Arial"/>
          <w:sz w:val="22"/>
          <w:szCs w:val="22"/>
        </w:rPr>
        <w:t>pro</w:t>
      </w:r>
      <w:r w:rsidRPr="00D56A20">
        <w:rPr>
          <w:rFonts w:ascii="Comenia Sans" w:hAnsi="Comenia Sans" w:cs="Arial"/>
          <w:sz w:val="22"/>
          <w:szCs w:val="22"/>
        </w:rPr>
        <w:t xml:space="preserve"> Vaši </w:t>
      </w:r>
      <w:r>
        <w:rPr>
          <w:rFonts w:ascii="Comenia Sans" w:hAnsi="Comenia Sans" w:cs="Arial"/>
          <w:sz w:val="22"/>
          <w:szCs w:val="22"/>
        </w:rPr>
        <w:t xml:space="preserve">výše uvedenou </w:t>
      </w:r>
      <w:r w:rsidRPr="00D56A20">
        <w:rPr>
          <w:rFonts w:ascii="Comenia Sans" w:hAnsi="Comenia Sans" w:cs="Arial"/>
          <w:sz w:val="22"/>
          <w:szCs w:val="22"/>
        </w:rPr>
        <w:t>pracovní cestu použil jako dopravní prostředek soukromé silniční motorové vozidlo.</w:t>
      </w:r>
    </w:p>
    <w:p w:rsidR="00037C4D" w:rsidRPr="00D56A20" w:rsidRDefault="00037C4D" w:rsidP="00AE34BB">
      <w:pPr>
        <w:spacing w:before="120" w:after="360"/>
        <w:jc w:val="both"/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 xml:space="preserve">Zaměstnanec bere na vědomí, že </w:t>
      </w:r>
      <w:r w:rsidRPr="00D56A20">
        <w:rPr>
          <w:rFonts w:ascii="Comenia Sans" w:hAnsi="Comenia Sans" w:cs="Arial"/>
          <w:sz w:val="22"/>
          <w:szCs w:val="22"/>
        </w:rPr>
        <w:t xml:space="preserve">mu </w:t>
      </w:r>
      <w:r>
        <w:rPr>
          <w:rFonts w:ascii="Comenia Sans" w:hAnsi="Comenia Sans" w:cs="Arial"/>
          <w:sz w:val="22"/>
          <w:szCs w:val="22"/>
        </w:rPr>
        <w:t xml:space="preserve">za každý 1 km jízdy </w:t>
      </w:r>
      <w:r w:rsidRPr="00D56A20">
        <w:rPr>
          <w:rFonts w:ascii="Comenia Sans" w:hAnsi="Comenia Sans" w:cs="Arial"/>
          <w:sz w:val="22"/>
          <w:szCs w:val="22"/>
        </w:rPr>
        <w:t xml:space="preserve">přísluší náhrada </w:t>
      </w:r>
      <w:r w:rsidR="00C8776F">
        <w:rPr>
          <w:rFonts w:ascii="Comenia Sans" w:hAnsi="Comenia Sans" w:cs="Arial"/>
          <w:sz w:val="22"/>
          <w:szCs w:val="22"/>
        </w:rPr>
        <w:t>ve smyslu obecně závazných platných předpisů</w:t>
      </w:r>
      <w:r w:rsidR="00570744">
        <w:rPr>
          <w:rFonts w:ascii="Comenia Sans" w:hAnsi="Comenia Sans" w:cs="Arial"/>
          <w:sz w:val="22"/>
          <w:szCs w:val="22"/>
        </w:rPr>
        <w:t>.</w:t>
      </w:r>
    </w:p>
    <w:p w:rsidR="00037C4D" w:rsidRPr="00D56A20" w:rsidRDefault="00037C4D" w:rsidP="00037C4D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V Hradci Králové dne:</w:t>
      </w:r>
    </w:p>
    <w:p w:rsidR="00037C4D" w:rsidRPr="00D56A20" w:rsidRDefault="00037C4D" w:rsidP="00570744">
      <w:pPr>
        <w:tabs>
          <w:tab w:val="left" w:pos="3119"/>
          <w:tab w:val="left" w:leader="underscore" w:pos="5812"/>
        </w:tabs>
        <w:spacing w:before="360" w:after="360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Podpis vedoucího pracoviště:</w:t>
      </w:r>
      <w:r>
        <w:rPr>
          <w:rFonts w:ascii="Comenia Sans" w:hAnsi="Comenia Sans" w:cs="Arial"/>
          <w:sz w:val="22"/>
          <w:szCs w:val="22"/>
        </w:rPr>
        <w:t xml:space="preserve"> </w:t>
      </w:r>
      <w:r>
        <w:rPr>
          <w:rFonts w:ascii="Comenia Sans" w:hAnsi="Comenia Sans" w:cs="Arial"/>
          <w:sz w:val="22"/>
          <w:szCs w:val="22"/>
        </w:rPr>
        <w:tab/>
      </w:r>
      <w:r w:rsidR="00570744">
        <w:rPr>
          <w:rFonts w:ascii="Comenia Sans" w:hAnsi="Comenia Sans" w:cs="Arial"/>
          <w:sz w:val="22"/>
          <w:szCs w:val="22"/>
        </w:rPr>
        <w:tab/>
      </w:r>
    </w:p>
    <w:p w:rsidR="00037C4D" w:rsidRPr="00D56A20" w:rsidRDefault="00037C4D" w:rsidP="00570744">
      <w:pPr>
        <w:tabs>
          <w:tab w:val="left" w:pos="3119"/>
          <w:tab w:val="left" w:leader="underscore" w:pos="5812"/>
        </w:tabs>
        <w:rPr>
          <w:rFonts w:ascii="Comenia Sans" w:hAnsi="Comenia Sans" w:cs="Arial"/>
          <w:b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Podpis příkazce operace:</w:t>
      </w:r>
      <w:r>
        <w:rPr>
          <w:rFonts w:ascii="Comenia Sans" w:hAnsi="Comenia Sans" w:cs="Arial"/>
          <w:sz w:val="22"/>
          <w:szCs w:val="22"/>
        </w:rPr>
        <w:tab/>
        <w:t xml:space="preserve"> </w:t>
      </w:r>
      <w:r w:rsidR="00570744">
        <w:rPr>
          <w:rFonts w:ascii="Comenia Sans" w:hAnsi="Comenia Sans" w:cs="Arial"/>
          <w:sz w:val="22"/>
          <w:szCs w:val="22"/>
        </w:rPr>
        <w:tab/>
      </w:r>
    </w:p>
    <w:sectPr w:rsidR="00037C4D" w:rsidRPr="00D56A20" w:rsidSect="009B797A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49E"/>
    <w:multiLevelType w:val="hybridMultilevel"/>
    <w:tmpl w:val="09847FC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27CC"/>
    <w:multiLevelType w:val="hybridMultilevel"/>
    <w:tmpl w:val="D65AD900"/>
    <w:lvl w:ilvl="0" w:tplc="BE067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0901FF"/>
    <w:multiLevelType w:val="hybridMultilevel"/>
    <w:tmpl w:val="7812AC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76EAE"/>
    <w:multiLevelType w:val="hybridMultilevel"/>
    <w:tmpl w:val="AEE4F25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A4B94"/>
    <w:multiLevelType w:val="hybridMultilevel"/>
    <w:tmpl w:val="6056282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C74D9"/>
    <w:multiLevelType w:val="hybridMultilevel"/>
    <w:tmpl w:val="1A78E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81E26"/>
    <w:multiLevelType w:val="hybridMultilevel"/>
    <w:tmpl w:val="825455B8"/>
    <w:lvl w:ilvl="0" w:tplc="8B1409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7A31EAF"/>
    <w:multiLevelType w:val="multilevel"/>
    <w:tmpl w:val="E1AE93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C95667"/>
    <w:multiLevelType w:val="hybridMultilevel"/>
    <w:tmpl w:val="BCAA45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5B6F"/>
    <w:multiLevelType w:val="hybridMultilevel"/>
    <w:tmpl w:val="85A0C6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1409B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56862"/>
    <w:multiLevelType w:val="hybridMultilevel"/>
    <w:tmpl w:val="9D66C9E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775C09"/>
    <w:multiLevelType w:val="hybridMultilevel"/>
    <w:tmpl w:val="2B861D7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D1C21"/>
    <w:multiLevelType w:val="hybridMultilevel"/>
    <w:tmpl w:val="BEB6F9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14457"/>
    <w:multiLevelType w:val="hybridMultilevel"/>
    <w:tmpl w:val="063A20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84A8A"/>
    <w:multiLevelType w:val="hybridMultilevel"/>
    <w:tmpl w:val="AEF8E3B6"/>
    <w:lvl w:ilvl="0" w:tplc="8B1409B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D2769"/>
    <w:multiLevelType w:val="hybridMultilevel"/>
    <w:tmpl w:val="7B1679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B25A9"/>
    <w:multiLevelType w:val="hybridMultilevel"/>
    <w:tmpl w:val="81B68B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B098E"/>
    <w:multiLevelType w:val="hybridMultilevel"/>
    <w:tmpl w:val="9D4857AC"/>
    <w:lvl w:ilvl="0" w:tplc="8F484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D45B82"/>
    <w:multiLevelType w:val="hybridMultilevel"/>
    <w:tmpl w:val="C5CCA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4"/>
  </w:num>
  <w:num w:numId="10">
    <w:abstractNumId w:val="6"/>
  </w:num>
  <w:num w:numId="11">
    <w:abstractNumId w:val="17"/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62"/>
    <w:rsid w:val="00001DFB"/>
    <w:rsid w:val="000055EA"/>
    <w:rsid w:val="00010216"/>
    <w:rsid w:val="000166A2"/>
    <w:rsid w:val="00020FA4"/>
    <w:rsid w:val="00037C4D"/>
    <w:rsid w:val="0004354C"/>
    <w:rsid w:val="000664EB"/>
    <w:rsid w:val="000843D2"/>
    <w:rsid w:val="000A4E19"/>
    <w:rsid w:val="000B15D8"/>
    <w:rsid w:val="000B1E68"/>
    <w:rsid w:val="000B7105"/>
    <w:rsid w:val="000C1976"/>
    <w:rsid w:val="000C323A"/>
    <w:rsid w:val="000C770E"/>
    <w:rsid w:val="000F1ADD"/>
    <w:rsid w:val="00131B25"/>
    <w:rsid w:val="0013453E"/>
    <w:rsid w:val="001747C8"/>
    <w:rsid w:val="00181C9A"/>
    <w:rsid w:val="00187268"/>
    <w:rsid w:val="00190ED4"/>
    <w:rsid w:val="001940E6"/>
    <w:rsid w:val="00194771"/>
    <w:rsid w:val="001C349D"/>
    <w:rsid w:val="001C7EAE"/>
    <w:rsid w:val="001D12FF"/>
    <w:rsid w:val="001E4A68"/>
    <w:rsid w:val="00222C8F"/>
    <w:rsid w:val="002231AC"/>
    <w:rsid w:val="00225144"/>
    <w:rsid w:val="002338BC"/>
    <w:rsid w:val="00241E23"/>
    <w:rsid w:val="00244D71"/>
    <w:rsid w:val="00252C89"/>
    <w:rsid w:val="002821C4"/>
    <w:rsid w:val="00285BC3"/>
    <w:rsid w:val="002B3F05"/>
    <w:rsid w:val="002B6546"/>
    <w:rsid w:val="002B70BF"/>
    <w:rsid w:val="002D2404"/>
    <w:rsid w:val="002E07BE"/>
    <w:rsid w:val="002E533E"/>
    <w:rsid w:val="002F0763"/>
    <w:rsid w:val="002F2EF8"/>
    <w:rsid w:val="002F526D"/>
    <w:rsid w:val="002F6938"/>
    <w:rsid w:val="002F72BA"/>
    <w:rsid w:val="0031198F"/>
    <w:rsid w:val="00313FD4"/>
    <w:rsid w:val="00322023"/>
    <w:rsid w:val="00345445"/>
    <w:rsid w:val="00350C36"/>
    <w:rsid w:val="0039162E"/>
    <w:rsid w:val="003C2B82"/>
    <w:rsid w:val="003C3420"/>
    <w:rsid w:val="003C5148"/>
    <w:rsid w:val="003C6D44"/>
    <w:rsid w:val="003D030D"/>
    <w:rsid w:val="003E5278"/>
    <w:rsid w:val="003F4E4B"/>
    <w:rsid w:val="00417440"/>
    <w:rsid w:val="00421045"/>
    <w:rsid w:val="00423F48"/>
    <w:rsid w:val="00426D92"/>
    <w:rsid w:val="00444405"/>
    <w:rsid w:val="00450040"/>
    <w:rsid w:val="00460ADF"/>
    <w:rsid w:val="00461E2F"/>
    <w:rsid w:val="00470856"/>
    <w:rsid w:val="004835BC"/>
    <w:rsid w:val="004A3C4D"/>
    <w:rsid w:val="004B0C30"/>
    <w:rsid w:val="004B77A5"/>
    <w:rsid w:val="004D241D"/>
    <w:rsid w:val="004D5787"/>
    <w:rsid w:val="004F6060"/>
    <w:rsid w:val="00511747"/>
    <w:rsid w:val="00530668"/>
    <w:rsid w:val="005335A2"/>
    <w:rsid w:val="005545DB"/>
    <w:rsid w:val="00561A62"/>
    <w:rsid w:val="005669B8"/>
    <w:rsid w:val="00570744"/>
    <w:rsid w:val="00573738"/>
    <w:rsid w:val="00586359"/>
    <w:rsid w:val="005A13B9"/>
    <w:rsid w:val="005A3C2A"/>
    <w:rsid w:val="005A509B"/>
    <w:rsid w:val="005C1847"/>
    <w:rsid w:val="005C43F0"/>
    <w:rsid w:val="005F5AB4"/>
    <w:rsid w:val="00610702"/>
    <w:rsid w:val="0062106B"/>
    <w:rsid w:val="00623D58"/>
    <w:rsid w:val="006520A3"/>
    <w:rsid w:val="00652609"/>
    <w:rsid w:val="00655956"/>
    <w:rsid w:val="00666592"/>
    <w:rsid w:val="006676F8"/>
    <w:rsid w:val="00681A09"/>
    <w:rsid w:val="00694D44"/>
    <w:rsid w:val="006A4425"/>
    <w:rsid w:val="006B16CE"/>
    <w:rsid w:val="006B5833"/>
    <w:rsid w:val="006B5BE8"/>
    <w:rsid w:val="006B6B47"/>
    <w:rsid w:val="006D324F"/>
    <w:rsid w:val="006D45B5"/>
    <w:rsid w:val="006E0250"/>
    <w:rsid w:val="006E0718"/>
    <w:rsid w:val="006E493A"/>
    <w:rsid w:val="007073B3"/>
    <w:rsid w:val="00711CEC"/>
    <w:rsid w:val="00717361"/>
    <w:rsid w:val="00725CB0"/>
    <w:rsid w:val="00742C66"/>
    <w:rsid w:val="00744019"/>
    <w:rsid w:val="00745914"/>
    <w:rsid w:val="007602C8"/>
    <w:rsid w:val="0076460C"/>
    <w:rsid w:val="00765F46"/>
    <w:rsid w:val="0076601D"/>
    <w:rsid w:val="007778BB"/>
    <w:rsid w:val="0079211F"/>
    <w:rsid w:val="00793408"/>
    <w:rsid w:val="007A2DE6"/>
    <w:rsid w:val="007A4E96"/>
    <w:rsid w:val="007A587A"/>
    <w:rsid w:val="007C70E4"/>
    <w:rsid w:val="007C7F56"/>
    <w:rsid w:val="007D2AFC"/>
    <w:rsid w:val="007D474A"/>
    <w:rsid w:val="007D4A01"/>
    <w:rsid w:val="007E136F"/>
    <w:rsid w:val="007E270F"/>
    <w:rsid w:val="00807A79"/>
    <w:rsid w:val="00810133"/>
    <w:rsid w:val="00812050"/>
    <w:rsid w:val="00830E1A"/>
    <w:rsid w:val="00841AE6"/>
    <w:rsid w:val="008440B4"/>
    <w:rsid w:val="00880C0C"/>
    <w:rsid w:val="00891842"/>
    <w:rsid w:val="008A4783"/>
    <w:rsid w:val="008A6555"/>
    <w:rsid w:val="008C4004"/>
    <w:rsid w:val="008E1BCD"/>
    <w:rsid w:val="008E69C1"/>
    <w:rsid w:val="008E79F2"/>
    <w:rsid w:val="008F794F"/>
    <w:rsid w:val="00907611"/>
    <w:rsid w:val="0092336F"/>
    <w:rsid w:val="009329FA"/>
    <w:rsid w:val="0093345A"/>
    <w:rsid w:val="0096019E"/>
    <w:rsid w:val="00963855"/>
    <w:rsid w:val="00970879"/>
    <w:rsid w:val="00970BA2"/>
    <w:rsid w:val="009752AE"/>
    <w:rsid w:val="00977216"/>
    <w:rsid w:val="00980416"/>
    <w:rsid w:val="009905AF"/>
    <w:rsid w:val="0099525B"/>
    <w:rsid w:val="009A0691"/>
    <w:rsid w:val="009A4ABA"/>
    <w:rsid w:val="009B6EAA"/>
    <w:rsid w:val="009B797A"/>
    <w:rsid w:val="009E1991"/>
    <w:rsid w:val="009E4A37"/>
    <w:rsid w:val="00A004C3"/>
    <w:rsid w:val="00A02581"/>
    <w:rsid w:val="00A22C31"/>
    <w:rsid w:val="00A30DAB"/>
    <w:rsid w:val="00A33F26"/>
    <w:rsid w:val="00A470D4"/>
    <w:rsid w:val="00A646D8"/>
    <w:rsid w:val="00A80EB3"/>
    <w:rsid w:val="00A85F2E"/>
    <w:rsid w:val="00A93F66"/>
    <w:rsid w:val="00AA384D"/>
    <w:rsid w:val="00AA67C5"/>
    <w:rsid w:val="00AB0D87"/>
    <w:rsid w:val="00AC4E83"/>
    <w:rsid w:val="00AD3AEA"/>
    <w:rsid w:val="00AE18AE"/>
    <w:rsid w:val="00AE34BB"/>
    <w:rsid w:val="00AE52BD"/>
    <w:rsid w:val="00B13C09"/>
    <w:rsid w:val="00B15202"/>
    <w:rsid w:val="00B23C92"/>
    <w:rsid w:val="00B23E11"/>
    <w:rsid w:val="00B33ECA"/>
    <w:rsid w:val="00B352C0"/>
    <w:rsid w:val="00B3578A"/>
    <w:rsid w:val="00B36243"/>
    <w:rsid w:val="00B46A5F"/>
    <w:rsid w:val="00B63FFB"/>
    <w:rsid w:val="00B729D5"/>
    <w:rsid w:val="00B80038"/>
    <w:rsid w:val="00B8029B"/>
    <w:rsid w:val="00B87B3E"/>
    <w:rsid w:val="00B903C7"/>
    <w:rsid w:val="00B9240F"/>
    <w:rsid w:val="00BB2912"/>
    <w:rsid w:val="00BC5455"/>
    <w:rsid w:val="00BD0584"/>
    <w:rsid w:val="00BD6E39"/>
    <w:rsid w:val="00BD746B"/>
    <w:rsid w:val="00BE60DB"/>
    <w:rsid w:val="00BF416B"/>
    <w:rsid w:val="00BF4931"/>
    <w:rsid w:val="00C050AA"/>
    <w:rsid w:val="00C05203"/>
    <w:rsid w:val="00C10619"/>
    <w:rsid w:val="00C25AFA"/>
    <w:rsid w:val="00C62DD3"/>
    <w:rsid w:val="00C630E6"/>
    <w:rsid w:val="00C8776F"/>
    <w:rsid w:val="00C93198"/>
    <w:rsid w:val="00C96BCC"/>
    <w:rsid w:val="00CB5B19"/>
    <w:rsid w:val="00CD08B0"/>
    <w:rsid w:val="00CE3010"/>
    <w:rsid w:val="00CE5554"/>
    <w:rsid w:val="00CF57E9"/>
    <w:rsid w:val="00D01F4D"/>
    <w:rsid w:val="00D105F8"/>
    <w:rsid w:val="00D204BB"/>
    <w:rsid w:val="00D24D40"/>
    <w:rsid w:val="00D33C19"/>
    <w:rsid w:val="00D3472C"/>
    <w:rsid w:val="00D63362"/>
    <w:rsid w:val="00D651B0"/>
    <w:rsid w:val="00D77798"/>
    <w:rsid w:val="00D83EE4"/>
    <w:rsid w:val="00D87F24"/>
    <w:rsid w:val="00D90E92"/>
    <w:rsid w:val="00DA1D25"/>
    <w:rsid w:val="00DA2022"/>
    <w:rsid w:val="00DB09F5"/>
    <w:rsid w:val="00DB5BE0"/>
    <w:rsid w:val="00DB65C8"/>
    <w:rsid w:val="00DC4451"/>
    <w:rsid w:val="00DC5734"/>
    <w:rsid w:val="00DE299F"/>
    <w:rsid w:val="00DF7EB8"/>
    <w:rsid w:val="00E02B9D"/>
    <w:rsid w:val="00E06C27"/>
    <w:rsid w:val="00E16144"/>
    <w:rsid w:val="00E207D9"/>
    <w:rsid w:val="00E26E6F"/>
    <w:rsid w:val="00E47238"/>
    <w:rsid w:val="00E5017C"/>
    <w:rsid w:val="00E53DEB"/>
    <w:rsid w:val="00E70958"/>
    <w:rsid w:val="00E758C7"/>
    <w:rsid w:val="00E75EC4"/>
    <w:rsid w:val="00E77FE6"/>
    <w:rsid w:val="00E92EFB"/>
    <w:rsid w:val="00E97BE0"/>
    <w:rsid w:val="00EA38B1"/>
    <w:rsid w:val="00EA393B"/>
    <w:rsid w:val="00EA6109"/>
    <w:rsid w:val="00EB5037"/>
    <w:rsid w:val="00EE2082"/>
    <w:rsid w:val="00EE2DF5"/>
    <w:rsid w:val="00EF2EE4"/>
    <w:rsid w:val="00EF5587"/>
    <w:rsid w:val="00EF7144"/>
    <w:rsid w:val="00F23C5F"/>
    <w:rsid w:val="00F343FE"/>
    <w:rsid w:val="00F712D0"/>
    <w:rsid w:val="00F94B6B"/>
    <w:rsid w:val="00F94E79"/>
    <w:rsid w:val="00FA4274"/>
    <w:rsid w:val="00FB2D08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3198"/>
    <w:rPr>
      <w:sz w:val="24"/>
      <w:szCs w:val="24"/>
    </w:rPr>
  </w:style>
  <w:style w:type="paragraph" w:styleId="Nadpis1">
    <w:name w:val="heading 1"/>
    <w:basedOn w:val="Normln"/>
    <w:next w:val="Normln"/>
    <w:qFormat/>
    <w:rsid w:val="00C93198"/>
    <w:pPr>
      <w:keepNext/>
      <w:outlineLvl w:val="0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3198"/>
    <w:pPr>
      <w:jc w:val="center"/>
    </w:pPr>
    <w:rPr>
      <w:rFonts w:ascii="Albertus Medium" w:hAnsi="Albertus Medium"/>
      <w:sz w:val="28"/>
    </w:rPr>
  </w:style>
  <w:style w:type="character" w:styleId="Hypertextovodkaz">
    <w:name w:val="Hyperlink"/>
    <w:basedOn w:val="Standardnpsmoodstavce"/>
    <w:uiPriority w:val="99"/>
    <w:rsid w:val="002F526D"/>
    <w:rPr>
      <w:color w:val="0000FF"/>
      <w:u w:val="single"/>
    </w:rPr>
  </w:style>
  <w:style w:type="character" w:styleId="Znakapoznpodarou">
    <w:name w:val="footnote reference"/>
    <w:basedOn w:val="Standardnpsmoodstavce"/>
    <w:rsid w:val="002F526D"/>
  </w:style>
  <w:style w:type="character" w:customStyle="1" w:styleId="odst1">
    <w:name w:val="odst1"/>
    <w:basedOn w:val="Standardnpsmoodstavce"/>
    <w:rsid w:val="002F526D"/>
    <w:rPr>
      <w:b/>
      <w:bCs/>
      <w:color w:val="0000FF"/>
    </w:rPr>
  </w:style>
  <w:style w:type="paragraph" w:styleId="Textbubliny">
    <w:name w:val="Balloon Text"/>
    <w:basedOn w:val="Normln"/>
    <w:semiHidden/>
    <w:rsid w:val="001747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3C6D44"/>
    <w:rPr>
      <w:sz w:val="16"/>
      <w:szCs w:val="16"/>
    </w:rPr>
  </w:style>
  <w:style w:type="paragraph" w:styleId="Textkomente">
    <w:name w:val="annotation text"/>
    <w:basedOn w:val="Normln"/>
    <w:semiHidden/>
    <w:rsid w:val="003C6D4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C6D44"/>
    <w:rPr>
      <w:b/>
      <w:bCs/>
    </w:rPr>
  </w:style>
  <w:style w:type="paragraph" w:styleId="Rozloendokumentu">
    <w:name w:val="Document Map"/>
    <w:basedOn w:val="Normln"/>
    <w:semiHidden/>
    <w:rsid w:val="00652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0843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843D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3198"/>
    <w:rPr>
      <w:sz w:val="24"/>
      <w:szCs w:val="24"/>
    </w:rPr>
  </w:style>
  <w:style w:type="paragraph" w:styleId="Nadpis1">
    <w:name w:val="heading 1"/>
    <w:basedOn w:val="Normln"/>
    <w:next w:val="Normln"/>
    <w:qFormat/>
    <w:rsid w:val="00C93198"/>
    <w:pPr>
      <w:keepNext/>
      <w:outlineLvl w:val="0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3198"/>
    <w:pPr>
      <w:jc w:val="center"/>
    </w:pPr>
    <w:rPr>
      <w:rFonts w:ascii="Albertus Medium" w:hAnsi="Albertus Medium"/>
      <w:sz w:val="28"/>
    </w:rPr>
  </w:style>
  <w:style w:type="character" w:styleId="Hypertextovodkaz">
    <w:name w:val="Hyperlink"/>
    <w:basedOn w:val="Standardnpsmoodstavce"/>
    <w:uiPriority w:val="99"/>
    <w:rsid w:val="002F526D"/>
    <w:rPr>
      <w:color w:val="0000FF"/>
      <w:u w:val="single"/>
    </w:rPr>
  </w:style>
  <w:style w:type="character" w:styleId="Znakapoznpodarou">
    <w:name w:val="footnote reference"/>
    <w:basedOn w:val="Standardnpsmoodstavce"/>
    <w:rsid w:val="002F526D"/>
  </w:style>
  <w:style w:type="character" w:customStyle="1" w:styleId="odst1">
    <w:name w:val="odst1"/>
    <w:basedOn w:val="Standardnpsmoodstavce"/>
    <w:rsid w:val="002F526D"/>
    <w:rPr>
      <w:b/>
      <w:bCs/>
      <w:color w:val="0000FF"/>
    </w:rPr>
  </w:style>
  <w:style w:type="paragraph" w:styleId="Textbubliny">
    <w:name w:val="Balloon Text"/>
    <w:basedOn w:val="Normln"/>
    <w:semiHidden/>
    <w:rsid w:val="001747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3C6D44"/>
    <w:rPr>
      <w:sz w:val="16"/>
      <w:szCs w:val="16"/>
    </w:rPr>
  </w:style>
  <w:style w:type="paragraph" w:styleId="Textkomente">
    <w:name w:val="annotation text"/>
    <w:basedOn w:val="Normln"/>
    <w:semiHidden/>
    <w:rsid w:val="003C6D4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C6D44"/>
    <w:rPr>
      <w:b/>
      <w:bCs/>
    </w:rPr>
  </w:style>
  <w:style w:type="paragraph" w:styleId="Rozloendokumentu">
    <w:name w:val="Document Map"/>
    <w:basedOn w:val="Normln"/>
    <w:semiHidden/>
    <w:rsid w:val="00652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0843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843D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5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7072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0896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4839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248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8664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39954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42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694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82739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7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399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15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3700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8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5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21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1602">
                          <w:marLeft w:val="36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turem1\Data%20aplikac&#237;\Microsoft\&#352;ablony\Rektorsk&#253;%20v&#253;no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17FF1213EE84CAD70190F2F3722AE" ma:contentTypeVersion="1" ma:contentTypeDescription="Vytvoří nový dokument" ma:contentTypeScope="" ma:versionID="43a23c0e40333d3adcfba42d9f0f7e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54bcfc76c2c0884e18bc832af37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903B10-6BD9-44C5-BD25-463ACDD5861E}"/>
</file>

<file path=customXml/itemProps2.xml><?xml version="1.0" encoding="utf-8"?>
<ds:datastoreItem xmlns:ds="http://schemas.openxmlformats.org/officeDocument/2006/customXml" ds:itemID="{164AEE0A-F674-4C58-AD95-58B30BFAB022}"/>
</file>

<file path=customXml/itemProps3.xml><?xml version="1.0" encoding="utf-8"?>
<ds:datastoreItem xmlns:ds="http://schemas.openxmlformats.org/officeDocument/2006/customXml" ds:itemID="{E4302B1F-51F3-498C-80A6-E0EE40CAF782}"/>
</file>

<file path=customXml/itemProps4.xml><?xml version="1.0" encoding="utf-8"?>
<ds:datastoreItem xmlns:ds="http://schemas.openxmlformats.org/officeDocument/2006/customXml" ds:itemID="{E82854EB-8C2B-4742-B6A6-52075D210238}"/>
</file>

<file path=docProps/app.xml><?xml version="1.0" encoding="utf-8"?>
<Properties xmlns="http://schemas.openxmlformats.org/officeDocument/2006/extended-properties" xmlns:vt="http://schemas.openxmlformats.org/officeDocument/2006/docPropsVTypes">
  <Template>Rektorský výnos</Template>
  <TotalTime>1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rpturem1</dc:creator>
  <cp:lastModifiedBy>Pozdílková Pavla</cp:lastModifiedBy>
  <cp:revision>2</cp:revision>
  <cp:lastPrinted>2012-01-06T12:27:00Z</cp:lastPrinted>
  <dcterms:created xsi:type="dcterms:W3CDTF">2013-01-31T09:31:00Z</dcterms:created>
  <dcterms:modified xsi:type="dcterms:W3CDTF">2013-01-31T09:31:00Z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0x01010085F17FF1213EE84CAD70190F2F3722AE</vt:lpwstr>
  </property>
</Properties>
</file>