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95" w:rsidRPr="004D6B40" w:rsidRDefault="00F72295" w:rsidP="008862B2">
      <w:pPr>
        <w:spacing w:after="240" w:line="240" w:lineRule="exact"/>
        <w:ind w:left="72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355973" w:rsidRPr="004D6B40" w:rsidRDefault="00355973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</w:p>
    <w:p w:rsidR="0028727D" w:rsidRPr="004D6B40" w:rsidRDefault="0028727D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  <w:r w:rsidRPr="004D6B40">
        <w:rPr>
          <w:rFonts w:ascii="Times New Roman" w:hAnsi="Times New Roman"/>
        </w:rPr>
        <w:t>Příloha č. 1</w:t>
      </w:r>
    </w:p>
    <w:p w:rsidR="0028727D" w:rsidRPr="004D6B40" w:rsidRDefault="0028727D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</w:p>
    <w:p w:rsidR="0028727D" w:rsidRPr="004D6B40" w:rsidRDefault="0028727D" w:rsidP="001D1803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Kritéria pro hodnocení projektů</w:t>
      </w:r>
    </w:p>
    <w:p w:rsidR="0028727D" w:rsidRPr="004D6B40" w:rsidRDefault="0028727D" w:rsidP="001D1803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</w:rPr>
      </w:pPr>
    </w:p>
    <w:p w:rsidR="008C7DBD" w:rsidRPr="004D6B40" w:rsidRDefault="00E6779C" w:rsidP="004A05FE">
      <w:pPr>
        <w:pStyle w:val="Odstavecseseznamem"/>
        <w:numPr>
          <w:ilvl w:val="0"/>
          <w:numId w:val="20"/>
        </w:numPr>
        <w:spacing w:after="240" w:line="240" w:lineRule="exact"/>
      </w:pPr>
      <w:r w:rsidRPr="004D6B40">
        <w:rPr>
          <w:rFonts w:ascii="Times New Roman" w:hAnsi="Times New Roman"/>
        </w:rPr>
        <w:t>Zvýhodněny budou p</w:t>
      </w:r>
      <w:r w:rsidR="0028727D" w:rsidRPr="004D6B40">
        <w:rPr>
          <w:rFonts w:ascii="Times New Roman" w:hAnsi="Times New Roman"/>
        </w:rPr>
        <w:t>rojekty</w:t>
      </w:r>
      <w:r w:rsidR="00844755" w:rsidRPr="004D6B40">
        <w:rPr>
          <w:rFonts w:ascii="Times New Roman" w:hAnsi="Times New Roman"/>
        </w:rPr>
        <w:t xml:space="preserve">, </w:t>
      </w:r>
      <w:r w:rsidR="00275A69" w:rsidRPr="004D6B40">
        <w:t xml:space="preserve">jejichž </w:t>
      </w:r>
      <w:r w:rsidRPr="004D6B40">
        <w:t>hlavním řešitelem</w:t>
      </w:r>
      <w:r w:rsidR="00844755" w:rsidRPr="004D6B40">
        <w:t xml:space="preserve"> nebo</w:t>
      </w:r>
      <w:r w:rsidRPr="004D6B40">
        <w:t xml:space="preserve"> spoluřešiteli z řad studentů </w:t>
      </w:r>
      <w:r w:rsidR="00844755" w:rsidRPr="004D6B40">
        <w:t xml:space="preserve">budou </w:t>
      </w:r>
      <w:r w:rsidRPr="004D6B40">
        <w:t xml:space="preserve">doktorandi zapsaní na </w:t>
      </w:r>
      <w:r w:rsidR="00844755" w:rsidRPr="004D6B40">
        <w:t xml:space="preserve">PřF </w:t>
      </w:r>
      <w:r w:rsidRPr="004D6B40">
        <w:t>UHK</w:t>
      </w:r>
      <w:r w:rsidR="00275A69" w:rsidRPr="004D6B40">
        <w:t>.</w:t>
      </w:r>
    </w:p>
    <w:p w:rsidR="00396AB3" w:rsidRPr="004D6B40" w:rsidRDefault="00396AB3" w:rsidP="00396AB3">
      <w:pPr>
        <w:pStyle w:val="Odstavecseseznamem"/>
        <w:spacing w:after="240" w:line="240" w:lineRule="exact"/>
        <w:rPr>
          <w:rFonts w:ascii="Times New Roman" w:hAnsi="Times New Roman"/>
        </w:rPr>
      </w:pPr>
    </w:p>
    <w:p w:rsidR="008C7DBD" w:rsidRDefault="00396AB3" w:rsidP="008F678E">
      <w:pPr>
        <w:pStyle w:val="Odstavecseseznamem"/>
        <w:numPr>
          <w:ilvl w:val="0"/>
          <w:numId w:val="20"/>
        </w:numPr>
        <w:rPr>
          <w:rFonts w:ascii="Times New Roman" w:hAnsi="Times New Roman"/>
        </w:rPr>
      </w:pPr>
      <w:r w:rsidRPr="004D6B40">
        <w:rPr>
          <w:rFonts w:ascii="Times New Roman" w:hAnsi="Times New Roman"/>
        </w:rPr>
        <w:t>Kvalita plnění závazků v projektech SV v minulých letech. Bude hodnoceno plnění plánovaných výstupů v projektech specifického výzkumu v minulých letech a to u všech členů řešitelského týmu (v projektu navrhovaném i v projektech z let minulých) a dále kázeň při dodržování harmonogramu účetní uzávěrky v letech minulých. Zejména nebudou podpořeny ty projekty, v jejichž řešitelském týmu jsou akademičtí pracovníci nebo studenti, kteří byli členy řešitelských týmů SV v </w:t>
      </w:r>
      <w:r w:rsidR="00780827" w:rsidRPr="004D6B40">
        <w:rPr>
          <w:rFonts w:ascii="Times New Roman" w:hAnsi="Times New Roman"/>
        </w:rPr>
        <w:t>minulých</w:t>
      </w:r>
      <w:r w:rsidRPr="004D6B40">
        <w:rPr>
          <w:rFonts w:ascii="Times New Roman" w:hAnsi="Times New Roman"/>
        </w:rPr>
        <w:t xml:space="preserve"> letech, na něž není dosud navázán ani jede</w:t>
      </w:r>
      <w:r w:rsidR="00DB37E1" w:rsidRPr="004D6B40">
        <w:rPr>
          <w:rFonts w:ascii="Times New Roman" w:hAnsi="Times New Roman"/>
        </w:rPr>
        <w:t>n v návrhu projektu slíbený výstup.</w:t>
      </w:r>
    </w:p>
    <w:p w:rsidR="00200707" w:rsidRPr="00200707" w:rsidRDefault="00200707" w:rsidP="00200707">
      <w:pPr>
        <w:pStyle w:val="Odstavecseseznamem"/>
        <w:rPr>
          <w:rFonts w:ascii="Times New Roman" w:hAnsi="Times New Roman"/>
        </w:rPr>
      </w:pPr>
    </w:p>
    <w:p w:rsidR="00200707" w:rsidRPr="004D6B40" w:rsidRDefault="00200707" w:rsidP="00200707">
      <w:pPr>
        <w:pStyle w:val="Odstavecseseznamem"/>
        <w:numPr>
          <w:ilvl w:val="0"/>
          <w:numId w:val="20"/>
        </w:numPr>
        <w:rPr>
          <w:rFonts w:ascii="Times New Roman" w:hAnsi="Times New Roman"/>
        </w:rPr>
      </w:pPr>
      <w:r w:rsidRPr="00200707">
        <w:rPr>
          <w:rFonts w:ascii="Times New Roman" w:hAnsi="Times New Roman"/>
        </w:rPr>
        <w:t>Přiměřenost požadovaných finančních nákladů vzhledem k počtu a kvalitě naplánovaných výstupů.</w:t>
      </w:r>
    </w:p>
    <w:p w:rsidR="00200707" w:rsidRPr="004D6B40" w:rsidRDefault="00200707" w:rsidP="00062167">
      <w:pPr>
        <w:pStyle w:val="Odstavecseseznamem"/>
        <w:rPr>
          <w:rFonts w:ascii="Times New Roman" w:hAnsi="Times New Roman"/>
        </w:rPr>
      </w:pPr>
    </w:p>
    <w:p w:rsidR="00701539" w:rsidRPr="004D6B40" w:rsidRDefault="00E03B00" w:rsidP="001D1803">
      <w:pPr>
        <w:pStyle w:val="Odstavecseseznamem"/>
        <w:numPr>
          <w:ilvl w:val="0"/>
          <w:numId w:val="20"/>
        </w:numPr>
        <w:spacing w:after="240" w:line="240" w:lineRule="exact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Zapojení studentů do publikační činnosti. Zvýhodněny budou projekty, ve kterých budou studenti spoluautory všech publikačních výstupů. </w:t>
      </w:r>
      <w:r w:rsidR="00701539" w:rsidRPr="004D6B40">
        <w:rPr>
          <w:rFonts w:ascii="Times New Roman" w:hAnsi="Times New Roman"/>
        </w:rPr>
        <w:br w:type="page"/>
      </w: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  <w:r w:rsidRPr="004D6B40">
        <w:rPr>
          <w:rFonts w:ascii="Times New Roman" w:hAnsi="Times New Roman"/>
        </w:rPr>
        <w:lastRenderedPageBreak/>
        <w:t xml:space="preserve">Příloha č. </w:t>
      </w:r>
      <w:r w:rsidR="008862B2" w:rsidRPr="004D6B40">
        <w:rPr>
          <w:rFonts w:ascii="Times New Roman" w:hAnsi="Times New Roman"/>
        </w:rPr>
        <w:t>2</w:t>
      </w:r>
    </w:p>
    <w:p w:rsidR="00F72295" w:rsidRPr="004D6B40" w:rsidRDefault="00F72295" w:rsidP="00340145">
      <w:pPr>
        <w:pStyle w:val="Odstavecseseznamem"/>
        <w:spacing w:after="240" w:line="240" w:lineRule="exact"/>
        <w:ind w:left="1080"/>
        <w:jc w:val="right"/>
        <w:rPr>
          <w:rFonts w:ascii="Times New Roman" w:hAnsi="Times New Roman"/>
          <w:sz w:val="28"/>
          <w:szCs w:val="28"/>
        </w:rPr>
      </w:pP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6B40">
        <w:rPr>
          <w:rFonts w:ascii="Times New Roman" w:hAnsi="Times New Roman"/>
          <w:b/>
          <w:sz w:val="28"/>
          <w:szCs w:val="28"/>
        </w:rPr>
        <w:t xml:space="preserve">Návrh projektu specifického výzkumu v roce </w:t>
      </w:r>
      <w:r w:rsidR="00333D31" w:rsidRPr="004D6B40">
        <w:rPr>
          <w:rFonts w:ascii="Times New Roman" w:hAnsi="Times New Roman"/>
          <w:b/>
          <w:sz w:val="28"/>
          <w:szCs w:val="28"/>
        </w:rPr>
        <w:t>201</w:t>
      </w:r>
      <w:r w:rsidR="00E03B00" w:rsidRPr="004D6B40">
        <w:rPr>
          <w:rFonts w:ascii="Times New Roman" w:hAnsi="Times New Roman"/>
          <w:b/>
          <w:sz w:val="28"/>
          <w:szCs w:val="28"/>
        </w:rPr>
        <w:t>8</w:t>
      </w:r>
    </w:p>
    <w:p w:rsidR="00B5627E" w:rsidRPr="004D6B40" w:rsidRDefault="00B5627E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</w:rPr>
      </w:pPr>
    </w:p>
    <w:p w:rsidR="008F678E" w:rsidRPr="004D6B40" w:rsidRDefault="008F678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Název projektu:  </w:t>
      </w: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75447B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Specifikace řešitelského týmu</w:t>
      </w:r>
      <w:r w:rsidR="00062167">
        <w:rPr>
          <w:rFonts w:ascii="Times New Roman" w:hAnsi="Times New Roman"/>
          <w:b/>
        </w:rPr>
        <w:t>:</w:t>
      </w:r>
    </w:p>
    <w:p w:rsidR="008F678E" w:rsidRPr="004D6B40" w:rsidRDefault="008F678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:rsidR="005F0FF2" w:rsidRPr="004D6B40" w:rsidRDefault="00F72295" w:rsidP="00340145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Odpovědný řešitel</w:t>
      </w:r>
      <w:r w:rsidRPr="004D6B40">
        <w:rPr>
          <w:rFonts w:ascii="Times New Roman" w:hAnsi="Times New Roman"/>
        </w:rPr>
        <w:t xml:space="preserve">: </w:t>
      </w:r>
      <w:r w:rsidR="00A035C7" w:rsidRPr="004D6B40">
        <w:rPr>
          <w:rFonts w:ascii="Times New Roman" w:hAnsi="Times New Roman"/>
        </w:rPr>
        <w:t xml:space="preserve"> </w:t>
      </w:r>
      <w:r w:rsidR="00222620" w:rsidRPr="004D6B40">
        <w:rPr>
          <w:rFonts w:ascii="Times New Roman" w:hAnsi="Times New Roman"/>
        </w:rPr>
        <w:t>(</w:t>
      </w:r>
      <w:r w:rsidR="00780827" w:rsidRPr="004D6B40">
        <w:rPr>
          <w:rFonts w:ascii="Times New Roman" w:hAnsi="Times New Roman"/>
        </w:rPr>
        <w:t>a</w:t>
      </w:r>
      <w:r w:rsidR="00881C5D" w:rsidRPr="004D6B40">
        <w:rPr>
          <w:rFonts w:ascii="Times New Roman" w:hAnsi="Times New Roman"/>
        </w:rPr>
        <w:t>kademický, vědecký, výzkumný, nebo vývojový pracovník PřF UHK</w:t>
      </w:r>
      <w:r w:rsidR="00222620" w:rsidRPr="004D6B40">
        <w:rPr>
          <w:rFonts w:ascii="Times New Roman" w:hAnsi="Times New Roman"/>
        </w:rPr>
        <w:t xml:space="preserve">, </w:t>
      </w:r>
      <w:r w:rsidR="000D3CCE" w:rsidRPr="004D6B40">
        <w:rPr>
          <w:rFonts w:ascii="Times New Roman" w:hAnsi="Times New Roman"/>
        </w:rPr>
        <w:t xml:space="preserve">nebo </w:t>
      </w:r>
      <w:r w:rsidR="00222620" w:rsidRPr="004D6B40">
        <w:rPr>
          <w:rFonts w:ascii="Times New Roman" w:hAnsi="Times New Roman"/>
        </w:rPr>
        <w:t>doktorand PřF</w:t>
      </w:r>
      <w:r w:rsidR="008862B2" w:rsidRPr="004D6B40">
        <w:rPr>
          <w:rFonts w:ascii="Times New Roman" w:hAnsi="Times New Roman"/>
        </w:rPr>
        <w:t xml:space="preserve"> UHK</w:t>
      </w:r>
      <w:r w:rsidR="0090168A" w:rsidRPr="004D6B40">
        <w:rPr>
          <w:rFonts w:ascii="Times New Roman" w:hAnsi="Times New Roman"/>
        </w:rPr>
        <w:t>; v případě, že je odpovědným řešitelem student doktorského studia, je vždy členem řešitelského týmu školitel řešitele z UHK</w:t>
      </w:r>
      <w:r w:rsidR="00222620" w:rsidRPr="004D6B40">
        <w:rPr>
          <w:rFonts w:ascii="Times New Roman" w:hAnsi="Times New Roman"/>
        </w:rPr>
        <w:t xml:space="preserve">) </w:t>
      </w:r>
    </w:p>
    <w:p w:rsidR="00222620" w:rsidRPr="004D6B40" w:rsidRDefault="00222620" w:rsidP="00340145">
      <w:pPr>
        <w:pStyle w:val="Default"/>
        <w:rPr>
          <w:color w:val="auto"/>
        </w:rPr>
      </w:pPr>
      <w:r w:rsidRPr="004D6B40">
        <w:rPr>
          <w:color w:val="auto"/>
          <w:u w:val="single"/>
        </w:rPr>
        <w:t>Studenti doktorského studia na UHK</w:t>
      </w:r>
      <w:r w:rsidR="00FE2D8F" w:rsidRPr="004D6B40">
        <w:rPr>
          <w:color w:val="auto"/>
          <w:u w:val="single"/>
        </w:rPr>
        <w:t xml:space="preserve"> </w:t>
      </w:r>
      <w:r w:rsidR="00C46E3E" w:rsidRPr="004D6B40">
        <w:rPr>
          <w:color w:val="auto"/>
          <w:u w:val="single"/>
        </w:rPr>
        <w:t xml:space="preserve"> (rok zahájení a plán</w:t>
      </w:r>
      <w:r w:rsidR="008862B2" w:rsidRPr="004D6B40">
        <w:rPr>
          <w:color w:val="auto"/>
          <w:u w:val="single"/>
        </w:rPr>
        <w:t>ované</w:t>
      </w:r>
      <w:r w:rsidR="00C46E3E" w:rsidRPr="004D6B40">
        <w:rPr>
          <w:color w:val="auto"/>
          <w:u w:val="single"/>
        </w:rPr>
        <w:t xml:space="preserve"> </w:t>
      </w:r>
      <w:r w:rsidR="008862B2" w:rsidRPr="004D6B40">
        <w:rPr>
          <w:color w:val="auto"/>
          <w:u w:val="single"/>
        </w:rPr>
        <w:t>u</w:t>
      </w:r>
      <w:r w:rsidR="00C46E3E" w:rsidRPr="004D6B40">
        <w:rPr>
          <w:color w:val="auto"/>
          <w:u w:val="single"/>
        </w:rPr>
        <w:t>končení</w:t>
      </w:r>
      <w:r w:rsidR="008862B2" w:rsidRPr="004D6B40">
        <w:rPr>
          <w:color w:val="auto"/>
          <w:u w:val="single"/>
        </w:rPr>
        <w:t xml:space="preserve"> studia</w:t>
      </w:r>
      <w:r w:rsidR="00C46E3E" w:rsidRPr="004D6B40">
        <w:rPr>
          <w:color w:val="auto"/>
          <w:u w:val="single"/>
        </w:rPr>
        <w:t>)</w:t>
      </w:r>
      <w:r w:rsidRPr="004D6B40">
        <w:rPr>
          <w:color w:val="auto"/>
        </w:rPr>
        <w:t xml:space="preserve">: </w:t>
      </w:r>
    </w:p>
    <w:p w:rsidR="00222620" w:rsidRPr="004D6B40" w:rsidRDefault="00222620" w:rsidP="00340145">
      <w:pPr>
        <w:pStyle w:val="Default"/>
      </w:pPr>
      <w:r w:rsidRPr="004D6B40">
        <w:rPr>
          <w:color w:val="auto"/>
          <w:u w:val="single"/>
        </w:rPr>
        <w:t>Studenti magisterského studia na UHK</w:t>
      </w:r>
      <w:r w:rsidR="00C46E3E" w:rsidRPr="004D6B40">
        <w:rPr>
          <w:color w:val="auto"/>
          <w:u w:val="single"/>
        </w:rPr>
        <w:t xml:space="preserve"> </w:t>
      </w:r>
      <w:r w:rsidR="00C46E3E" w:rsidRPr="004D6B40">
        <w:rPr>
          <w:u w:val="single"/>
        </w:rPr>
        <w:t xml:space="preserve">(ročník </w:t>
      </w:r>
      <w:r w:rsidR="008862B2" w:rsidRPr="004D6B40">
        <w:rPr>
          <w:u w:val="single"/>
        </w:rPr>
        <w:t>Mgr. nebo N</w:t>
      </w:r>
      <w:r w:rsidR="00C46E3E" w:rsidRPr="004D6B40">
        <w:rPr>
          <w:u w:val="single"/>
        </w:rPr>
        <w:t xml:space="preserve">Mgr. </w:t>
      </w:r>
      <w:r w:rsidR="008862B2" w:rsidRPr="004D6B40">
        <w:rPr>
          <w:u w:val="single"/>
        </w:rPr>
        <w:t>s</w:t>
      </w:r>
      <w:r w:rsidR="00C46E3E" w:rsidRPr="004D6B40">
        <w:rPr>
          <w:u w:val="single"/>
        </w:rPr>
        <w:t>tudia</w:t>
      </w:r>
      <w:r w:rsidR="008862B2" w:rsidRPr="004D6B40">
        <w:rPr>
          <w:u w:val="single"/>
        </w:rPr>
        <w:t xml:space="preserve"> a jejich studijní obor</w:t>
      </w:r>
      <w:r w:rsidR="00C46E3E" w:rsidRPr="004D6B40">
        <w:rPr>
          <w:u w:val="single"/>
        </w:rPr>
        <w:t>)</w:t>
      </w:r>
      <w:r w:rsidRPr="004D6B40">
        <w:t xml:space="preserve">: </w:t>
      </w:r>
    </w:p>
    <w:p w:rsidR="00222620" w:rsidRPr="004D6B40" w:rsidRDefault="00222620" w:rsidP="00340145">
      <w:pPr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Další výzkumní pracovníci</w:t>
      </w:r>
      <w:r w:rsidRPr="004D6B40">
        <w:rPr>
          <w:rFonts w:ascii="Times New Roman" w:hAnsi="Times New Roman"/>
        </w:rPr>
        <w:t xml:space="preserve">: </w:t>
      </w:r>
    </w:p>
    <w:p w:rsidR="00222620" w:rsidRPr="004D6B40" w:rsidRDefault="00222620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>Anotace</w:t>
      </w:r>
      <w:r w:rsidRPr="004D6B40">
        <w:rPr>
          <w:rFonts w:ascii="Times New Roman" w:hAnsi="Times New Roman"/>
        </w:rPr>
        <w:t xml:space="preserve"> (10 řádků): </w:t>
      </w:r>
      <w:r w:rsidR="00442670" w:rsidRPr="004D6B40">
        <w:rPr>
          <w:rFonts w:ascii="Times New Roman" w:hAnsi="Times New Roman"/>
        </w:rPr>
        <w:t xml:space="preserve"> </w:t>
      </w:r>
    </w:p>
    <w:p w:rsidR="008F678E" w:rsidRPr="004D6B40" w:rsidRDefault="008F678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Celková částka požadované dotace</w:t>
      </w:r>
      <w:r w:rsidR="005350F8" w:rsidRPr="004D6B40">
        <w:rPr>
          <w:rFonts w:ascii="Times New Roman" w:hAnsi="Times New Roman"/>
          <w:b/>
        </w:rPr>
        <w:t xml:space="preserve"> (na celé období řešení projektu):</w:t>
      </w:r>
    </w:p>
    <w:p w:rsidR="00DB687A" w:rsidRPr="004D6B40" w:rsidRDefault="00DB687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:rsidR="00DB687A" w:rsidRPr="004D6B40" w:rsidRDefault="00DB687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Cíle řešení a přínos projektu</w:t>
      </w:r>
      <w:r w:rsidR="00844755" w:rsidRPr="004D6B40">
        <w:rPr>
          <w:rFonts w:ascii="Times New Roman" w:hAnsi="Times New Roman"/>
          <w:b/>
        </w:rPr>
        <w:t>:</w:t>
      </w:r>
    </w:p>
    <w:p w:rsidR="008F678E" w:rsidRPr="004D6B40" w:rsidRDefault="008F678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 xml:space="preserve">Stručný popis řešené problematiky včetně metodiky a časového plánu řešení </w:t>
      </w:r>
      <w:r w:rsidRPr="004D6B40">
        <w:rPr>
          <w:rFonts w:ascii="Times New Roman" w:hAnsi="Times New Roman"/>
        </w:rPr>
        <w:t>(max. 2 strany)</w:t>
      </w:r>
      <w:r w:rsidR="00DB687A" w:rsidRPr="004D6B40">
        <w:rPr>
          <w:rFonts w:ascii="Times New Roman" w:hAnsi="Times New Roman"/>
        </w:rPr>
        <w:t>.</w:t>
      </w:r>
      <w:r w:rsidRPr="004D6B40">
        <w:rPr>
          <w:rFonts w:ascii="Times New Roman" w:hAnsi="Times New Roman"/>
        </w:rPr>
        <w:t xml:space="preserve"> </w:t>
      </w:r>
    </w:p>
    <w:p w:rsidR="008F678E" w:rsidRPr="004D6B40" w:rsidRDefault="008F678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F72295" w:rsidRPr="004D6B40" w:rsidRDefault="00F72295" w:rsidP="00340145">
      <w:pPr>
        <w:pStyle w:val="Odstavecseseznamem"/>
        <w:spacing w:after="240" w:line="360" w:lineRule="auto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>Kontrolovatelné výsledky řešení</w:t>
      </w:r>
      <w:r w:rsidR="00DB687A" w:rsidRPr="004D6B40">
        <w:rPr>
          <w:rFonts w:ascii="Times New Roman" w:hAnsi="Times New Roman"/>
          <w:b/>
        </w:rPr>
        <w:t>.</w:t>
      </w:r>
      <w:r w:rsidRPr="004D6B40">
        <w:rPr>
          <w:rFonts w:ascii="Times New Roman" w:hAnsi="Times New Roman"/>
        </w:rPr>
        <w:t xml:space="preserve"> </w:t>
      </w:r>
    </w:p>
    <w:p w:rsidR="0051373B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u w:val="single"/>
        </w:rPr>
      </w:pPr>
      <w:r w:rsidRPr="004D6B40">
        <w:rPr>
          <w:rFonts w:ascii="Times New Roman" w:hAnsi="Times New Roman"/>
          <w:u w:val="single"/>
        </w:rPr>
        <w:t xml:space="preserve">Uveďte </w:t>
      </w:r>
      <w:r w:rsidR="0051373B" w:rsidRPr="004D6B40">
        <w:rPr>
          <w:rFonts w:ascii="Times New Roman" w:hAnsi="Times New Roman"/>
          <w:u w:val="single"/>
        </w:rPr>
        <w:t xml:space="preserve">veškeré </w:t>
      </w:r>
      <w:r w:rsidR="001E1BE0" w:rsidRPr="004D6B40">
        <w:rPr>
          <w:rFonts w:ascii="Times New Roman" w:hAnsi="Times New Roman"/>
          <w:u w:val="single"/>
        </w:rPr>
        <w:t>výstupy</w:t>
      </w:r>
      <w:r w:rsidRPr="004D6B40">
        <w:rPr>
          <w:rFonts w:ascii="Times New Roman" w:hAnsi="Times New Roman"/>
          <w:u w:val="single"/>
        </w:rPr>
        <w:t xml:space="preserve">, které mají vzniknout </w:t>
      </w:r>
      <w:r w:rsidR="0051373B" w:rsidRPr="004D6B40">
        <w:rPr>
          <w:rFonts w:ascii="Times New Roman" w:hAnsi="Times New Roman"/>
          <w:u w:val="single"/>
        </w:rPr>
        <w:t>jako výsledek</w:t>
      </w:r>
      <w:r w:rsidRPr="004D6B40">
        <w:rPr>
          <w:rFonts w:ascii="Times New Roman" w:hAnsi="Times New Roman"/>
          <w:u w:val="single"/>
        </w:rPr>
        <w:t xml:space="preserve"> řešení projektu. </w:t>
      </w:r>
    </w:p>
    <w:p w:rsidR="0051373B" w:rsidRPr="004D6B40" w:rsidRDefault="0051373B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u w:val="single"/>
        </w:rPr>
      </w:pPr>
    </w:p>
    <w:p w:rsidR="003D783A" w:rsidRPr="004D6B40" w:rsidRDefault="00F72295" w:rsidP="00E03B00">
      <w:pPr>
        <w:pStyle w:val="Odstavecseseznamem"/>
        <w:spacing w:after="240" w:line="240" w:lineRule="exact"/>
        <w:ind w:left="0" w:firstLine="284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Je nutné volit </w:t>
      </w:r>
      <w:r w:rsidR="001E1BE0" w:rsidRPr="004D6B40">
        <w:rPr>
          <w:rFonts w:ascii="Times New Roman" w:hAnsi="Times New Roman"/>
          <w:b/>
        </w:rPr>
        <w:t>takové výstupy</w:t>
      </w:r>
      <w:r w:rsidRPr="004D6B40">
        <w:rPr>
          <w:rFonts w:ascii="Times New Roman" w:hAnsi="Times New Roman"/>
          <w:b/>
        </w:rPr>
        <w:t>, které zajišťují</w:t>
      </w:r>
      <w:r w:rsidR="0051373B" w:rsidRPr="004D6B40">
        <w:rPr>
          <w:rFonts w:ascii="Times New Roman" w:hAnsi="Times New Roman"/>
          <w:b/>
        </w:rPr>
        <w:t xml:space="preserve"> </w:t>
      </w:r>
      <w:r w:rsidR="001E1BE0" w:rsidRPr="004D6B40">
        <w:rPr>
          <w:rFonts w:ascii="Times New Roman" w:hAnsi="Times New Roman"/>
          <w:b/>
        </w:rPr>
        <w:t>bodové ohodnocení</w:t>
      </w:r>
      <w:r w:rsidR="0051373B" w:rsidRPr="004D6B40">
        <w:rPr>
          <w:rFonts w:ascii="Times New Roman" w:hAnsi="Times New Roman"/>
          <w:b/>
        </w:rPr>
        <w:t xml:space="preserve"> </w:t>
      </w:r>
      <w:r w:rsidR="001E1BE0" w:rsidRPr="004D6B40">
        <w:rPr>
          <w:rFonts w:ascii="Times New Roman" w:hAnsi="Times New Roman"/>
          <w:b/>
        </w:rPr>
        <w:t>v</w:t>
      </w:r>
      <w:r w:rsidRPr="004D6B40">
        <w:rPr>
          <w:rFonts w:ascii="Times New Roman" w:hAnsi="Times New Roman"/>
          <w:b/>
        </w:rPr>
        <w:t xml:space="preserve">  RIV </w:t>
      </w:r>
      <w:r w:rsidR="001E1BE0" w:rsidRPr="004D6B40">
        <w:rPr>
          <w:rFonts w:ascii="Times New Roman" w:hAnsi="Times New Roman"/>
          <w:b/>
        </w:rPr>
        <w:t>pro PřF UHK</w:t>
      </w:r>
      <w:r w:rsidR="001E1BE0" w:rsidRPr="004D6B40">
        <w:rPr>
          <w:rFonts w:ascii="Times New Roman" w:hAnsi="Times New Roman"/>
        </w:rPr>
        <w:t>.</w:t>
      </w:r>
      <w:r w:rsidR="003737EF" w:rsidRPr="004D6B40">
        <w:rPr>
          <w:rFonts w:ascii="Times New Roman" w:hAnsi="Times New Roman"/>
        </w:rPr>
        <w:t xml:space="preserve"> Uvádějte </w:t>
      </w:r>
      <w:r w:rsidR="003737EF" w:rsidRPr="004D6B40">
        <w:rPr>
          <w:rFonts w:ascii="Times New Roman" w:hAnsi="Times New Roman"/>
          <w:b/>
        </w:rPr>
        <w:t>přesně časopis</w:t>
      </w:r>
      <w:r w:rsidR="003737EF" w:rsidRPr="004D6B40">
        <w:rPr>
          <w:rFonts w:ascii="Times New Roman" w:hAnsi="Times New Roman"/>
        </w:rPr>
        <w:t>, ve kterém plánujete publikovat.</w:t>
      </w:r>
      <w:r w:rsidR="008C7DBD" w:rsidRPr="004D6B40">
        <w:rPr>
          <w:rFonts w:ascii="Times New Roman" w:hAnsi="Times New Roman"/>
        </w:rPr>
        <w:t xml:space="preserve"> </w:t>
      </w:r>
      <w:r w:rsidR="0051373B" w:rsidRPr="004D6B40">
        <w:rPr>
          <w:rFonts w:ascii="Times New Roman" w:hAnsi="Times New Roman"/>
        </w:rPr>
        <w:t>V případě, že</w:t>
      </w:r>
      <w:r w:rsidR="008C7DBD" w:rsidRPr="004D6B40">
        <w:rPr>
          <w:rFonts w:ascii="Times New Roman" w:hAnsi="Times New Roman"/>
        </w:rPr>
        <w:t xml:space="preserve"> plánujete </w:t>
      </w:r>
      <w:r w:rsidR="0051373B" w:rsidRPr="004D6B40">
        <w:rPr>
          <w:rFonts w:ascii="Times New Roman" w:hAnsi="Times New Roman"/>
        </w:rPr>
        <w:t>vystoupení na konferenci, vedoucí k </w:t>
      </w:r>
      <w:r w:rsidR="008C7DBD" w:rsidRPr="004D6B40">
        <w:rPr>
          <w:rFonts w:ascii="Times New Roman" w:hAnsi="Times New Roman"/>
        </w:rPr>
        <w:t>publik</w:t>
      </w:r>
      <w:r w:rsidR="0051373B" w:rsidRPr="004D6B40">
        <w:rPr>
          <w:rFonts w:ascii="Times New Roman" w:hAnsi="Times New Roman"/>
        </w:rPr>
        <w:t>aci, pak</w:t>
      </w:r>
      <w:r w:rsidR="008C7DBD" w:rsidRPr="004D6B40">
        <w:rPr>
          <w:rFonts w:ascii="Times New Roman" w:hAnsi="Times New Roman"/>
        </w:rPr>
        <w:t xml:space="preserve"> </w:t>
      </w:r>
      <w:r w:rsidR="0051373B" w:rsidRPr="004D6B40">
        <w:rPr>
          <w:rFonts w:ascii="Times New Roman" w:hAnsi="Times New Roman"/>
        </w:rPr>
        <w:t xml:space="preserve">uveďte o ní veškeré konkrétní údaje (tedy i </w:t>
      </w:r>
      <w:r w:rsidR="004515EE" w:rsidRPr="004D6B40">
        <w:rPr>
          <w:rFonts w:ascii="Times New Roman" w:hAnsi="Times New Roman"/>
        </w:rPr>
        <w:t xml:space="preserve">očekávaný </w:t>
      </w:r>
      <w:r w:rsidR="0051373B" w:rsidRPr="004D6B40">
        <w:rPr>
          <w:rFonts w:ascii="Times New Roman" w:hAnsi="Times New Roman"/>
        </w:rPr>
        <w:t xml:space="preserve">typ </w:t>
      </w:r>
      <w:r w:rsidR="004515EE" w:rsidRPr="004D6B40">
        <w:rPr>
          <w:rFonts w:ascii="Times New Roman" w:hAnsi="Times New Roman"/>
        </w:rPr>
        <w:t xml:space="preserve">publikačního </w:t>
      </w:r>
      <w:r w:rsidR="0051373B" w:rsidRPr="004D6B40">
        <w:rPr>
          <w:rFonts w:ascii="Times New Roman" w:hAnsi="Times New Roman"/>
        </w:rPr>
        <w:t xml:space="preserve">výstupu – jen sborník nebo </w:t>
      </w:r>
      <w:r w:rsidR="00357C54" w:rsidRPr="004D6B40">
        <w:rPr>
          <w:rFonts w:ascii="Times New Roman" w:hAnsi="Times New Roman"/>
        </w:rPr>
        <w:t xml:space="preserve">i </w:t>
      </w:r>
      <w:r w:rsidR="0051373B" w:rsidRPr="004D6B40">
        <w:rPr>
          <w:rFonts w:ascii="Times New Roman" w:hAnsi="Times New Roman"/>
        </w:rPr>
        <w:t>časopis z WoS či SCOPUS).</w:t>
      </w:r>
      <w:r w:rsidR="008960A0" w:rsidRPr="004D6B40">
        <w:rPr>
          <w:rFonts w:ascii="Times New Roman" w:hAnsi="Times New Roman"/>
        </w:rPr>
        <w:t xml:space="preserve"> </w:t>
      </w:r>
    </w:p>
    <w:p w:rsidR="003D783A" w:rsidRPr="004D6B40" w:rsidRDefault="003D783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333D31" w:rsidRPr="004D6B40" w:rsidRDefault="004515E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>POZOR na to, že veškeré výstupy</w:t>
      </w:r>
      <w:r w:rsidR="00333D31" w:rsidRPr="004D6B40">
        <w:rPr>
          <w:rFonts w:ascii="Times New Roman" w:hAnsi="Times New Roman"/>
          <w:b/>
        </w:rPr>
        <w:t>:</w:t>
      </w:r>
    </w:p>
    <w:p w:rsidR="00333D31" w:rsidRPr="004D6B40" w:rsidRDefault="004515EE" w:rsidP="00A31AB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musí být </w:t>
      </w:r>
      <w:r w:rsidR="000D3CCE" w:rsidRPr="004D6B40">
        <w:rPr>
          <w:rFonts w:ascii="Times New Roman" w:hAnsi="Times New Roman"/>
        </w:rPr>
        <w:t xml:space="preserve">zadány </w:t>
      </w:r>
      <w:r w:rsidRPr="004D6B40">
        <w:rPr>
          <w:rFonts w:ascii="Times New Roman" w:hAnsi="Times New Roman"/>
        </w:rPr>
        <w:t xml:space="preserve">v OBD s formou financování </w:t>
      </w:r>
      <w:r w:rsidRPr="004D6B40">
        <w:rPr>
          <w:rFonts w:ascii="Times New Roman" w:hAnsi="Times New Roman"/>
          <w:b/>
        </w:rPr>
        <w:t>Specifický výzkum</w:t>
      </w:r>
      <w:r w:rsidRPr="004D6B40">
        <w:rPr>
          <w:rFonts w:ascii="Times New Roman" w:hAnsi="Times New Roman"/>
        </w:rPr>
        <w:t xml:space="preserve"> (v popisu </w:t>
      </w:r>
      <w:r w:rsidR="008960A0" w:rsidRPr="004D6B40">
        <w:rPr>
          <w:rFonts w:ascii="Times New Roman" w:hAnsi="Times New Roman"/>
        </w:rPr>
        <w:t xml:space="preserve">zde </w:t>
      </w:r>
      <w:r w:rsidRPr="004D6B40">
        <w:rPr>
          <w:rFonts w:ascii="Times New Roman" w:hAnsi="Times New Roman"/>
        </w:rPr>
        <w:t xml:space="preserve">uvedete </w:t>
      </w:r>
      <w:r w:rsidR="008960A0" w:rsidRPr="004D6B40">
        <w:rPr>
          <w:rFonts w:ascii="Times New Roman" w:hAnsi="Times New Roman"/>
        </w:rPr>
        <w:t xml:space="preserve">i </w:t>
      </w:r>
      <w:r w:rsidRPr="004D6B40">
        <w:rPr>
          <w:rFonts w:ascii="Times New Roman" w:hAnsi="Times New Roman"/>
        </w:rPr>
        <w:t xml:space="preserve">číslo zakázky SV </w:t>
      </w:r>
      <w:r w:rsidR="00780827" w:rsidRPr="004D6B40">
        <w:rPr>
          <w:rFonts w:ascii="Times New Roman" w:hAnsi="Times New Roman"/>
        </w:rPr>
        <w:t>XXXX</w:t>
      </w:r>
      <w:r w:rsidRPr="004D6B40">
        <w:rPr>
          <w:rFonts w:ascii="Times New Roman" w:hAnsi="Times New Roman"/>
        </w:rPr>
        <w:t xml:space="preserve">/ </w:t>
      </w:r>
      <w:r w:rsidR="00AD48F5" w:rsidRPr="004D6B40">
        <w:rPr>
          <w:rFonts w:ascii="Times New Roman" w:hAnsi="Times New Roman"/>
        </w:rPr>
        <w:t>201</w:t>
      </w:r>
      <w:r w:rsidR="00E03B00" w:rsidRPr="004D6B40">
        <w:rPr>
          <w:rFonts w:ascii="Times New Roman" w:hAnsi="Times New Roman"/>
        </w:rPr>
        <w:t>8</w:t>
      </w:r>
      <w:r w:rsidR="00062167">
        <w:rPr>
          <w:rFonts w:ascii="Times New Roman" w:hAnsi="Times New Roman"/>
        </w:rPr>
        <w:t>)</w:t>
      </w:r>
    </w:p>
    <w:p w:rsidR="003D783A" w:rsidRPr="004D6B40" w:rsidRDefault="00333D31" w:rsidP="008F678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musí </w:t>
      </w:r>
      <w:r w:rsidR="00275A69" w:rsidRPr="004D6B40">
        <w:rPr>
          <w:rFonts w:ascii="Times New Roman" w:hAnsi="Times New Roman"/>
        </w:rPr>
        <w:t>mít</w:t>
      </w:r>
      <w:r w:rsidRPr="004D6B40">
        <w:rPr>
          <w:rFonts w:ascii="Times New Roman" w:hAnsi="Times New Roman"/>
        </w:rPr>
        <w:t xml:space="preserve"> v části poděkování (Acknowledgement) uvedeno, že vznikl</w:t>
      </w:r>
      <w:r w:rsidR="00275A69" w:rsidRPr="004D6B40">
        <w:rPr>
          <w:rFonts w:ascii="Times New Roman" w:hAnsi="Times New Roman"/>
        </w:rPr>
        <w:t>y</w:t>
      </w:r>
      <w:r w:rsidRPr="004D6B40">
        <w:rPr>
          <w:rFonts w:ascii="Times New Roman" w:hAnsi="Times New Roman"/>
        </w:rPr>
        <w:t xml:space="preserve"> s fina</w:t>
      </w:r>
      <w:r w:rsidR="00844755" w:rsidRPr="004D6B40">
        <w:rPr>
          <w:rFonts w:ascii="Times New Roman" w:hAnsi="Times New Roman"/>
        </w:rPr>
        <w:t>n</w:t>
      </w:r>
      <w:r w:rsidRPr="004D6B40">
        <w:rPr>
          <w:rFonts w:ascii="Times New Roman" w:hAnsi="Times New Roman"/>
        </w:rPr>
        <w:t xml:space="preserve">ční podporou specifického výzkumu  (tedy např. </w:t>
      </w:r>
      <w:r w:rsidR="00275A69" w:rsidRPr="004D6B40">
        <w:rPr>
          <w:rFonts w:ascii="Times New Roman" w:hAnsi="Times New Roman"/>
        </w:rPr>
        <w:t xml:space="preserve">bude v Acknowledgement </w:t>
      </w:r>
      <w:r w:rsidRPr="004D6B40">
        <w:rPr>
          <w:rFonts w:ascii="Times New Roman" w:hAnsi="Times New Roman"/>
        </w:rPr>
        <w:t xml:space="preserve">uvedeno </w:t>
      </w:r>
      <w:r w:rsidRPr="004D6B40">
        <w:rPr>
          <w:rFonts w:ascii="Times New Roman" w:hAnsi="Times New Roman"/>
          <w:i/>
        </w:rPr>
        <w:t>The author is grateful to Specific research PřF</w:t>
      </w:r>
      <w:r w:rsidR="00E03B00" w:rsidRPr="004D6B40">
        <w:rPr>
          <w:rFonts w:ascii="Times New Roman" w:hAnsi="Times New Roman"/>
          <w:i/>
        </w:rPr>
        <w:t xml:space="preserve"> </w:t>
      </w:r>
      <w:r w:rsidRPr="004D6B40">
        <w:rPr>
          <w:rFonts w:ascii="Times New Roman" w:hAnsi="Times New Roman"/>
          <w:i/>
        </w:rPr>
        <w:t>UHK</w:t>
      </w:r>
      <w:r w:rsidR="00E03B00" w:rsidRPr="004D6B40">
        <w:rPr>
          <w:rFonts w:ascii="Times New Roman" w:hAnsi="Times New Roman"/>
          <w:i/>
        </w:rPr>
        <w:t xml:space="preserve"> XXXX</w:t>
      </w:r>
      <w:r w:rsidRPr="004D6B40">
        <w:rPr>
          <w:rFonts w:ascii="Times New Roman" w:hAnsi="Times New Roman"/>
          <w:i/>
        </w:rPr>
        <w:t>/201</w:t>
      </w:r>
      <w:r w:rsidR="00E03B00" w:rsidRPr="004D6B40">
        <w:rPr>
          <w:rFonts w:ascii="Times New Roman" w:hAnsi="Times New Roman"/>
          <w:i/>
        </w:rPr>
        <w:t>8</w:t>
      </w:r>
      <w:r w:rsidRPr="004D6B40">
        <w:rPr>
          <w:rFonts w:ascii="Times New Roman" w:hAnsi="Times New Roman"/>
          <w:i/>
        </w:rPr>
        <w:t xml:space="preserve"> for the financial support.</w:t>
      </w:r>
      <w:r w:rsidRPr="004D6B40">
        <w:rPr>
          <w:rFonts w:ascii="Times New Roman" w:hAnsi="Times New Roman"/>
        </w:rPr>
        <w:t>)</w:t>
      </w:r>
    </w:p>
    <w:p w:rsidR="00747D32" w:rsidRPr="004D6B40" w:rsidRDefault="00747D32" w:rsidP="00340145">
      <w:pPr>
        <w:ind w:left="360"/>
        <w:rPr>
          <w:rFonts w:ascii="Times New Roman" w:hAnsi="Times New Roman"/>
          <w:b/>
        </w:rPr>
      </w:pPr>
      <w:r w:rsidRPr="004D6B40">
        <w:rPr>
          <w:rFonts w:ascii="Times New Roman" w:hAnsi="Times New Roman"/>
        </w:rPr>
        <w:t>Součástí</w:t>
      </w:r>
      <w:r w:rsidRPr="004D6B40">
        <w:rPr>
          <w:rFonts w:ascii="Times New Roman" w:hAnsi="Times New Roman"/>
          <w:b/>
        </w:rPr>
        <w:t xml:space="preserve"> </w:t>
      </w:r>
      <w:r w:rsidRPr="004D6B40">
        <w:rPr>
          <w:rFonts w:ascii="Times New Roman" w:hAnsi="Times New Roman"/>
        </w:rPr>
        <w:t xml:space="preserve">každého návrhu specifického výzkumu bude </w:t>
      </w:r>
      <w:r w:rsidR="00DB56A1" w:rsidRPr="004D6B40">
        <w:rPr>
          <w:rFonts w:ascii="Times New Roman" w:hAnsi="Times New Roman"/>
        </w:rPr>
        <w:t>Tab</w:t>
      </w:r>
      <w:r w:rsidRPr="004D6B40">
        <w:rPr>
          <w:rFonts w:ascii="Times New Roman" w:hAnsi="Times New Roman"/>
        </w:rPr>
        <w:t>. 1</w:t>
      </w:r>
      <w:r w:rsidR="00DB56A1" w:rsidRPr="004D6B40">
        <w:rPr>
          <w:rFonts w:ascii="Times New Roman" w:hAnsi="Times New Roman"/>
          <w:b/>
        </w:rPr>
        <w:t>.</w:t>
      </w:r>
    </w:p>
    <w:p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:rsidR="00B5627E" w:rsidRPr="004D6B40" w:rsidRDefault="00B5627E" w:rsidP="00340145">
      <w:pPr>
        <w:ind w:left="360"/>
        <w:rPr>
          <w:rFonts w:ascii="Times New Roman" w:hAnsi="Times New Roman"/>
          <w:b/>
        </w:rPr>
      </w:pPr>
    </w:p>
    <w:p w:rsidR="00B5627E" w:rsidRPr="004D6B40" w:rsidRDefault="00B5627E" w:rsidP="00340145">
      <w:pPr>
        <w:ind w:left="360"/>
        <w:rPr>
          <w:rFonts w:ascii="Times New Roman" w:hAnsi="Times New Roman"/>
          <w:b/>
        </w:rPr>
      </w:pPr>
    </w:p>
    <w:p w:rsidR="004D6B40" w:rsidRPr="004D6B40" w:rsidRDefault="004D6B40" w:rsidP="004D6B40">
      <w:pPr>
        <w:ind w:left="360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lastRenderedPageBreak/>
        <w:t>Tab. 1 Sumář plánovaných výstupů řešení projektu</w:t>
      </w:r>
    </w:p>
    <w:tbl>
      <w:tblPr>
        <w:tblStyle w:val="Mkatabulky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850"/>
        <w:gridCol w:w="851"/>
        <w:gridCol w:w="2155"/>
      </w:tblGrid>
      <w:tr w:rsidR="004D6B40" w:rsidRPr="004D6B40" w:rsidTr="00FA2124">
        <w:tc>
          <w:tcPr>
            <w:tcW w:w="4678" w:type="dxa"/>
            <w:tcBorders>
              <w:bottom w:val="double" w:sz="4" w:space="0" w:color="auto"/>
            </w:tcBorders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Typ výstupu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Plán 1. rok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Plán 2. rok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Plán 3. rok</w:t>
            </w:r>
          </w:p>
        </w:tc>
        <w:tc>
          <w:tcPr>
            <w:tcW w:w="2155" w:type="dxa"/>
            <w:tcBorders>
              <w:bottom w:val="double" w:sz="4" w:space="0" w:color="auto"/>
            </w:tcBorders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Poznámka</w:t>
            </w: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Hodnocené výstupy projektu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Jimp </w:t>
            </w:r>
            <w:r w:rsidRPr="004D6B40">
              <w:rPr>
                <w:rFonts w:ascii="Times New Roman" w:hAnsi="Times New Roman"/>
              </w:rPr>
              <w:t xml:space="preserve">(databáze </w:t>
            </w:r>
            <w:r w:rsidRPr="004D6B40">
              <w:rPr>
                <w:rFonts w:ascii="Times New Roman" w:hAnsi="Times New Roman" w:cs="Times New Roman"/>
              </w:rPr>
              <w:t>WoS)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 xml:space="preserve">Jsc (databáze </w:t>
            </w:r>
            <w:r w:rsidRPr="004D6B40">
              <w:rPr>
                <w:rFonts w:ascii="Times New Roman" w:hAnsi="Times New Roman" w:cs="Times New Roman"/>
              </w:rPr>
              <w:t>Scopus)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B (recenzovaná odborná kniha)</w:t>
            </w:r>
            <w:r w:rsidR="00771F7F" w:rsidRPr="004E28BA">
              <w:rPr>
                <w:rStyle w:val="Znakapoznpodarou"/>
                <w:rFonts w:ascii="Times New Roman" w:hAnsi="Times New Roman" w:cs="Times New Roman"/>
                <w:sz w:val="2"/>
                <w:szCs w:val="2"/>
              </w:rPr>
              <w:footnoteReference w:id="1"/>
            </w:r>
            <w:r w:rsidR="00771F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C (kapitola v recenzované odborné knize)</w:t>
            </w:r>
            <w:r w:rsidR="00771F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 w:cs="Times New Roman"/>
              </w:rPr>
              <w:t>D (článek ve sborníku ve WoS, Scopus)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 (patent)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Počet výsledků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Nehodnocené výstupy projektu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dizertačních prací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diplomových prací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Počet výsledků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</w:tbl>
    <w:p w:rsidR="00E2649D" w:rsidRPr="004D6B40" w:rsidRDefault="00E2649D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747D32" w:rsidRPr="004D6B40" w:rsidRDefault="00747D32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color w:val="FF0000"/>
          <w:sz w:val="16"/>
          <w:szCs w:val="16"/>
        </w:rPr>
      </w:pPr>
      <w:r w:rsidRPr="004D6B40">
        <w:rPr>
          <w:rFonts w:ascii="Times New Roman" w:hAnsi="Times New Roman"/>
          <w:b/>
        </w:rPr>
        <w:t xml:space="preserve">Podrobný rozpočet očekávaných výdajů: </w:t>
      </w:r>
      <w:r w:rsidR="00E2649D" w:rsidRPr="004D6B40">
        <w:rPr>
          <w:rFonts w:ascii="Times New Roman" w:hAnsi="Times New Roman"/>
          <w:b/>
        </w:rPr>
        <w:t xml:space="preserve"> </w:t>
      </w:r>
    </w:p>
    <w:p w:rsidR="0075447B" w:rsidRPr="004D6B40" w:rsidRDefault="0075447B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a</w:t>
      </w:r>
      <w:r w:rsidR="00342436" w:rsidRPr="004D6B40">
        <w:rPr>
          <w:rFonts w:ascii="Times New Roman" w:hAnsi="Times New Roman"/>
          <w:b/>
        </w:rPr>
        <w:t>)</w:t>
      </w:r>
      <w:r w:rsidR="00342436" w:rsidRPr="004D6B40">
        <w:rPr>
          <w:rFonts w:ascii="Times New Roman" w:hAnsi="Times New Roman"/>
          <w:b/>
        </w:rPr>
        <w:tab/>
      </w:r>
      <w:r w:rsidR="00605C96" w:rsidRPr="004D6B40">
        <w:rPr>
          <w:rFonts w:ascii="Times New Roman" w:hAnsi="Times New Roman"/>
          <w:b/>
        </w:rPr>
        <w:t>Spotřeba materiálu</w:t>
      </w:r>
      <w:r w:rsidR="004E28BA">
        <w:rPr>
          <w:rFonts w:ascii="Times New Roman" w:hAnsi="Times New Roman"/>
          <w:b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Magion č. </w:t>
      </w:r>
      <w:r w:rsidR="004E28BA" w:rsidRPr="004E28BA">
        <w:rPr>
          <w:rFonts w:ascii="Times New Roman" w:hAnsi="Times New Roman"/>
          <w:b/>
        </w:rPr>
        <w:t>501</w:t>
      </w:r>
      <w:r w:rsidR="004E28BA" w:rsidRPr="004E28BA">
        <w:rPr>
          <w:rFonts w:ascii="Times New Roman" w:hAnsi="Times New Roman"/>
        </w:rPr>
        <w:t>)</w:t>
      </w:r>
      <w:r w:rsidR="00605C96" w:rsidRPr="004D6B40">
        <w:rPr>
          <w:rFonts w:ascii="Times New Roman" w:hAnsi="Times New Roman"/>
          <w:color w:val="000000" w:themeColor="text1"/>
        </w:rPr>
        <w:t xml:space="preserve">: </w:t>
      </w:r>
    </w:p>
    <w:p w:rsidR="00605C96" w:rsidRPr="004D6B40" w:rsidRDefault="00605C96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>materiálové náklady (výdaje na pořízení drobného dlouhodobého hmotného majetku – pořizovací cena do 40 tis. Kč vč. DPH, nehmotného majetku – software – pořizovací cena do 60 tis. Kč, kancelářských potřeb, ostatního materiálu) a jejich stručné zdůvodnění;</w:t>
      </w:r>
    </w:p>
    <w:p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2268"/>
        <w:gridCol w:w="1559"/>
      </w:tblGrid>
      <w:tr w:rsidR="00A87080" w:rsidRPr="004D6B40" w:rsidTr="00A87080">
        <w:tc>
          <w:tcPr>
            <w:tcW w:w="2830" w:type="dxa"/>
          </w:tcPr>
          <w:p w:rsid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6B40">
              <w:rPr>
                <w:rFonts w:ascii="Times New Roman" w:hAnsi="Times New Roman" w:cs="Times New Roman"/>
                <w:b/>
                <w:sz w:val="22"/>
                <w:szCs w:val="22"/>
              </w:rPr>
              <w:t>Materiálové náklady</w:t>
            </w:r>
          </w:p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  <w:szCs w:val="22"/>
              </w:rPr>
              <w:t>(nutno soutěžit v rámci DNS)</w:t>
            </w:r>
          </w:p>
        </w:tc>
        <w:tc>
          <w:tcPr>
            <w:tcW w:w="2694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Stručné zdůvodnění nákupu</w:t>
            </w:r>
          </w:p>
        </w:tc>
        <w:tc>
          <w:tcPr>
            <w:tcW w:w="2268" w:type="dxa"/>
          </w:tcPr>
          <w:p w:rsidR="00A87080" w:rsidRPr="004D6B40" w:rsidRDefault="00771F7F" w:rsidP="00D1089D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Přesná specifikace</w:t>
            </w:r>
          </w:p>
        </w:tc>
        <w:tc>
          <w:tcPr>
            <w:tcW w:w="1559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Cena včetně DPH (Kč)</w:t>
            </w:r>
          </w:p>
        </w:tc>
      </w:tr>
      <w:tr w:rsidR="00A87080" w:rsidRPr="004D6B40" w:rsidTr="00A87080">
        <w:tc>
          <w:tcPr>
            <w:tcW w:w="2830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D6B40" w:rsidRPr="004D6B40" w:rsidRDefault="004D6B40" w:rsidP="004D6B40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3827"/>
      </w:tblGrid>
      <w:tr w:rsidR="004D6B40" w:rsidRPr="004D6B40" w:rsidTr="00771F7F">
        <w:tc>
          <w:tcPr>
            <w:tcW w:w="2830" w:type="dxa"/>
          </w:tcPr>
          <w:p w:rsidR="00A8708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b/>
                <w:sz w:val="22"/>
              </w:rPr>
              <w:t>Spotřební náklady</w:t>
            </w:r>
          </w:p>
          <w:p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(</w:t>
            </w:r>
            <w:r w:rsidRPr="00A87080">
              <w:rPr>
                <w:rFonts w:ascii="Times New Roman" w:hAnsi="Times New Roman" w:cs="Times New Roman"/>
                <w:spacing w:val="-10"/>
                <w:sz w:val="22"/>
              </w:rPr>
              <w:t xml:space="preserve">spotřební a kancelářské </w:t>
            </w:r>
            <w:r w:rsidR="00A87080" w:rsidRPr="00A87080">
              <w:rPr>
                <w:rFonts w:ascii="Times New Roman" w:hAnsi="Times New Roman" w:cs="Times New Roman"/>
                <w:spacing w:val="-10"/>
                <w:sz w:val="22"/>
              </w:rPr>
              <w:t>potřeby</w:t>
            </w:r>
            <w:r w:rsidRPr="00A87080">
              <w:rPr>
                <w:rFonts w:ascii="Times New Roman" w:hAnsi="Times New Roman" w:cs="Times New Roman"/>
                <w:spacing w:val="-10"/>
                <w:sz w:val="22"/>
              </w:rPr>
              <w:t>)</w:t>
            </w:r>
          </w:p>
        </w:tc>
        <w:tc>
          <w:tcPr>
            <w:tcW w:w="2694" w:type="dxa"/>
          </w:tcPr>
          <w:p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Stručné zdůvodnění nákupu</w:t>
            </w:r>
          </w:p>
        </w:tc>
        <w:tc>
          <w:tcPr>
            <w:tcW w:w="3827" w:type="dxa"/>
          </w:tcPr>
          <w:p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Cena včetně DPH (Kč)</w:t>
            </w:r>
          </w:p>
        </w:tc>
      </w:tr>
    </w:tbl>
    <w:p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:rsidR="0003519B" w:rsidRPr="004D6B40" w:rsidRDefault="0003519B" w:rsidP="00ED2A90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</w:rPr>
        <w:t>b</w:t>
      </w:r>
      <w:r w:rsidR="00342436" w:rsidRPr="004D6B40">
        <w:rPr>
          <w:rFonts w:ascii="Times New Roman" w:hAnsi="Times New Roman"/>
          <w:b/>
        </w:rPr>
        <w:t>)</w:t>
      </w:r>
      <w:r w:rsidR="00342436" w:rsidRPr="004D6B40">
        <w:rPr>
          <w:rFonts w:ascii="Times New Roman" w:hAnsi="Times New Roman"/>
          <w:b/>
        </w:rPr>
        <w:tab/>
      </w:r>
      <w:r w:rsidR="0003519B" w:rsidRPr="004D6B40">
        <w:rPr>
          <w:rFonts w:ascii="Times New Roman" w:hAnsi="Times New Roman"/>
          <w:b/>
        </w:rPr>
        <w:t>Cestovné</w:t>
      </w:r>
      <w:r w:rsidR="004E28BA">
        <w:rPr>
          <w:rFonts w:ascii="Times New Roman" w:hAnsi="Times New Roman"/>
          <w:b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Magion č. </w:t>
      </w:r>
      <w:r w:rsidR="004E28BA" w:rsidRPr="004E28BA">
        <w:rPr>
          <w:rFonts w:ascii="Times New Roman" w:hAnsi="Times New Roman"/>
          <w:b/>
        </w:rPr>
        <w:t>5</w:t>
      </w:r>
      <w:r w:rsidR="004E28BA">
        <w:rPr>
          <w:rFonts w:ascii="Times New Roman" w:hAnsi="Times New Roman"/>
          <w:b/>
        </w:rPr>
        <w:t>12</w:t>
      </w:r>
      <w:r w:rsidR="004E28BA" w:rsidRPr="004E28BA">
        <w:rPr>
          <w:rFonts w:ascii="Times New Roman" w:hAnsi="Times New Roman"/>
        </w:rPr>
        <w:t>)</w:t>
      </w:r>
      <w:r w:rsidR="00161340" w:rsidRPr="004D6B40">
        <w:rPr>
          <w:rFonts w:ascii="Times New Roman" w:hAnsi="Times New Roman"/>
          <w:color w:val="000000" w:themeColor="text1"/>
        </w:rPr>
        <w:t>:</w:t>
      </w:r>
    </w:p>
    <w:p w:rsidR="0003519B" w:rsidRDefault="0003519B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>cestovné zaměstnanců a jeho stručné zdůvodnění;</w:t>
      </w:r>
    </w:p>
    <w:p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651"/>
        <w:gridCol w:w="1355"/>
        <w:gridCol w:w="1193"/>
        <w:gridCol w:w="1092"/>
        <w:gridCol w:w="951"/>
        <w:gridCol w:w="1299"/>
        <w:gridCol w:w="1810"/>
      </w:tblGrid>
      <w:tr w:rsidR="004D6B40" w:rsidRPr="004D6B40" w:rsidTr="00FA2124">
        <w:tc>
          <w:tcPr>
            <w:tcW w:w="1651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titul, jméno a příjmení zaměstnance</w:t>
            </w:r>
          </w:p>
        </w:tc>
        <w:tc>
          <w:tcPr>
            <w:tcW w:w="1355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konferenční poplatek (cca Kč)</w:t>
            </w:r>
          </w:p>
        </w:tc>
        <w:tc>
          <w:tcPr>
            <w:tcW w:w="1193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ubytování (cca Kč)</w:t>
            </w:r>
          </w:p>
        </w:tc>
        <w:tc>
          <w:tcPr>
            <w:tcW w:w="1092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cestovné (cca Kč)</w:t>
            </w:r>
          </w:p>
        </w:tc>
        <w:tc>
          <w:tcPr>
            <w:tcW w:w="951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stravné (cca Kč)</w:t>
            </w:r>
          </w:p>
        </w:tc>
        <w:tc>
          <w:tcPr>
            <w:tcW w:w="1299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celkem (Kč)</w:t>
            </w:r>
          </w:p>
        </w:tc>
        <w:tc>
          <w:tcPr>
            <w:tcW w:w="1810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plánovaná konference (název, místo a datum konání)</w:t>
            </w:r>
          </w:p>
        </w:tc>
      </w:tr>
      <w:tr w:rsidR="004D6B40" w:rsidRPr="004D6B40" w:rsidTr="00FA2124">
        <w:tc>
          <w:tcPr>
            <w:tcW w:w="1651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5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3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2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1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0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b/>
          <w:color w:val="000000" w:themeColor="text1"/>
        </w:rPr>
      </w:pPr>
    </w:p>
    <w:p w:rsidR="00605C96" w:rsidRPr="004D6B40" w:rsidRDefault="00605C96" w:rsidP="00ED2A90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c</w:t>
      </w:r>
      <w:r w:rsidR="00342436" w:rsidRPr="004D6B40">
        <w:rPr>
          <w:rFonts w:ascii="Times New Roman" w:hAnsi="Times New Roman"/>
          <w:b/>
        </w:rPr>
        <w:t>)</w:t>
      </w:r>
      <w:r w:rsidR="00342436" w:rsidRPr="004D6B40">
        <w:rPr>
          <w:rFonts w:ascii="Times New Roman" w:hAnsi="Times New Roman"/>
          <w:b/>
        </w:rPr>
        <w:tab/>
      </w:r>
      <w:r w:rsidR="0003519B" w:rsidRPr="004D6B40">
        <w:rPr>
          <w:rFonts w:ascii="Times New Roman" w:hAnsi="Times New Roman"/>
          <w:b/>
        </w:rPr>
        <w:t>Ostatní</w:t>
      </w:r>
      <w:r w:rsidR="0003519B" w:rsidRPr="004D6B40">
        <w:rPr>
          <w:rFonts w:ascii="Times New Roman" w:hAnsi="Times New Roman"/>
          <w:b/>
          <w:color w:val="000000" w:themeColor="text1"/>
        </w:rPr>
        <w:t xml:space="preserve"> služby</w:t>
      </w:r>
      <w:r w:rsidR="004E28BA">
        <w:rPr>
          <w:rFonts w:ascii="Times New Roman" w:hAnsi="Times New Roman"/>
          <w:b/>
          <w:color w:val="000000" w:themeColor="text1"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Magion č. </w:t>
      </w:r>
      <w:r w:rsidR="004E28BA" w:rsidRPr="004E28BA">
        <w:rPr>
          <w:rFonts w:ascii="Times New Roman" w:hAnsi="Times New Roman"/>
          <w:b/>
        </w:rPr>
        <w:t>5</w:t>
      </w:r>
      <w:r w:rsidR="004E28BA">
        <w:rPr>
          <w:rFonts w:ascii="Times New Roman" w:hAnsi="Times New Roman"/>
          <w:b/>
        </w:rPr>
        <w:t>18</w:t>
      </w:r>
      <w:r w:rsidR="004E28BA" w:rsidRPr="004E28BA">
        <w:rPr>
          <w:rFonts w:ascii="Times New Roman" w:hAnsi="Times New Roman"/>
        </w:rPr>
        <w:t>)</w:t>
      </w:r>
      <w:r w:rsidR="0003519B" w:rsidRPr="004D6B40">
        <w:rPr>
          <w:rFonts w:ascii="Times New Roman" w:hAnsi="Times New Roman"/>
          <w:color w:val="000000" w:themeColor="text1"/>
        </w:rPr>
        <w:t>:</w:t>
      </w:r>
    </w:p>
    <w:p w:rsidR="0003519B" w:rsidRDefault="0003519B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>náklady nebo výdaje na služby a jejich stručné zdůvodnění (do služeb nemohou být zařazeny DPP, DPČ), konferenční poplatk</w:t>
      </w:r>
      <w:r w:rsidR="00161340" w:rsidRPr="004D6B40">
        <w:rPr>
          <w:rFonts w:ascii="Times New Roman" w:hAnsi="Times New Roman"/>
          <w:color w:val="000000" w:themeColor="text1"/>
        </w:rPr>
        <w:t>y</w:t>
      </w:r>
      <w:r w:rsidRPr="004D6B40">
        <w:rPr>
          <w:rFonts w:ascii="Times New Roman" w:hAnsi="Times New Roman"/>
          <w:color w:val="000000" w:themeColor="text1"/>
        </w:rPr>
        <w:t>;</w:t>
      </w:r>
    </w:p>
    <w:p w:rsid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4D6B40" w:rsidRPr="004D6B40" w:rsidTr="00FA2124">
        <w:tc>
          <w:tcPr>
            <w:tcW w:w="4219" w:type="dxa"/>
          </w:tcPr>
          <w:p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Typ služby</w:t>
            </w:r>
          </w:p>
        </w:tc>
        <w:tc>
          <w:tcPr>
            <w:tcW w:w="3119" w:type="dxa"/>
          </w:tcPr>
          <w:p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Stručné zdůvodnění služby</w:t>
            </w:r>
          </w:p>
        </w:tc>
        <w:tc>
          <w:tcPr>
            <w:tcW w:w="2155" w:type="dxa"/>
          </w:tcPr>
          <w:p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Cena včetně DPH (Kč)</w:t>
            </w:r>
          </w:p>
        </w:tc>
      </w:tr>
      <w:tr w:rsidR="004D6B40" w:rsidRPr="004D6B40" w:rsidTr="00FA2124">
        <w:tc>
          <w:tcPr>
            <w:tcW w:w="4219" w:type="dxa"/>
          </w:tcPr>
          <w:p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9" w:type="dxa"/>
          </w:tcPr>
          <w:p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:rsidR="0003519B" w:rsidRPr="004D6B40" w:rsidRDefault="0003519B" w:rsidP="00ED2A90">
      <w:pPr>
        <w:pStyle w:val="Odstavecseseznamem"/>
        <w:ind w:left="284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 </w:t>
      </w:r>
    </w:p>
    <w:p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d</w:t>
      </w:r>
      <w:r w:rsidR="00342436" w:rsidRPr="004D6B40">
        <w:rPr>
          <w:rFonts w:ascii="Times New Roman" w:hAnsi="Times New Roman"/>
          <w:b/>
        </w:rPr>
        <w:t>)</w:t>
      </w:r>
      <w:r w:rsidR="00342436" w:rsidRPr="004D6B40">
        <w:rPr>
          <w:rFonts w:ascii="Times New Roman" w:hAnsi="Times New Roman"/>
          <w:b/>
        </w:rPr>
        <w:tab/>
      </w:r>
      <w:r w:rsidR="0003519B" w:rsidRPr="004D6B40">
        <w:rPr>
          <w:rFonts w:ascii="Times New Roman" w:hAnsi="Times New Roman"/>
          <w:b/>
        </w:rPr>
        <w:t>Mzdové</w:t>
      </w:r>
      <w:r w:rsidR="0003519B" w:rsidRPr="004D6B40">
        <w:rPr>
          <w:rFonts w:ascii="Times New Roman" w:hAnsi="Times New Roman"/>
          <w:b/>
          <w:color w:val="000000" w:themeColor="text1"/>
        </w:rPr>
        <w:t xml:space="preserve"> náklady</w:t>
      </w:r>
      <w:r w:rsidR="004E28BA">
        <w:rPr>
          <w:rFonts w:ascii="Times New Roman" w:hAnsi="Times New Roman"/>
          <w:b/>
          <w:color w:val="000000" w:themeColor="text1"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Magion č. </w:t>
      </w:r>
      <w:r w:rsidR="004E28BA" w:rsidRPr="004E28BA">
        <w:rPr>
          <w:rFonts w:ascii="Times New Roman" w:hAnsi="Times New Roman"/>
          <w:b/>
        </w:rPr>
        <w:t>5</w:t>
      </w:r>
      <w:r w:rsidR="004E28BA">
        <w:rPr>
          <w:rFonts w:ascii="Times New Roman" w:hAnsi="Times New Roman"/>
          <w:b/>
        </w:rPr>
        <w:t>21</w:t>
      </w:r>
      <w:r w:rsidR="004E28BA" w:rsidRPr="004E28BA">
        <w:rPr>
          <w:rFonts w:ascii="Times New Roman" w:hAnsi="Times New Roman"/>
        </w:rPr>
        <w:t>)</w:t>
      </w:r>
      <w:r w:rsidR="0003519B" w:rsidRPr="004D6B40">
        <w:rPr>
          <w:rFonts w:ascii="Times New Roman" w:hAnsi="Times New Roman"/>
          <w:color w:val="000000" w:themeColor="text1"/>
        </w:rPr>
        <w:t>:</w:t>
      </w:r>
    </w:p>
    <w:p w:rsidR="004D6B40" w:rsidRPr="00A87080" w:rsidRDefault="00093DF3" w:rsidP="00A87080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osobní náklady </w:t>
      </w:r>
      <w:r w:rsidR="00F72295" w:rsidRPr="004D6B40">
        <w:rPr>
          <w:rFonts w:ascii="Times New Roman" w:hAnsi="Times New Roman"/>
          <w:color w:val="000000" w:themeColor="text1"/>
        </w:rPr>
        <w:t>a jejich stručné zdůvodnění</w:t>
      </w:r>
      <w:r w:rsidR="0003519B" w:rsidRPr="004D6B40">
        <w:rPr>
          <w:rFonts w:ascii="Times New Roman" w:hAnsi="Times New Roman"/>
          <w:color w:val="000000" w:themeColor="text1"/>
        </w:rPr>
        <w:t>;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986"/>
        <w:gridCol w:w="1262"/>
        <w:gridCol w:w="3118"/>
        <w:gridCol w:w="2127"/>
      </w:tblGrid>
      <w:tr w:rsidR="00A87080" w:rsidRPr="004D6B40" w:rsidTr="00A87080">
        <w:tc>
          <w:tcPr>
            <w:tcW w:w="2986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titul, jméno a příjmení</w:t>
            </w:r>
          </w:p>
        </w:tc>
        <w:tc>
          <w:tcPr>
            <w:tcW w:w="1262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odměna (Kč)</w:t>
            </w:r>
          </w:p>
        </w:tc>
        <w:tc>
          <w:tcPr>
            <w:tcW w:w="3118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zdůvodnění</w:t>
            </w:r>
          </w:p>
        </w:tc>
        <w:tc>
          <w:tcPr>
            <w:tcW w:w="2127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Celkem (Kč)</w:t>
            </w:r>
          </w:p>
        </w:tc>
      </w:tr>
      <w:tr w:rsidR="00A87080" w:rsidRPr="004D6B40" w:rsidTr="00A87080">
        <w:tc>
          <w:tcPr>
            <w:tcW w:w="2986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:rsidR="0003519B" w:rsidRPr="004D6B40" w:rsidRDefault="0003519B" w:rsidP="00ED2A90">
      <w:pPr>
        <w:pStyle w:val="Odstavecseseznamem"/>
        <w:ind w:left="284"/>
        <w:rPr>
          <w:rFonts w:ascii="Times New Roman" w:hAnsi="Times New Roman"/>
          <w:color w:val="000000" w:themeColor="text1"/>
        </w:rPr>
      </w:pPr>
    </w:p>
    <w:p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e</w:t>
      </w:r>
      <w:r w:rsidR="00342436" w:rsidRPr="004D6B40">
        <w:rPr>
          <w:rFonts w:ascii="Times New Roman" w:hAnsi="Times New Roman"/>
          <w:b/>
        </w:rPr>
        <w:t>)</w:t>
      </w:r>
      <w:r w:rsidR="00342436" w:rsidRPr="004D6B40">
        <w:rPr>
          <w:rFonts w:ascii="Times New Roman" w:hAnsi="Times New Roman"/>
          <w:b/>
        </w:rPr>
        <w:tab/>
      </w:r>
      <w:r w:rsidR="0003519B" w:rsidRPr="004D6B40">
        <w:rPr>
          <w:rFonts w:ascii="Times New Roman" w:hAnsi="Times New Roman"/>
          <w:b/>
        </w:rPr>
        <w:t>Zákonné</w:t>
      </w:r>
      <w:r w:rsidR="0003519B" w:rsidRPr="004D6B40">
        <w:rPr>
          <w:rFonts w:ascii="Times New Roman" w:hAnsi="Times New Roman"/>
          <w:b/>
          <w:color w:val="000000" w:themeColor="text1"/>
        </w:rPr>
        <w:t xml:space="preserve"> pojištění</w:t>
      </w:r>
      <w:r w:rsidR="004E28BA">
        <w:rPr>
          <w:rFonts w:ascii="Times New Roman" w:hAnsi="Times New Roman"/>
          <w:b/>
          <w:color w:val="000000" w:themeColor="text1"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Magion č. </w:t>
      </w:r>
      <w:r w:rsidR="004E28BA" w:rsidRPr="004E28BA">
        <w:rPr>
          <w:rFonts w:ascii="Times New Roman" w:hAnsi="Times New Roman"/>
          <w:b/>
        </w:rPr>
        <w:t>5</w:t>
      </w:r>
      <w:r w:rsidR="004E28BA">
        <w:rPr>
          <w:rFonts w:ascii="Times New Roman" w:hAnsi="Times New Roman"/>
          <w:b/>
        </w:rPr>
        <w:t>24</w:t>
      </w:r>
      <w:r w:rsidR="004E28BA" w:rsidRPr="004E28BA">
        <w:rPr>
          <w:rFonts w:ascii="Times New Roman" w:hAnsi="Times New Roman"/>
        </w:rPr>
        <w:t>)</w:t>
      </w:r>
      <w:r w:rsidR="00161340" w:rsidRPr="004D6B40">
        <w:rPr>
          <w:rFonts w:ascii="Times New Roman" w:hAnsi="Times New Roman"/>
          <w:color w:val="000000" w:themeColor="text1"/>
        </w:rPr>
        <w:t>:</w:t>
      </w:r>
    </w:p>
    <w:p w:rsidR="00A87080" w:rsidRPr="00A87080" w:rsidRDefault="0003519B" w:rsidP="00A87080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>odvody na zdravotní, sociální a úrazové pojištění = 34,42</w:t>
      </w:r>
      <w:r w:rsidRPr="004D6B40">
        <w:t> </w:t>
      </w:r>
      <w:r w:rsidRPr="004D6B40">
        <w:rPr>
          <w:rFonts w:ascii="Times New Roman" w:hAnsi="Times New Roman"/>
          <w:color w:val="000000" w:themeColor="text1"/>
        </w:rPr>
        <w:t>% z mezd a odměn; tvorba sociálního fondu = 0,1 %  mezd a odměn, dohody o provedení práce a dohody o pracovní činnosti;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005"/>
        <w:gridCol w:w="3794"/>
        <w:gridCol w:w="2694"/>
      </w:tblGrid>
      <w:tr w:rsidR="00A87080" w:rsidRPr="004D6B40" w:rsidTr="00A87080">
        <w:tc>
          <w:tcPr>
            <w:tcW w:w="3005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titul, jméno a příjmení</w:t>
            </w:r>
          </w:p>
        </w:tc>
        <w:tc>
          <w:tcPr>
            <w:tcW w:w="3794" w:type="dxa"/>
          </w:tcPr>
          <w:p w:rsidR="00A87080" w:rsidRPr="004D6B40" w:rsidRDefault="00A87080" w:rsidP="00A87080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 xml:space="preserve">odvody </w:t>
            </w:r>
            <w:r>
              <w:rPr>
                <w:rFonts w:ascii="Times New Roman" w:hAnsi="Times New Roman" w:cs="Times New Roman"/>
                <w:sz w:val="22"/>
              </w:rPr>
              <w:t xml:space="preserve">z odměn </w:t>
            </w:r>
            <w:r w:rsidRPr="004D6B40">
              <w:rPr>
                <w:rFonts w:ascii="Times New Roman" w:hAnsi="Times New Roman" w:cs="Times New Roman"/>
                <w:sz w:val="22"/>
              </w:rPr>
              <w:t>34,52 % (Kč)</w:t>
            </w:r>
          </w:p>
        </w:tc>
        <w:tc>
          <w:tcPr>
            <w:tcW w:w="2694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Celkem (Kč)</w:t>
            </w:r>
          </w:p>
        </w:tc>
      </w:tr>
      <w:tr w:rsidR="00A87080" w:rsidRPr="004D6B40" w:rsidTr="00A87080">
        <w:tc>
          <w:tcPr>
            <w:tcW w:w="3005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4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87080" w:rsidRPr="004D6B40" w:rsidRDefault="00A87080" w:rsidP="004D6B40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:rsidR="00257ECE" w:rsidRPr="004D6B40" w:rsidRDefault="00257ECE" w:rsidP="00ED2A90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b/>
          <w:color w:val="000000" w:themeColor="text1"/>
        </w:rPr>
        <w:t>f</w:t>
      </w:r>
      <w:r w:rsidR="00342436" w:rsidRPr="004D6B40">
        <w:rPr>
          <w:rFonts w:ascii="Times New Roman" w:hAnsi="Times New Roman"/>
          <w:b/>
          <w:color w:val="000000" w:themeColor="text1"/>
        </w:rPr>
        <w:t>)</w:t>
      </w:r>
      <w:r w:rsidR="00342436" w:rsidRPr="004D6B40">
        <w:rPr>
          <w:rFonts w:ascii="Times New Roman" w:hAnsi="Times New Roman"/>
          <w:b/>
          <w:color w:val="000000" w:themeColor="text1"/>
        </w:rPr>
        <w:tab/>
      </w:r>
      <w:r w:rsidR="0003519B" w:rsidRPr="004D6B40">
        <w:rPr>
          <w:rFonts w:ascii="Times New Roman" w:hAnsi="Times New Roman"/>
          <w:b/>
          <w:color w:val="000000" w:themeColor="text1"/>
        </w:rPr>
        <w:t xml:space="preserve">Jiné </w:t>
      </w:r>
      <w:r w:rsidR="0003519B" w:rsidRPr="004D6B40">
        <w:rPr>
          <w:rFonts w:ascii="Times New Roman" w:hAnsi="Times New Roman"/>
          <w:b/>
        </w:rPr>
        <w:t>ostatní</w:t>
      </w:r>
      <w:r w:rsidR="0003519B" w:rsidRPr="004D6B40">
        <w:rPr>
          <w:rFonts w:ascii="Times New Roman" w:hAnsi="Times New Roman"/>
          <w:b/>
          <w:color w:val="000000" w:themeColor="text1"/>
        </w:rPr>
        <w:t xml:space="preserve"> náklady</w:t>
      </w:r>
      <w:r w:rsidR="004E28BA">
        <w:rPr>
          <w:rFonts w:ascii="Times New Roman" w:hAnsi="Times New Roman"/>
          <w:b/>
          <w:color w:val="000000" w:themeColor="text1"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Magion č. </w:t>
      </w:r>
      <w:r w:rsidR="004E28BA" w:rsidRPr="004E28BA">
        <w:rPr>
          <w:rFonts w:ascii="Times New Roman" w:hAnsi="Times New Roman"/>
          <w:b/>
        </w:rPr>
        <w:t>5</w:t>
      </w:r>
      <w:r w:rsidR="004E28BA">
        <w:rPr>
          <w:rFonts w:ascii="Times New Roman" w:hAnsi="Times New Roman"/>
          <w:b/>
        </w:rPr>
        <w:t>49</w:t>
      </w:r>
      <w:r w:rsidR="004E28BA" w:rsidRPr="004E28BA">
        <w:rPr>
          <w:rFonts w:ascii="Times New Roman" w:hAnsi="Times New Roman"/>
        </w:rPr>
        <w:t>)</w:t>
      </w:r>
      <w:r w:rsidR="00161340" w:rsidRPr="004D6B40">
        <w:rPr>
          <w:rFonts w:ascii="Times New Roman" w:hAnsi="Times New Roman"/>
          <w:color w:val="000000" w:themeColor="text1"/>
        </w:rPr>
        <w:t>:</w:t>
      </w:r>
    </w:p>
    <w:p w:rsidR="000C5DEC" w:rsidRDefault="0003519B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zejména </w:t>
      </w:r>
      <w:r w:rsidR="00F72295" w:rsidRPr="004D6B40">
        <w:rPr>
          <w:rFonts w:ascii="Times New Roman" w:hAnsi="Times New Roman"/>
          <w:b/>
          <w:color w:val="000000" w:themeColor="text1"/>
        </w:rPr>
        <w:t>stipendia</w:t>
      </w:r>
      <w:r w:rsidR="00F72295" w:rsidRPr="004D6B40">
        <w:rPr>
          <w:rFonts w:ascii="Times New Roman" w:hAnsi="Times New Roman"/>
          <w:color w:val="000000" w:themeColor="text1"/>
        </w:rPr>
        <w:t xml:space="preserve"> a jejich stručné zdůvodnění (seznam studentů s uvedenými údaji – IČ</w:t>
      </w:r>
      <w:r w:rsidR="00A1056F" w:rsidRPr="004D6B40">
        <w:rPr>
          <w:rFonts w:ascii="Times New Roman" w:hAnsi="Times New Roman"/>
          <w:color w:val="000000" w:themeColor="text1"/>
        </w:rPr>
        <w:t xml:space="preserve"> studenta</w:t>
      </w:r>
      <w:r w:rsidR="00E874F8" w:rsidRPr="004D6B40">
        <w:rPr>
          <w:rFonts w:ascii="Times New Roman" w:hAnsi="Times New Roman"/>
          <w:color w:val="000000" w:themeColor="text1"/>
        </w:rPr>
        <w:t>, obor</w:t>
      </w:r>
      <w:r w:rsidR="00C62BF5" w:rsidRPr="004D6B40">
        <w:rPr>
          <w:rFonts w:ascii="Times New Roman" w:hAnsi="Times New Roman"/>
          <w:color w:val="000000" w:themeColor="text1"/>
        </w:rPr>
        <w:t>, ročník</w:t>
      </w:r>
      <w:r w:rsidR="00E874F8" w:rsidRPr="004D6B40">
        <w:rPr>
          <w:rFonts w:ascii="Times New Roman" w:hAnsi="Times New Roman"/>
          <w:color w:val="000000" w:themeColor="text1"/>
        </w:rPr>
        <w:t xml:space="preserve"> </w:t>
      </w:r>
      <w:r w:rsidR="00F72295" w:rsidRPr="004D6B40">
        <w:rPr>
          <w:rFonts w:ascii="Times New Roman" w:hAnsi="Times New Roman"/>
          <w:color w:val="000000" w:themeColor="text1"/>
        </w:rPr>
        <w:t>a bankovní spojení)</w:t>
      </w:r>
      <w:r w:rsidR="00334FF8" w:rsidRPr="004D6B40">
        <w:rPr>
          <w:rFonts w:ascii="Times New Roman" w:hAnsi="Times New Roman"/>
          <w:color w:val="000000" w:themeColor="text1"/>
        </w:rPr>
        <w:t xml:space="preserve">. Výše stipendia by měla odrážet náročnost práce studenta (po odborné </w:t>
      </w:r>
      <w:r w:rsidR="00E874F8" w:rsidRPr="004D6B40">
        <w:rPr>
          <w:rFonts w:ascii="Times New Roman" w:hAnsi="Times New Roman"/>
          <w:color w:val="000000" w:themeColor="text1"/>
        </w:rPr>
        <w:t xml:space="preserve">stránce </w:t>
      </w:r>
      <w:r w:rsidR="00334FF8" w:rsidRPr="004D6B40">
        <w:rPr>
          <w:rFonts w:ascii="Times New Roman" w:hAnsi="Times New Roman"/>
          <w:color w:val="000000" w:themeColor="text1"/>
        </w:rPr>
        <w:t xml:space="preserve">i </w:t>
      </w:r>
      <w:r w:rsidR="00B35577" w:rsidRPr="004D6B40">
        <w:rPr>
          <w:rFonts w:ascii="Times New Roman" w:hAnsi="Times New Roman"/>
          <w:color w:val="000000" w:themeColor="text1"/>
        </w:rPr>
        <w:t>časovou náročnost</w:t>
      </w:r>
      <w:r w:rsidR="00334FF8" w:rsidRPr="004D6B40">
        <w:rPr>
          <w:rFonts w:ascii="Times New Roman" w:hAnsi="Times New Roman"/>
          <w:color w:val="000000" w:themeColor="text1"/>
        </w:rPr>
        <w:t>), případně hradit část nezbytných cestovních nákladů.</w:t>
      </w:r>
      <w:r w:rsidRPr="004D6B40">
        <w:rPr>
          <w:rFonts w:ascii="Times New Roman" w:hAnsi="Times New Roman"/>
          <w:color w:val="000000" w:themeColor="text1"/>
        </w:rPr>
        <w:t xml:space="preserve"> Dále </w:t>
      </w:r>
      <w:r w:rsidR="00ED2A90" w:rsidRPr="004D6B40">
        <w:rPr>
          <w:rFonts w:ascii="Times New Roman" w:hAnsi="Times New Roman"/>
          <w:color w:val="000000" w:themeColor="text1"/>
        </w:rPr>
        <w:t>pojištění apod.</w:t>
      </w:r>
    </w:p>
    <w:p w:rsidR="00A87080" w:rsidRDefault="00A8708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:rsidR="00A87080" w:rsidRPr="00675552" w:rsidRDefault="00A87080" w:rsidP="00A87080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b/>
          <w:color w:val="000000" w:themeColor="text1"/>
        </w:rPr>
      </w:pPr>
      <w:r w:rsidRPr="00675552">
        <w:rPr>
          <w:rFonts w:ascii="Times New Roman" w:hAnsi="Times New Roman"/>
          <w:b/>
          <w:color w:val="000000" w:themeColor="text1"/>
        </w:rPr>
        <w:t>Stipendium studentů</w:t>
      </w:r>
      <w:r w:rsidR="00FA2124">
        <w:rPr>
          <w:rFonts w:ascii="Times New Roman" w:hAnsi="Times New Roman"/>
          <w:b/>
          <w:color w:val="000000" w:themeColor="text1"/>
        </w:rPr>
        <w:t xml:space="preserve"> za práci na</w:t>
      </w:r>
      <w:r w:rsidR="00062167">
        <w:rPr>
          <w:rFonts w:ascii="Times New Roman" w:hAnsi="Times New Roman"/>
          <w:b/>
          <w:color w:val="000000" w:themeColor="text1"/>
        </w:rPr>
        <w:t xml:space="preserve"> řešení</w:t>
      </w:r>
      <w:r w:rsidR="00FA2124">
        <w:rPr>
          <w:rFonts w:ascii="Times New Roman" w:hAnsi="Times New Roman"/>
          <w:b/>
          <w:color w:val="000000" w:themeColor="text1"/>
        </w:rPr>
        <w:t xml:space="preserve"> projektu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276"/>
        <w:gridCol w:w="2410"/>
        <w:gridCol w:w="1276"/>
      </w:tblGrid>
      <w:tr w:rsidR="00A87080" w:rsidRPr="00A87080" w:rsidTr="004E28BA">
        <w:tc>
          <w:tcPr>
            <w:tcW w:w="1696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titul, jméno a příjmení studenta/tky</w:t>
            </w:r>
          </w:p>
        </w:tc>
        <w:tc>
          <w:tcPr>
            <w:tcW w:w="1418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číslo studenta/tky</w:t>
            </w:r>
          </w:p>
        </w:tc>
        <w:tc>
          <w:tcPr>
            <w:tcW w:w="1417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typ studia (Mgr./PhD.) / ročník studia</w:t>
            </w:r>
          </w:p>
        </w:tc>
        <w:tc>
          <w:tcPr>
            <w:tcW w:w="1276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obor studia</w:t>
            </w:r>
          </w:p>
        </w:tc>
        <w:tc>
          <w:tcPr>
            <w:tcW w:w="2410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bankovní spojení</w:t>
            </w:r>
          </w:p>
        </w:tc>
        <w:tc>
          <w:tcPr>
            <w:tcW w:w="1276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stipendium (Kč)</w:t>
            </w:r>
          </w:p>
        </w:tc>
      </w:tr>
      <w:tr w:rsidR="00A87080" w:rsidRPr="00A87080" w:rsidTr="004E28BA">
        <w:tc>
          <w:tcPr>
            <w:tcW w:w="1696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87080" w:rsidRPr="00A87080" w:rsidRDefault="00A87080" w:rsidP="00A87080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:rsidR="00A87080" w:rsidRPr="00A87080" w:rsidRDefault="00A87080" w:rsidP="00A87080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b/>
          <w:color w:val="000000" w:themeColor="text1"/>
        </w:rPr>
      </w:pPr>
      <w:r w:rsidRPr="00A87080">
        <w:rPr>
          <w:rFonts w:ascii="Times New Roman" w:hAnsi="Times New Roman"/>
          <w:b/>
          <w:color w:val="000000" w:themeColor="text1"/>
        </w:rPr>
        <w:t>Cestovní stipendia studentů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651"/>
        <w:gridCol w:w="1147"/>
        <w:gridCol w:w="1148"/>
        <w:gridCol w:w="1148"/>
        <w:gridCol w:w="1148"/>
        <w:gridCol w:w="1299"/>
        <w:gridCol w:w="1952"/>
      </w:tblGrid>
      <w:tr w:rsidR="00A87080" w:rsidRPr="00A87080" w:rsidTr="004E28BA">
        <w:tc>
          <w:tcPr>
            <w:tcW w:w="1651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titul, jméno a příjmení studenta/tky</w:t>
            </w:r>
          </w:p>
        </w:tc>
        <w:tc>
          <w:tcPr>
            <w:tcW w:w="1147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pacing w:val="-20"/>
                <w:sz w:val="22"/>
              </w:rPr>
              <w:t xml:space="preserve">konferenční </w:t>
            </w:r>
            <w:r w:rsidRPr="00A87080">
              <w:rPr>
                <w:rFonts w:ascii="Times New Roman" w:hAnsi="Times New Roman" w:cs="Times New Roman"/>
                <w:sz w:val="22"/>
              </w:rPr>
              <w:t>poplatek (cca Kč)</w:t>
            </w:r>
          </w:p>
        </w:tc>
        <w:tc>
          <w:tcPr>
            <w:tcW w:w="1148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ubytování (cca Kč)</w:t>
            </w:r>
          </w:p>
        </w:tc>
        <w:tc>
          <w:tcPr>
            <w:tcW w:w="1148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cestovné (cca Kč)</w:t>
            </w:r>
          </w:p>
        </w:tc>
        <w:tc>
          <w:tcPr>
            <w:tcW w:w="1148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stravné (cca Kč)</w:t>
            </w:r>
          </w:p>
        </w:tc>
        <w:tc>
          <w:tcPr>
            <w:tcW w:w="1299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celkem (Kč)</w:t>
            </w:r>
          </w:p>
        </w:tc>
        <w:tc>
          <w:tcPr>
            <w:tcW w:w="1952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 xml:space="preserve">plánovaná konference (název, </w:t>
            </w:r>
            <w:r w:rsidRPr="00A87080">
              <w:rPr>
                <w:rFonts w:ascii="Times New Roman" w:hAnsi="Times New Roman" w:cs="Times New Roman"/>
                <w:sz w:val="22"/>
              </w:rPr>
              <w:lastRenderedPageBreak/>
              <w:t>místo a datum konání)</w:t>
            </w:r>
          </w:p>
        </w:tc>
      </w:tr>
      <w:tr w:rsidR="00A87080" w:rsidRPr="00A87080" w:rsidTr="004E28BA">
        <w:tc>
          <w:tcPr>
            <w:tcW w:w="1651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7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8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8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8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52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87080" w:rsidRPr="004D6B40" w:rsidRDefault="00A8708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/>
          <w:lang w:eastAsia="cs-CZ"/>
        </w:rPr>
      </w:pPr>
    </w:p>
    <w:p w:rsidR="00257ECE" w:rsidRPr="004D6B40" w:rsidRDefault="00257ECE" w:rsidP="00340145">
      <w:pPr>
        <w:pStyle w:val="Odstavecseseznamem"/>
        <w:spacing w:after="240" w:line="240" w:lineRule="exact"/>
        <w:ind w:left="426"/>
        <w:jc w:val="both"/>
        <w:rPr>
          <w:rFonts w:ascii="Times New Roman" w:hAnsi="Times New Roman"/>
          <w:color w:val="FF0000"/>
        </w:rPr>
      </w:pPr>
    </w:p>
    <w:p w:rsidR="003A62F8" w:rsidRPr="004D6B40" w:rsidRDefault="00EE444B" w:rsidP="003A62F8">
      <w:pPr>
        <w:spacing w:after="240" w:line="240" w:lineRule="exact"/>
        <w:jc w:val="both"/>
        <w:rPr>
          <w:rFonts w:ascii="Times New Roman" w:hAnsi="Times New Roman"/>
          <w:b/>
          <w:color w:val="000000" w:themeColor="text1"/>
        </w:rPr>
      </w:pPr>
      <w:r w:rsidRPr="004D6B40">
        <w:rPr>
          <w:rFonts w:ascii="Times New Roman" w:hAnsi="Times New Roman"/>
          <w:b/>
          <w:color w:val="000000" w:themeColor="text1"/>
        </w:rPr>
        <w:t>Vysvětlivka k bodům  </w:t>
      </w:r>
      <w:r w:rsidR="003A62F8" w:rsidRPr="004D6B40">
        <w:rPr>
          <w:rFonts w:ascii="Times New Roman" w:hAnsi="Times New Roman"/>
          <w:b/>
          <w:color w:val="000000" w:themeColor="text1"/>
        </w:rPr>
        <w:t>d</w:t>
      </w:r>
      <w:r w:rsidRPr="004D6B40">
        <w:rPr>
          <w:rFonts w:ascii="Times New Roman" w:hAnsi="Times New Roman"/>
          <w:b/>
          <w:color w:val="000000" w:themeColor="text1"/>
        </w:rPr>
        <w:t xml:space="preserve">) a </w:t>
      </w:r>
      <w:r w:rsidR="003A62F8" w:rsidRPr="004D6B40">
        <w:rPr>
          <w:rFonts w:ascii="Times New Roman" w:hAnsi="Times New Roman"/>
          <w:b/>
          <w:color w:val="000000" w:themeColor="text1"/>
        </w:rPr>
        <w:t>f</w:t>
      </w:r>
      <w:r w:rsidRPr="004D6B40">
        <w:rPr>
          <w:rFonts w:ascii="Times New Roman" w:hAnsi="Times New Roman"/>
          <w:b/>
          <w:color w:val="000000" w:themeColor="text1"/>
        </w:rPr>
        <w:t>):</w:t>
      </w:r>
    </w:p>
    <w:p w:rsidR="007C0134" w:rsidRPr="004D6B40" w:rsidRDefault="00EE444B" w:rsidP="003A62F8">
      <w:pPr>
        <w:spacing w:after="240" w:line="240" w:lineRule="exact"/>
        <w:jc w:val="both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4D6B40">
        <w:rPr>
          <w:rFonts w:ascii="Times New Roman" w:hAnsi="Times New Roman"/>
        </w:rPr>
        <w:t>Podíl osobních nákladů nebo výdajů spolu s povinnými odvody (včetně stipendií), spojených s účastí studentů doktorského nebo magisterského studijního programu jakožto řešitelů nebo dalších členů řešitelského týmu na řešení grantového projektu, na celkových osobních nákladech nebo výdajích spolu s povinnými odvody (včetně stipendií), hrazených v rámci způsobilých nák</w:t>
      </w:r>
      <w:r w:rsidR="003A62F8" w:rsidRPr="004D6B40">
        <w:rPr>
          <w:rFonts w:ascii="Times New Roman" w:hAnsi="Times New Roman"/>
        </w:rPr>
        <w:t xml:space="preserve">ladů projektu, činí více než 60 </w:t>
      </w:r>
      <w:r w:rsidRPr="004D6B40">
        <w:rPr>
          <w:rFonts w:ascii="Times New Roman" w:hAnsi="Times New Roman"/>
        </w:rPr>
        <w:t>%. To znamená, že mzdy zaměstnanců (včetně odvodů daní a zdravotního a sociálního pojištění) na projektu musejí být z celkových osobních nákladů projektu menší než 40 % a stipendia musejí v osobní</w:t>
      </w:r>
      <w:r w:rsidR="003A62F8" w:rsidRPr="004D6B40">
        <w:rPr>
          <w:rFonts w:ascii="Times New Roman" w:hAnsi="Times New Roman"/>
        </w:rPr>
        <w:t xml:space="preserve">ch nákladech tvořit více než 60 </w:t>
      </w:r>
      <w:r w:rsidRPr="004D6B40">
        <w:rPr>
          <w:rFonts w:ascii="Times New Roman" w:hAnsi="Times New Roman"/>
        </w:rPr>
        <w:t>%.</w:t>
      </w:r>
    </w:p>
    <w:p w:rsidR="007C0134" w:rsidRPr="004D6B40" w:rsidRDefault="007C0134" w:rsidP="007C0134">
      <w:pPr>
        <w:rPr>
          <w:rFonts w:ascii="Times New Roman" w:eastAsiaTheme="minorHAnsi" w:hAnsi="Times New Roman"/>
          <w:color w:val="000000" w:themeColor="text1"/>
          <w:sz w:val="16"/>
          <w:szCs w:val="16"/>
        </w:rPr>
      </w:pPr>
    </w:p>
    <w:p w:rsidR="007C0134" w:rsidRPr="004D6B40" w:rsidRDefault="007C0134" w:rsidP="007C0134">
      <w:pPr>
        <w:rPr>
          <w:rFonts w:ascii="Times New Roman" w:eastAsiaTheme="minorHAnsi" w:hAnsi="Times New Roman"/>
          <w:color w:val="000000" w:themeColor="text1"/>
          <w:sz w:val="16"/>
          <w:szCs w:val="16"/>
        </w:rPr>
      </w:pPr>
    </w:p>
    <w:p w:rsidR="00F72295" w:rsidRPr="004D6B40" w:rsidRDefault="00525ED0" w:rsidP="007C0134">
      <w:pPr>
        <w:rPr>
          <w:rFonts w:ascii="Times New Roman" w:hAnsi="Times New Roman"/>
        </w:rPr>
      </w:pPr>
      <w:r w:rsidRPr="004D6B40">
        <w:rPr>
          <w:rFonts w:ascii="Times New Roman" w:hAnsi="Times New Roman"/>
        </w:rPr>
        <w:t>Součástí</w:t>
      </w:r>
      <w:r w:rsidRPr="004D6B40">
        <w:rPr>
          <w:rFonts w:ascii="Times New Roman" w:hAnsi="Times New Roman"/>
          <w:b/>
        </w:rPr>
        <w:t xml:space="preserve"> </w:t>
      </w:r>
      <w:r w:rsidRPr="004D6B40">
        <w:rPr>
          <w:rFonts w:ascii="Times New Roman" w:hAnsi="Times New Roman"/>
        </w:rPr>
        <w:t xml:space="preserve">každého návrhu specifického výzkumu bude </w:t>
      </w:r>
      <w:r w:rsidR="007C0134" w:rsidRPr="004D6B40">
        <w:rPr>
          <w:rFonts w:ascii="Times New Roman" w:hAnsi="Times New Roman"/>
        </w:rPr>
        <w:t>T</w:t>
      </w:r>
      <w:r w:rsidRPr="004D6B40">
        <w:rPr>
          <w:rFonts w:ascii="Times New Roman" w:hAnsi="Times New Roman"/>
        </w:rPr>
        <w:t>ab. 2</w:t>
      </w:r>
      <w:r w:rsidR="00DB56A1" w:rsidRPr="004D6B40">
        <w:rPr>
          <w:rFonts w:ascii="Times New Roman" w:hAnsi="Times New Roman"/>
        </w:rPr>
        <w:t>.</w:t>
      </w:r>
    </w:p>
    <w:p w:rsidR="008F678E" w:rsidRPr="004D6B40" w:rsidRDefault="008F678E" w:rsidP="00340145">
      <w:pPr>
        <w:rPr>
          <w:rFonts w:ascii="Times New Roman" w:hAnsi="Times New Roman"/>
          <w:b/>
        </w:rPr>
      </w:pPr>
    </w:p>
    <w:p w:rsidR="00525ED0" w:rsidRPr="004D6B40" w:rsidRDefault="00525ED0" w:rsidP="00340145">
      <w:pPr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Tab. 2 Plán čerpání finančních prostředků v Kč</w:t>
      </w:r>
    </w:p>
    <w:tbl>
      <w:tblPr>
        <w:tblStyle w:val="Mkatabulky"/>
        <w:tblW w:w="9488" w:type="dxa"/>
        <w:tblInd w:w="75" w:type="dxa"/>
        <w:tblLook w:val="04A0" w:firstRow="1" w:lastRow="0" w:firstColumn="1" w:lastColumn="0" w:noHBand="0" w:noVBand="1"/>
      </w:tblPr>
      <w:tblGrid>
        <w:gridCol w:w="577"/>
        <w:gridCol w:w="3590"/>
        <w:gridCol w:w="1198"/>
        <w:gridCol w:w="1199"/>
        <w:gridCol w:w="1199"/>
        <w:gridCol w:w="1725"/>
      </w:tblGrid>
      <w:tr w:rsidR="00793AD8" w:rsidRPr="004D6B40" w:rsidTr="00342436">
        <w:tc>
          <w:tcPr>
            <w:tcW w:w="577" w:type="dxa"/>
            <w:vMerge w:val="restart"/>
            <w:textDirection w:val="btLr"/>
          </w:tcPr>
          <w:p w:rsidR="00793AD8" w:rsidRPr="004E28BA" w:rsidRDefault="00793AD8" w:rsidP="004E28BA">
            <w:pPr>
              <w:ind w:left="113" w:right="-97"/>
              <w:rPr>
                <w:rFonts w:ascii="Times New Roman" w:hAnsi="Times New Roman"/>
                <w:b/>
                <w:sz w:val="22"/>
                <w:szCs w:val="22"/>
              </w:rPr>
            </w:pPr>
            <w:r w:rsidRPr="004E28BA">
              <w:rPr>
                <w:rFonts w:ascii="Times New Roman" w:hAnsi="Times New Roman"/>
                <w:b/>
                <w:sz w:val="22"/>
                <w:szCs w:val="22"/>
              </w:rPr>
              <w:t xml:space="preserve">Položka </w:t>
            </w:r>
            <w:r w:rsidR="004E28BA" w:rsidRPr="004E28BA">
              <w:rPr>
                <w:rFonts w:ascii="Times New Roman" w:hAnsi="Times New Roman"/>
                <w:b/>
                <w:sz w:val="22"/>
                <w:szCs w:val="22"/>
              </w:rPr>
              <w:t>M</w:t>
            </w:r>
            <w:r w:rsidRPr="004E28BA">
              <w:rPr>
                <w:rFonts w:ascii="Times New Roman" w:hAnsi="Times New Roman"/>
                <w:b/>
                <w:sz w:val="22"/>
                <w:szCs w:val="22"/>
              </w:rPr>
              <w:t>agionu</w:t>
            </w:r>
          </w:p>
        </w:tc>
        <w:tc>
          <w:tcPr>
            <w:tcW w:w="3590" w:type="dxa"/>
            <w:tcBorders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Položka</w:t>
            </w:r>
          </w:p>
        </w:tc>
        <w:tc>
          <w:tcPr>
            <w:tcW w:w="1198" w:type="dxa"/>
            <w:tcBorders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Plán Kč za 1. rok</w:t>
            </w:r>
          </w:p>
        </w:tc>
        <w:tc>
          <w:tcPr>
            <w:tcW w:w="1199" w:type="dxa"/>
            <w:tcBorders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Plán Kč za 2. rok</w:t>
            </w:r>
          </w:p>
        </w:tc>
        <w:tc>
          <w:tcPr>
            <w:tcW w:w="1199" w:type="dxa"/>
            <w:tcBorders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Plán Kč za 3. rok</w:t>
            </w:r>
          </w:p>
        </w:tc>
        <w:tc>
          <w:tcPr>
            <w:tcW w:w="1725" w:type="dxa"/>
            <w:tcBorders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Poznámka</w:t>
            </w:r>
          </w:p>
        </w:tc>
      </w:tr>
      <w:tr w:rsidR="00793AD8" w:rsidRPr="004D6B40" w:rsidTr="00342436">
        <w:trPr>
          <w:trHeight w:val="631"/>
        </w:trPr>
        <w:tc>
          <w:tcPr>
            <w:tcW w:w="577" w:type="dxa"/>
            <w:vMerge/>
          </w:tcPr>
          <w:p w:rsidR="00793AD8" w:rsidRPr="004D6B40" w:rsidRDefault="00793AD8" w:rsidP="00340145">
            <w:pPr>
              <w:rPr>
                <w:rFonts w:ascii="Times New Roman" w:hAnsi="Times New Roman"/>
              </w:rPr>
            </w:pPr>
          </w:p>
        </w:tc>
        <w:tc>
          <w:tcPr>
            <w:tcW w:w="3590" w:type="dxa"/>
            <w:tcBorders>
              <w:top w:val="double" w:sz="4" w:space="0" w:color="auto"/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Počet členů řešitelského týmu čerpajících mzdové prostředky </w:t>
            </w:r>
          </w:p>
        </w:tc>
        <w:tc>
          <w:tcPr>
            <w:tcW w:w="1198" w:type="dxa"/>
            <w:tcBorders>
              <w:top w:val="double" w:sz="4" w:space="0" w:color="auto"/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</w:tr>
      <w:tr w:rsidR="00793AD8" w:rsidRPr="004D6B40" w:rsidTr="00342436">
        <w:trPr>
          <w:trHeight w:val="670"/>
        </w:trPr>
        <w:tc>
          <w:tcPr>
            <w:tcW w:w="577" w:type="dxa"/>
            <w:vMerge/>
            <w:tcBorders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/>
              </w:rPr>
            </w:pPr>
          </w:p>
        </w:tc>
        <w:tc>
          <w:tcPr>
            <w:tcW w:w="3590" w:type="dxa"/>
            <w:tcBorders>
              <w:top w:val="double" w:sz="4" w:space="0" w:color="auto"/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studentů čerpajících mzdové prostředky</w:t>
            </w:r>
          </w:p>
        </w:tc>
        <w:tc>
          <w:tcPr>
            <w:tcW w:w="1198" w:type="dxa"/>
            <w:tcBorders>
              <w:top w:val="double" w:sz="4" w:space="0" w:color="auto"/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</w:tr>
      <w:tr w:rsidR="00ED2A90" w:rsidRPr="004D6B40" w:rsidTr="00342436">
        <w:tc>
          <w:tcPr>
            <w:tcW w:w="577" w:type="dxa"/>
            <w:tcBorders>
              <w:top w:val="double" w:sz="4" w:space="0" w:color="auto"/>
            </w:tcBorders>
          </w:tcPr>
          <w:p w:rsidR="00ED2A90" w:rsidRPr="004D6B40" w:rsidRDefault="00793AD8" w:rsidP="00853CE4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501</w:t>
            </w:r>
          </w:p>
        </w:tc>
        <w:tc>
          <w:tcPr>
            <w:tcW w:w="3590" w:type="dxa"/>
            <w:tcBorders>
              <w:top w:val="double" w:sz="4" w:space="0" w:color="auto"/>
            </w:tcBorders>
          </w:tcPr>
          <w:p w:rsidR="00ED2A90" w:rsidRPr="004D6B40" w:rsidRDefault="00ED2A9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Spotřeba materiálu </w:t>
            </w:r>
          </w:p>
        </w:tc>
        <w:tc>
          <w:tcPr>
            <w:tcW w:w="1198" w:type="dxa"/>
            <w:tcBorders>
              <w:top w:val="double" w:sz="4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5" w:type="dxa"/>
            <w:tcBorders>
              <w:top w:val="double" w:sz="4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</w:tr>
      <w:tr w:rsidR="00ED2A90" w:rsidRPr="004D6B40" w:rsidTr="00342436">
        <w:tc>
          <w:tcPr>
            <w:tcW w:w="577" w:type="dxa"/>
          </w:tcPr>
          <w:p w:rsidR="00ED2A90" w:rsidRPr="004D6B40" w:rsidRDefault="00793AD8" w:rsidP="00340145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512</w:t>
            </w:r>
          </w:p>
        </w:tc>
        <w:tc>
          <w:tcPr>
            <w:tcW w:w="3590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Cestovné</w:t>
            </w:r>
          </w:p>
        </w:tc>
        <w:tc>
          <w:tcPr>
            <w:tcW w:w="1198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:rsidTr="00342436">
        <w:tc>
          <w:tcPr>
            <w:tcW w:w="577" w:type="dxa"/>
          </w:tcPr>
          <w:p w:rsidR="00ED2A90" w:rsidRPr="004D6B40" w:rsidRDefault="00793AD8" w:rsidP="00853CE4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518</w:t>
            </w:r>
          </w:p>
        </w:tc>
        <w:tc>
          <w:tcPr>
            <w:tcW w:w="3590" w:type="dxa"/>
          </w:tcPr>
          <w:p w:rsidR="00ED2A90" w:rsidRPr="004D6B40" w:rsidRDefault="00ED2A90" w:rsidP="00853CE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Ostatní služby</w:t>
            </w:r>
          </w:p>
        </w:tc>
        <w:tc>
          <w:tcPr>
            <w:tcW w:w="1198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:rsidTr="00342436">
        <w:tc>
          <w:tcPr>
            <w:tcW w:w="577" w:type="dxa"/>
          </w:tcPr>
          <w:p w:rsidR="00ED2A90" w:rsidRPr="004D6B40" w:rsidRDefault="00793AD8" w:rsidP="00644984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521</w:t>
            </w:r>
          </w:p>
        </w:tc>
        <w:tc>
          <w:tcPr>
            <w:tcW w:w="3590" w:type="dxa"/>
          </w:tcPr>
          <w:p w:rsidR="00ED2A90" w:rsidRPr="004D6B40" w:rsidRDefault="00ED2A90" w:rsidP="0064498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Mzdové náklady</w:t>
            </w:r>
          </w:p>
        </w:tc>
        <w:tc>
          <w:tcPr>
            <w:tcW w:w="1198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:rsidTr="00342436">
        <w:tc>
          <w:tcPr>
            <w:tcW w:w="577" w:type="dxa"/>
          </w:tcPr>
          <w:p w:rsidR="00ED2A90" w:rsidRPr="004D6B40" w:rsidRDefault="00A87080" w:rsidP="00853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</w:t>
            </w:r>
          </w:p>
        </w:tc>
        <w:tc>
          <w:tcPr>
            <w:tcW w:w="3590" w:type="dxa"/>
          </w:tcPr>
          <w:p w:rsidR="00ED2A90" w:rsidRPr="004D6B40" w:rsidRDefault="00ED2A90" w:rsidP="00853CE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Zákonné pojištění</w:t>
            </w:r>
          </w:p>
        </w:tc>
        <w:tc>
          <w:tcPr>
            <w:tcW w:w="1198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2436" w:rsidRPr="004D6B40" w:rsidTr="00342436">
        <w:tc>
          <w:tcPr>
            <w:tcW w:w="577" w:type="dxa"/>
          </w:tcPr>
          <w:p w:rsidR="00342436" w:rsidRPr="004D6B40" w:rsidRDefault="00342436" w:rsidP="00D1089D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549</w:t>
            </w:r>
          </w:p>
        </w:tc>
        <w:tc>
          <w:tcPr>
            <w:tcW w:w="3590" w:type="dxa"/>
          </w:tcPr>
          <w:p w:rsidR="00342436" w:rsidRPr="004D6B40" w:rsidRDefault="00342436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</w:rPr>
              <w:t>Jiné ostatní náklady (stipendia)</w:t>
            </w:r>
          </w:p>
        </w:tc>
        <w:tc>
          <w:tcPr>
            <w:tcW w:w="1198" w:type="dxa"/>
          </w:tcPr>
          <w:p w:rsidR="00342436" w:rsidRPr="004D6B40" w:rsidRDefault="00342436" w:rsidP="00D10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342436" w:rsidRPr="004D6B40" w:rsidRDefault="00342436" w:rsidP="00D10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342436" w:rsidRPr="004D6B40" w:rsidRDefault="00342436" w:rsidP="00D10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:rsidR="00342436" w:rsidRPr="004D6B40" w:rsidRDefault="00342436" w:rsidP="00D108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:rsidTr="00342436">
        <w:tc>
          <w:tcPr>
            <w:tcW w:w="577" w:type="dxa"/>
          </w:tcPr>
          <w:p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90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:rsidTr="00342436">
        <w:tc>
          <w:tcPr>
            <w:tcW w:w="577" w:type="dxa"/>
            <w:tcBorders>
              <w:left w:val="single" w:sz="4" w:space="0" w:color="auto"/>
              <w:bottom w:val="single" w:sz="12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90" w:type="dxa"/>
            <w:tcBorders>
              <w:left w:val="single" w:sz="4" w:space="0" w:color="auto"/>
              <w:bottom w:val="single" w:sz="12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Celkové náklady za uvedený rok</w:t>
            </w:r>
          </w:p>
        </w:tc>
        <w:tc>
          <w:tcPr>
            <w:tcW w:w="1198" w:type="dxa"/>
            <w:tcBorders>
              <w:bottom w:val="single" w:sz="12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bottom w:val="single" w:sz="12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bottom w:val="single" w:sz="12" w:space="0" w:color="auto"/>
              <w:right w:val="single" w:sz="4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:rsidTr="00342436"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 xml:space="preserve">Celkové náklady </w:t>
            </w:r>
          </w:p>
        </w:tc>
        <w:tc>
          <w:tcPr>
            <w:tcW w:w="35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F678E" w:rsidRPr="004D6B40" w:rsidRDefault="008F678E" w:rsidP="008F678E"/>
    <w:p w:rsidR="008F678E" w:rsidRPr="004D6B40" w:rsidRDefault="008F678E" w:rsidP="008F678E"/>
    <w:p w:rsidR="008F678E" w:rsidRPr="004D6B40" w:rsidRDefault="008F678E" w:rsidP="008F678E"/>
    <w:p w:rsidR="008F678E" w:rsidRPr="004D6B40" w:rsidRDefault="008F678E" w:rsidP="008F678E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  <w:color w:val="FF0000"/>
        </w:rPr>
      </w:pPr>
    </w:p>
    <w:p w:rsidR="008F678E" w:rsidRPr="004D6B40" w:rsidRDefault="008F678E" w:rsidP="008F678E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:rsidR="008F678E" w:rsidRPr="004D6B40" w:rsidRDefault="008F678E" w:rsidP="008F678E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:rsidR="008F678E" w:rsidRPr="004D6B40" w:rsidRDefault="008F678E" w:rsidP="008F678E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:rsidR="008F678E" w:rsidRPr="004D6B40" w:rsidRDefault="008F678E" w:rsidP="008F678E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:rsidR="008F678E" w:rsidRPr="004D6B40" w:rsidRDefault="008F678E" w:rsidP="008F678E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  <w:r w:rsidRPr="004D6B40">
        <w:rPr>
          <w:rFonts w:ascii="Times New Roman" w:hAnsi="Times New Roman"/>
        </w:rPr>
        <w:t>Datum:</w:t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  <w:t>Podpis odpovědného řešitele:</w:t>
      </w:r>
    </w:p>
    <w:p w:rsidR="00A31AB6" w:rsidRPr="004D6B40" w:rsidRDefault="00A31AB6">
      <w:pPr>
        <w:rPr>
          <w:rFonts w:ascii="Times New Roman" w:hAnsi="Times New Roman"/>
        </w:rPr>
      </w:pPr>
    </w:p>
    <w:p w:rsidR="00860456" w:rsidRPr="004D6B40" w:rsidRDefault="00860456" w:rsidP="00340145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:rsidR="00257ECE" w:rsidRPr="004D6B40" w:rsidRDefault="007C0134" w:rsidP="007C0134">
      <w:pPr>
        <w:jc w:val="right"/>
        <w:rPr>
          <w:rFonts w:ascii="Times New Roman" w:hAnsi="Times New Roman"/>
        </w:rPr>
      </w:pPr>
      <w:r w:rsidRPr="004D6B40">
        <w:rPr>
          <w:rFonts w:ascii="Times New Roman" w:hAnsi="Times New Roman"/>
        </w:rPr>
        <w:br w:type="page"/>
      </w:r>
      <w:r w:rsidR="00257ECE" w:rsidRPr="004D6B40">
        <w:rPr>
          <w:rFonts w:ascii="Times New Roman" w:hAnsi="Times New Roman"/>
        </w:rPr>
        <w:lastRenderedPageBreak/>
        <w:t xml:space="preserve">Příloha č. </w:t>
      </w:r>
      <w:r w:rsidR="003737EF" w:rsidRPr="004D6B40">
        <w:rPr>
          <w:rFonts w:ascii="Times New Roman" w:hAnsi="Times New Roman"/>
        </w:rPr>
        <w:t>3</w:t>
      </w:r>
    </w:p>
    <w:p w:rsidR="00257ECE" w:rsidRPr="004D6B40" w:rsidRDefault="00257ECE" w:rsidP="00340145">
      <w:pPr>
        <w:pStyle w:val="Odstavecseseznamem"/>
        <w:spacing w:after="240" w:line="240" w:lineRule="exact"/>
        <w:ind w:left="1080"/>
        <w:jc w:val="right"/>
        <w:rPr>
          <w:rFonts w:ascii="Times New Roman" w:hAnsi="Times New Roman"/>
        </w:rPr>
      </w:pPr>
    </w:p>
    <w:p w:rsidR="00CB0A3B" w:rsidRPr="004D6B40" w:rsidRDefault="008D2DEE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6B40">
        <w:rPr>
          <w:rFonts w:ascii="Times New Roman" w:hAnsi="Times New Roman"/>
          <w:b/>
          <w:sz w:val="28"/>
          <w:szCs w:val="28"/>
        </w:rPr>
        <w:t>Průběžná výroční</w:t>
      </w:r>
      <w:r w:rsidR="00703A16" w:rsidRPr="004D6B40">
        <w:rPr>
          <w:rFonts w:ascii="Times New Roman" w:hAnsi="Times New Roman"/>
          <w:b/>
          <w:sz w:val="28"/>
          <w:szCs w:val="28"/>
        </w:rPr>
        <w:t xml:space="preserve"> </w:t>
      </w:r>
      <w:r w:rsidR="00257ECE" w:rsidRPr="004D6B40">
        <w:rPr>
          <w:rFonts w:ascii="Times New Roman" w:hAnsi="Times New Roman"/>
          <w:b/>
          <w:sz w:val="28"/>
          <w:szCs w:val="28"/>
        </w:rPr>
        <w:t xml:space="preserve">zpráva projektu specifického výzkumu </w:t>
      </w: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6B40">
        <w:rPr>
          <w:rFonts w:ascii="Times New Roman" w:hAnsi="Times New Roman"/>
          <w:b/>
          <w:sz w:val="28"/>
          <w:szCs w:val="28"/>
        </w:rPr>
        <w:t xml:space="preserve"> zakázka č.</w:t>
      </w:r>
      <w:r w:rsidR="00423A19" w:rsidRPr="004D6B40">
        <w:rPr>
          <w:rFonts w:ascii="Times New Roman" w:hAnsi="Times New Roman"/>
          <w:b/>
          <w:sz w:val="28"/>
          <w:szCs w:val="28"/>
        </w:rPr>
        <w:t xml:space="preserve"> …</w:t>
      </w:r>
      <w:r w:rsidR="00CB0A3B" w:rsidRPr="004D6B40">
        <w:rPr>
          <w:rFonts w:ascii="Times New Roman" w:hAnsi="Times New Roman"/>
          <w:b/>
          <w:sz w:val="28"/>
          <w:szCs w:val="28"/>
        </w:rPr>
        <w:t>..</w:t>
      </w: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Název projektu:  </w:t>
      </w: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Specifikace řešitelského týmu </w:t>
      </w:r>
    </w:p>
    <w:p w:rsidR="00257ECE" w:rsidRPr="004D6B40" w:rsidRDefault="00257ECE" w:rsidP="00340145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Odpovědný řešitel</w:t>
      </w:r>
      <w:r w:rsidRPr="004D6B40">
        <w:rPr>
          <w:rFonts w:ascii="Times New Roman" w:hAnsi="Times New Roman"/>
        </w:rPr>
        <w:t xml:space="preserve">: </w:t>
      </w:r>
    </w:p>
    <w:p w:rsidR="00222620" w:rsidRPr="004D6B40" w:rsidRDefault="00222620" w:rsidP="00340145">
      <w:pPr>
        <w:pStyle w:val="Default"/>
      </w:pPr>
      <w:r w:rsidRPr="004D6B40">
        <w:rPr>
          <w:u w:val="single"/>
        </w:rPr>
        <w:t>Studenti doktorského studia na UHK</w:t>
      </w:r>
      <w:r w:rsidRPr="004D6B40">
        <w:t xml:space="preserve">: </w:t>
      </w:r>
    </w:p>
    <w:p w:rsidR="00222620" w:rsidRPr="004D6B40" w:rsidRDefault="00222620" w:rsidP="00340145">
      <w:pPr>
        <w:pStyle w:val="Default"/>
      </w:pPr>
      <w:r w:rsidRPr="004D6B40">
        <w:rPr>
          <w:u w:val="single"/>
        </w:rPr>
        <w:t xml:space="preserve">Studenti magisterského studia na </w:t>
      </w:r>
      <w:r w:rsidR="00AD48F5" w:rsidRPr="004D6B40">
        <w:rPr>
          <w:u w:val="single"/>
        </w:rPr>
        <w:t xml:space="preserve">PřF </w:t>
      </w:r>
      <w:r w:rsidRPr="004D6B40">
        <w:rPr>
          <w:u w:val="single"/>
        </w:rPr>
        <w:t>UHK</w:t>
      </w:r>
      <w:r w:rsidRPr="004D6B40">
        <w:t xml:space="preserve">: </w:t>
      </w:r>
    </w:p>
    <w:p w:rsidR="00222620" w:rsidRPr="004D6B40" w:rsidRDefault="00222620" w:rsidP="00340145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Další výzkumní pracovníci</w:t>
      </w:r>
      <w:r w:rsidRPr="004D6B40">
        <w:rPr>
          <w:rFonts w:ascii="Times New Roman" w:hAnsi="Times New Roman"/>
        </w:rPr>
        <w:t>:</w:t>
      </w: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Celková částka přidělené dotace: </w:t>
      </w: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 xml:space="preserve">Stručný popis postupu při řešení projektu </w:t>
      </w:r>
      <w:r w:rsidRPr="004D6B40">
        <w:rPr>
          <w:rFonts w:ascii="Times New Roman" w:hAnsi="Times New Roman"/>
        </w:rPr>
        <w:t>(max. 2 strany)</w:t>
      </w:r>
      <w:r w:rsidR="00DB687A" w:rsidRPr="004D6B40">
        <w:rPr>
          <w:rFonts w:ascii="Times New Roman" w:hAnsi="Times New Roman"/>
        </w:rPr>
        <w:t>.</w:t>
      </w:r>
      <w:r w:rsidRPr="004D6B40">
        <w:rPr>
          <w:rFonts w:ascii="Times New Roman" w:hAnsi="Times New Roman"/>
        </w:rPr>
        <w:t xml:space="preserve"> </w:t>
      </w:r>
    </w:p>
    <w:p w:rsidR="00DB687A" w:rsidRPr="004D6B40" w:rsidRDefault="00DB687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DB687A" w:rsidRPr="004D6B40" w:rsidRDefault="00DB687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Splnění cílů řešení a přínos projektu.</w:t>
      </w: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257ECE" w:rsidRPr="004D6B40" w:rsidRDefault="00257ECE" w:rsidP="00340145">
      <w:pPr>
        <w:pStyle w:val="Odstavecseseznamem"/>
        <w:spacing w:after="240" w:line="360" w:lineRule="auto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>Splnění kontrolovatelných výsledků řešení</w:t>
      </w:r>
      <w:r w:rsidR="00DB687A" w:rsidRPr="004D6B40">
        <w:rPr>
          <w:rFonts w:ascii="Times New Roman" w:hAnsi="Times New Roman"/>
          <w:b/>
        </w:rPr>
        <w:t>.</w:t>
      </w:r>
      <w:r w:rsidRPr="004D6B40">
        <w:rPr>
          <w:rFonts w:ascii="Times New Roman" w:hAnsi="Times New Roman"/>
        </w:rPr>
        <w:t xml:space="preserve"> </w:t>
      </w: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Uveďte </w:t>
      </w:r>
      <w:r w:rsidR="009C12D0" w:rsidRPr="004D6B40">
        <w:rPr>
          <w:rFonts w:ascii="Times New Roman" w:hAnsi="Times New Roman"/>
        </w:rPr>
        <w:t>jen</w:t>
      </w:r>
      <w:r w:rsidRPr="004D6B40">
        <w:rPr>
          <w:rFonts w:ascii="Times New Roman" w:hAnsi="Times New Roman"/>
        </w:rPr>
        <w:t xml:space="preserve"> </w:t>
      </w:r>
      <w:r w:rsidR="00AD48F5" w:rsidRPr="004D6B40">
        <w:rPr>
          <w:rFonts w:ascii="Times New Roman" w:hAnsi="Times New Roman"/>
        </w:rPr>
        <w:t>výstupy</w:t>
      </w:r>
      <w:r w:rsidRPr="004D6B40">
        <w:rPr>
          <w:rFonts w:ascii="Times New Roman" w:hAnsi="Times New Roman"/>
        </w:rPr>
        <w:t xml:space="preserve">, které vznikly na základě řešení </w:t>
      </w:r>
      <w:r w:rsidR="000D65C1" w:rsidRPr="004D6B40">
        <w:rPr>
          <w:rFonts w:ascii="Times New Roman" w:hAnsi="Times New Roman"/>
        </w:rPr>
        <w:t xml:space="preserve">tohoto </w:t>
      </w:r>
      <w:r w:rsidRPr="004D6B40">
        <w:rPr>
          <w:rFonts w:ascii="Times New Roman" w:hAnsi="Times New Roman"/>
        </w:rPr>
        <w:t>projektu. Dále uveďte, zda byly publikace skutečně zadány do OBD s vazbou na RIV.</w:t>
      </w: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2557C1" w:rsidRPr="004D6B40" w:rsidRDefault="002557C1" w:rsidP="00340145">
      <w:pPr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Tab. 1 Sumář výstupů řešení projektu</w:t>
      </w:r>
    </w:p>
    <w:tbl>
      <w:tblPr>
        <w:tblStyle w:val="Mkatabulky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850"/>
        <w:gridCol w:w="851"/>
        <w:gridCol w:w="2297"/>
      </w:tblGrid>
      <w:tr w:rsidR="00D1089D" w:rsidRPr="004D6B40" w:rsidTr="00D1089D">
        <w:tc>
          <w:tcPr>
            <w:tcW w:w="4678" w:type="dxa"/>
            <w:tcBorders>
              <w:bottom w:val="double" w:sz="4" w:space="0" w:color="auto"/>
            </w:tcBorders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Typ výstupu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Plán 1. rok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Plán 2. rok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Plán 3. rok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Poznámka</w:t>
            </w: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Hodnocené výstupy projektu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Jimp </w:t>
            </w:r>
            <w:r w:rsidRPr="004D6B40">
              <w:rPr>
                <w:rFonts w:ascii="Times New Roman" w:hAnsi="Times New Roman"/>
              </w:rPr>
              <w:t xml:space="preserve">(databáze </w:t>
            </w:r>
            <w:r w:rsidRPr="004D6B40">
              <w:rPr>
                <w:rFonts w:ascii="Times New Roman" w:hAnsi="Times New Roman" w:cs="Times New Roman"/>
              </w:rPr>
              <w:t>WoS)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 xml:space="preserve">Jsc (databáze </w:t>
            </w:r>
            <w:r w:rsidRPr="004D6B40">
              <w:rPr>
                <w:rFonts w:ascii="Times New Roman" w:hAnsi="Times New Roman" w:cs="Times New Roman"/>
              </w:rPr>
              <w:t>Scopus)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B (recenzovaná odborná kniha)</w:t>
            </w:r>
            <w:r w:rsidRPr="004E28BA">
              <w:rPr>
                <w:rStyle w:val="Znakapoznpodarou"/>
                <w:rFonts w:ascii="Times New Roman" w:hAnsi="Times New Roman" w:cs="Times New Roman"/>
                <w:sz w:val="2"/>
                <w:szCs w:val="2"/>
              </w:rPr>
              <w:footnoteReference w:id="2"/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C (kapitola v recenzované odborné knize)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 w:cs="Times New Roman"/>
              </w:rPr>
              <w:t>D (článek ve sborníku ve WoS, Scopus)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 (patent)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Počet výsledků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Nehodnocené výstupy projektu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dizertačních prací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diplomových prací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Počet výsledků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</w:tr>
    </w:tbl>
    <w:p w:rsidR="002557C1" w:rsidRPr="004D6B40" w:rsidRDefault="002557C1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:rsidR="00153CBE" w:rsidRPr="004D6B40" w:rsidRDefault="00153CB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:rsidR="009654D8" w:rsidRPr="004D6B40" w:rsidRDefault="006F239F" w:rsidP="009654D8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color w:val="FF0000"/>
          <w:sz w:val="16"/>
          <w:szCs w:val="16"/>
        </w:rPr>
      </w:pPr>
      <w:r w:rsidRPr="004D6B40">
        <w:rPr>
          <w:rFonts w:ascii="Times New Roman" w:hAnsi="Times New Roman"/>
          <w:b/>
        </w:rPr>
        <w:t>Výsledek čerpání rozpočtu</w:t>
      </w:r>
      <w:r w:rsidR="009654D8" w:rsidRPr="004D6B40">
        <w:rPr>
          <w:rFonts w:ascii="Times New Roman" w:hAnsi="Times New Roman"/>
          <w:b/>
        </w:rPr>
        <w:t xml:space="preserve">:  </w:t>
      </w:r>
    </w:p>
    <w:p w:rsidR="009654D8" w:rsidRPr="004D6B40" w:rsidRDefault="009654D8" w:rsidP="009654D8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a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  <w:t>Spotřeba materiálu</w:t>
      </w:r>
      <w:r>
        <w:rPr>
          <w:rFonts w:ascii="Times New Roman" w:hAnsi="Times New Roman"/>
          <w:b/>
        </w:rPr>
        <w:t xml:space="preserve"> </w:t>
      </w:r>
      <w:r w:rsidRPr="004E28BA">
        <w:rPr>
          <w:rFonts w:ascii="Times New Roman" w:hAnsi="Times New Roman"/>
        </w:rPr>
        <w:t xml:space="preserve">(položka dle IS Magion č. </w:t>
      </w:r>
      <w:r w:rsidRPr="004E28BA">
        <w:rPr>
          <w:rFonts w:ascii="Times New Roman" w:hAnsi="Times New Roman"/>
          <w:b/>
        </w:rPr>
        <w:t>501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 xml:space="preserve">: </w:t>
      </w:r>
    </w:p>
    <w:p w:rsidR="00D1089D" w:rsidRPr="004D6B40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830"/>
        <w:gridCol w:w="2694"/>
        <w:gridCol w:w="3969"/>
      </w:tblGrid>
      <w:tr w:rsidR="00FA2124" w:rsidRPr="004D6B40" w:rsidTr="00FA2124">
        <w:tc>
          <w:tcPr>
            <w:tcW w:w="2830" w:type="dxa"/>
          </w:tcPr>
          <w:p w:rsidR="00FA2124" w:rsidRDefault="00FA212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6B40">
              <w:rPr>
                <w:rFonts w:ascii="Times New Roman" w:hAnsi="Times New Roman" w:cs="Times New Roman"/>
                <w:b/>
                <w:sz w:val="22"/>
                <w:szCs w:val="22"/>
              </w:rPr>
              <w:t>Materiálové náklady</w:t>
            </w:r>
          </w:p>
          <w:p w:rsidR="00FA2124" w:rsidRPr="004D6B40" w:rsidRDefault="00FA212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  <w:szCs w:val="22"/>
              </w:rPr>
              <w:t>(nutno soutěžit v rámci DNS)</w:t>
            </w:r>
          </w:p>
        </w:tc>
        <w:tc>
          <w:tcPr>
            <w:tcW w:w="2694" w:type="dxa"/>
          </w:tcPr>
          <w:p w:rsidR="00FA2124" w:rsidRPr="004D6B40" w:rsidRDefault="00FA212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Stručné zdůvodnění nákupu</w:t>
            </w:r>
          </w:p>
        </w:tc>
        <w:tc>
          <w:tcPr>
            <w:tcW w:w="3969" w:type="dxa"/>
          </w:tcPr>
          <w:p w:rsidR="00FA2124" w:rsidRPr="004D6B40" w:rsidRDefault="00FA212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Cena včetně DPH (Kč)</w:t>
            </w:r>
          </w:p>
        </w:tc>
      </w:tr>
      <w:tr w:rsidR="00FA2124" w:rsidRPr="004D6B40" w:rsidTr="00FA2124">
        <w:tc>
          <w:tcPr>
            <w:tcW w:w="2830" w:type="dxa"/>
          </w:tcPr>
          <w:p w:rsidR="00FA2124" w:rsidRPr="004D6B40" w:rsidRDefault="00FA212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A2124" w:rsidRPr="004D6B40" w:rsidRDefault="00FA212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9" w:type="dxa"/>
          </w:tcPr>
          <w:p w:rsidR="00FA2124" w:rsidRPr="004D6B40" w:rsidRDefault="00FA212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1089D" w:rsidRPr="004D6B40" w:rsidRDefault="00D1089D" w:rsidP="00D1089D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3827"/>
      </w:tblGrid>
      <w:tr w:rsidR="00D1089D" w:rsidRPr="004D6B40" w:rsidTr="00D1089D">
        <w:tc>
          <w:tcPr>
            <w:tcW w:w="2830" w:type="dxa"/>
          </w:tcPr>
          <w:p w:rsidR="00D1089D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b/>
                <w:sz w:val="22"/>
              </w:rPr>
              <w:t>Spotřební náklady</w:t>
            </w:r>
          </w:p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(</w:t>
            </w:r>
            <w:r w:rsidRPr="00A87080">
              <w:rPr>
                <w:rFonts w:ascii="Times New Roman" w:hAnsi="Times New Roman" w:cs="Times New Roman"/>
                <w:spacing w:val="-10"/>
                <w:sz w:val="22"/>
              </w:rPr>
              <w:t>spotřební a kancelářské potřeby)</w:t>
            </w:r>
          </w:p>
        </w:tc>
        <w:tc>
          <w:tcPr>
            <w:tcW w:w="2694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Stručné zdůvodnění nákupu</w:t>
            </w:r>
          </w:p>
        </w:tc>
        <w:tc>
          <w:tcPr>
            <w:tcW w:w="3827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Cena včetně DPH (Kč)</w:t>
            </w:r>
          </w:p>
        </w:tc>
      </w:tr>
    </w:tbl>
    <w:p w:rsidR="00D1089D" w:rsidRPr="004D6B40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:rsidR="00D1089D" w:rsidRPr="004D6B40" w:rsidRDefault="00D1089D" w:rsidP="00D1089D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</w:rPr>
        <w:t>b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  <w:t>Cestovné</w:t>
      </w:r>
      <w:r>
        <w:rPr>
          <w:rFonts w:ascii="Times New Roman" w:hAnsi="Times New Roman"/>
          <w:b/>
        </w:rPr>
        <w:t xml:space="preserve"> </w:t>
      </w:r>
      <w:r w:rsidRPr="004E28BA">
        <w:rPr>
          <w:rFonts w:ascii="Times New Roman" w:hAnsi="Times New Roman"/>
        </w:rPr>
        <w:t xml:space="preserve">(položka dle IS Magion č. </w:t>
      </w:r>
      <w:r w:rsidRPr="004E28B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12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>:</w:t>
      </w:r>
    </w:p>
    <w:p w:rsidR="00D1089D" w:rsidRPr="002C2725" w:rsidRDefault="00D1089D" w:rsidP="002C2725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>cestovné zaměstnanců a jeho stručné zdůvodnění;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651"/>
        <w:gridCol w:w="1355"/>
        <w:gridCol w:w="1193"/>
        <w:gridCol w:w="1092"/>
        <w:gridCol w:w="951"/>
        <w:gridCol w:w="1299"/>
        <w:gridCol w:w="1810"/>
      </w:tblGrid>
      <w:tr w:rsidR="00D1089D" w:rsidRPr="004D6B40" w:rsidTr="00FA2124">
        <w:tc>
          <w:tcPr>
            <w:tcW w:w="1651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titul, jméno a příjmení zaměstnance</w:t>
            </w:r>
          </w:p>
        </w:tc>
        <w:tc>
          <w:tcPr>
            <w:tcW w:w="1355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konferenční poplatek (cca Kč)</w:t>
            </w:r>
          </w:p>
        </w:tc>
        <w:tc>
          <w:tcPr>
            <w:tcW w:w="1193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ubytování (cca Kč)</w:t>
            </w:r>
          </w:p>
        </w:tc>
        <w:tc>
          <w:tcPr>
            <w:tcW w:w="1092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cestovné (cca Kč)</w:t>
            </w:r>
          </w:p>
        </w:tc>
        <w:tc>
          <w:tcPr>
            <w:tcW w:w="951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stravné (cca Kč)</w:t>
            </w:r>
          </w:p>
        </w:tc>
        <w:tc>
          <w:tcPr>
            <w:tcW w:w="1299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celkem (Kč)</w:t>
            </w:r>
          </w:p>
        </w:tc>
        <w:tc>
          <w:tcPr>
            <w:tcW w:w="1810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konference (název, místo a datum konání)</w:t>
            </w:r>
          </w:p>
        </w:tc>
      </w:tr>
      <w:tr w:rsidR="00D1089D" w:rsidRPr="004D6B40" w:rsidTr="00FA2124">
        <w:tc>
          <w:tcPr>
            <w:tcW w:w="1651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5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3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2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1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0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1089D" w:rsidRPr="002C2725" w:rsidRDefault="00D1089D" w:rsidP="002C2725">
      <w:pPr>
        <w:spacing w:after="240" w:line="240" w:lineRule="exact"/>
        <w:jc w:val="both"/>
        <w:rPr>
          <w:rFonts w:ascii="Times New Roman" w:hAnsi="Times New Roman"/>
          <w:color w:val="000000" w:themeColor="text1"/>
        </w:rPr>
      </w:pPr>
    </w:p>
    <w:p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c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  <w:t>Ostatní</w:t>
      </w:r>
      <w:r w:rsidRPr="004D6B40">
        <w:rPr>
          <w:rFonts w:ascii="Times New Roman" w:hAnsi="Times New Roman"/>
          <w:b/>
          <w:color w:val="000000" w:themeColor="text1"/>
        </w:rPr>
        <w:t xml:space="preserve"> služby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4E28BA">
        <w:rPr>
          <w:rFonts w:ascii="Times New Roman" w:hAnsi="Times New Roman"/>
        </w:rPr>
        <w:t xml:space="preserve">(položka dle IS Magion č. </w:t>
      </w:r>
      <w:r w:rsidRPr="004E28B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18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>:</w:t>
      </w:r>
    </w:p>
    <w:p w:rsidR="00D1089D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náklady nebo výdaje na služby a jejich stručné zdůvodnění 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972"/>
        <w:gridCol w:w="3260"/>
        <w:gridCol w:w="3119"/>
      </w:tblGrid>
      <w:tr w:rsidR="00D1089D" w:rsidRPr="004D6B40" w:rsidTr="00FA2124">
        <w:tc>
          <w:tcPr>
            <w:tcW w:w="2972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Typ služby</w:t>
            </w:r>
          </w:p>
        </w:tc>
        <w:tc>
          <w:tcPr>
            <w:tcW w:w="3260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Stručné zdůvodnění služby</w:t>
            </w:r>
          </w:p>
        </w:tc>
        <w:tc>
          <w:tcPr>
            <w:tcW w:w="3119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Cena včetně DPH (Kč)</w:t>
            </w:r>
          </w:p>
        </w:tc>
      </w:tr>
      <w:tr w:rsidR="00D1089D" w:rsidRPr="004D6B40" w:rsidTr="00FA2124">
        <w:tc>
          <w:tcPr>
            <w:tcW w:w="2972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9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1089D" w:rsidRPr="004D6B40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:rsidR="00D1089D" w:rsidRPr="004D6B40" w:rsidRDefault="00D1089D" w:rsidP="00D1089D">
      <w:pPr>
        <w:pStyle w:val="Odstavecseseznamem"/>
        <w:ind w:left="284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 </w:t>
      </w:r>
    </w:p>
    <w:p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d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  <w:t>Mzdové</w:t>
      </w:r>
      <w:r w:rsidRPr="004D6B40">
        <w:rPr>
          <w:rFonts w:ascii="Times New Roman" w:hAnsi="Times New Roman"/>
          <w:b/>
          <w:color w:val="000000" w:themeColor="text1"/>
        </w:rPr>
        <w:t xml:space="preserve"> náklady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4E28BA">
        <w:rPr>
          <w:rFonts w:ascii="Times New Roman" w:hAnsi="Times New Roman"/>
        </w:rPr>
        <w:t xml:space="preserve">(položka dle IS Magion č. </w:t>
      </w:r>
      <w:r w:rsidRPr="004E28B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21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>:</w:t>
      </w:r>
    </w:p>
    <w:p w:rsidR="00D1089D" w:rsidRPr="00A87080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986"/>
        <w:gridCol w:w="1262"/>
        <w:gridCol w:w="3118"/>
        <w:gridCol w:w="1985"/>
      </w:tblGrid>
      <w:tr w:rsidR="00D1089D" w:rsidRPr="004D6B40" w:rsidTr="00FA2124">
        <w:tc>
          <w:tcPr>
            <w:tcW w:w="2986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titul, jméno a příjmení</w:t>
            </w:r>
          </w:p>
        </w:tc>
        <w:tc>
          <w:tcPr>
            <w:tcW w:w="1262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odměna (Kč)</w:t>
            </w:r>
          </w:p>
        </w:tc>
        <w:tc>
          <w:tcPr>
            <w:tcW w:w="3118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zdůvodnění</w:t>
            </w:r>
          </w:p>
        </w:tc>
        <w:tc>
          <w:tcPr>
            <w:tcW w:w="1985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Celkem (Kč)</w:t>
            </w:r>
          </w:p>
        </w:tc>
      </w:tr>
      <w:tr w:rsidR="00D1089D" w:rsidRPr="004D6B40" w:rsidTr="00FA2124">
        <w:tc>
          <w:tcPr>
            <w:tcW w:w="2986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1089D" w:rsidRPr="004D6B40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:rsidR="00D1089D" w:rsidRPr="004D6B40" w:rsidRDefault="00D1089D" w:rsidP="00D1089D">
      <w:pPr>
        <w:pStyle w:val="Odstavecseseznamem"/>
        <w:ind w:left="284"/>
        <w:rPr>
          <w:rFonts w:ascii="Times New Roman" w:hAnsi="Times New Roman"/>
          <w:color w:val="000000" w:themeColor="text1"/>
        </w:rPr>
      </w:pPr>
    </w:p>
    <w:p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e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  <w:t>Zákonné</w:t>
      </w:r>
      <w:r w:rsidRPr="004D6B40">
        <w:rPr>
          <w:rFonts w:ascii="Times New Roman" w:hAnsi="Times New Roman"/>
          <w:b/>
          <w:color w:val="000000" w:themeColor="text1"/>
        </w:rPr>
        <w:t xml:space="preserve"> pojištění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4E28BA">
        <w:rPr>
          <w:rFonts w:ascii="Times New Roman" w:hAnsi="Times New Roman"/>
        </w:rPr>
        <w:t xml:space="preserve">(položka dle IS Magion č. </w:t>
      </w:r>
      <w:r w:rsidRPr="004E28B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24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>:</w:t>
      </w:r>
    </w:p>
    <w:p w:rsidR="00D1089D" w:rsidRPr="00A87080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05"/>
        <w:gridCol w:w="4361"/>
        <w:gridCol w:w="1985"/>
      </w:tblGrid>
      <w:tr w:rsidR="00D1089D" w:rsidRPr="004D6B40" w:rsidTr="00FA2124">
        <w:tc>
          <w:tcPr>
            <w:tcW w:w="3005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titul, jméno a příjmení</w:t>
            </w:r>
          </w:p>
        </w:tc>
        <w:tc>
          <w:tcPr>
            <w:tcW w:w="4361" w:type="dxa"/>
          </w:tcPr>
          <w:p w:rsidR="00D1089D" w:rsidRPr="004D6B4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 xml:space="preserve">odvody </w:t>
            </w:r>
            <w:r>
              <w:rPr>
                <w:rFonts w:ascii="Times New Roman" w:hAnsi="Times New Roman" w:cs="Times New Roman"/>
                <w:sz w:val="22"/>
              </w:rPr>
              <w:t xml:space="preserve">z odměn </w:t>
            </w:r>
            <w:r w:rsidRPr="004D6B40">
              <w:rPr>
                <w:rFonts w:ascii="Times New Roman" w:hAnsi="Times New Roman" w:cs="Times New Roman"/>
                <w:sz w:val="22"/>
              </w:rPr>
              <w:t>34,52 % (Kč)</w:t>
            </w:r>
          </w:p>
        </w:tc>
        <w:tc>
          <w:tcPr>
            <w:tcW w:w="1985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Celkem (Kč)</w:t>
            </w:r>
          </w:p>
        </w:tc>
      </w:tr>
      <w:tr w:rsidR="00D1089D" w:rsidRPr="004D6B40" w:rsidTr="00FA2124">
        <w:tc>
          <w:tcPr>
            <w:tcW w:w="3005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1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1089D" w:rsidRPr="004D6B40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:rsidR="00D1089D" w:rsidRPr="004D6B40" w:rsidRDefault="00D1089D" w:rsidP="00D1089D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b/>
          <w:color w:val="000000" w:themeColor="text1"/>
        </w:rPr>
        <w:t>f</w:t>
      </w:r>
      <w:r w:rsidRPr="004D6B40">
        <w:rPr>
          <w:rFonts w:ascii="Times New Roman" w:hAnsi="Times New Roman"/>
          <w:b/>
          <w:color w:val="000000" w:themeColor="text1"/>
        </w:rPr>
        <w:t>)</w:t>
      </w:r>
      <w:r w:rsidRPr="004D6B40">
        <w:rPr>
          <w:rFonts w:ascii="Times New Roman" w:hAnsi="Times New Roman"/>
          <w:b/>
          <w:color w:val="000000" w:themeColor="text1"/>
        </w:rPr>
        <w:tab/>
        <w:t xml:space="preserve">Jiné </w:t>
      </w:r>
      <w:r w:rsidRPr="004D6B40">
        <w:rPr>
          <w:rFonts w:ascii="Times New Roman" w:hAnsi="Times New Roman"/>
          <w:b/>
        </w:rPr>
        <w:t>ostatní</w:t>
      </w:r>
      <w:r w:rsidRPr="004D6B40">
        <w:rPr>
          <w:rFonts w:ascii="Times New Roman" w:hAnsi="Times New Roman"/>
          <w:b/>
          <w:color w:val="000000" w:themeColor="text1"/>
        </w:rPr>
        <w:t xml:space="preserve"> náklady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4E28BA">
        <w:rPr>
          <w:rFonts w:ascii="Times New Roman" w:hAnsi="Times New Roman"/>
        </w:rPr>
        <w:t xml:space="preserve">(položka dle IS Magion č. </w:t>
      </w:r>
      <w:r w:rsidRPr="004E28B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49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>:</w:t>
      </w:r>
    </w:p>
    <w:p w:rsidR="00D1089D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zejména </w:t>
      </w:r>
      <w:r w:rsidRPr="004D6B40">
        <w:rPr>
          <w:rFonts w:ascii="Times New Roman" w:hAnsi="Times New Roman"/>
          <w:b/>
          <w:color w:val="000000" w:themeColor="text1"/>
        </w:rPr>
        <w:t>stipendia</w:t>
      </w:r>
      <w:r w:rsidRPr="004D6B40">
        <w:rPr>
          <w:rFonts w:ascii="Times New Roman" w:hAnsi="Times New Roman"/>
          <w:color w:val="000000" w:themeColor="text1"/>
        </w:rPr>
        <w:t xml:space="preserve"> a jejich stručné zdůvodnění </w:t>
      </w:r>
    </w:p>
    <w:p w:rsidR="00D1089D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:rsidR="00D1089D" w:rsidRPr="00675552" w:rsidRDefault="00D1089D" w:rsidP="00D1089D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b/>
          <w:color w:val="000000" w:themeColor="text1"/>
        </w:rPr>
      </w:pPr>
      <w:r w:rsidRPr="00675552">
        <w:rPr>
          <w:rFonts w:ascii="Times New Roman" w:hAnsi="Times New Roman"/>
          <w:b/>
          <w:color w:val="000000" w:themeColor="text1"/>
        </w:rPr>
        <w:t>Stipendium studentů</w:t>
      </w:r>
      <w:r w:rsidR="00062167">
        <w:rPr>
          <w:rFonts w:ascii="Times New Roman" w:hAnsi="Times New Roman"/>
          <w:b/>
          <w:color w:val="000000" w:themeColor="text1"/>
        </w:rPr>
        <w:t xml:space="preserve"> za práci na řešení projektu</w:t>
      </w: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559"/>
        <w:gridCol w:w="1276"/>
        <w:gridCol w:w="2268"/>
        <w:gridCol w:w="1276"/>
      </w:tblGrid>
      <w:tr w:rsidR="00D1089D" w:rsidRPr="00A87080" w:rsidTr="002C2725">
        <w:tc>
          <w:tcPr>
            <w:tcW w:w="1696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titul, jméno a příjmení studenta/tky</w:t>
            </w:r>
          </w:p>
        </w:tc>
        <w:tc>
          <w:tcPr>
            <w:tcW w:w="1276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číslo studenta/tky</w:t>
            </w:r>
          </w:p>
        </w:tc>
        <w:tc>
          <w:tcPr>
            <w:tcW w:w="1559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typ studia (Mgr./PhD.) / ročník studia</w:t>
            </w:r>
          </w:p>
        </w:tc>
        <w:tc>
          <w:tcPr>
            <w:tcW w:w="1276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obor studia</w:t>
            </w:r>
          </w:p>
        </w:tc>
        <w:tc>
          <w:tcPr>
            <w:tcW w:w="2268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bankovní spojení</w:t>
            </w:r>
          </w:p>
        </w:tc>
        <w:tc>
          <w:tcPr>
            <w:tcW w:w="1276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stipendium (Kč)</w:t>
            </w:r>
          </w:p>
        </w:tc>
      </w:tr>
      <w:tr w:rsidR="00D1089D" w:rsidRPr="00A87080" w:rsidTr="002C2725">
        <w:tc>
          <w:tcPr>
            <w:tcW w:w="1696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1089D" w:rsidRPr="00A87080" w:rsidRDefault="00D1089D" w:rsidP="00D1089D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:rsidR="00D1089D" w:rsidRPr="00A87080" w:rsidRDefault="00D1089D" w:rsidP="00D1089D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b/>
          <w:color w:val="000000" w:themeColor="text1"/>
        </w:rPr>
      </w:pPr>
      <w:r w:rsidRPr="00A87080">
        <w:rPr>
          <w:rFonts w:ascii="Times New Roman" w:hAnsi="Times New Roman"/>
          <w:b/>
          <w:color w:val="000000" w:themeColor="text1"/>
        </w:rPr>
        <w:lastRenderedPageBreak/>
        <w:t>Cestovní stipendia studentů</w:t>
      </w: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1651"/>
        <w:gridCol w:w="1147"/>
        <w:gridCol w:w="1148"/>
        <w:gridCol w:w="1011"/>
        <w:gridCol w:w="992"/>
        <w:gridCol w:w="1417"/>
        <w:gridCol w:w="1985"/>
      </w:tblGrid>
      <w:tr w:rsidR="00D1089D" w:rsidRPr="00A87080" w:rsidTr="00FA2124">
        <w:tc>
          <w:tcPr>
            <w:tcW w:w="1651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titul, jméno a příjmení studenta/tky</w:t>
            </w:r>
          </w:p>
        </w:tc>
        <w:tc>
          <w:tcPr>
            <w:tcW w:w="1147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pacing w:val="-20"/>
                <w:sz w:val="22"/>
              </w:rPr>
              <w:t xml:space="preserve">konferenční </w:t>
            </w:r>
            <w:r w:rsidRPr="00A87080">
              <w:rPr>
                <w:rFonts w:ascii="Times New Roman" w:hAnsi="Times New Roman" w:cs="Times New Roman"/>
                <w:sz w:val="22"/>
              </w:rPr>
              <w:t xml:space="preserve">poplatek </w:t>
            </w:r>
          </w:p>
        </w:tc>
        <w:tc>
          <w:tcPr>
            <w:tcW w:w="1148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 xml:space="preserve">ubytování </w:t>
            </w:r>
          </w:p>
        </w:tc>
        <w:tc>
          <w:tcPr>
            <w:tcW w:w="1011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 xml:space="preserve">cestovné </w:t>
            </w:r>
          </w:p>
        </w:tc>
        <w:tc>
          <w:tcPr>
            <w:tcW w:w="992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 xml:space="preserve">stravné </w:t>
            </w:r>
          </w:p>
        </w:tc>
        <w:tc>
          <w:tcPr>
            <w:tcW w:w="1417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celkem (Kč)</w:t>
            </w:r>
          </w:p>
        </w:tc>
        <w:tc>
          <w:tcPr>
            <w:tcW w:w="1985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konference (název, místo a datum konání)</w:t>
            </w:r>
          </w:p>
        </w:tc>
      </w:tr>
      <w:tr w:rsidR="00D1089D" w:rsidRPr="00A87080" w:rsidTr="00FA2124">
        <w:tc>
          <w:tcPr>
            <w:tcW w:w="1651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7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8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1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D1089D" w:rsidRDefault="00D1089D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g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Další položky </w:t>
      </w:r>
      <w:r w:rsidRPr="00D1089D">
        <w:rPr>
          <w:rFonts w:ascii="Times New Roman" w:hAnsi="Times New Roman"/>
        </w:rPr>
        <w:t>(uveďte čísla dle IS Magion)</w:t>
      </w:r>
      <w:r w:rsidRPr="004D6B40">
        <w:rPr>
          <w:rFonts w:ascii="Times New Roman" w:hAnsi="Times New Roman"/>
          <w:color w:val="000000" w:themeColor="text1"/>
        </w:rPr>
        <w:t>:</w:t>
      </w:r>
    </w:p>
    <w:p w:rsidR="00D1089D" w:rsidRDefault="001870BD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další položky a jejich stručné zdůvodnění</w:t>
      </w:r>
    </w:p>
    <w:p w:rsidR="00D1089D" w:rsidRDefault="00D1089D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153CD0" w:rsidRPr="004D6B40" w:rsidRDefault="00153CD0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Výsledek čerpání finančních prostředků uveďte v jednotné přehledné tabulce 2.</w:t>
      </w:r>
    </w:p>
    <w:p w:rsidR="002557C1" w:rsidRPr="004D6B40" w:rsidRDefault="002557C1" w:rsidP="00340145">
      <w:pPr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Tab. 2 Čerpání finančních prostředků v</w:t>
      </w:r>
      <w:r w:rsidR="003A62F8" w:rsidRPr="004D6B40">
        <w:rPr>
          <w:rFonts w:ascii="Times New Roman" w:hAnsi="Times New Roman"/>
          <w:b/>
        </w:rPr>
        <w:t> </w:t>
      </w:r>
      <w:r w:rsidRPr="004D6B40">
        <w:rPr>
          <w:rFonts w:ascii="Times New Roman" w:hAnsi="Times New Roman"/>
          <w:b/>
        </w:rPr>
        <w:t>Kč</w:t>
      </w:r>
    </w:p>
    <w:tbl>
      <w:tblPr>
        <w:tblStyle w:val="Mkatabulky"/>
        <w:tblW w:w="9488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599"/>
        <w:gridCol w:w="3417"/>
        <w:gridCol w:w="1248"/>
        <w:gridCol w:w="1249"/>
        <w:gridCol w:w="1249"/>
        <w:gridCol w:w="1726"/>
      </w:tblGrid>
      <w:tr w:rsidR="00F729CA" w:rsidRPr="004D6B40" w:rsidTr="00F729CA">
        <w:tc>
          <w:tcPr>
            <w:tcW w:w="599" w:type="dxa"/>
            <w:vMerge w:val="restart"/>
            <w:textDirection w:val="btLr"/>
          </w:tcPr>
          <w:p w:rsidR="00F729CA" w:rsidRPr="004D6B40" w:rsidRDefault="00F729CA" w:rsidP="00F729CA">
            <w:pPr>
              <w:ind w:left="113" w:right="113"/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Položka magionu</w:t>
            </w:r>
          </w:p>
        </w:tc>
        <w:tc>
          <w:tcPr>
            <w:tcW w:w="3417" w:type="dxa"/>
            <w:tcBorders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Položka</w:t>
            </w:r>
          </w:p>
        </w:tc>
        <w:tc>
          <w:tcPr>
            <w:tcW w:w="1248" w:type="dxa"/>
            <w:tcBorders>
              <w:bottom w:val="double" w:sz="4" w:space="0" w:color="auto"/>
            </w:tcBorders>
          </w:tcPr>
          <w:p w:rsidR="00F729CA" w:rsidRPr="004D6B40" w:rsidRDefault="00F729CA" w:rsidP="003A62F8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 xml:space="preserve">Plán Kč </w:t>
            </w:r>
          </w:p>
        </w:tc>
        <w:tc>
          <w:tcPr>
            <w:tcW w:w="1249" w:type="dxa"/>
            <w:tcBorders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Žádost o změnu</w:t>
            </w:r>
          </w:p>
        </w:tc>
        <w:tc>
          <w:tcPr>
            <w:tcW w:w="1249" w:type="dxa"/>
            <w:tcBorders>
              <w:bottom w:val="double" w:sz="4" w:space="0" w:color="auto"/>
            </w:tcBorders>
          </w:tcPr>
          <w:p w:rsidR="00F729CA" w:rsidRPr="004D6B40" w:rsidRDefault="00F729CA" w:rsidP="00F729CA">
            <w:pPr>
              <w:ind w:left="-88"/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Skutečnost</w:t>
            </w:r>
          </w:p>
        </w:tc>
        <w:tc>
          <w:tcPr>
            <w:tcW w:w="1726" w:type="dxa"/>
            <w:tcBorders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Poznámka</w:t>
            </w:r>
          </w:p>
        </w:tc>
      </w:tr>
      <w:tr w:rsidR="00F729CA" w:rsidRPr="004D6B40" w:rsidTr="00F729CA">
        <w:trPr>
          <w:trHeight w:val="732"/>
        </w:trPr>
        <w:tc>
          <w:tcPr>
            <w:tcW w:w="599" w:type="dxa"/>
            <w:vMerge/>
          </w:tcPr>
          <w:p w:rsidR="00F729CA" w:rsidRPr="004D6B40" w:rsidRDefault="00F729CA" w:rsidP="00D1089D">
            <w:pPr>
              <w:rPr>
                <w:rFonts w:ascii="Times New Roman" w:hAnsi="Times New Roman"/>
              </w:rPr>
            </w:pPr>
          </w:p>
        </w:tc>
        <w:tc>
          <w:tcPr>
            <w:tcW w:w="3417" w:type="dxa"/>
            <w:tcBorders>
              <w:top w:val="double" w:sz="4" w:space="0" w:color="auto"/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Počet členů řešitelského týmu čerpajících mzdové prostředky 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F729CA" w:rsidRPr="004D6B40" w:rsidTr="00F729CA">
        <w:trPr>
          <w:trHeight w:val="672"/>
        </w:trPr>
        <w:tc>
          <w:tcPr>
            <w:tcW w:w="599" w:type="dxa"/>
            <w:vMerge/>
            <w:tcBorders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/>
              </w:rPr>
            </w:pPr>
          </w:p>
        </w:tc>
        <w:tc>
          <w:tcPr>
            <w:tcW w:w="3417" w:type="dxa"/>
            <w:tcBorders>
              <w:top w:val="double" w:sz="4" w:space="0" w:color="auto"/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studentů čerpajících mzdové prostředky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F729CA" w:rsidRPr="004D6B40" w:rsidTr="00F729CA">
        <w:tc>
          <w:tcPr>
            <w:tcW w:w="599" w:type="dxa"/>
            <w:tcBorders>
              <w:top w:val="double" w:sz="4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501</w:t>
            </w:r>
          </w:p>
        </w:tc>
        <w:tc>
          <w:tcPr>
            <w:tcW w:w="3417" w:type="dxa"/>
            <w:tcBorders>
              <w:top w:val="double" w:sz="4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Spotřeba materiálu DHIM</w:t>
            </w:r>
          </w:p>
        </w:tc>
        <w:tc>
          <w:tcPr>
            <w:tcW w:w="1248" w:type="dxa"/>
            <w:tcBorders>
              <w:top w:val="double" w:sz="4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tcBorders>
              <w:top w:val="double" w:sz="4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tcBorders>
              <w:top w:val="double" w:sz="4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6" w:type="dxa"/>
            <w:tcBorders>
              <w:top w:val="double" w:sz="4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</w:tr>
      <w:tr w:rsidR="00F729CA" w:rsidRPr="004D6B40" w:rsidTr="00F729CA">
        <w:tc>
          <w:tcPr>
            <w:tcW w:w="599" w:type="dxa"/>
          </w:tcPr>
          <w:p w:rsidR="00F729CA" w:rsidRPr="004D6B40" w:rsidRDefault="00F729CA" w:rsidP="00F729CA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512</w:t>
            </w:r>
          </w:p>
        </w:tc>
        <w:tc>
          <w:tcPr>
            <w:tcW w:w="3417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Cestovné</w:t>
            </w:r>
          </w:p>
        </w:tc>
        <w:tc>
          <w:tcPr>
            <w:tcW w:w="1248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:rsidTr="00F729CA">
        <w:tc>
          <w:tcPr>
            <w:tcW w:w="599" w:type="dxa"/>
          </w:tcPr>
          <w:p w:rsidR="00F729CA" w:rsidRPr="004D6B40" w:rsidRDefault="00F729CA" w:rsidP="00F729CA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518</w:t>
            </w:r>
          </w:p>
        </w:tc>
        <w:tc>
          <w:tcPr>
            <w:tcW w:w="3417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Ostatní služby</w:t>
            </w:r>
          </w:p>
        </w:tc>
        <w:tc>
          <w:tcPr>
            <w:tcW w:w="1248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:rsidTr="00F729CA">
        <w:tc>
          <w:tcPr>
            <w:tcW w:w="599" w:type="dxa"/>
          </w:tcPr>
          <w:p w:rsidR="00F729CA" w:rsidRPr="004D6B40" w:rsidRDefault="00F729CA" w:rsidP="00F729CA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521</w:t>
            </w:r>
          </w:p>
        </w:tc>
        <w:tc>
          <w:tcPr>
            <w:tcW w:w="3417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Mzdové náklady</w:t>
            </w:r>
          </w:p>
        </w:tc>
        <w:tc>
          <w:tcPr>
            <w:tcW w:w="1248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:rsidTr="00F729CA">
        <w:tc>
          <w:tcPr>
            <w:tcW w:w="599" w:type="dxa"/>
          </w:tcPr>
          <w:p w:rsidR="00F729CA" w:rsidRPr="004D6B40" w:rsidRDefault="00D1089D" w:rsidP="00F72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</w:t>
            </w:r>
          </w:p>
        </w:tc>
        <w:tc>
          <w:tcPr>
            <w:tcW w:w="3417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Zákonné pojištění</w:t>
            </w:r>
          </w:p>
        </w:tc>
        <w:tc>
          <w:tcPr>
            <w:tcW w:w="1248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:rsidTr="00F729CA">
        <w:tc>
          <w:tcPr>
            <w:tcW w:w="599" w:type="dxa"/>
          </w:tcPr>
          <w:p w:rsidR="00F729CA" w:rsidRPr="004D6B40" w:rsidRDefault="00F729CA" w:rsidP="00F729CA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549</w:t>
            </w:r>
          </w:p>
        </w:tc>
        <w:tc>
          <w:tcPr>
            <w:tcW w:w="3417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</w:rPr>
              <w:t>Jiné ostatní náklady (stipendia)</w:t>
            </w:r>
          </w:p>
        </w:tc>
        <w:tc>
          <w:tcPr>
            <w:tcW w:w="1248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:rsidTr="00F729CA">
        <w:tc>
          <w:tcPr>
            <w:tcW w:w="599" w:type="dxa"/>
          </w:tcPr>
          <w:p w:rsidR="00F729CA" w:rsidRPr="004D6B40" w:rsidRDefault="00D1089D" w:rsidP="00F72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D1089D">
              <w:rPr>
                <w:rStyle w:val="Znakapoznpodarou"/>
                <w:rFonts w:ascii="Times New Roman" w:hAnsi="Times New Roman"/>
                <w:color w:val="FFFFFF" w:themeColor="background1"/>
                <w:sz w:val="2"/>
                <w:szCs w:val="2"/>
              </w:rPr>
              <w:footnoteReference w:id="3"/>
            </w:r>
          </w:p>
        </w:tc>
        <w:tc>
          <w:tcPr>
            <w:tcW w:w="3417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:rsidTr="00F729CA">
        <w:tc>
          <w:tcPr>
            <w:tcW w:w="599" w:type="dxa"/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17" w:type="dxa"/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8" w:type="dxa"/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</w:tr>
      <w:tr w:rsidR="00F729CA" w:rsidRPr="004D6B40" w:rsidTr="00F729CA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 xml:space="preserve">Celkové náklady 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Ke zprávě přiložte: </w:t>
      </w: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F72295" w:rsidRPr="004D6B40" w:rsidRDefault="00F72295" w:rsidP="00340145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kopie publikačních výstupů</w:t>
      </w:r>
      <w:r w:rsidR="00423A19" w:rsidRPr="004D6B40">
        <w:rPr>
          <w:rFonts w:ascii="Times New Roman" w:hAnsi="Times New Roman"/>
        </w:rPr>
        <w:t>,</w:t>
      </w:r>
      <w:r w:rsidRPr="004D6B40">
        <w:rPr>
          <w:rFonts w:ascii="Times New Roman" w:hAnsi="Times New Roman"/>
        </w:rPr>
        <w:t xml:space="preserve"> </w:t>
      </w:r>
    </w:p>
    <w:p w:rsidR="00257ECE" w:rsidRPr="004D6B40" w:rsidRDefault="00257ECE" w:rsidP="00340145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výpis z OBD – </w:t>
      </w:r>
      <w:r w:rsidR="000D65C1" w:rsidRPr="004D6B40">
        <w:rPr>
          <w:rFonts w:ascii="Times New Roman" w:hAnsi="Times New Roman"/>
        </w:rPr>
        <w:t>výstupy</w:t>
      </w:r>
      <w:r w:rsidRPr="004D6B40">
        <w:rPr>
          <w:rFonts w:ascii="Times New Roman" w:hAnsi="Times New Roman"/>
        </w:rPr>
        <w:t xml:space="preserve"> podpořené </w:t>
      </w:r>
      <w:r w:rsidR="000D65C1" w:rsidRPr="004D6B40">
        <w:rPr>
          <w:rFonts w:ascii="Times New Roman" w:hAnsi="Times New Roman"/>
        </w:rPr>
        <w:t xml:space="preserve">tímto </w:t>
      </w:r>
      <w:r w:rsidRPr="004D6B40">
        <w:rPr>
          <w:rFonts w:ascii="Times New Roman" w:hAnsi="Times New Roman"/>
        </w:rPr>
        <w:t>projektem</w:t>
      </w:r>
      <w:r w:rsidR="00423A19" w:rsidRPr="004D6B40">
        <w:rPr>
          <w:rFonts w:ascii="Times New Roman" w:hAnsi="Times New Roman"/>
        </w:rPr>
        <w:t>,</w:t>
      </w:r>
    </w:p>
    <w:p w:rsidR="0075447B" w:rsidRPr="004D6B40" w:rsidRDefault="00423A19" w:rsidP="00340145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v</w:t>
      </w:r>
      <w:r w:rsidR="00355973" w:rsidRPr="004D6B40">
        <w:rPr>
          <w:rFonts w:ascii="Times New Roman" w:hAnsi="Times New Roman"/>
        </w:rPr>
        <w:t>ýsledovku</w:t>
      </w:r>
      <w:r w:rsidR="00257ECE" w:rsidRPr="004D6B40">
        <w:rPr>
          <w:rFonts w:ascii="Times New Roman" w:hAnsi="Times New Roman"/>
        </w:rPr>
        <w:t xml:space="preserve"> z ekonomického informačního systému Magion – vyúčtování dotace</w:t>
      </w:r>
      <w:r w:rsidRPr="004D6B40">
        <w:rPr>
          <w:rFonts w:ascii="Times New Roman" w:hAnsi="Times New Roman"/>
        </w:rPr>
        <w:t>.</w:t>
      </w:r>
      <w:r w:rsidR="00257ECE" w:rsidRPr="004D6B40">
        <w:rPr>
          <w:rFonts w:ascii="Times New Roman" w:hAnsi="Times New Roman"/>
        </w:rPr>
        <w:t xml:space="preserve"> </w:t>
      </w:r>
    </w:p>
    <w:p w:rsidR="002557C1" w:rsidRPr="004D6B40" w:rsidRDefault="002557C1" w:rsidP="00340145">
      <w:pPr>
        <w:spacing w:after="240" w:line="240" w:lineRule="exact"/>
        <w:jc w:val="both"/>
        <w:rPr>
          <w:rFonts w:ascii="Times New Roman" w:hAnsi="Times New Roman"/>
        </w:rPr>
      </w:pPr>
    </w:p>
    <w:p w:rsidR="00CB48D6" w:rsidRPr="004D6B40" w:rsidRDefault="00355973" w:rsidP="00D1089D">
      <w:p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Datum:</w:t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="0075447B" w:rsidRPr="004D6B40">
        <w:rPr>
          <w:rFonts w:ascii="Times New Roman" w:hAnsi="Times New Roman"/>
        </w:rPr>
        <w:t xml:space="preserve">               </w:t>
      </w:r>
      <w:r w:rsidRPr="004D6B40">
        <w:rPr>
          <w:rFonts w:ascii="Times New Roman" w:hAnsi="Times New Roman"/>
        </w:rPr>
        <w:t>Podpis odpovědného řešitele</w:t>
      </w:r>
      <w:r w:rsidR="009654D8" w:rsidRPr="004D6B40">
        <w:rPr>
          <w:rFonts w:ascii="Times New Roman" w:hAnsi="Times New Roman"/>
        </w:rPr>
        <w:t>:</w:t>
      </w:r>
    </w:p>
    <w:p w:rsidR="000571DE" w:rsidRDefault="000571DE" w:rsidP="0084253D">
      <w:pPr>
        <w:jc w:val="right"/>
        <w:rPr>
          <w:rFonts w:ascii="Times New Roman" w:hAnsi="Times New Roman"/>
        </w:rPr>
      </w:pPr>
    </w:p>
    <w:p w:rsidR="000571DE" w:rsidRDefault="000571DE" w:rsidP="0084253D">
      <w:pPr>
        <w:jc w:val="right"/>
        <w:rPr>
          <w:rFonts w:ascii="Times New Roman" w:hAnsi="Times New Roman"/>
        </w:rPr>
      </w:pPr>
    </w:p>
    <w:p w:rsidR="001870BD" w:rsidRDefault="001870BD" w:rsidP="0084253D">
      <w:pPr>
        <w:jc w:val="right"/>
        <w:rPr>
          <w:rFonts w:ascii="Times New Roman" w:hAnsi="Times New Roman"/>
        </w:rPr>
      </w:pPr>
    </w:p>
    <w:p w:rsidR="001870BD" w:rsidRDefault="001870BD" w:rsidP="0084253D">
      <w:pPr>
        <w:jc w:val="right"/>
        <w:rPr>
          <w:rFonts w:ascii="Times New Roman" w:hAnsi="Times New Roman"/>
        </w:rPr>
      </w:pPr>
    </w:p>
    <w:p w:rsidR="001870BD" w:rsidRDefault="001870BD" w:rsidP="0084253D">
      <w:pPr>
        <w:jc w:val="right"/>
        <w:rPr>
          <w:rFonts w:ascii="Times New Roman" w:hAnsi="Times New Roman"/>
        </w:rPr>
      </w:pPr>
    </w:p>
    <w:p w:rsidR="001870BD" w:rsidRDefault="001870BD" w:rsidP="0084253D">
      <w:pPr>
        <w:jc w:val="right"/>
        <w:rPr>
          <w:rFonts w:ascii="Times New Roman" w:hAnsi="Times New Roman"/>
        </w:rPr>
      </w:pPr>
    </w:p>
    <w:p w:rsidR="001870BD" w:rsidRDefault="001870BD" w:rsidP="0084253D">
      <w:pPr>
        <w:jc w:val="right"/>
        <w:rPr>
          <w:rFonts w:ascii="Times New Roman" w:hAnsi="Times New Roman"/>
        </w:rPr>
      </w:pPr>
    </w:p>
    <w:p w:rsidR="001870BD" w:rsidRDefault="001870BD" w:rsidP="0084253D">
      <w:pPr>
        <w:jc w:val="right"/>
        <w:rPr>
          <w:rFonts w:ascii="Times New Roman" w:hAnsi="Times New Roman"/>
        </w:rPr>
      </w:pPr>
    </w:p>
    <w:p w:rsidR="0084253D" w:rsidRPr="004D6B40" w:rsidRDefault="0084253D" w:rsidP="0084253D">
      <w:pPr>
        <w:jc w:val="right"/>
        <w:rPr>
          <w:rFonts w:ascii="Times New Roman" w:hAnsi="Times New Roman"/>
        </w:rPr>
      </w:pPr>
      <w:r w:rsidRPr="004D6B40">
        <w:rPr>
          <w:rFonts w:ascii="Times New Roman" w:hAnsi="Times New Roman"/>
        </w:rPr>
        <w:t>Příloha č. 4</w:t>
      </w:r>
    </w:p>
    <w:p w:rsidR="0084253D" w:rsidRPr="004D6B40" w:rsidRDefault="0084253D" w:rsidP="0084253D">
      <w:pPr>
        <w:pStyle w:val="Odstavecseseznamem"/>
        <w:spacing w:after="240" w:line="240" w:lineRule="exact"/>
        <w:ind w:left="1080"/>
        <w:jc w:val="right"/>
        <w:rPr>
          <w:rFonts w:ascii="Times New Roman" w:hAnsi="Times New Roman"/>
        </w:rPr>
      </w:pPr>
    </w:p>
    <w:p w:rsidR="00FA2124" w:rsidRDefault="00FA2124" w:rsidP="0084253D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6B40">
        <w:rPr>
          <w:rFonts w:ascii="Times New Roman" w:hAnsi="Times New Roman"/>
          <w:b/>
          <w:sz w:val="28"/>
          <w:szCs w:val="28"/>
        </w:rPr>
        <w:t xml:space="preserve">Závěrečná zpráva projektu specifického výzkumu 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6B40">
        <w:rPr>
          <w:rFonts w:ascii="Times New Roman" w:hAnsi="Times New Roman"/>
          <w:b/>
          <w:sz w:val="28"/>
          <w:szCs w:val="28"/>
        </w:rPr>
        <w:t xml:space="preserve"> zakázka č. …..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Název projektu:  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Specifikace řešitelského týmu </w:t>
      </w:r>
    </w:p>
    <w:p w:rsidR="0084253D" w:rsidRPr="004D6B40" w:rsidRDefault="0084253D" w:rsidP="0084253D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Odpovědný řešitel</w:t>
      </w:r>
      <w:r w:rsidRPr="004D6B40">
        <w:rPr>
          <w:rFonts w:ascii="Times New Roman" w:hAnsi="Times New Roman"/>
        </w:rPr>
        <w:t xml:space="preserve">: </w:t>
      </w:r>
    </w:p>
    <w:p w:rsidR="0084253D" w:rsidRPr="004D6B40" w:rsidRDefault="0084253D" w:rsidP="0084253D">
      <w:pPr>
        <w:pStyle w:val="Default"/>
      </w:pPr>
      <w:r w:rsidRPr="004D6B40">
        <w:rPr>
          <w:u w:val="single"/>
        </w:rPr>
        <w:t>Studenti doktorského studia na UHK</w:t>
      </w:r>
      <w:r w:rsidRPr="004D6B40">
        <w:t xml:space="preserve">: </w:t>
      </w:r>
    </w:p>
    <w:p w:rsidR="0084253D" w:rsidRPr="004D6B40" w:rsidRDefault="0084253D" w:rsidP="0084253D">
      <w:pPr>
        <w:pStyle w:val="Default"/>
      </w:pPr>
      <w:r w:rsidRPr="004D6B40">
        <w:rPr>
          <w:u w:val="single"/>
        </w:rPr>
        <w:t>Studenti magisterského studia na PřF UHK</w:t>
      </w:r>
      <w:r w:rsidRPr="004D6B40">
        <w:t xml:space="preserve">: </w:t>
      </w:r>
    </w:p>
    <w:p w:rsidR="0084253D" w:rsidRPr="004D6B40" w:rsidRDefault="0084253D" w:rsidP="0084253D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Další výzkumní pracovníci</w:t>
      </w:r>
      <w:r w:rsidRPr="004D6B40">
        <w:rPr>
          <w:rFonts w:ascii="Times New Roman" w:hAnsi="Times New Roman"/>
        </w:rPr>
        <w:t>: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Celková částka přidělené dotace: 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Datum zahájení řešení projektu: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Datum ukončení řešení projektu: 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 xml:space="preserve">Stručný popis postupu při řešení projektu </w:t>
      </w:r>
      <w:r w:rsidRPr="004D6B40">
        <w:rPr>
          <w:rFonts w:ascii="Times New Roman" w:hAnsi="Times New Roman"/>
        </w:rPr>
        <w:t xml:space="preserve">(max. 2 strany). 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Splnění cílů řešení a přínos projektu.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84253D" w:rsidRPr="004D6B40" w:rsidRDefault="0084253D" w:rsidP="0084253D">
      <w:pPr>
        <w:pStyle w:val="Odstavecseseznamem"/>
        <w:spacing w:after="240" w:line="360" w:lineRule="auto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>Splnění kontrolovatelných výsledků řešení.</w:t>
      </w:r>
      <w:r w:rsidRPr="004D6B40">
        <w:rPr>
          <w:rFonts w:ascii="Times New Roman" w:hAnsi="Times New Roman"/>
        </w:rPr>
        <w:t xml:space="preserve"> 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Uveďte jen výstupy, které vznikly na základě řešení tohoto projektu. Dále uveďte, zda byly publikace skutečně zadány do OBD s vazbou na RIV.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84253D" w:rsidRPr="004D6B40" w:rsidRDefault="0084253D" w:rsidP="0084253D">
      <w:pPr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Tab. 1 Sumář výstupů řešení projektu</w:t>
      </w:r>
    </w:p>
    <w:tbl>
      <w:tblPr>
        <w:tblStyle w:val="Mkatabulky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850"/>
        <w:gridCol w:w="851"/>
        <w:gridCol w:w="2297"/>
      </w:tblGrid>
      <w:tr w:rsidR="00FA2124" w:rsidRPr="004D6B40" w:rsidTr="00841C54">
        <w:tc>
          <w:tcPr>
            <w:tcW w:w="4678" w:type="dxa"/>
            <w:tcBorders>
              <w:bottom w:val="double" w:sz="4" w:space="0" w:color="auto"/>
            </w:tcBorders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Typ výstupu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Plán 1. rok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Plán 2. rok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Plán 3. rok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Poznámka</w:t>
            </w:r>
          </w:p>
        </w:tc>
      </w:tr>
      <w:tr w:rsidR="00FA2124" w:rsidRPr="004D6B40" w:rsidTr="00841C54">
        <w:tc>
          <w:tcPr>
            <w:tcW w:w="4678" w:type="dxa"/>
          </w:tcPr>
          <w:p w:rsidR="00FA2124" w:rsidRPr="004D6B40" w:rsidRDefault="00FA2124" w:rsidP="00841C54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Hodnocené výstupy projektu</w:t>
            </w: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</w:tr>
      <w:tr w:rsidR="00FA2124" w:rsidRPr="004D6B40" w:rsidTr="00841C54">
        <w:tc>
          <w:tcPr>
            <w:tcW w:w="4678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Jimp </w:t>
            </w:r>
            <w:r w:rsidRPr="004D6B40">
              <w:rPr>
                <w:rFonts w:ascii="Times New Roman" w:hAnsi="Times New Roman"/>
              </w:rPr>
              <w:t xml:space="preserve">(databáze </w:t>
            </w:r>
            <w:r w:rsidRPr="004D6B40">
              <w:rPr>
                <w:rFonts w:ascii="Times New Roman" w:hAnsi="Times New Roman" w:cs="Times New Roman"/>
              </w:rPr>
              <w:t>WoS)</w:t>
            </w: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</w:tr>
      <w:tr w:rsidR="00FA2124" w:rsidRPr="004D6B40" w:rsidTr="00841C54">
        <w:tc>
          <w:tcPr>
            <w:tcW w:w="4678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 xml:space="preserve">Jsc (databáze </w:t>
            </w:r>
            <w:r w:rsidRPr="004D6B40">
              <w:rPr>
                <w:rFonts w:ascii="Times New Roman" w:hAnsi="Times New Roman" w:cs="Times New Roman"/>
              </w:rPr>
              <w:t>Scopus)</w:t>
            </w: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</w:tr>
      <w:tr w:rsidR="00FA2124" w:rsidRPr="004D6B40" w:rsidTr="00841C54">
        <w:tc>
          <w:tcPr>
            <w:tcW w:w="4678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B (recenzovaná odborná kniha)</w:t>
            </w:r>
            <w:r w:rsidRPr="004E28BA">
              <w:rPr>
                <w:rStyle w:val="Znakapoznpodarou"/>
                <w:rFonts w:ascii="Times New Roman" w:hAnsi="Times New Roman" w:cs="Times New Roman"/>
                <w:sz w:val="2"/>
                <w:szCs w:val="2"/>
              </w:rPr>
              <w:footnoteReference w:id="4"/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</w:tr>
      <w:tr w:rsidR="00FA2124" w:rsidRPr="004D6B40" w:rsidTr="00841C54">
        <w:tc>
          <w:tcPr>
            <w:tcW w:w="4678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C (kapitola v recenzované odborné knize)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</w:tr>
      <w:tr w:rsidR="00FA2124" w:rsidRPr="004D6B40" w:rsidTr="00841C54">
        <w:tc>
          <w:tcPr>
            <w:tcW w:w="4678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 w:cs="Times New Roman"/>
              </w:rPr>
              <w:t>D (článek ve sborníku ve WoS, Scopus)</w:t>
            </w: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</w:tr>
      <w:tr w:rsidR="00FA2124" w:rsidRPr="004D6B40" w:rsidTr="00841C54">
        <w:tc>
          <w:tcPr>
            <w:tcW w:w="4678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 (patent)</w:t>
            </w: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</w:tr>
      <w:tr w:rsidR="00FA2124" w:rsidRPr="004D6B40" w:rsidTr="00841C54">
        <w:tc>
          <w:tcPr>
            <w:tcW w:w="4678" w:type="dxa"/>
          </w:tcPr>
          <w:p w:rsidR="00FA2124" w:rsidRPr="004D6B40" w:rsidRDefault="00FA2124" w:rsidP="00841C54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Počet výsledků</w:t>
            </w: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</w:tr>
      <w:tr w:rsidR="00FA2124" w:rsidRPr="004D6B40" w:rsidTr="00841C54">
        <w:tc>
          <w:tcPr>
            <w:tcW w:w="4678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</w:tr>
      <w:tr w:rsidR="00FA2124" w:rsidRPr="004D6B40" w:rsidTr="00841C54">
        <w:tc>
          <w:tcPr>
            <w:tcW w:w="4678" w:type="dxa"/>
          </w:tcPr>
          <w:p w:rsidR="00FA2124" w:rsidRPr="004D6B40" w:rsidRDefault="00FA2124" w:rsidP="00841C54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Nehodnocené výstupy projektu</w:t>
            </w: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</w:tr>
      <w:tr w:rsidR="00FA2124" w:rsidRPr="004D6B40" w:rsidTr="00841C54">
        <w:tc>
          <w:tcPr>
            <w:tcW w:w="4678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dizertačních prací</w:t>
            </w: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</w:tr>
      <w:tr w:rsidR="00FA2124" w:rsidRPr="004D6B40" w:rsidTr="00841C54">
        <w:tc>
          <w:tcPr>
            <w:tcW w:w="4678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diplomových prací</w:t>
            </w: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</w:tr>
      <w:tr w:rsidR="00FA2124" w:rsidRPr="004D6B40" w:rsidTr="00841C54">
        <w:tc>
          <w:tcPr>
            <w:tcW w:w="4678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Počet výsledků</w:t>
            </w: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</w:tr>
    </w:tbl>
    <w:p w:rsidR="0084253D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:rsidR="00FA2124" w:rsidRPr="004D6B40" w:rsidRDefault="00FA2124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Ke zprávě přiložte: 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84253D" w:rsidRPr="004D6B40" w:rsidRDefault="0084253D" w:rsidP="0084253D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kopie publikačních výstupů, </w:t>
      </w:r>
    </w:p>
    <w:p w:rsidR="0084253D" w:rsidRPr="004D6B40" w:rsidRDefault="0084253D" w:rsidP="008F678E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lastRenderedPageBreak/>
        <w:t>výpis z OBD – výstupy podpořené tímto projektem</w:t>
      </w:r>
      <w:r w:rsidR="00265517" w:rsidRPr="004D6B40">
        <w:rPr>
          <w:rFonts w:ascii="Times New Roman" w:hAnsi="Times New Roman"/>
        </w:rPr>
        <w:t>.</w:t>
      </w:r>
    </w:p>
    <w:p w:rsidR="00F72295" w:rsidRPr="00B5627E" w:rsidRDefault="0084253D" w:rsidP="00340145">
      <w:p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Datum:</w:t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  <w:t xml:space="preserve">               Podpis odpovědného řešitele</w:t>
      </w:r>
      <w:r w:rsidR="009654D8" w:rsidRPr="004D6B40">
        <w:rPr>
          <w:rFonts w:ascii="Times New Roman" w:hAnsi="Times New Roman"/>
        </w:rPr>
        <w:t>:</w:t>
      </w:r>
    </w:p>
    <w:sectPr w:rsidR="00F72295" w:rsidRPr="00B5627E" w:rsidSect="00340145">
      <w:headerReference w:type="default" r:id="rId8"/>
      <w:pgSz w:w="11900" w:h="16840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3B6" w:rsidRDefault="000E33B6">
      <w:r>
        <w:separator/>
      </w:r>
    </w:p>
  </w:endnote>
  <w:endnote w:type="continuationSeparator" w:id="0">
    <w:p w:rsidR="000E33B6" w:rsidRDefault="000E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3B6" w:rsidRDefault="000E33B6">
      <w:r>
        <w:separator/>
      </w:r>
    </w:p>
  </w:footnote>
  <w:footnote w:type="continuationSeparator" w:id="0">
    <w:p w:rsidR="000E33B6" w:rsidRDefault="000E33B6">
      <w:r>
        <w:continuationSeparator/>
      </w:r>
    </w:p>
  </w:footnote>
  <w:footnote w:id="1">
    <w:p w:rsidR="00D1089D" w:rsidRDefault="00D1089D">
      <w:pPr>
        <w:pStyle w:val="Textpoznpodarou"/>
      </w:pPr>
      <w:r w:rsidRPr="00FA2124">
        <w:rPr>
          <w:rStyle w:val="Znakapoznpodarou"/>
          <w:color w:val="FFFFFF" w:themeColor="background1"/>
          <w:sz w:val="2"/>
          <w:szCs w:val="2"/>
        </w:rPr>
        <w:footnoteRef/>
      </w:r>
      <w:r>
        <w:t>* Pouze renomovaná nakladatelství Elsevier, Springer, Bentham apod.</w:t>
      </w:r>
    </w:p>
  </w:footnote>
  <w:footnote w:id="2">
    <w:p w:rsidR="00D1089D" w:rsidRDefault="00D1089D" w:rsidP="00D1089D">
      <w:pPr>
        <w:pStyle w:val="Textpoznpodarou"/>
      </w:pPr>
      <w:r w:rsidRPr="00FA2124">
        <w:rPr>
          <w:rStyle w:val="Znakapoznpodarou"/>
          <w:color w:val="FFFFFF" w:themeColor="background1"/>
          <w:sz w:val="2"/>
          <w:szCs w:val="2"/>
        </w:rPr>
        <w:footnoteRef/>
      </w:r>
      <w:r>
        <w:t>* Pouze renomovaná nakladatelství Elsevier, Springer, Bentham apod.</w:t>
      </w:r>
    </w:p>
  </w:footnote>
  <w:footnote w:id="3">
    <w:p w:rsidR="00D1089D" w:rsidRDefault="00D1089D">
      <w:pPr>
        <w:pStyle w:val="Textpoznpodarou"/>
      </w:pPr>
      <w:r w:rsidRPr="00D1089D">
        <w:rPr>
          <w:rStyle w:val="Znakapoznpodarou"/>
          <w:color w:val="FFFFFF" w:themeColor="background1"/>
          <w:sz w:val="2"/>
          <w:szCs w:val="2"/>
        </w:rPr>
        <w:footnoteRef/>
      </w:r>
      <w:r w:rsidRPr="00D1089D">
        <w:rPr>
          <w:color w:val="FFFFFF" w:themeColor="background1"/>
          <w:sz w:val="2"/>
          <w:szCs w:val="2"/>
        </w:rPr>
        <w:t xml:space="preserve"> </w:t>
      </w:r>
      <w:r>
        <w:t>* V případě potřeby přidejte další řádky s položkami dle IS Magion.</w:t>
      </w:r>
    </w:p>
  </w:footnote>
  <w:footnote w:id="4">
    <w:p w:rsidR="00FA2124" w:rsidRDefault="00FA2124" w:rsidP="00FA2124">
      <w:pPr>
        <w:pStyle w:val="Textpoznpodarou"/>
      </w:pPr>
      <w:r w:rsidRPr="00FA2124">
        <w:rPr>
          <w:rStyle w:val="Znakapoznpodarou"/>
          <w:color w:val="FFFFFF" w:themeColor="background1"/>
          <w:sz w:val="2"/>
          <w:szCs w:val="2"/>
        </w:rPr>
        <w:footnoteRef/>
      </w:r>
      <w:r>
        <w:t>* Pouze renomovaná nakladatelství Elsevier, Springer, Bentham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9D" w:rsidRPr="00CD7B2F" w:rsidRDefault="00D1089D" w:rsidP="00CD7B2F">
    <w:pPr>
      <w:pStyle w:val="Zhlav"/>
    </w:pPr>
  </w:p>
  <w:p w:rsidR="00D1089D" w:rsidRDefault="00D108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4222AB"/>
    <w:multiLevelType w:val="hybridMultilevel"/>
    <w:tmpl w:val="21EEEA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31B71"/>
    <w:multiLevelType w:val="hybridMultilevel"/>
    <w:tmpl w:val="BEB002C4"/>
    <w:lvl w:ilvl="0" w:tplc="E0DE5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A0026"/>
    <w:multiLevelType w:val="hybridMultilevel"/>
    <w:tmpl w:val="C9F2E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415E99"/>
    <w:multiLevelType w:val="hybridMultilevel"/>
    <w:tmpl w:val="61D0C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76661"/>
    <w:multiLevelType w:val="hybridMultilevel"/>
    <w:tmpl w:val="9256973C"/>
    <w:lvl w:ilvl="0" w:tplc="FFFFFFFF">
      <w:start w:val="1"/>
      <w:numFmt w:val="decimal"/>
      <w:lvlText w:val=""/>
      <w:lvlJc w:val="left"/>
    </w:lvl>
    <w:lvl w:ilvl="1" w:tplc="8160E8E6">
      <w:start w:val="1"/>
      <w:numFmt w:val="lowerLetter"/>
      <w:lvlText w:val="%2)"/>
      <w:lvlJc w:val="left"/>
      <w:rPr>
        <w:b w:val="0"/>
        <w:sz w:val="24"/>
        <w:szCs w:val="24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4ED5A02"/>
    <w:multiLevelType w:val="hybridMultilevel"/>
    <w:tmpl w:val="B5784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4443A"/>
    <w:multiLevelType w:val="hybridMultilevel"/>
    <w:tmpl w:val="A2566802"/>
    <w:lvl w:ilvl="0" w:tplc="ABBAAF3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554"/>
    <w:multiLevelType w:val="hybridMultilevel"/>
    <w:tmpl w:val="B5ECCD9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CBC5F40"/>
    <w:multiLevelType w:val="hybridMultilevel"/>
    <w:tmpl w:val="A83E00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1A0137"/>
    <w:multiLevelType w:val="hybridMultilevel"/>
    <w:tmpl w:val="1512D37E"/>
    <w:lvl w:ilvl="0" w:tplc="255491F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94628C"/>
    <w:multiLevelType w:val="hybridMultilevel"/>
    <w:tmpl w:val="CC8218E2"/>
    <w:lvl w:ilvl="0" w:tplc="8160E8E6">
      <w:start w:val="1"/>
      <w:numFmt w:val="lowerLetter"/>
      <w:lvlText w:val="%1)"/>
      <w:lvlJc w:val="left"/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FCBD3"/>
    <w:multiLevelType w:val="hybridMultilevel"/>
    <w:tmpl w:val="038F4E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2154A93"/>
    <w:multiLevelType w:val="hybridMultilevel"/>
    <w:tmpl w:val="D5FF16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2B0347F"/>
    <w:multiLevelType w:val="hybridMultilevel"/>
    <w:tmpl w:val="528E816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AE52C88"/>
    <w:multiLevelType w:val="hybridMultilevel"/>
    <w:tmpl w:val="4462EB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CFE2157"/>
    <w:multiLevelType w:val="hybridMultilevel"/>
    <w:tmpl w:val="73E482FC"/>
    <w:lvl w:ilvl="0" w:tplc="FF2A8FD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473CE5"/>
    <w:multiLevelType w:val="hybridMultilevel"/>
    <w:tmpl w:val="9AA669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65B5831"/>
    <w:multiLevelType w:val="hybridMultilevel"/>
    <w:tmpl w:val="CA00E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94404"/>
    <w:multiLevelType w:val="hybridMultilevel"/>
    <w:tmpl w:val="4462EB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0F62E52"/>
    <w:multiLevelType w:val="hybridMultilevel"/>
    <w:tmpl w:val="B93601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07500"/>
    <w:multiLevelType w:val="hybridMultilevel"/>
    <w:tmpl w:val="A60832B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462F9C"/>
    <w:multiLevelType w:val="hybridMultilevel"/>
    <w:tmpl w:val="6996FF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B8E01C6"/>
    <w:multiLevelType w:val="hybridMultilevel"/>
    <w:tmpl w:val="7B2AA1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8594E0C"/>
    <w:multiLevelType w:val="hybridMultilevel"/>
    <w:tmpl w:val="BB7CFC54"/>
    <w:lvl w:ilvl="0" w:tplc="97C4B5F4">
      <w:start w:val="1"/>
      <w:numFmt w:val="lowerLetter"/>
      <w:lvlText w:val="%1)"/>
      <w:lvlJc w:val="left"/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36227"/>
    <w:multiLevelType w:val="hybridMultilevel"/>
    <w:tmpl w:val="66203AC2"/>
    <w:lvl w:ilvl="0" w:tplc="97C4B5F4">
      <w:start w:val="1"/>
      <w:numFmt w:val="lowerLetter"/>
      <w:lvlText w:val="%1)"/>
      <w:lvlJc w:val="left"/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22"/>
  </w:num>
  <w:num w:numId="5">
    <w:abstractNumId w:val="8"/>
  </w:num>
  <w:num w:numId="6">
    <w:abstractNumId w:val="17"/>
  </w:num>
  <w:num w:numId="7">
    <w:abstractNumId w:val="21"/>
  </w:num>
  <w:num w:numId="8">
    <w:abstractNumId w:val="16"/>
  </w:num>
  <w:num w:numId="9">
    <w:abstractNumId w:val="7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20"/>
  </w:num>
  <w:num w:numId="16">
    <w:abstractNumId w:val="19"/>
  </w:num>
  <w:num w:numId="17">
    <w:abstractNumId w:val="9"/>
  </w:num>
  <w:num w:numId="18">
    <w:abstractNumId w:val="6"/>
  </w:num>
  <w:num w:numId="19">
    <w:abstractNumId w:val="15"/>
  </w:num>
  <w:num w:numId="20">
    <w:abstractNumId w:val="3"/>
  </w:num>
  <w:num w:numId="21">
    <w:abstractNumId w:val="18"/>
  </w:num>
  <w:num w:numId="22">
    <w:abstractNumId w:val="14"/>
  </w:num>
  <w:num w:numId="23">
    <w:abstractNumId w:val="24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F4"/>
    <w:rsid w:val="000032E6"/>
    <w:rsid w:val="000044F8"/>
    <w:rsid w:val="000045D5"/>
    <w:rsid w:val="00012B08"/>
    <w:rsid w:val="00015A78"/>
    <w:rsid w:val="00017EEB"/>
    <w:rsid w:val="00023EB5"/>
    <w:rsid w:val="000247CF"/>
    <w:rsid w:val="0002628C"/>
    <w:rsid w:val="0002791A"/>
    <w:rsid w:val="00033FA7"/>
    <w:rsid w:val="0003519B"/>
    <w:rsid w:val="00037A65"/>
    <w:rsid w:val="00051073"/>
    <w:rsid w:val="000571DE"/>
    <w:rsid w:val="00062167"/>
    <w:rsid w:val="00077812"/>
    <w:rsid w:val="000908E7"/>
    <w:rsid w:val="000911C2"/>
    <w:rsid w:val="00093171"/>
    <w:rsid w:val="00093DF3"/>
    <w:rsid w:val="000976F1"/>
    <w:rsid w:val="000A49E0"/>
    <w:rsid w:val="000A6A5A"/>
    <w:rsid w:val="000C5DEC"/>
    <w:rsid w:val="000C6B21"/>
    <w:rsid w:val="000C6BDF"/>
    <w:rsid w:val="000D0F56"/>
    <w:rsid w:val="000D3CCE"/>
    <w:rsid w:val="000D6042"/>
    <w:rsid w:val="000D65C1"/>
    <w:rsid w:val="000E33B6"/>
    <w:rsid w:val="000E50DC"/>
    <w:rsid w:val="000E563A"/>
    <w:rsid w:val="000F1316"/>
    <w:rsid w:val="000F7326"/>
    <w:rsid w:val="0010109E"/>
    <w:rsid w:val="00102E2F"/>
    <w:rsid w:val="0010646C"/>
    <w:rsid w:val="00131C5D"/>
    <w:rsid w:val="00146197"/>
    <w:rsid w:val="00153CBE"/>
    <w:rsid w:val="00153CD0"/>
    <w:rsid w:val="00161340"/>
    <w:rsid w:val="001642A8"/>
    <w:rsid w:val="0017207E"/>
    <w:rsid w:val="001814D3"/>
    <w:rsid w:val="00184923"/>
    <w:rsid w:val="001870BD"/>
    <w:rsid w:val="00196046"/>
    <w:rsid w:val="001B2AD8"/>
    <w:rsid w:val="001B6DC0"/>
    <w:rsid w:val="001D1803"/>
    <w:rsid w:val="001D326B"/>
    <w:rsid w:val="001E1BE0"/>
    <w:rsid w:val="001E41BB"/>
    <w:rsid w:val="001F1D3A"/>
    <w:rsid w:val="001F2DB3"/>
    <w:rsid w:val="001F3D16"/>
    <w:rsid w:val="00200707"/>
    <w:rsid w:val="0021777A"/>
    <w:rsid w:val="002212EE"/>
    <w:rsid w:val="00222620"/>
    <w:rsid w:val="00225674"/>
    <w:rsid w:val="00242326"/>
    <w:rsid w:val="00250C93"/>
    <w:rsid w:val="002528E9"/>
    <w:rsid w:val="002534F3"/>
    <w:rsid w:val="00253AA9"/>
    <w:rsid w:val="002557C1"/>
    <w:rsid w:val="00255DB1"/>
    <w:rsid w:val="00257ECE"/>
    <w:rsid w:val="00265517"/>
    <w:rsid w:val="00275A69"/>
    <w:rsid w:val="0028727D"/>
    <w:rsid w:val="002971BD"/>
    <w:rsid w:val="002C2725"/>
    <w:rsid w:val="002D5B8C"/>
    <w:rsid w:val="002E45DE"/>
    <w:rsid w:val="00302B18"/>
    <w:rsid w:val="00307059"/>
    <w:rsid w:val="0031058D"/>
    <w:rsid w:val="00322A5C"/>
    <w:rsid w:val="00333D31"/>
    <w:rsid w:val="00334FF8"/>
    <w:rsid w:val="00340145"/>
    <w:rsid w:val="00342436"/>
    <w:rsid w:val="00343FC6"/>
    <w:rsid w:val="003535B3"/>
    <w:rsid w:val="00355973"/>
    <w:rsid w:val="00357C54"/>
    <w:rsid w:val="00362FFE"/>
    <w:rsid w:val="003737EF"/>
    <w:rsid w:val="00374409"/>
    <w:rsid w:val="003809E8"/>
    <w:rsid w:val="00387AE8"/>
    <w:rsid w:val="003959BD"/>
    <w:rsid w:val="00396AB3"/>
    <w:rsid w:val="003A62F8"/>
    <w:rsid w:val="003A637E"/>
    <w:rsid w:val="003D1DD7"/>
    <w:rsid w:val="003D42F5"/>
    <w:rsid w:val="003D783A"/>
    <w:rsid w:val="003E5772"/>
    <w:rsid w:val="00402131"/>
    <w:rsid w:val="004157E8"/>
    <w:rsid w:val="00423A19"/>
    <w:rsid w:val="00442670"/>
    <w:rsid w:val="004426A8"/>
    <w:rsid w:val="00443D6B"/>
    <w:rsid w:val="004515EE"/>
    <w:rsid w:val="004575B2"/>
    <w:rsid w:val="00470031"/>
    <w:rsid w:val="004816AD"/>
    <w:rsid w:val="00482FD5"/>
    <w:rsid w:val="00493741"/>
    <w:rsid w:val="004A05FE"/>
    <w:rsid w:val="004B01E2"/>
    <w:rsid w:val="004B0468"/>
    <w:rsid w:val="004B4CBE"/>
    <w:rsid w:val="004C03E0"/>
    <w:rsid w:val="004C33C1"/>
    <w:rsid w:val="004C7C72"/>
    <w:rsid w:val="004D52FA"/>
    <w:rsid w:val="004D6B40"/>
    <w:rsid w:val="004E206B"/>
    <w:rsid w:val="004E28BA"/>
    <w:rsid w:val="0051085F"/>
    <w:rsid w:val="00510B03"/>
    <w:rsid w:val="0051373B"/>
    <w:rsid w:val="00514A6F"/>
    <w:rsid w:val="00525ED0"/>
    <w:rsid w:val="005350F8"/>
    <w:rsid w:val="00543E32"/>
    <w:rsid w:val="00546D98"/>
    <w:rsid w:val="00550A2C"/>
    <w:rsid w:val="00564FAF"/>
    <w:rsid w:val="0057000F"/>
    <w:rsid w:val="005748C1"/>
    <w:rsid w:val="00586FC1"/>
    <w:rsid w:val="005922A8"/>
    <w:rsid w:val="005A03C3"/>
    <w:rsid w:val="005A300B"/>
    <w:rsid w:val="005B76C8"/>
    <w:rsid w:val="005C1B42"/>
    <w:rsid w:val="005C45E1"/>
    <w:rsid w:val="005D2B6A"/>
    <w:rsid w:val="005E05FD"/>
    <w:rsid w:val="005F0452"/>
    <w:rsid w:val="005F0FF2"/>
    <w:rsid w:val="005F58F6"/>
    <w:rsid w:val="00605C96"/>
    <w:rsid w:val="00610192"/>
    <w:rsid w:val="006203F8"/>
    <w:rsid w:val="00623CC7"/>
    <w:rsid w:val="006353E8"/>
    <w:rsid w:val="00644984"/>
    <w:rsid w:val="00662D03"/>
    <w:rsid w:val="00663BAE"/>
    <w:rsid w:val="00673CB8"/>
    <w:rsid w:val="0067499B"/>
    <w:rsid w:val="00675475"/>
    <w:rsid w:val="0067586A"/>
    <w:rsid w:val="006831A8"/>
    <w:rsid w:val="006A1E17"/>
    <w:rsid w:val="006A35EE"/>
    <w:rsid w:val="006D34EB"/>
    <w:rsid w:val="006D7A73"/>
    <w:rsid w:val="006E5412"/>
    <w:rsid w:val="006F2298"/>
    <w:rsid w:val="006F239F"/>
    <w:rsid w:val="00701539"/>
    <w:rsid w:val="00702507"/>
    <w:rsid w:val="00703A16"/>
    <w:rsid w:val="00703E54"/>
    <w:rsid w:val="00715287"/>
    <w:rsid w:val="00747CAA"/>
    <w:rsid w:val="00747D32"/>
    <w:rsid w:val="0075447B"/>
    <w:rsid w:val="007614C2"/>
    <w:rsid w:val="00762F52"/>
    <w:rsid w:val="007650CB"/>
    <w:rsid w:val="00771F7F"/>
    <w:rsid w:val="007733EE"/>
    <w:rsid w:val="00780827"/>
    <w:rsid w:val="00781250"/>
    <w:rsid w:val="00781CB0"/>
    <w:rsid w:val="00784ADE"/>
    <w:rsid w:val="00793AD8"/>
    <w:rsid w:val="007941C7"/>
    <w:rsid w:val="00796C25"/>
    <w:rsid w:val="007A58E9"/>
    <w:rsid w:val="007A68AF"/>
    <w:rsid w:val="007A6E9A"/>
    <w:rsid w:val="007C0134"/>
    <w:rsid w:val="007F18F5"/>
    <w:rsid w:val="007F24C0"/>
    <w:rsid w:val="00831182"/>
    <w:rsid w:val="00837A6D"/>
    <w:rsid w:val="0084253D"/>
    <w:rsid w:val="00844755"/>
    <w:rsid w:val="008447F6"/>
    <w:rsid w:val="008538F8"/>
    <w:rsid w:val="00853CE4"/>
    <w:rsid w:val="00860456"/>
    <w:rsid w:val="00881C5D"/>
    <w:rsid w:val="008846AD"/>
    <w:rsid w:val="008862B2"/>
    <w:rsid w:val="00886DA2"/>
    <w:rsid w:val="008960A0"/>
    <w:rsid w:val="008A1569"/>
    <w:rsid w:val="008A5D2A"/>
    <w:rsid w:val="008C43C0"/>
    <w:rsid w:val="008C7A9D"/>
    <w:rsid w:val="008C7DBD"/>
    <w:rsid w:val="008D2DEE"/>
    <w:rsid w:val="008D5A7D"/>
    <w:rsid w:val="008E1E39"/>
    <w:rsid w:val="008E66BE"/>
    <w:rsid w:val="008F0E7E"/>
    <w:rsid w:val="008F5342"/>
    <w:rsid w:val="008F678E"/>
    <w:rsid w:val="008F6BDA"/>
    <w:rsid w:val="0090168A"/>
    <w:rsid w:val="00914EEF"/>
    <w:rsid w:val="009365AA"/>
    <w:rsid w:val="009430A8"/>
    <w:rsid w:val="00945054"/>
    <w:rsid w:val="00963C8A"/>
    <w:rsid w:val="009654D8"/>
    <w:rsid w:val="0097173D"/>
    <w:rsid w:val="009814BD"/>
    <w:rsid w:val="00985884"/>
    <w:rsid w:val="00990354"/>
    <w:rsid w:val="00990A38"/>
    <w:rsid w:val="009949DA"/>
    <w:rsid w:val="00997244"/>
    <w:rsid w:val="009A7D94"/>
    <w:rsid w:val="009B13A1"/>
    <w:rsid w:val="009C12D0"/>
    <w:rsid w:val="009C23B3"/>
    <w:rsid w:val="009E4950"/>
    <w:rsid w:val="009F4DE0"/>
    <w:rsid w:val="00A035C7"/>
    <w:rsid w:val="00A05F4B"/>
    <w:rsid w:val="00A067AF"/>
    <w:rsid w:val="00A1056F"/>
    <w:rsid w:val="00A10B3D"/>
    <w:rsid w:val="00A13A8F"/>
    <w:rsid w:val="00A25DCC"/>
    <w:rsid w:val="00A31AB6"/>
    <w:rsid w:val="00A3288E"/>
    <w:rsid w:val="00A7062D"/>
    <w:rsid w:val="00A7120D"/>
    <w:rsid w:val="00A75A2C"/>
    <w:rsid w:val="00A8038C"/>
    <w:rsid w:val="00A86B35"/>
    <w:rsid w:val="00A87080"/>
    <w:rsid w:val="00AA1A9B"/>
    <w:rsid w:val="00AA771F"/>
    <w:rsid w:val="00AB5DF1"/>
    <w:rsid w:val="00AD00EE"/>
    <w:rsid w:val="00AD0B49"/>
    <w:rsid w:val="00AD48F5"/>
    <w:rsid w:val="00AE397F"/>
    <w:rsid w:val="00AF2CD3"/>
    <w:rsid w:val="00B147EC"/>
    <w:rsid w:val="00B160A2"/>
    <w:rsid w:val="00B2024A"/>
    <w:rsid w:val="00B26BD2"/>
    <w:rsid w:val="00B35577"/>
    <w:rsid w:val="00B424DD"/>
    <w:rsid w:val="00B5627E"/>
    <w:rsid w:val="00B65926"/>
    <w:rsid w:val="00B72C57"/>
    <w:rsid w:val="00B84C32"/>
    <w:rsid w:val="00B84C3E"/>
    <w:rsid w:val="00B90616"/>
    <w:rsid w:val="00B90B2A"/>
    <w:rsid w:val="00B9191D"/>
    <w:rsid w:val="00B9379C"/>
    <w:rsid w:val="00BA7C36"/>
    <w:rsid w:val="00BC17E6"/>
    <w:rsid w:val="00BC55B3"/>
    <w:rsid w:val="00BC635B"/>
    <w:rsid w:val="00BD1CA9"/>
    <w:rsid w:val="00BD7DEB"/>
    <w:rsid w:val="00BE1D28"/>
    <w:rsid w:val="00BE7049"/>
    <w:rsid w:val="00BF299C"/>
    <w:rsid w:val="00BF406C"/>
    <w:rsid w:val="00BF5F6B"/>
    <w:rsid w:val="00C0381E"/>
    <w:rsid w:val="00C1428E"/>
    <w:rsid w:val="00C16D5A"/>
    <w:rsid w:val="00C26E4C"/>
    <w:rsid w:val="00C3011A"/>
    <w:rsid w:val="00C31B2D"/>
    <w:rsid w:val="00C36A43"/>
    <w:rsid w:val="00C41F25"/>
    <w:rsid w:val="00C46E3E"/>
    <w:rsid w:val="00C57B86"/>
    <w:rsid w:val="00C62BF5"/>
    <w:rsid w:val="00C844C0"/>
    <w:rsid w:val="00CA4DB9"/>
    <w:rsid w:val="00CA5C21"/>
    <w:rsid w:val="00CB0A3B"/>
    <w:rsid w:val="00CB1626"/>
    <w:rsid w:val="00CB48D6"/>
    <w:rsid w:val="00CD0DBC"/>
    <w:rsid w:val="00CD44CE"/>
    <w:rsid w:val="00CD7B2F"/>
    <w:rsid w:val="00CE1731"/>
    <w:rsid w:val="00CE515E"/>
    <w:rsid w:val="00D1089D"/>
    <w:rsid w:val="00D120CC"/>
    <w:rsid w:val="00D174B0"/>
    <w:rsid w:val="00D25DC9"/>
    <w:rsid w:val="00D32FC0"/>
    <w:rsid w:val="00D35E9E"/>
    <w:rsid w:val="00D42A63"/>
    <w:rsid w:val="00D476AE"/>
    <w:rsid w:val="00D54041"/>
    <w:rsid w:val="00D57C1E"/>
    <w:rsid w:val="00D710DB"/>
    <w:rsid w:val="00D77F2D"/>
    <w:rsid w:val="00D94259"/>
    <w:rsid w:val="00DA1E30"/>
    <w:rsid w:val="00DB37E1"/>
    <w:rsid w:val="00DB56A1"/>
    <w:rsid w:val="00DB687A"/>
    <w:rsid w:val="00DB6F78"/>
    <w:rsid w:val="00DC045F"/>
    <w:rsid w:val="00DC1673"/>
    <w:rsid w:val="00DD367A"/>
    <w:rsid w:val="00DF4034"/>
    <w:rsid w:val="00E03B00"/>
    <w:rsid w:val="00E13AE9"/>
    <w:rsid w:val="00E145AB"/>
    <w:rsid w:val="00E22B15"/>
    <w:rsid w:val="00E22B49"/>
    <w:rsid w:val="00E2649D"/>
    <w:rsid w:val="00E27C9F"/>
    <w:rsid w:val="00E60A6C"/>
    <w:rsid w:val="00E616B3"/>
    <w:rsid w:val="00E66C33"/>
    <w:rsid w:val="00E67755"/>
    <w:rsid w:val="00E6779C"/>
    <w:rsid w:val="00E7110C"/>
    <w:rsid w:val="00E7350F"/>
    <w:rsid w:val="00E81228"/>
    <w:rsid w:val="00E858B5"/>
    <w:rsid w:val="00E874F8"/>
    <w:rsid w:val="00E972E4"/>
    <w:rsid w:val="00EA017A"/>
    <w:rsid w:val="00EA4BDD"/>
    <w:rsid w:val="00EA5A92"/>
    <w:rsid w:val="00EC60EF"/>
    <w:rsid w:val="00ED28B4"/>
    <w:rsid w:val="00ED2A90"/>
    <w:rsid w:val="00EE444B"/>
    <w:rsid w:val="00EF5DDA"/>
    <w:rsid w:val="00F03464"/>
    <w:rsid w:val="00F06256"/>
    <w:rsid w:val="00F34133"/>
    <w:rsid w:val="00F359F6"/>
    <w:rsid w:val="00F511F4"/>
    <w:rsid w:val="00F666E1"/>
    <w:rsid w:val="00F72295"/>
    <w:rsid w:val="00F729CA"/>
    <w:rsid w:val="00F753BA"/>
    <w:rsid w:val="00F9376B"/>
    <w:rsid w:val="00FA1A4A"/>
    <w:rsid w:val="00FA2124"/>
    <w:rsid w:val="00FA489F"/>
    <w:rsid w:val="00FA54E3"/>
    <w:rsid w:val="00FB016E"/>
    <w:rsid w:val="00FC2208"/>
    <w:rsid w:val="00FC747B"/>
    <w:rsid w:val="00FD0A25"/>
    <w:rsid w:val="00FD1709"/>
    <w:rsid w:val="00FD5F71"/>
    <w:rsid w:val="00FE0220"/>
    <w:rsid w:val="00FE2D8F"/>
    <w:rsid w:val="00FE5C06"/>
    <w:rsid w:val="00FE6BD5"/>
    <w:rsid w:val="00FF21C1"/>
    <w:rsid w:val="00FF3E3A"/>
    <w:rsid w:val="00FF7C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2CD01D41"/>
  <w15:docId w15:val="{820357A9-4109-4F5D-A9B4-BDFF35B2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rsid w:val="009A3B2B"/>
    <w:rPr>
      <w:sz w:val="24"/>
      <w:szCs w:val="24"/>
    </w:rPr>
  </w:style>
  <w:style w:type="paragraph" w:styleId="Odstavecseseznamem">
    <w:name w:val="List Paragraph"/>
    <w:basedOn w:val="Normln"/>
    <w:qFormat/>
    <w:rsid w:val="005C45E1"/>
    <w:pPr>
      <w:ind w:left="720"/>
      <w:contextualSpacing/>
    </w:pPr>
  </w:style>
  <w:style w:type="character" w:styleId="Hypertextovodkaz">
    <w:name w:val="Hyperlink"/>
    <w:basedOn w:val="Standardnpsmoodstavce"/>
    <w:rsid w:val="006F2298"/>
    <w:rPr>
      <w:color w:val="0000FF" w:themeColor="hyperlink"/>
      <w:u w:val="single"/>
    </w:rPr>
  </w:style>
  <w:style w:type="paragraph" w:styleId="Bezmezer">
    <w:name w:val="No Spacing"/>
    <w:qFormat/>
    <w:rsid w:val="00F72295"/>
    <w:rPr>
      <w:sz w:val="24"/>
      <w:szCs w:val="24"/>
      <w:lang w:eastAsia="en-US"/>
    </w:rPr>
  </w:style>
  <w:style w:type="paragraph" w:customStyle="1" w:styleId="Default">
    <w:name w:val="Default"/>
    <w:rsid w:val="00CD7B2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CD7B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D7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7B2F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rsid w:val="00A10B3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4B4CBE"/>
    <w:rPr>
      <w:sz w:val="16"/>
      <w:szCs w:val="16"/>
    </w:rPr>
  </w:style>
  <w:style w:type="paragraph" w:styleId="Textkomente">
    <w:name w:val="annotation text"/>
    <w:basedOn w:val="Normln"/>
    <w:link w:val="TextkomenteChar"/>
    <w:rsid w:val="004B4C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B4CB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B4C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B4CBE"/>
    <w:rPr>
      <w:b/>
      <w:bCs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3737E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737EF"/>
    <w:rPr>
      <w:lang w:eastAsia="en-US"/>
    </w:rPr>
  </w:style>
  <w:style w:type="character" w:styleId="Odkaznavysvtlivky">
    <w:name w:val="endnote reference"/>
    <w:basedOn w:val="Standardnpsmoodstavce"/>
    <w:semiHidden/>
    <w:unhideWhenUsed/>
    <w:rsid w:val="003737EF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3737E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737EF"/>
    <w:rPr>
      <w:lang w:eastAsia="en-US"/>
    </w:rPr>
  </w:style>
  <w:style w:type="character" w:styleId="Znakapoznpodarou">
    <w:name w:val="footnote reference"/>
    <w:basedOn w:val="Standardnpsmoodstavce"/>
    <w:semiHidden/>
    <w:unhideWhenUsed/>
    <w:rsid w:val="00373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d&#283;kan\Documents\P&#345;F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D1FB-AEF3-4509-ADE2-535FF8E1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PřF</Template>
  <TotalTime>17</TotalTime>
  <Pages>10</Pages>
  <Words>1657</Words>
  <Characters>9780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Trojovská Inesa</cp:lastModifiedBy>
  <cp:revision>7</cp:revision>
  <cp:lastPrinted>2018-01-05T10:24:00Z</cp:lastPrinted>
  <dcterms:created xsi:type="dcterms:W3CDTF">2018-01-05T10:24:00Z</dcterms:created>
  <dcterms:modified xsi:type="dcterms:W3CDTF">2018-01-05T10:47:00Z</dcterms:modified>
</cp:coreProperties>
</file>