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0EDAB" w14:textId="19D8AAA5" w:rsidR="00E077A0" w:rsidRDefault="00E077A0" w:rsidP="00E077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 č. 1</w:t>
      </w:r>
    </w:p>
    <w:p w14:paraId="2DEA78A9" w14:textId="77777777" w:rsidR="00E077A0" w:rsidRDefault="00E077A0" w:rsidP="00E077A0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14:paraId="1723C66F" w14:textId="7A731471" w:rsidR="00E077A0" w:rsidRDefault="00E077A0" w:rsidP="00E077A0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Výroční </w:t>
      </w:r>
      <w:r w:rsidRPr="0075447B">
        <w:rPr>
          <w:rFonts w:ascii="Times New Roman" w:hAnsi="Times New Roman"/>
          <w:b/>
          <w:sz w:val="28"/>
          <w:szCs w:val="28"/>
        </w:rPr>
        <w:t xml:space="preserve">zpráva projektu specifického výzkumu </w:t>
      </w:r>
      <w:r>
        <w:rPr>
          <w:rFonts w:ascii="Times New Roman" w:hAnsi="Times New Roman"/>
          <w:b/>
          <w:sz w:val="28"/>
          <w:szCs w:val="28"/>
        </w:rPr>
        <w:t>v roce 2015,</w:t>
      </w:r>
    </w:p>
    <w:p w14:paraId="52805E66" w14:textId="77777777" w:rsidR="00E077A0" w:rsidRPr="0075447B" w:rsidRDefault="00E077A0" w:rsidP="00E077A0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447B">
        <w:rPr>
          <w:rFonts w:ascii="Times New Roman" w:hAnsi="Times New Roman"/>
          <w:b/>
          <w:sz w:val="28"/>
          <w:szCs w:val="28"/>
        </w:rPr>
        <w:t xml:space="preserve"> zakázka č.</w:t>
      </w:r>
      <w:r>
        <w:rPr>
          <w:rFonts w:ascii="Times New Roman" w:hAnsi="Times New Roman"/>
          <w:b/>
          <w:sz w:val="28"/>
          <w:szCs w:val="28"/>
        </w:rPr>
        <w:t xml:space="preserve"> …..</w:t>
      </w:r>
    </w:p>
    <w:p w14:paraId="21B2533C" w14:textId="77777777" w:rsidR="00E077A0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512FF904" w14:textId="77777777" w:rsidR="00E077A0" w:rsidRPr="00F72295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Název projektu:  </w:t>
      </w:r>
    </w:p>
    <w:p w14:paraId="3870EE96" w14:textId="77777777" w:rsidR="00E077A0" w:rsidRPr="00F72295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5F7DCC0E" w14:textId="77777777" w:rsidR="00E077A0" w:rsidRPr="00F72295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Specifikace řešitelského týmu </w:t>
      </w:r>
    </w:p>
    <w:p w14:paraId="780A0D93" w14:textId="77777777" w:rsidR="00E077A0" w:rsidRDefault="00E077A0" w:rsidP="00E077A0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u w:val="single"/>
        </w:rPr>
        <w:t>Odpovědný řešitel</w:t>
      </w:r>
      <w:r w:rsidRPr="00F72295">
        <w:rPr>
          <w:rFonts w:ascii="Times New Roman" w:hAnsi="Times New Roman"/>
        </w:rPr>
        <w:t xml:space="preserve">: </w:t>
      </w:r>
    </w:p>
    <w:p w14:paraId="34B7AE19" w14:textId="77777777" w:rsidR="00E077A0" w:rsidRPr="00222620" w:rsidRDefault="00E077A0" w:rsidP="00E077A0">
      <w:pPr>
        <w:pStyle w:val="Default"/>
      </w:pPr>
      <w:r w:rsidRPr="00B5627E">
        <w:rPr>
          <w:u w:val="single"/>
        </w:rPr>
        <w:t>Studenti doktorského studia na UHK</w:t>
      </w:r>
      <w:r w:rsidRPr="00222620">
        <w:t xml:space="preserve">: </w:t>
      </w:r>
    </w:p>
    <w:p w14:paraId="059ECBEE" w14:textId="77777777" w:rsidR="00E077A0" w:rsidRPr="00222620" w:rsidRDefault="00E077A0" w:rsidP="00E077A0">
      <w:pPr>
        <w:pStyle w:val="Default"/>
      </w:pPr>
      <w:r w:rsidRPr="00B5627E">
        <w:rPr>
          <w:u w:val="single"/>
        </w:rPr>
        <w:t xml:space="preserve">Studenti magisterského studia na </w:t>
      </w:r>
      <w:r>
        <w:rPr>
          <w:u w:val="single"/>
        </w:rPr>
        <w:t xml:space="preserve">PřF </w:t>
      </w:r>
      <w:r w:rsidRPr="00B5627E">
        <w:rPr>
          <w:u w:val="single"/>
        </w:rPr>
        <w:t>UHK</w:t>
      </w:r>
      <w:r w:rsidRPr="00222620">
        <w:t xml:space="preserve">: </w:t>
      </w:r>
    </w:p>
    <w:p w14:paraId="38020A94" w14:textId="77777777" w:rsidR="00E077A0" w:rsidRPr="00F72295" w:rsidRDefault="00E077A0" w:rsidP="00E077A0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u w:val="single"/>
        </w:rPr>
        <w:t>Další výzkumní pracovníci</w:t>
      </w:r>
      <w:r w:rsidRPr="00222620">
        <w:rPr>
          <w:rFonts w:ascii="Times New Roman" w:hAnsi="Times New Roman"/>
        </w:rPr>
        <w:t>:</w:t>
      </w:r>
    </w:p>
    <w:p w14:paraId="415CB48B" w14:textId="77777777" w:rsidR="00E077A0" w:rsidRPr="00F72295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1C871E1A" w14:textId="77777777" w:rsidR="00E077A0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257ECE">
        <w:rPr>
          <w:rFonts w:ascii="Times New Roman" w:hAnsi="Times New Roman"/>
          <w:b/>
        </w:rPr>
        <w:t xml:space="preserve">Celková částka </w:t>
      </w:r>
      <w:r>
        <w:rPr>
          <w:rFonts w:ascii="Times New Roman" w:hAnsi="Times New Roman"/>
          <w:b/>
        </w:rPr>
        <w:t>přidělené</w:t>
      </w:r>
      <w:r w:rsidRPr="00257ECE">
        <w:rPr>
          <w:rFonts w:ascii="Times New Roman" w:hAnsi="Times New Roman"/>
          <w:b/>
        </w:rPr>
        <w:t xml:space="preserve"> dotace: </w:t>
      </w:r>
    </w:p>
    <w:p w14:paraId="3CB29F2A" w14:textId="77777777" w:rsidR="00ED1075" w:rsidRDefault="00ED1075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B90ECBE" w14:textId="2A6BB8BD" w:rsidR="00ED1075" w:rsidRDefault="00ED1075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Datum zahájení řešená projektu: </w:t>
      </w:r>
      <w:r>
        <w:rPr>
          <w:rFonts w:ascii="Times New Roman" w:hAnsi="Times New Roman"/>
        </w:rPr>
        <w:t>1. 4. 2015</w:t>
      </w:r>
    </w:p>
    <w:p w14:paraId="62A9E2B9" w14:textId="77777777" w:rsidR="00ED1075" w:rsidRDefault="00ED1075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019AE2DC" w14:textId="7CDDDC77" w:rsidR="00ED1075" w:rsidRPr="00ED1075" w:rsidRDefault="00ED1075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Předpokládané datum ukončení řešení projektu: </w:t>
      </w:r>
      <w:r>
        <w:rPr>
          <w:rFonts w:ascii="Times New Roman" w:hAnsi="Times New Roman"/>
        </w:rPr>
        <w:t>30. 11. 2016</w:t>
      </w:r>
    </w:p>
    <w:p w14:paraId="069A8A9D" w14:textId="77777777" w:rsidR="00E077A0" w:rsidRPr="00F72295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71C4613B" w14:textId="77777777" w:rsidR="00E077A0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257ECE">
        <w:rPr>
          <w:rFonts w:ascii="Times New Roman" w:hAnsi="Times New Roman"/>
          <w:b/>
        </w:rPr>
        <w:t xml:space="preserve">Stručný popis </w:t>
      </w:r>
      <w:r>
        <w:rPr>
          <w:rFonts w:ascii="Times New Roman" w:hAnsi="Times New Roman"/>
          <w:b/>
        </w:rPr>
        <w:t xml:space="preserve">postupu při řešení projektu </w:t>
      </w:r>
      <w:r w:rsidRPr="00257ECE">
        <w:rPr>
          <w:rFonts w:ascii="Times New Roman" w:hAnsi="Times New Roman"/>
        </w:rPr>
        <w:t>(max. 2 strany)</w:t>
      </w:r>
      <w:r>
        <w:rPr>
          <w:rFonts w:ascii="Times New Roman" w:hAnsi="Times New Roman"/>
        </w:rPr>
        <w:t>.</w:t>
      </w:r>
      <w:r w:rsidRPr="00257ECE">
        <w:rPr>
          <w:rFonts w:ascii="Times New Roman" w:hAnsi="Times New Roman"/>
        </w:rPr>
        <w:t xml:space="preserve"> </w:t>
      </w:r>
    </w:p>
    <w:p w14:paraId="15D2F71E" w14:textId="77777777" w:rsidR="00E077A0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95EF5EA" w14:textId="77777777" w:rsidR="00E077A0" w:rsidRPr="00DB687A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DB687A">
        <w:rPr>
          <w:rFonts w:ascii="Times New Roman" w:hAnsi="Times New Roman"/>
          <w:b/>
        </w:rPr>
        <w:t>Splnění cílů řešení a přínos projektu.</w:t>
      </w:r>
    </w:p>
    <w:p w14:paraId="2B0CFECE" w14:textId="77777777" w:rsidR="00E077A0" w:rsidRPr="00F72295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2C97F4C9" w14:textId="77777777" w:rsidR="00E077A0" w:rsidRPr="00257ECE" w:rsidRDefault="00E077A0" w:rsidP="00E077A0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Splnění kontrolovatelných výsledků řešení.</w:t>
      </w:r>
      <w:r w:rsidRPr="00257ECE">
        <w:rPr>
          <w:rFonts w:ascii="Times New Roman" w:hAnsi="Times New Roman"/>
        </w:rPr>
        <w:t xml:space="preserve"> </w:t>
      </w:r>
    </w:p>
    <w:p w14:paraId="5C969597" w14:textId="697E59BD" w:rsidR="00E077A0" w:rsidRPr="00F72295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Uveďte </w:t>
      </w:r>
      <w:r>
        <w:rPr>
          <w:rFonts w:ascii="Times New Roman" w:hAnsi="Times New Roman"/>
        </w:rPr>
        <w:t>jen výstupy, které vznikly</w:t>
      </w:r>
      <w:r w:rsidRPr="00F72295">
        <w:rPr>
          <w:rFonts w:ascii="Times New Roman" w:hAnsi="Times New Roman"/>
        </w:rPr>
        <w:t xml:space="preserve"> na základě řešení </w:t>
      </w:r>
      <w:r>
        <w:rPr>
          <w:rFonts w:ascii="Times New Roman" w:hAnsi="Times New Roman"/>
        </w:rPr>
        <w:t xml:space="preserve">tohoto </w:t>
      </w:r>
      <w:r w:rsidRPr="00F72295">
        <w:rPr>
          <w:rFonts w:ascii="Times New Roman" w:hAnsi="Times New Roman"/>
        </w:rPr>
        <w:t xml:space="preserve">projektu. </w:t>
      </w:r>
      <w:r>
        <w:rPr>
          <w:rFonts w:ascii="Times New Roman" w:hAnsi="Times New Roman"/>
        </w:rPr>
        <w:t>Dále uveďte, zda byly publikace skutečně zadány do OBD s vazbou na RIV. Uveďte, které další výstupy plánujete do konce řešení projektu.</w:t>
      </w:r>
    </w:p>
    <w:p w14:paraId="17F5A224" w14:textId="77777777" w:rsidR="00E077A0" w:rsidRPr="00423A19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455A0237" w14:textId="77777777" w:rsidR="00E077A0" w:rsidRPr="00423A19" w:rsidRDefault="00E077A0" w:rsidP="00E077A0">
      <w:pPr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t>Tab. 1 Sumář výstupů řešení projektu</w:t>
      </w:r>
      <w:r>
        <w:rPr>
          <w:rStyle w:val="Znakapoznpodarou"/>
          <w:rFonts w:ascii="Times New Roman" w:hAnsi="Times New Roman"/>
          <w:b/>
        </w:rPr>
        <w:footnoteReference w:id="1"/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851"/>
        <w:gridCol w:w="1842"/>
      </w:tblGrid>
      <w:tr w:rsidR="00E077A0" w:rsidRPr="00423A19" w14:paraId="25C549C9" w14:textId="77777777" w:rsidTr="00E077A0">
        <w:tc>
          <w:tcPr>
            <w:tcW w:w="4106" w:type="dxa"/>
            <w:tcBorders>
              <w:bottom w:val="double" w:sz="4" w:space="0" w:color="auto"/>
            </w:tcBorders>
          </w:tcPr>
          <w:p w14:paraId="2913C83B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Typ výstupu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6F54783" w14:textId="69CB2982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Plán </w:t>
            </w:r>
            <w:r>
              <w:rPr>
                <w:rFonts w:ascii="Times New Roman" w:hAnsi="Times New Roman" w:cs="Times New Roman"/>
                <w:b/>
              </w:rPr>
              <w:t>v žádosti o projekt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AC562C1" w14:textId="62AC27DD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Splněno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47B21169" w14:textId="130BF453" w:rsidR="00E077A0" w:rsidRPr="00423A19" w:rsidRDefault="00546394" w:rsidP="00F12F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Plán do 12</w:t>
            </w:r>
            <w:r w:rsidR="00E077A0">
              <w:rPr>
                <w:rFonts w:ascii="Times New Roman" w:hAnsi="Times New Roman"/>
                <w:b/>
              </w:rPr>
              <w:t>/16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16A4AD3" w14:textId="680CA20F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Poznámka (např. vyšlo, přijato, v redakčním řízení apod. </w:t>
            </w:r>
          </w:p>
        </w:tc>
      </w:tr>
      <w:tr w:rsidR="00E077A0" w:rsidRPr="00423A19" w14:paraId="3214FB85" w14:textId="77777777" w:rsidTr="00E077A0">
        <w:tc>
          <w:tcPr>
            <w:tcW w:w="4106" w:type="dxa"/>
          </w:tcPr>
          <w:p w14:paraId="1CAC624A" w14:textId="77777777" w:rsidR="00E077A0" w:rsidRPr="00423A19" w:rsidRDefault="00E077A0" w:rsidP="00F12FB4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dizertačních prací</w:t>
            </w:r>
          </w:p>
        </w:tc>
        <w:tc>
          <w:tcPr>
            <w:tcW w:w="1134" w:type="dxa"/>
          </w:tcPr>
          <w:p w14:paraId="1C436230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01A92D8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1F27C06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76804647" w14:textId="1552BB92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423A19" w14:paraId="5D315184" w14:textId="77777777" w:rsidTr="00E077A0">
        <w:tc>
          <w:tcPr>
            <w:tcW w:w="4106" w:type="dxa"/>
          </w:tcPr>
          <w:p w14:paraId="6A01DC2E" w14:textId="77777777" w:rsidR="00E077A0" w:rsidRPr="00423A19" w:rsidRDefault="00E077A0" w:rsidP="00F12FB4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diplomových prací</w:t>
            </w:r>
          </w:p>
        </w:tc>
        <w:tc>
          <w:tcPr>
            <w:tcW w:w="1134" w:type="dxa"/>
          </w:tcPr>
          <w:p w14:paraId="6468B9C2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0AB3AA5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850E673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63F58662" w14:textId="6E8CBD8E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423A19" w14:paraId="49584952" w14:textId="77777777" w:rsidTr="00E077A0">
        <w:tc>
          <w:tcPr>
            <w:tcW w:w="4106" w:type="dxa"/>
          </w:tcPr>
          <w:p w14:paraId="6C977808" w14:textId="77777777" w:rsidR="00E077A0" w:rsidRPr="00423A19" w:rsidRDefault="00E077A0" w:rsidP="00F12FB4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Jimp - výstup v impaktovaném časopisu</w:t>
            </w:r>
          </w:p>
        </w:tc>
        <w:tc>
          <w:tcPr>
            <w:tcW w:w="1134" w:type="dxa"/>
          </w:tcPr>
          <w:p w14:paraId="09E4A9EB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4575C23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5EA886F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4676744B" w14:textId="42A598FA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423A19" w14:paraId="0A4E3857" w14:textId="77777777" w:rsidTr="00E077A0">
        <w:tc>
          <w:tcPr>
            <w:tcW w:w="4106" w:type="dxa"/>
          </w:tcPr>
          <w:p w14:paraId="5B01B417" w14:textId="77777777" w:rsidR="00E077A0" w:rsidRPr="00423A19" w:rsidRDefault="00E077A0" w:rsidP="00F12FB4">
            <w:pPr>
              <w:rPr>
                <w:rFonts w:ascii="Times New Roman" w:hAnsi="Times New Roman"/>
              </w:rPr>
            </w:pPr>
            <w:r w:rsidRPr="001F1D3A">
              <w:rPr>
                <w:rFonts w:ascii="Times New Roman" w:hAnsi="Times New Roman"/>
              </w:rPr>
              <w:t>Jsc – výstup v databázi Scopus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6B66C65F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0D5198E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A2260E4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6A423DEA" w14:textId="7180ED74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423A19" w14:paraId="0F3EF857" w14:textId="77777777" w:rsidTr="00E077A0">
        <w:tc>
          <w:tcPr>
            <w:tcW w:w="4106" w:type="dxa"/>
          </w:tcPr>
          <w:p w14:paraId="75D41E85" w14:textId="01EB3BDF" w:rsidR="00E077A0" w:rsidRPr="00423A19" w:rsidRDefault="00E077A0" w:rsidP="00E077A0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Jneimp – výstup v</w:t>
            </w:r>
            <w:r>
              <w:rPr>
                <w:rFonts w:ascii="Times New Roman" w:hAnsi="Times New Roman" w:cs="Times New Roman"/>
              </w:rPr>
              <w:t> databázi ERIH</w:t>
            </w:r>
          </w:p>
        </w:tc>
        <w:tc>
          <w:tcPr>
            <w:tcW w:w="1134" w:type="dxa"/>
          </w:tcPr>
          <w:p w14:paraId="65A3C801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73CB996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F8D1961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4FA8868F" w14:textId="13EBFE72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423A19" w14:paraId="1C4D25B9" w14:textId="77777777" w:rsidTr="00E077A0">
        <w:tc>
          <w:tcPr>
            <w:tcW w:w="4106" w:type="dxa"/>
          </w:tcPr>
          <w:p w14:paraId="7DC9D3A7" w14:textId="77777777" w:rsidR="00E077A0" w:rsidRPr="00423A19" w:rsidRDefault="00E077A0" w:rsidP="00F12FB4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Jrec – výstup v recenzovaném časopisu</w:t>
            </w:r>
          </w:p>
        </w:tc>
        <w:tc>
          <w:tcPr>
            <w:tcW w:w="1134" w:type="dxa"/>
          </w:tcPr>
          <w:p w14:paraId="42C9BAC2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00E7F84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E317A95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73EB907" w14:textId="43138065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E077A0" w:rsidRPr="00423A19" w14:paraId="369657D2" w14:textId="77777777" w:rsidTr="00E077A0">
        <w:tc>
          <w:tcPr>
            <w:tcW w:w="4106" w:type="dxa"/>
          </w:tcPr>
          <w:p w14:paraId="56ACFE6D" w14:textId="77777777" w:rsidR="00E077A0" w:rsidRPr="00423A19" w:rsidRDefault="00E077A0" w:rsidP="00F12FB4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B – odborná kniha</w:t>
            </w:r>
          </w:p>
        </w:tc>
        <w:tc>
          <w:tcPr>
            <w:tcW w:w="1134" w:type="dxa"/>
          </w:tcPr>
          <w:p w14:paraId="45A97BBB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1FC9080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1F0FA80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214030A1" w14:textId="2B388271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423A19" w14:paraId="1B1F86E2" w14:textId="77777777" w:rsidTr="00E077A0">
        <w:tc>
          <w:tcPr>
            <w:tcW w:w="4106" w:type="dxa"/>
          </w:tcPr>
          <w:p w14:paraId="40B3EA22" w14:textId="77777777" w:rsidR="00E077A0" w:rsidRPr="00423A19" w:rsidRDefault="00E077A0" w:rsidP="00F12FB4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C – kapitola v odborné knize</w:t>
            </w:r>
          </w:p>
        </w:tc>
        <w:tc>
          <w:tcPr>
            <w:tcW w:w="1134" w:type="dxa"/>
          </w:tcPr>
          <w:p w14:paraId="5129E1D5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EC98D28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87FD222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25391D23" w14:textId="04C6C4FD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423A19" w14:paraId="6297C2C5" w14:textId="77777777" w:rsidTr="00E077A0">
        <w:tc>
          <w:tcPr>
            <w:tcW w:w="4106" w:type="dxa"/>
          </w:tcPr>
          <w:p w14:paraId="2386444D" w14:textId="77777777" w:rsidR="00E077A0" w:rsidRPr="00423A19" w:rsidRDefault="00E077A0" w:rsidP="00F12FB4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D – článek ve sborníku</w:t>
            </w:r>
          </w:p>
        </w:tc>
        <w:tc>
          <w:tcPr>
            <w:tcW w:w="1134" w:type="dxa"/>
          </w:tcPr>
          <w:p w14:paraId="70F6FA4A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DECCB30" w14:textId="77777777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6632D83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103BD645" w14:textId="3AAD5358" w:rsidR="00E077A0" w:rsidRPr="00423A19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423A19" w14:paraId="6DE171C3" w14:textId="77777777" w:rsidTr="00E077A0">
        <w:tc>
          <w:tcPr>
            <w:tcW w:w="4106" w:type="dxa"/>
          </w:tcPr>
          <w:p w14:paraId="7317F820" w14:textId="77777777" w:rsidR="00E077A0" w:rsidRDefault="00E077A0" w:rsidP="00F12FB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996C76D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86D9EB4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6157F37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106E2DD8" w14:textId="45D5CC90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E077A0" w:rsidRPr="00423A19" w14:paraId="71FE319F" w14:textId="77777777" w:rsidTr="00E077A0">
        <w:tc>
          <w:tcPr>
            <w:tcW w:w="4106" w:type="dxa"/>
          </w:tcPr>
          <w:p w14:paraId="7CD62BD0" w14:textId="77777777" w:rsidR="00E077A0" w:rsidRPr="00423A19" w:rsidRDefault="00E077A0" w:rsidP="00F12FB4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Počet výsledků celkem</w:t>
            </w:r>
          </w:p>
        </w:tc>
        <w:tc>
          <w:tcPr>
            <w:tcW w:w="1134" w:type="dxa"/>
          </w:tcPr>
          <w:p w14:paraId="3F5BD302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40BAC4B9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5AD6C76" w14:textId="77777777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819D49B" w14:textId="71BE1EB8" w:rsidR="00E077A0" w:rsidRPr="00423A19" w:rsidRDefault="00E077A0" w:rsidP="00F12FB4">
            <w:pPr>
              <w:rPr>
                <w:rFonts w:ascii="Times New Roman" w:hAnsi="Times New Roman"/>
                <w:b/>
              </w:rPr>
            </w:pPr>
          </w:p>
        </w:tc>
      </w:tr>
    </w:tbl>
    <w:p w14:paraId="3FC28F82" w14:textId="77777777" w:rsidR="00E077A0" w:rsidRPr="00423A19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40DBD18D" w14:textId="77777777" w:rsidR="00B6435B" w:rsidRDefault="00B6435B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4C02EAAF" w14:textId="77777777" w:rsidR="00B6435B" w:rsidRDefault="00B6435B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6F21AF6" w14:textId="77777777" w:rsidR="00B6435B" w:rsidRDefault="00B6435B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31010B9C" w14:textId="77777777" w:rsidR="00B6435B" w:rsidRDefault="00B6435B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3B3A907" w14:textId="77777777" w:rsidR="00E077A0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lastRenderedPageBreak/>
        <w:t xml:space="preserve">Podrobné zdůvodnění výdajů a doložení dodatečných žádostí o změnu rozpočtu: </w:t>
      </w:r>
    </w:p>
    <w:p w14:paraId="10273B03" w14:textId="77777777" w:rsidR="00B6435B" w:rsidRPr="00B6435B" w:rsidRDefault="00B6435B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</w:rPr>
      </w:pPr>
    </w:p>
    <w:p w14:paraId="3E682CF6" w14:textId="77777777" w:rsidR="00E077A0" w:rsidRPr="00B5627E" w:rsidRDefault="00E077A0" w:rsidP="00B6435B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osobní náklady</w:t>
      </w:r>
      <w:r w:rsidRPr="00B5627E">
        <w:rPr>
          <w:rFonts w:ascii="Times New Roman" w:hAnsi="Times New Roman"/>
        </w:rPr>
        <w:t xml:space="preserve"> (mzdy, odměny; odvody na zdravotní, sociální a úrazové pojištění; tvorba sociálního fondu, dohody o provedení práce a dohody o pracovní činnosti) a jejich stručné zdůvodnění, </w:t>
      </w:r>
    </w:p>
    <w:p w14:paraId="19D12736" w14:textId="77777777" w:rsidR="00E077A0" w:rsidRDefault="00E077A0" w:rsidP="00B6435B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stipendia</w:t>
      </w:r>
      <w:r w:rsidRPr="00B5627E">
        <w:rPr>
          <w:rFonts w:ascii="Times New Roman" w:hAnsi="Times New Roman"/>
        </w:rPr>
        <w:t xml:space="preserve"> a jejich stručné zdůvodnění, </w:t>
      </w:r>
    </w:p>
    <w:p w14:paraId="53F8B7E4" w14:textId="77777777" w:rsidR="00E077A0" w:rsidRPr="00B5627E" w:rsidRDefault="00E077A0" w:rsidP="00B6435B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DA1E30">
        <w:rPr>
          <w:rFonts w:ascii="Times New Roman" w:hAnsi="Times New Roman"/>
          <w:b/>
        </w:rPr>
        <w:t>spotřební materiál</w:t>
      </w:r>
      <w:r>
        <w:rPr>
          <w:rFonts w:ascii="Times New Roman" w:hAnsi="Times New Roman"/>
        </w:rPr>
        <w:t xml:space="preserve"> (výdaje na pořízení kancelářských potřeb a ostatního spotřebního materiálu) a jejich stručné zdůvodnění</w:t>
      </w:r>
    </w:p>
    <w:p w14:paraId="1043461C" w14:textId="77777777" w:rsidR="00E077A0" w:rsidRPr="00B5627E" w:rsidRDefault="00E077A0" w:rsidP="00B6435B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drobný hmotný majetek </w:t>
      </w:r>
      <w:r w:rsidRPr="00B5627E">
        <w:rPr>
          <w:rFonts w:ascii="Times New Roman" w:hAnsi="Times New Roman"/>
        </w:rPr>
        <w:t xml:space="preserve">a jejich stručné zdůvodnění, </w:t>
      </w:r>
    </w:p>
    <w:p w14:paraId="1CFA6B24" w14:textId="77777777" w:rsidR="00E077A0" w:rsidRPr="00B5627E" w:rsidRDefault="00E077A0" w:rsidP="00B6435B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další náklady</w:t>
      </w:r>
      <w:r w:rsidRPr="00B5627E">
        <w:rPr>
          <w:rFonts w:ascii="Times New Roman" w:hAnsi="Times New Roman"/>
        </w:rPr>
        <w:t xml:space="preserve"> a jejich stručné zdůvodnění, </w:t>
      </w:r>
    </w:p>
    <w:p w14:paraId="19BBF369" w14:textId="77777777" w:rsidR="00E077A0" w:rsidRPr="00B5627E" w:rsidRDefault="00E077A0" w:rsidP="00B6435B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náklady nebo výdaje na služby</w:t>
      </w:r>
      <w:r w:rsidRPr="00B5627E">
        <w:rPr>
          <w:rFonts w:ascii="Times New Roman" w:hAnsi="Times New Roman"/>
        </w:rPr>
        <w:t xml:space="preserve"> a jejich stručné zdůvodnění, </w:t>
      </w:r>
    </w:p>
    <w:p w14:paraId="74F694E0" w14:textId="77777777" w:rsidR="00E077A0" w:rsidRPr="00B5627E" w:rsidRDefault="00E077A0" w:rsidP="00B6435B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doplňkové (režijní) náklady</w:t>
      </w:r>
      <w:r w:rsidRPr="00B5627E">
        <w:rPr>
          <w:rFonts w:ascii="Times New Roman" w:hAnsi="Times New Roman"/>
        </w:rPr>
        <w:t xml:space="preserve"> nebo výdaje v souladu s příslušným řídícím aktem UHK, </w:t>
      </w:r>
    </w:p>
    <w:p w14:paraId="2D83CDC7" w14:textId="77777777" w:rsidR="00E077A0" w:rsidRPr="00B5627E" w:rsidRDefault="00E077A0" w:rsidP="00B6435B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cestovné</w:t>
      </w:r>
      <w:r w:rsidRPr="00B5627E">
        <w:rPr>
          <w:rFonts w:ascii="Times New Roman" w:hAnsi="Times New Roman"/>
        </w:rPr>
        <w:t xml:space="preserve"> a jeho stručné zdůvodnění. </w:t>
      </w:r>
    </w:p>
    <w:p w14:paraId="347A1C37" w14:textId="77777777" w:rsidR="00E077A0" w:rsidRPr="00B6435B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sz w:val="16"/>
        </w:rPr>
      </w:pPr>
    </w:p>
    <w:p w14:paraId="4B994A6A" w14:textId="77777777" w:rsidR="00E077A0" w:rsidRPr="00B5627E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>Výsledek čerpání finančních prostředků uveďte v jednotné přehledné tabulce 2.</w:t>
      </w:r>
    </w:p>
    <w:p w14:paraId="52C89594" w14:textId="77777777" w:rsidR="00E077A0" w:rsidRPr="00B5627E" w:rsidRDefault="00E077A0" w:rsidP="00E077A0">
      <w:pPr>
        <w:rPr>
          <w:rFonts w:ascii="Times New Roman" w:hAnsi="Times New Roman"/>
          <w:b/>
        </w:rPr>
      </w:pPr>
      <w:r w:rsidRPr="00B5627E">
        <w:rPr>
          <w:rFonts w:ascii="Times New Roman" w:hAnsi="Times New Roman"/>
          <w:b/>
        </w:rPr>
        <w:t>Tab. 2 Čerpání finančních prostředků v Kč</w:t>
      </w:r>
    </w:p>
    <w:tbl>
      <w:tblPr>
        <w:tblStyle w:val="Mkatabulky"/>
        <w:tblW w:w="8897" w:type="dxa"/>
        <w:tblInd w:w="108" w:type="dxa"/>
        <w:tblLook w:val="04A0" w:firstRow="1" w:lastRow="0" w:firstColumn="1" w:lastColumn="0" w:noHBand="0" w:noVBand="1"/>
      </w:tblPr>
      <w:tblGrid>
        <w:gridCol w:w="2667"/>
        <w:gridCol w:w="2119"/>
        <w:gridCol w:w="1985"/>
        <w:gridCol w:w="2126"/>
      </w:tblGrid>
      <w:tr w:rsidR="00E077A0" w:rsidRPr="00B5627E" w14:paraId="78243537" w14:textId="77777777" w:rsidTr="00F12FB4">
        <w:tc>
          <w:tcPr>
            <w:tcW w:w="2667" w:type="dxa"/>
            <w:tcBorders>
              <w:bottom w:val="double" w:sz="4" w:space="0" w:color="auto"/>
            </w:tcBorders>
          </w:tcPr>
          <w:p w14:paraId="741F3D22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14:paraId="6D79308B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 xml:space="preserve">Plán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D48339D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Žádost o změnu rozpočtu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5F0F643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Skutečnost</w:t>
            </w:r>
          </w:p>
        </w:tc>
      </w:tr>
      <w:tr w:rsidR="00E077A0" w:rsidRPr="00B5627E" w14:paraId="76FC1B0D" w14:textId="77777777" w:rsidTr="00F12FB4">
        <w:tc>
          <w:tcPr>
            <w:tcW w:w="2667" w:type="dxa"/>
            <w:tcBorders>
              <w:top w:val="double" w:sz="4" w:space="0" w:color="auto"/>
            </w:tcBorders>
          </w:tcPr>
          <w:p w14:paraId="201A66C2" w14:textId="77777777" w:rsidR="00E077A0" w:rsidRPr="00B5627E" w:rsidRDefault="00E077A0" w:rsidP="00F12FB4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2FE4E9FC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BF1234A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CE3B74E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E077A0" w:rsidRPr="00B5627E" w14:paraId="28A143EB" w14:textId="77777777" w:rsidTr="00F12FB4">
        <w:tc>
          <w:tcPr>
            <w:tcW w:w="2667" w:type="dxa"/>
            <w:tcBorders>
              <w:top w:val="double" w:sz="4" w:space="0" w:color="auto"/>
            </w:tcBorders>
          </w:tcPr>
          <w:p w14:paraId="40A6BB55" w14:textId="77777777" w:rsidR="00E077A0" w:rsidRPr="00B5627E" w:rsidRDefault="00E077A0" w:rsidP="00F12FB4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576D7E39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E904273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F520547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E077A0" w:rsidRPr="00B5627E" w14:paraId="136D595D" w14:textId="77777777" w:rsidTr="00F12FB4">
        <w:tc>
          <w:tcPr>
            <w:tcW w:w="2667" w:type="dxa"/>
            <w:tcBorders>
              <w:top w:val="double" w:sz="4" w:space="0" w:color="auto"/>
            </w:tcBorders>
          </w:tcPr>
          <w:p w14:paraId="4DB76104" w14:textId="77777777" w:rsidR="00E077A0" w:rsidRPr="00B5627E" w:rsidRDefault="00E077A0" w:rsidP="00F12FB4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Stipendia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0F11BDB5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6A787C5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4106130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B5627E" w14:paraId="3CF1997B" w14:textId="77777777" w:rsidTr="00F12FB4">
        <w:tc>
          <w:tcPr>
            <w:tcW w:w="2667" w:type="dxa"/>
          </w:tcPr>
          <w:p w14:paraId="6509FFFA" w14:textId="77777777" w:rsidR="00E077A0" w:rsidRPr="00B5627E" w:rsidRDefault="00E077A0" w:rsidP="00F1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DPP, DPČ - studenti</w:t>
            </w:r>
          </w:p>
        </w:tc>
        <w:tc>
          <w:tcPr>
            <w:tcW w:w="2119" w:type="dxa"/>
          </w:tcPr>
          <w:p w14:paraId="4BAE06B1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6E438B37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3040B1CC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E077A0" w:rsidRPr="00B5627E" w14:paraId="6D5ADD43" w14:textId="77777777" w:rsidTr="00F12FB4">
        <w:tc>
          <w:tcPr>
            <w:tcW w:w="2667" w:type="dxa"/>
          </w:tcPr>
          <w:p w14:paraId="1B99CA45" w14:textId="77777777" w:rsidR="00E077A0" w:rsidRPr="00B5627E" w:rsidRDefault="00E077A0" w:rsidP="00F12FB4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Odměny</w:t>
            </w:r>
            <w:r>
              <w:rPr>
                <w:rFonts w:ascii="Times New Roman" w:hAnsi="Times New Roman" w:cs="Times New Roman"/>
              </w:rPr>
              <w:t>,</w:t>
            </w:r>
            <w:r w:rsidRPr="00B5627E">
              <w:rPr>
                <w:rFonts w:ascii="Times New Roman" w:hAnsi="Times New Roman" w:cs="Times New Roman"/>
              </w:rPr>
              <w:t xml:space="preserve"> DPP, DPČ</w:t>
            </w:r>
            <w:r>
              <w:rPr>
                <w:rFonts w:ascii="Times New Roman" w:hAnsi="Times New Roman" w:cs="Times New Roman"/>
              </w:rPr>
              <w:t xml:space="preserve"> - ostatní</w:t>
            </w:r>
          </w:p>
        </w:tc>
        <w:tc>
          <w:tcPr>
            <w:tcW w:w="2119" w:type="dxa"/>
          </w:tcPr>
          <w:p w14:paraId="75F17096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A791B2F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314BB1C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B5627E" w14:paraId="06AD1935" w14:textId="77777777" w:rsidTr="00F12FB4">
        <w:tc>
          <w:tcPr>
            <w:tcW w:w="2667" w:type="dxa"/>
          </w:tcPr>
          <w:p w14:paraId="51E7471A" w14:textId="77777777" w:rsidR="00E077A0" w:rsidRPr="00B5627E" w:rsidRDefault="00E077A0" w:rsidP="00F12FB4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Zákonné zdravotní a sociální pojištění</w:t>
            </w:r>
          </w:p>
        </w:tc>
        <w:tc>
          <w:tcPr>
            <w:tcW w:w="2119" w:type="dxa"/>
          </w:tcPr>
          <w:p w14:paraId="309FA2B6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731FA07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351DD8C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B5627E" w14:paraId="58223955" w14:textId="77777777" w:rsidTr="00F12FB4">
        <w:tc>
          <w:tcPr>
            <w:tcW w:w="2667" w:type="dxa"/>
          </w:tcPr>
          <w:p w14:paraId="39ACB576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Celkem osobní náklady</w:t>
            </w:r>
          </w:p>
        </w:tc>
        <w:tc>
          <w:tcPr>
            <w:tcW w:w="2119" w:type="dxa"/>
          </w:tcPr>
          <w:p w14:paraId="31BA33FA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F68DBEE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4CA18B3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B5627E" w14:paraId="54148609" w14:textId="77777777" w:rsidTr="00F12FB4">
        <w:tc>
          <w:tcPr>
            <w:tcW w:w="2667" w:type="dxa"/>
          </w:tcPr>
          <w:p w14:paraId="33FE5576" w14:textId="77777777" w:rsidR="00E077A0" w:rsidRPr="00DA1E30" w:rsidRDefault="00E077A0" w:rsidP="00F12FB4">
            <w:pPr>
              <w:rPr>
                <w:rFonts w:ascii="Times New Roman" w:hAnsi="Times New Roman"/>
              </w:rPr>
            </w:pPr>
            <w:r w:rsidRPr="00DA1E30">
              <w:rPr>
                <w:rFonts w:ascii="Times New Roman" w:hAnsi="Times New Roman"/>
              </w:rPr>
              <w:t>Spotřební materiál</w:t>
            </w:r>
          </w:p>
        </w:tc>
        <w:tc>
          <w:tcPr>
            <w:tcW w:w="2119" w:type="dxa"/>
          </w:tcPr>
          <w:p w14:paraId="3F2152B4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7C6E9E20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3AB5308E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E077A0" w:rsidRPr="00B5627E" w14:paraId="5790E922" w14:textId="77777777" w:rsidTr="00F12FB4">
        <w:tc>
          <w:tcPr>
            <w:tcW w:w="2667" w:type="dxa"/>
          </w:tcPr>
          <w:p w14:paraId="3266E7EE" w14:textId="77777777" w:rsidR="00E077A0" w:rsidRPr="00DA1E30" w:rsidRDefault="00E077A0" w:rsidP="00F12FB4">
            <w:pPr>
              <w:rPr>
                <w:rFonts w:ascii="Times New Roman" w:hAnsi="Times New Roman"/>
              </w:rPr>
            </w:pPr>
            <w:r w:rsidRPr="00DA1E30">
              <w:rPr>
                <w:rFonts w:ascii="Times New Roman" w:hAnsi="Times New Roman"/>
              </w:rPr>
              <w:t>Drobný hmotný majetek</w:t>
            </w:r>
          </w:p>
        </w:tc>
        <w:tc>
          <w:tcPr>
            <w:tcW w:w="2119" w:type="dxa"/>
          </w:tcPr>
          <w:p w14:paraId="30DC5514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0FB89BE9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38420399" w14:textId="77777777" w:rsidR="00E077A0" w:rsidRPr="00B5627E" w:rsidRDefault="00E077A0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E077A0" w:rsidRPr="00B5627E" w14:paraId="5C588EC2" w14:textId="77777777" w:rsidTr="00F12FB4">
        <w:tc>
          <w:tcPr>
            <w:tcW w:w="2667" w:type="dxa"/>
          </w:tcPr>
          <w:p w14:paraId="6D4CB469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Materiálové náklady </w:t>
            </w:r>
            <w:r w:rsidRPr="00B5627E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2119" w:type="dxa"/>
          </w:tcPr>
          <w:p w14:paraId="32B21209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46AC0B4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E6FA6A3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B5627E" w14:paraId="04CA46D4" w14:textId="77777777" w:rsidTr="00F12FB4">
        <w:tc>
          <w:tcPr>
            <w:tcW w:w="2667" w:type="dxa"/>
          </w:tcPr>
          <w:p w14:paraId="4C69969F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Služby celkem</w:t>
            </w:r>
          </w:p>
        </w:tc>
        <w:tc>
          <w:tcPr>
            <w:tcW w:w="2119" w:type="dxa"/>
          </w:tcPr>
          <w:p w14:paraId="09C42C0E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5DAC3D7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497F621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B5627E" w14:paraId="052D31CE" w14:textId="77777777" w:rsidTr="00F12FB4">
        <w:tc>
          <w:tcPr>
            <w:tcW w:w="2667" w:type="dxa"/>
          </w:tcPr>
          <w:p w14:paraId="5F0BE9C9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Cestovné celkem</w:t>
            </w:r>
          </w:p>
        </w:tc>
        <w:tc>
          <w:tcPr>
            <w:tcW w:w="2119" w:type="dxa"/>
          </w:tcPr>
          <w:p w14:paraId="6714BBC1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2173BEFF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072F4FB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B5627E" w14:paraId="2C1D8C5C" w14:textId="77777777" w:rsidTr="00F12FB4">
        <w:tc>
          <w:tcPr>
            <w:tcW w:w="2667" w:type="dxa"/>
          </w:tcPr>
          <w:p w14:paraId="31DC5F9D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14:paraId="6E4CD137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14031A41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612D90C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77A0" w:rsidRPr="00B5627E" w14:paraId="4E4450CB" w14:textId="77777777" w:rsidTr="00F12FB4">
        <w:tc>
          <w:tcPr>
            <w:tcW w:w="2667" w:type="dxa"/>
          </w:tcPr>
          <w:p w14:paraId="049E6796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Celkové náklady</w:t>
            </w:r>
          </w:p>
        </w:tc>
        <w:tc>
          <w:tcPr>
            <w:tcW w:w="2119" w:type="dxa"/>
          </w:tcPr>
          <w:p w14:paraId="4BF8A7E1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1D4D3A08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6B80FD6" w14:textId="77777777" w:rsidR="00E077A0" w:rsidRPr="00B5627E" w:rsidRDefault="00E077A0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AE5B4FA" w14:textId="5DF22824" w:rsidR="00E077A0" w:rsidRPr="00B6435B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sz w:val="18"/>
        </w:rPr>
      </w:pPr>
    </w:p>
    <w:p w14:paraId="595CD733" w14:textId="77777777" w:rsidR="00E077A0" w:rsidRPr="00B6435B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22"/>
        </w:rPr>
      </w:pPr>
      <w:r w:rsidRPr="00B5627E">
        <w:rPr>
          <w:rFonts w:ascii="Times New Roman" w:hAnsi="Times New Roman"/>
          <w:b/>
        </w:rPr>
        <w:t xml:space="preserve">Ke zprávě </w:t>
      </w:r>
      <w:r w:rsidRPr="00B6435B">
        <w:rPr>
          <w:rFonts w:ascii="Times New Roman" w:hAnsi="Times New Roman"/>
          <w:b/>
          <w:sz w:val="22"/>
        </w:rPr>
        <w:t xml:space="preserve">přiložte: </w:t>
      </w:r>
    </w:p>
    <w:p w14:paraId="59B8AD72" w14:textId="77777777" w:rsidR="00E077A0" w:rsidRPr="00B6435B" w:rsidRDefault="00E077A0" w:rsidP="00E077A0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sz w:val="16"/>
        </w:rPr>
      </w:pPr>
    </w:p>
    <w:p w14:paraId="1CE2DA2A" w14:textId="77777777" w:rsidR="00E077A0" w:rsidRPr="00B5627E" w:rsidRDefault="00E077A0" w:rsidP="00E077A0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kopie publikačních výstupů, </w:t>
      </w:r>
    </w:p>
    <w:p w14:paraId="45D83860" w14:textId="77777777" w:rsidR="00E077A0" w:rsidRPr="00B5627E" w:rsidRDefault="00E077A0" w:rsidP="00E077A0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výpis z OBD – </w:t>
      </w:r>
      <w:r>
        <w:rPr>
          <w:rFonts w:ascii="Times New Roman" w:hAnsi="Times New Roman"/>
        </w:rPr>
        <w:t>výstupy</w:t>
      </w:r>
      <w:r w:rsidRPr="00B5627E">
        <w:rPr>
          <w:rFonts w:ascii="Times New Roman" w:hAnsi="Times New Roman"/>
        </w:rPr>
        <w:t xml:space="preserve"> podpořené </w:t>
      </w:r>
      <w:r>
        <w:rPr>
          <w:rFonts w:ascii="Times New Roman" w:hAnsi="Times New Roman"/>
        </w:rPr>
        <w:t xml:space="preserve">tímto </w:t>
      </w:r>
      <w:r w:rsidRPr="00B5627E">
        <w:rPr>
          <w:rFonts w:ascii="Times New Roman" w:hAnsi="Times New Roman"/>
        </w:rPr>
        <w:t>projektem,</w:t>
      </w:r>
    </w:p>
    <w:p w14:paraId="12F7A0C8" w14:textId="77777777" w:rsidR="00E077A0" w:rsidRPr="00B5627E" w:rsidRDefault="00E077A0" w:rsidP="00E077A0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výsledovku z ekonomického informačního systému Magion – vyúčtování dotace. </w:t>
      </w:r>
    </w:p>
    <w:p w14:paraId="64D503F4" w14:textId="77777777" w:rsidR="00E077A0" w:rsidRPr="00B5627E" w:rsidRDefault="00E077A0" w:rsidP="00E077A0">
      <w:p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>Datum:</w:t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  <w:t xml:space="preserve">               Podpis odpovědného řešitele</w:t>
      </w:r>
      <w:bookmarkStart w:id="0" w:name="_GoBack"/>
      <w:bookmarkEnd w:id="0"/>
    </w:p>
    <w:p w14:paraId="373DF188" w14:textId="08715001" w:rsidR="00257ECE" w:rsidRDefault="00257ECE" w:rsidP="007C013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Příloha č. </w:t>
      </w:r>
      <w:r w:rsidR="00E077A0">
        <w:rPr>
          <w:rFonts w:ascii="Times New Roman" w:hAnsi="Times New Roman"/>
        </w:rPr>
        <w:t>2</w:t>
      </w:r>
    </w:p>
    <w:p w14:paraId="5E67BF8D" w14:textId="77777777" w:rsidR="00257ECE" w:rsidRDefault="00257ECE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14:paraId="4D2C798F" w14:textId="1BAA4ABB" w:rsidR="00CB0A3B" w:rsidRDefault="00257EC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447B">
        <w:rPr>
          <w:rFonts w:ascii="Times New Roman" w:hAnsi="Times New Roman"/>
          <w:b/>
          <w:sz w:val="28"/>
          <w:szCs w:val="28"/>
        </w:rPr>
        <w:t xml:space="preserve">Závěrečná zpráva projektu specifického výzkumu </w:t>
      </w:r>
      <w:r w:rsidR="00ED1075">
        <w:rPr>
          <w:rFonts w:ascii="Times New Roman" w:hAnsi="Times New Roman"/>
          <w:b/>
          <w:sz w:val="28"/>
          <w:szCs w:val="28"/>
        </w:rPr>
        <w:t>2015</w:t>
      </w:r>
    </w:p>
    <w:p w14:paraId="3E404E06" w14:textId="77777777" w:rsidR="00257ECE" w:rsidRPr="0075447B" w:rsidRDefault="00257EC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447B">
        <w:rPr>
          <w:rFonts w:ascii="Times New Roman" w:hAnsi="Times New Roman"/>
          <w:b/>
          <w:sz w:val="28"/>
          <w:szCs w:val="28"/>
        </w:rPr>
        <w:t xml:space="preserve"> zakázka č.</w:t>
      </w:r>
      <w:r w:rsidR="00423A19">
        <w:rPr>
          <w:rFonts w:ascii="Times New Roman" w:hAnsi="Times New Roman"/>
          <w:b/>
          <w:sz w:val="28"/>
          <w:szCs w:val="28"/>
        </w:rPr>
        <w:t xml:space="preserve"> …</w:t>
      </w:r>
      <w:r w:rsidR="00CB0A3B">
        <w:rPr>
          <w:rFonts w:ascii="Times New Roman" w:hAnsi="Times New Roman"/>
          <w:b/>
          <w:sz w:val="28"/>
          <w:szCs w:val="28"/>
        </w:rPr>
        <w:t>..</w:t>
      </w:r>
    </w:p>
    <w:p w14:paraId="43FE054F" w14:textId="77777777" w:rsidR="00257ECE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31E8C55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Název projektu:  </w:t>
      </w:r>
    </w:p>
    <w:p w14:paraId="45FA4A2F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2DFCB47C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Specifikace řešitelského týmu </w:t>
      </w:r>
    </w:p>
    <w:p w14:paraId="52A4C77F" w14:textId="77777777" w:rsidR="00257ECE" w:rsidRDefault="00257ECE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u w:val="single"/>
        </w:rPr>
        <w:t>Odpovědný řešitel</w:t>
      </w:r>
      <w:r w:rsidRPr="00F72295">
        <w:rPr>
          <w:rFonts w:ascii="Times New Roman" w:hAnsi="Times New Roman"/>
        </w:rPr>
        <w:t xml:space="preserve">: </w:t>
      </w:r>
    </w:p>
    <w:p w14:paraId="168633CC" w14:textId="7680D521" w:rsidR="00222620" w:rsidRPr="00222620" w:rsidRDefault="00222620" w:rsidP="00340145">
      <w:pPr>
        <w:pStyle w:val="Default"/>
      </w:pPr>
      <w:r w:rsidRPr="00B5627E">
        <w:rPr>
          <w:u w:val="single"/>
        </w:rPr>
        <w:t>Studenti doktorského studia na UHK</w:t>
      </w:r>
      <w:r w:rsidRPr="00222620">
        <w:t xml:space="preserve">: </w:t>
      </w:r>
    </w:p>
    <w:p w14:paraId="357DD8B9" w14:textId="5E772527" w:rsidR="00222620" w:rsidRPr="00222620" w:rsidRDefault="00222620" w:rsidP="00340145">
      <w:pPr>
        <w:pStyle w:val="Default"/>
      </w:pPr>
      <w:r w:rsidRPr="00B5627E">
        <w:rPr>
          <w:u w:val="single"/>
        </w:rPr>
        <w:t xml:space="preserve">Studenti magisterského studia na </w:t>
      </w:r>
      <w:r w:rsidR="00AD48F5">
        <w:rPr>
          <w:u w:val="single"/>
        </w:rPr>
        <w:t xml:space="preserve">PřF </w:t>
      </w:r>
      <w:r w:rsidRPr="00B5627E">
        <w:rPr>
          <w:u w:val="single"/>
        </w:rPr>
        <w:t>UHK</w:t>
      </w:r>
      <w:r w:rsidRPr="00222620">
        <w:t xml:space="preserve">: </w:t>
      </w:r>
    </w:p>
    <w:p w14:paraId="37F01337" w14:textId="77777777" w:rsidR="00222620" w:rsidRPr="00F72295" w:rsidRDefault="00222620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u w:val="single"/>
        </w:rPr>
        <w:t>Další výzkumní pracovníci</w:t>
      </w:r>
      <w:r w:rsidRPr="00222620">
        <w:rPr>
          <w:rFonts w:ascii="Times New Roman" w:hAnsi="Times New Roman"/>
        </w:rPr>
        <w:t>:</w:t>
      </w:r>
    </w:p>
    <w:p w14:paraId="101DEEF0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759E798F" w14:textId="77777777" w:rsidR="00546394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257ECE">
        <w:rPr>
          <w:rFonts w:ascii="Times New Roman" w:hAnsi="Times New Roman"/>
          <w:b/>
        </w:rPr>
        <w:t xml:space="preserve">Celková částka </w:t>
      </w:r>
      <w:r>
        <w:rPr>
          <w:rFonts w:ascii="Times New Roman" w:hAnsi="Times New Roman"/>
          <w:b/>
        </w:rPr>
        <w:t>přidělené</w:t>
      </w:r>
      <w:r w:rsidRPr="00257ECE">
        <w:rPr>
          <w:rFonts w:ascii="Times New Roman" w:hAnsi="Times New Roman"/>
          <w:b/>
        </w:rPr>
        <w:t xml:space="preserve"> dotace:</w:t>
      </w:r>
    </w:p>
    <w:p w14:paraId="32E6FE20" w14:textId="77777777" w:rsidR="00546394" w:rsidRDefault="00546394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62AFE132" w14:textId="77777777" w:rsidR="00546394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Datum zahájení řešená projektu: </w:t>
      </w:r>
      <w:r>
        <w:rPr>
          <w:rFonts w:ascii="Times New Roman" w:hAnsi="Times New Roman"/>
        </w:rPr>
        <w:t>1. 4. 2015</w:t>
      </w:r>
    </w:p>
    <w:p w14:paraId="105F37A0" w14:textId="77777777" w:rsidR="00546394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7642B60" w14:textId="5B24ACB3" w:rsidR="00257ECE" w:rsidRPr="00546394" w:rsidRDefault="00546394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Předpokládané datum ukončení řešení projektu: </w:t>
      </w:r>
      <w:r>
        <w:rPr>
          <w:rFonts w:ascii="Times New Roman" w:hAnsi="Times New Roman"/>
        </w:rPr>
        <w:t>30. 11. 2016</w:t>
      </w:r>
    </w:p>
    <w:p w14:paraId="08E0F8F1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39BADAB7" w14:textId="77777777" w:rsidR="00257ECE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257ECE">
        <w:rPr>
          <w:rFonts w:ascii="Times New Roman" w:hAnsi="Times New Roman"/>
          <w:b/>
        </w:rPr>
        <w:t xml:space="preserve">Stručný popis </w:t>
      </w:r>
      <w:r>
        <w:rPr>
          <w:rFonts w:ascii="Times New Roman" w:hAnsi="Times New Roman"/>
          <w:b/>
        </w:rPr>
        <w:t xml:space="preserve">postupu při řešení projektu </w:t>
      </w:r>
      <w:r w:rsidRPr="00257ECE">
        <w:rPr>
          <w:rFonts w:ascii="Times New Roman" w:hAnsi="Times New Roman"/>
        </w:rPr>
        <w:t>(max. 2 strany)</w:t>
      </w:r>
      <w:r w:rsidR="00DB687A">
        <w:rPr>
          <w:rFonts w:ascii="Times New Roman" w:hAnsi="Times New Roman"/>
        </w:rPr>
        <w:t>.</w:t>
      </w:r>
      <w:r w:rsidRPr="00257ECE">
        <w:rPr>
          <w:rFonts w:ascii="Times New Roman" w:hAnsi="Times New Roman"/>
        </w:rPr>
        <w:t xml:space="preserve"> </w:t>
      </w:r>
    </w:p>
    <w:p w14:paraId="50657BEA" w14:textId="77777777" w:rsidR="00DB687A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04FAD40" w14:textId="77777777" w:rsidR="00DB687A" w:rsidRPr="00DB687A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DB687A">
        <w:rPr>
          <w:rFonts w:ascii="Times New Roman" w:hAnsi="Times New Roman"/>
          <w:b/>
        </w:rPr>
        <w:t>Splnění cílů řešení a přínos projektu.</w:t>
      </w:r>
    </w:p>
    <w:p w14:paraId="6BB66A02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500DAEEF" w14:textId="77777777" w:rsidR="00257ECE" w:rsidRPr="00257ECE" w:rsidRDefault="00257ECE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Splnění kontrolovatelných výsledků řešení</w:t>
      </w:r>
      <w:r w:rsidR="00DB687A">
        <w:rPr>
          <w:rFonts w:ascii="Times New Roman" w:hAnsi="Times New Roman"/>
          <w:b/>
        </w:rPr>
        <w:t>.</w:t>
      </w:r>
      <w:r w:rsidRPr="00257ECE">
        <w:rPr>
          <w:rFonts w:ascii="Times New Roman" w:hAnsi="Times New Roman"/>
        </w:rPr>
        <w:t xml:space="preserve"> </w:t>
      </w:r>
    </w:p>
    <w:p w14:paraId="37FCE95B" w14:textId="5E75E3FA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Uveďte </w:t>
      </w:r>
      <w:r w:rsidR="009C12D0">
        <w:rPr>
          <w:rFonts w:ascii="Times New Roman" w:hAnsi="Times New Roman"/>
        </w:rPr>
        <w:t>jen</w:t>
      </w:r>
      <w:r>
        <w:rPr>
          <w:rFonts w:ascii="Times New Roman" w:hAnsi="Times New Roman"/>
        </w:rPr>
        <w:t xml:space="preserve"> </w:t>
      </w:r>
      <w:r w:rsidR="00AD48F5">
        <w:rPr>
          <w:rFonts w:ascii="Times New Roman" w:hAnsi="Times New Roman"/>
        </w:rPr>
        <w:t>výstupy</w:t>
      </w:r>
      <w:r>
        <w:rPr>
          <w:rFonts w:ascii="Times New Roman" w:hAnsi="Times New Roman"/>
        </w:rPr>
        <w:t>, které vznikly</w:t>
      </w:r>
      <w:r w:rsidRPr="00F72295">
        <w:rPr>
          <w:rFonts w:ascii="Times New Roman" w:hAnsi="Times New Roman"/>
        </w:rPr>
        <w:t xml:space="preserve"> na základě řešení </w:t>
      </w:r>
      <w:r w:rsidR="000D65C1">
        <w:rPr>
          <w:rFonts w:ascii="Times New Roman" w:hAnsi="Times New Roman"/>
        </w:rPr>
        <w:t xml:space="preserve">tohoto </w:t>
      </w:r>
      <w:r w:rsidRPr="00F72295">
        <w:rPr>
          <w:rFonts w:ascii="Times New Roman" w:hAnsi="Times New Roman"/>
        </w:rPr>
        <w:t xml:space="preserve">projektu. </w:t>
      </w:r>
      <w:r>
        <w:rPr>
          <w:rFonts w:ascii="Times New Roman" w:hAnsi="Times New Roman"/>
        </w:rPr>
        <w:t>Dále uveďte, zda byly publikace skutečně zadány do OBD s vazbou na RIV.</w:t>
      </w:r>
    </w:p>
    <w:p w14:paraId="7C911C6D" w14:textId="77777777" w:rsidR="00257ECE" w:rsidRPr="00423A19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65FC6FAA" w14:textId="3B8817FF" w:rsidR="002557C1" w:rsidRPr="00423A19" w:rsidRDefault="002557C1" w:rsidP="00340145">
      <w:pPr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t>Tab. 1 Sumář výstupů řešení projektu</w:t>
      </w:r>
      <w:r w:rsidR="00E81228">
        <w:rPr>
          <w:rStyle w:val="Znakapoznpodarou"/>
          <w:rFonts w:ascii="Times New Roman" w:hAnsi="Times New Roman"/>
          <w:b/>
        </w:rPr>
        <w:footnoteReference w:id="2"/>
      </w: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843"/>
      </w:tblGrid>
      <w:tr w:rsidR="002557C1" w:rsidRPr="00423A19" w14:paraId="13C123AD" w14:textId="77777777" w:rsidTr="00D710DB">
        <w:tc>
          <w:tcPr>
            <w:tcW w:w="4644" w:type="dxa"/>
            <w:tcBorders>
              <w:bottom w:val="double" w:sz="4" w:space="0" w:color="auto"/>
            </w:tcBorders>
          </w:tcPr>
          <w:p w14:paraId="2054C685" w14:textId="77777777" w:rsidR="002557C1" w:rsidRPr="00423A19" w:rsidRDefault="002557C1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Typ výstupu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6F509629" w14:textId="77777777" w:rsidR="002557C1" w:rsidRPr="00423A19" w:rsidRDefault="002557C1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Plán 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19D856E" w14:textId="77777777" w:rsidR="002557C1" w:rsidRPr="00423A19" w:rsidRDefault="002557C1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Skutečnost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3147B0B" w14:textId="77777777" w:rsidR="002557C1" w:rsidRPr="00423A19" w:rsidRDefault="002557C1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Poznámka (např. vyšlo, přijato, v redakčním řízení apod. </w:t>
            </w:r>
          </w:p>
        </w:tc>
      </w:tr>
      <w:tr w:rsidR="005B76C8" w:rsidRPr="00423A19" w14:paraId="3E1CE026" w14:textId="77777777" w:rsidTr="00D710DB">
        <w:tc>
          <w:tcPr>
            <w:tcW w:w="4644" w:type="dxa"/>
          </w:tcPr>
          <w:p w14:paraId="7382582F" w14:textId="526A5F6C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 w:rsidR="00E81228"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dizertačních prací</w:t>
            </w:r>
          </w:p>
        </w:tc>
        <w:tc>
          <w:tcPr>
            <w:tcW w:w="993" w:type="dxa"/>
          </w:tcPr>
          <w:p w14:paraId="6A7DEB56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BBA25D2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F49D27D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629B3005" w14:textId="77777777" w:rsidTr="00D710DB">
        <w:tc>
          <w:tcPr>
            <w:tcW w:w="4644" w:type="dxa"/>
          </w:tcPr>
          <w:p w14:paraId="74CFEA5E" w14:textId="55DB9091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 w:rsidR="00E81228"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diplomových prací</w:t>
            </w:r>
          </w:p>
        </w:tc>
        <w:tc>
          <w:tcPr>
            <w:tcW w:w="993" w:type="dxa"/>
          </w:tcPr>
          <w:p w14:paraId="675F0CCF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47B5A5C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B464A3F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27C7F689" w14:textId="77777777" w:rsidTr="00D710DB">
        <w:tc>
          <w:tcPr>
            <w:tcW w:w="4644" w:type="dxa"/>
          </w:tcPr>
          <w:p w14:paraId="00D0DD6A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Jimp - výstup v impaktovaném časopisu</w:t>
            </w:r>
          </w:p>
        </w:tc>
        <w:tc>
          <w:tcPr>
            <w:tcW w:w="993" w:type="dxa"/>
          </w:tcPr>
          <w:p w14:paraId="67CACEA6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A669769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CCB8C07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414D9FFC" w14:textId="77777777" w:rsidTr="00D710DB">
        <w:tc>
          <w:tcPr>
            <w:tcW w:w="4644" w:type="dxa"/>
          </w:tcPr>
          <w:p w14:paraId="3D49A157" w14:textId="77777777" w:rsidR="005B76C8" w:rsidRPr="00423A19" w:rsidRDefault="005B76C8" w:rsidP="00DA2141">
            <w:pPr>
              <w:rPr>
                <w:rFonts w:ascii="Times New Roman" w:hAnsi="Times New Roman"/>
              </w:rPr>
            </w:pPr>
            <w:r w:rsidRPr="001F1D3A">
              <w:rPr>
                <w:rFonts w:ascii="Times New Roman" w:hAnsi="Times New Roman"/>
              </w:rPr>
              <w:t>Jsc – výstup v databázi Scopus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14:paraId="4CBF4997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1770E87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F7547BB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7ABAD3DB" w14:textId="77777777" w:rsidTr="00D710DB">
        <w:tc>
          <w:tcPr>
            <w:tcW w:w="4644" w:type="dxa"/>
          </w:tcPr>
          <w:p w14:paraId="59FF5239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Jneimp – výstup v databázích Scopus a WOS</w:t>
            </w:r>
          </w:p>
        </w:tc>
        <w:tc>
          <w:tcPr>
            <w:tcW w:w="993" w:type="dxa"/>
          </w:tcPr>
          <w:p w14:paraId="33024015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8612444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1B93F36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7E8E643C" w14:textId="77777777" w:rsidTr="00D710DB">
        <w:tc>
          <w:tcPr>
            <w:tcW w:w="4644" w:type="dxa"/>
          </w:tcPr>
          <w:p w14:paraId="6C5E5F35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Jrec – výstup v recenzovaném časopisu</w:t>
            </w:r>
          </w:p>
        </w:tc>
        <w:tc>
          <w:tcPr>
            <w:tcW w:w="993" w:type="dxa"/>
          </w:tcPr>
          <w:p w14:paraId="7B776EC2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2FE10815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6FFCDFE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5B76C8" w:rsidRPr="00423A19" w14:paraId="13F73EA8" w14:textId="77777777" w:rsidTr="00D710DB">
        <w:tc>
          <w:tcPr>
            <w:tcW w:w="4644" w:type="dxa"/>
          </w:tcPr>
          <w:p w14:paraId="37A83F45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B – odborná kniha</w:t>
            </w:r>
          </w:p>
        </w:tc>
        <w:tc>
          <w:tcPr>
            <w:tcW w:w="993" w:type="dxa"/>
          </w:tcPr>
          <w:p w14:paraId="4C8FFC14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AC66614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846ECCD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65B5959E" w14:textId="77777777" w:rsidTr="00D710DB">
        <w:tc>
          <w:tcPr>
            <w:tcW w:w="4644" w:type="dxa"/>
          </w:tcPr>
          <w:p w14:paraId="0F2B5FC4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C – kapitola v odborné knize</w:t>
            </w:r>
          </w:p>
        </w:tc>
        <w:tc>
          <w:tcPr>
            <w:tcW w:w="993" w:type="dxa"/>
          </w:tcPr>
          <w:p w14:paraId="0E05A68B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09D2C8CA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66D99E3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050FFF09" w14:textId="77777777" w:rsidTr="00D710DB">
        <w:tc>
          <w:tcPr>
            <w:tcW w:w="4644" w:type="dxa"/>
          </w:tcPr>
          <w:p w14:paraId="0239CDDB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D – článek ve sborníku</w:t>
            </w:r>
          </w:p>
        </w:tc>
        <w:tc>
          <w:tcPr>
            <w:tcW w:w="993" w:type="dxa"/>
          </w:tcPr>
          <w:p w14:paraId="7E9AFCE8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AE552E3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AA98995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48F5" w:rsidRPr="00423A19" w14:paraId="08CC5536" w14:textId="77777777" w:rsidTr="00D710DB">
        <w:tc>
          <w:tcPr>
            <w:tcW w:w="4644" w:type="dxa"/>
          </w:tcPr>
          <w:p w14:paraId="45C6AEA4" w14:textId="77777777" w:rsidR="00AD48F5" w:rsidRDefault="00AD48F5" w:rsidP="00DA214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226AF7A" w14:textId="77777777" w:rsidR="00AD48F5" w:rsidRPr="00423A19" w:rsidRDefault="00AD48F5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5126DCB9" w14:textId="77777777" w:rsidR="00AD48F5" w:rsidRPr="00423A19" w:rsidRDefault="00AD48F5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AEE735B" w14:textId="77777777" w:rsidR="00AD48F5" w:rsidRPr="00423A19" w:rsidRDefault="00AD48F5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5B76C8" w:rsidRPr="00423A19" w14:paraId="4CFB2BEA" w14:textId="77777777" w:rsidTr="00D710DB">
        <w:tc>
          <w:tcPr>
            <w:tcW w:w="4644" w:type="dxa"/>
          </w:tcPr>
          <w:p w14:paraId="62B01B68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Počet výsledků celkem</w:t>
            </w:r>
          </w:p>
        </w:tc>
        <w:tc>
          <w:tcPr>
            <w:tcW w:w="993" w:type="dxa"/>
          </w:tcPr>
          <w:p w14:paraId="1918443E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52FEC1BC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125B2084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</w:tr>
    </w:tbl>
    <w:p w14:paraId="5AD0802E" w14:textId="77777777" w:rsidR="002557C1" w:rsidRPr="00423A19" w:rsidRDefault="002557C1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BD24C31" w14:textId="77777777" w:rsidR="00153CBE" w:rsidRDefault="00153CB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36381AEC" w14:textId="77777777" w:rsidR="00546394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16D9A71" w14:textId="77777777" w:rsidR="00546394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4CA9834" w14:textId="77777777" w:rsidR="00546394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6B3DAA60" w14:textId="77777777" w:rsidR="00546394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12D0D84F" w14:textId="77777777" w:rsidR="00546394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lastRenderedPageBreak/>
        <w:t xml:space="preserve">Podrobné zdůvodnění výdajů a doložení dodatečných žádostí o změnu rozpočtu: </w:t>
      </w:r>
    </w:p>
    <w:p w14:paraId="71070BC3" w14:textId="77777777" w:rsidR="00546394" w:rsidRPr="00B6435B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</w:rPr>
      </w:pPr>
    </w:p>
    <w:p w14:paraId="365B3977" w14:textId="77777777" w:rsidR="00546394" w:rsidRPr="00B5627E" w:rsidRDefault="00546394" w:rsidP="00546394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osobní náklady</w:t>
      </w:r>
      <w:r w:rsidRPr="00B5627E">
        <w:rPr>
          <w:rFonts w:ascii="Times New Roman" w:hAnsi="Times New Roman"/>
        </w:rPr>
        <w:t xml:space="preserve"> (mzdy, odměny; odvody na zdravotní, sociální a úrazové pojištění; tvorba sociálního fondu, dohody o provedení práce a dohody o pracovní činnosti) a jejich stručné zdůvodnění, </w:t>
      </w:r>
    </w:p>
    <w:p w14:paraId="64B86D5C" w14:textId="77777777" w:rsidR="00546394" w:rsidRDefault="00546394" w:rsidP="00546394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stipendia</w:t>
      </w:r>
      <w:r w:rsidRPr="00B5627E">
        <w:rPr>
          <w:rFonts w:ascii="Times New Roman" w:hAnsi="Times New Roman"/>
        </w:rPr>
        <w:t xml:space="preserve"> a jejich stručné zdůvodnění, </w:t>
      </w:r>
    </w:p>
    <w:p w14:paraId="1248482D" w14:textId="77777777" w:rsidR="00546394" w:rsidRPr="00B5627E" w:rsidRDefault="00546394" w:rsidP="00546394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DA1E30">
        <w:rPr>
          <w:rFonts w:ascii="Times New Roman" w:hAnsi="Times New Roman"/>
          <w:b/>
        </w:rPr>
        <w:t>spotřební materiál</w:t>
      </w:r>
      <w:r>
        <w:rPr>
          <w:rFonts w:ascii="Times New Roman" w:hAnsi="Times New Roman"/>
        </w:rPr>
        <w:t xml:space="preserve"> (výdaje na pořízení kancelářských potřeb a ostatního spotřebního materiálu) a jejich stručné zdůvodnění</w:t>
      </w:r>
    </w:p>
    <w:p w14:paraId="7A05B372" w14:textId="77777777" w:rsidR="00546394" w:rsidRPr="00B5627E" w:rsidRDefault="00546394" w:rsidP="00546394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drobný hmotný majetek </w:t>
      </w:r>
      <w:r w:rsidRPr="00B5627E">
        <w:rPr>
          <w:rFonts w:ascii="Times New Roman" w:hAnsi="Times New Roman"/>
        </w:rPr>
        <w:t xml:space="preserve">a jejich stručné zdůvodnění, </w:t>
      </w:r>
    </w:p>
    <w:p w14:paraId="47C21918" w14:textId="77777777" w:rsidR="00546394" w:rsidRPr="00B5627E" w:rsidRDefault="00546394" w:rsidP="00546394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další náklady</w:t>
      </w:r>
      <w:r w:rsidRPr="00B5627E">
        <w:rPr>
          <w:rFonts w:ascii="Times New Roman" w:hAnsi="Times New Roman"/>
        </w:rPr>
        <w:t xml:space="preserve"> a jejich stručné zdůvodnění, </w:t>
      </w:r>
    </w:p>
    <w:p w14:paraId="7C499125" w14:textId="77777777" w:rsidR="00546394" w:rsidRPr="00B5627E" w:rsidRDefault="00546394" w:rsidP="00546394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náklady nebo výdaje na služby</w:t>
      </w:r>
      <w:r w:rsidRPr="00B5627E">
        <w:rPr>
          <w:rFonts w:ascii="Times New Roman" w:hAnsi="Times New Roman"/>
        </w:rPr>
        <w:t xml:space="preserve"> a jejich stručné zdůvodnění, </w:t>
      </w:r>
    </w:p>
    <w:p w14:paraId="2D523A12" w14:textId="77777777" w:rsidR="00546394" w:rsidRPr="00B5627E" w:rsidRDefault="00546394" w:rsidP="00546394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doplňkové (režijní) náklady</w:t>
      </w:r>
      <w:r w:rsidRPr="00B5627E">
        <w:rPr>
          <w:rFonts w:ascii="Times New Roman" w:hAnsi="Times New Roman"/>
        </w:rPr>
        <w:t xml:space="preserve"> nebo výdaje v souladu s příslušným řídícím aktem UHK, </w:t>
      </w:r>
    </w:p>
    <w:p w14:paraId="468A814E" w14:textId="77777777" w:rsidR="00546394" w:rsidRPr="00B5627E" w:rsidRDefault="00546394" w:rsidP="00546394">
      <w:pPr>
        <w:pStyle w:val="Odstavecseseznamem"/>
        <w:numPr>
          <w:ilvl w:val="0"/>
          <w:numId w:val="15"/>
        </w:numPr>
        <w:spacing w:after="120" w:line="240" w:lineRule="exact"/>
        <w:contextualSpacing w:val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cestovné</w:t>
      </w:r>
      <w:r w:rsidRPr="00B5627E">
        <w:rPr>
          <w:rFonts w:ascii="Times New Roman" w:hAnsi="Times New Roman"/>
        </w:rPr>
        <w:t xml:space="preserve"> a jeho stručné zdůvodnění. </w:t>
      </w:r>
    </w:p>
    <w:p w14:paraId="4A8F7317" w14:textId="77777777" w:rsidR="00546394" w:rsidRPr="00B6435B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sz w:val="16"/>
        </w:rPr>
      </w:pPr>
    </w:p>
    <w:p w14:paraId="7C3F0674" w14:textId="77777777" w:rsidR="00546394" w:rsidRPr="00B5627E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>Výsledek čerpání finančních prostředků uveďte v jednotné přehledné tabulce 2.</w:t>
      </w:r>
    </w:p>
    <w:p w14:paraId="18E78CD3" w14:textId="77777777" w:rsidR="00546394" w:rsidRPr="00B5627E" w:rsidRDefault="00546394" w:rsidP="00546394">
      <w:pPr>
        <w:rPr>
          <w:rFonts w:ascii="Times New Roman" w:hAnsi="Times New Roman"/>
          <w:b/>
        </w:rPr>
      </w:pPr>
      <w:r w:rsidRPr="00B5627E">
        <w:rPr>
          <w:rFonts w:ascii="Times New Roman" w:hAnsi="Times New Roman"/>
          <w:b/>
        </w:rPr>
        <w:t>Tab. 2 Čerpání finančních prostředků v Kč</w:t>
      </w:r>
    </w:p>
    <w:tbl>
      <w:tblPr>
        <w:tblStyle w:val="Mkatabulky"/>
        <w:tblW w:w="8897" w:type="dxa"/>
        <w:tblInd w:w="108" w:type="dxa"/>
        <w:tblLook w:val="04A0" w:firstRow="1" w:lastRow="0" w:firstColumn="1" w:lastColumn="0" w:noHBand="0" w:noVBand="1"/>
      </w:tblPr>
      <w:tblGrid>
        <w:gridCol w:w="2667"/>
        <w:gridCol w:w="2119"/>
        <w:gridCol w:w="1985"/>
        <w:gridCol w:w="2126"/>
      </w:tblGrid>
      <w:tr w:rsidR="00546394" w:rsidRPr="00B5627E" w14:paraId="22C6EDDF" w14:textId="77777777" w:rsidTr="00F12FB4">
        <w:tc>
          <w:tcPr>
            <w:tcW w:w="2667" w:type="dxa"/>
            <w:tcBorders>
              <w:bottom w:val="double" w:sz="4" w:space="0" w:color="auto"/>
            </w:tcBorders>
          </w:tcPr>
          <w:p w14:paraId="061237B9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14:paraId="03F0691C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 xml:space="preserve">Plán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8FD13CA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Žádost o změnu rozpočtu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FED0432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Skutečnost</w:t>
            </w:r>
          </w:p>
        </w:tc>
      </w:tr>
      <w:tr w:rsidR="00546394" w:rsidRPr="00B5627E" w14:paraId="4B73AFA4" w14:textId="77777777" w:rsidTr="00F12FB4">
        <w:tc>
          <w:tcPr>
            <w:tcW w:w="2667" w:type="dxa"/>
            <w:tcBorders>
              <w:top w:val="double" w:sz="4" w:space="0" w:color="auto"/>
            </w:tcBorders>
          </w:tcPr>
          <w:p w14:paraId="44A05994" w14:textId="77777777" w:rsidR="00546394" w:rsidRPr="00B5627E" w:rsidRDefault="00546394" w:rsidP="00F12FB4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56996D3D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7009B45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D51854D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546394" w:rsidRPr="00B5627E" w14:paraId="62131105" w14:textId="77777777" w:rsidTr="00F12FB4">
        <w:tc>
          <w:tcPr>
            <w:tcW w:w="2667" w:type="dxa"/>
            <w:tcBorders>
              <w:top w:val="double" w:sz="4" w:space="0" w:color="auto"/>
            </w:tcBorders>
          </w:tcPr>
          <w:p w14:paraId="30260A29" w14:textId="77777777" w:rsidR="00546394" w:rsidRPr="00B5627E" w:rsidRDefault="00546394" w:rsidP="00F12FB4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3E6089BB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890A5AD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030900E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546394" w:rsidRPr="00B5627E" w14:paraId="179F0DBC" w14:textId="77777777" w:rsidTr="00F12FB4">
        <w:tc>
          <w:tcPr>
            <w:tcW w:w="2667" w:type="dxa"/>
            <w:tcBorders>
              <w:top w:val="double" w:sz="4" w:space="0" w:color="auto"/>
            </w:tcBorders>
          </w:tcPr>
          <w:p w14:paraId="1080E5E8" w14:textId="77777777" w:rsidR="00546394" w:rsidRPr="00B5627E" w:rsidRDefault="00546394" w:rsidP="00F12FB4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Stipendia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3C00A529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FCCF25A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47A6C70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394" w:rsidRPr="00B5627E" w14:paraId="1FE69A6A" w14:textId="77777777" w:rsidTr="00F12FB4">
        <w:tc>
          <w:tcPr>
            <w:tcW w:w="2667" w:type="dxa"/>
          </w:tcPr>
          <w:p w14:paraId="4BDEA150" w14:textId="77777777" w:rsidR="00546394" w:rsidRPr="00B5627E" w:rsidRDefault="00546394" w:rsidP="00F1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DPP, DPČ - studenti</w:t>
            </w:r>
          </w:p>
        </w:tc>
        <w:tc>
          <w:tcPr>
            <w:tcW w:w="2119" w:type="dxa"/>
          </w:tcPr>
          <w:p w14:paraId="36DF66DC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3379D5DF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640E9E95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546394" w:rsidRPr="00B5627E" w14:paraId="05ADF572" w14:textId="77777777" w:rsidTr="00F12FB4">
        <w:tc>
          <w:tcPr>
            <w:tcW w:w="2667" w:type="dxa"/>
          </w:tcPr>
          <w:p w14:paraId="6CBE97A4" w14:textId="77777777" w:rsidR="00546394" w:rsidRPr="00B5627E" w:rsidRDefault="00546394" w:rsidP="00F12FB4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Odměny</w:t>
            </w:r>
            <w:r>
              <w:rPr>
                <w:rFonts w:ascii="Times New Roman" w:hAnsi="Times New Roman" w:cs="Times New Roman"/>
              </w:rPr>
              <w:t>,</w:t>
            </w:r>
            <w:r w:rsidRPr="00B5627E">
              <w:rPr>
                <w:rFonts w:ascii="Times New Roman" w:hAnsi="Times New Roman" w:cs="Times New Roman"/>
              </w:rPr>
              <w:t xml:space="preserve"> DPP, DPČ</w:t>
            </w:r>
            <w:r>
              <w:rPr>
                <w:rFonts w:ascii="Times New Roman" w:hAnsi="Times New Roman" w:cs="Times New Roman"/>
              </w:rPr>
              <w:t xml:space="preserve"> - ostatní</w:t>
            </w:r>
          </w:p>
        </w:tc>
        <w:tc>
          <w:tcPr>
            <w:tcW w:w="2119" w:type="dxa"/>
          </w:tcPr>
          <w:p w14:paraId="66CC6530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A52D0F5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6271DC5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394" w:rsidRPr="00B5627E" w14:paraId="5880610C" w14:textId="77777777" w:rsidTr="00F12FB4">
        <w:tc>
          <w:tcPr>
            <w:tcW w:w="2667" w:type="dxa"/>
          </w:tcPr>
          <w:p w14:paraId="7DADD8F2" w14:textId="77777777" w:rsidR="00546394" w:rsidRPr="00B5627E" w:rsidRDefault="00546394" w:rsidP="00F12FB4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Zákonné zdravotní a sociální pojištění</w:t>
            </w:r>
          </w:p>
        </w:tc>
        <w:tc>
          <w:tcPr>
            <w:tcW w:w="2119" w:type="dxa"/>
          </w:tcPr>
          <w:p w14:paraId="1168C782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BBA88FC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E2625AE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394" w:rsidRPr="00B5627E" w14:paraId="1B150760" w14:textId="77777777" w:rsidTr="00F12FB4">
        <w:tc>
          <w:tcPr>
            <w:tcW w:w="2667" w:type="dxa"/>
          </w:tcPr>
          <w:p w14:paraId="5017E539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Celkem osobní náklady</w:t>
            </w:r>
          </w:p>
        </w:tc>
        <w:tc>
          <w:tcPr>
            <w:tcW w:w="2119" w:type="dxa"/>
          </w:tcPr>
          <w:p w14:paraId="3FC189B5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ECCC1F6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039F913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394" w:rsidRPr="00B5627E" w14:paraId="0DB46066" w14:textId="77777777" w:rsidTr="00F12FB4">
        <w:tc>
          <w:tcPr>
            <w:tcW w:w="2667" w:type="dxa"/>
          </w:tcPr>
          <w:p w14:paraId="10C8AD91" w14:textId="77777777" w:rsidR="00546394" w:rsidRPr="00DA1E30" w:rsidRDefault="00546394" w:rsidP="00F12FB4">
            <w:pPr>
              <w:rPr>
                <w:rFonts w:ascii="Times New Roman" w:hAnsi="Times New Roman"/>
              </w:rPr>
            </w:pPr>
            <w:r w:rsidRPr="00DA1E30">
              <w:rPr>
                <w:rFonts w:ascii="Times New Roman" w:hAnsi="Times New Roman"/>
              </w:rPr>
              <w:t>Spotřební materiál</w:t>
            </w:r>
          </w:p>
        </w:tc>
        <w:tc>
          <w:tcPr>
            <w:tcW w:w="2119" w:type="dxa"/>
          </w:tcPr>
          <w:p w14:paraId="7DB75649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7D761AB6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36EBC369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546394" w:rsidRPr="00B5627E" w14:paraId="199A0206" w14:textId="77777777" w:rsidTr="00F12FB4">
        <w:tc>
          <w:tcPr>
            <w:tcW w:w="2667" w:type="dxa"/>
          </w:tcPr>
          <w:p w14:paraId="5BE2E6F2" w14:textId="77777777" w:rsidR="00546394" w:rsidRPr="00DA1E30" w:rsidRDefault="00546394" w:rsidP="00F12FB4">
            <w:pPr>
              <w:rPr>
                <w:rFonts w:ascii="Times New Roman" w:hAnsi="Times New Roman"/>
              </w:rPr>
            </w:pPr>
            <w:r w:rsidRPr="00DA1E30">
              <w:rPr>
                <w:rFonts w:ascii="Times New Roman" w:hAnsi="Times New Roman"/>
              </w:rPr>
              <w:t>Drobný hmotný majetek</w:t>
            </w:r>
          </w:p>
        </w:tc>
        <w:tc>
          <w:tcPr>
            <w:tcW w:w="2119" w:type="dxa"/>
          </w:tcPr>
          <w:p w14:paraId="2AC2AD1A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09779A76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4C6D5671" w14:textId="77777777" w:rsidR="00546394" w:rsidRPr="00B5627E" w:rsidRDefault="00546394" w:rsidP="00F12FB4">
            <w:pPr>
              <w:rPr>
                <w:rFonts w:ascii="Times New Roman" w:hAnsi="Times New Roman"/>
                <w:b/>
              </w:rPr>
            </w:pPr>
          </w:p>
        </w:tc>
      </w:tr>
      <w:tr w:rsidR="00546394" w:rsidRPr="00B5627E" w14:paraId="5F04C92A" w14:textId="77777777" w:rsidTr="00F12FB4">
        <w:tc>
          <w:tcPr>
            <w:tcW w:w="2667" w:type="dxa"/>
          </w:tcPr>
          <w:p w14:paraId="444C52E8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Materiálové náklady </w:t>
            </w:r>
            <w:r w:rsidRPr="00B5627E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2119" w:type="dxa"/>
          </w:tcPr>
          <w:p w14:paraId="3F1566FF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331D20E0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F82FBDA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394" w:rsidRPr="00B5627E" w14:paraId="3751C853" w14:textId="77777777" w:rsidTr="00F12FB4">
        <w:tc>
          <w:tcPr>
            <w:tcW w:w="2667" w:type="dxa"/>
          </w:tcPr>
          <w:p w14:paraId="55A62A8C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Služby celkem</w:t>
            </w:r>
          </w:p>
        </w:tc>
        <w:tc>
          <w:tcPr>
            <w:tcW w:w="2119" w:type="dxa"/>
          </w:tcPr>
          <w:p w14:paraId="62BB11FA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3DAD8AD9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5B4774E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394" w:rsidRPr="00B5627E" w14:paraId="733985CF" w14:textId="77777777" w:rsidTr="00F12FB4">
        <w:tc>
          <w:tcPr>
            <w:tcW w:w="2667" w:type="dxa"/>
          </w:tcPr>
          <w:p w14:paraId="577EDB96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Cestovné celkem</w:t>
            </w:r>
          </w:p>
        </w:tc>
        <w:tc>
          <w:tcPr>
            <w:tcW w:w="2119" w:type="dxa"/>
          </w:tcPr>
          <w:p w14:paraId="38BAF59D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76D65FE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AEEB8EF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394" w:rsidRPr="00B5627E" w14:paraId="219AFAA5" w14:textId="77777777" w:rsidTr="00F12FB4">
        <w:tc>
          <w:tcPr>
            <w:tcW w:w="2667" w:type="dxa"/>
          </w:tcPr>
          <w:p w14:paraId="00CF4001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14:paraId="29D705C3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3904C170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67DC27D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394" w:rsidRPr="00B5627E" w14:paraId="30C233FC" w14:textId="77777777" w:rsidTr="00F12FB4">
        <w:tc>
          <w:tcPr>
            <w:tcW w:w="2667" w:type="dxa"/>
          </w:tcPr>
          <w:p w14:paraId="518E5F7C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Celkové náklady</w:t>
            </w:r>
          </w:p>
        </w:tc>
        <w:tc>
          <w:tcPr>
            <w:tcW w:w="2119" w:type="dxa"/>
          </w:tcPr>
          <w:p w14:paraId="5DF20631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28E46017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C472779" w14:textId="77777777" w:rsidR="00546394" w:rsidRPr="00B5627E" w:rsidRDefault="00546394" w:rsidP="00F12F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5511B06" w14:textId="77777777" w:rsidR="00546394" w:rsidRPr="00B6435B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sz w:val="18"/>
        </w:rPr>
      </w:pPr>
    </w:p>
    <w:p w14:paraId="33866BCE" w14:textId="77777777" w:rsidR="00546394" w:rsidRPr="00B6435B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22"/>
        </w:rPr>
      </w:pPr>
      <w:r w:rsidRPr="00B5627E">
        <w:rPr>
          <w:rFonts w:ascii="Times New Roman" w:hAnsi="Times New Roman"/>
          <w:b/>
        </w:rPr>
        <w:t xml:space="preserve">Ke zprávě </w:t>
      </w:r>
      <w:r w:rsidRPr="00B6435B">
        <w:rPr>
          <w:rFonts w:ascii="Times New Roman" w:hAnsi="Times New Roman"/>
          <w:b/>
          <w:sz w:val="22"/>
        </w:rPr>
        <w:t xml:space="preserve">přiložte: </w:t>
      </w:r>
    </w:p>
    <w:p w14:paraId="46E28145" w14:textId="77777777" w:rsidR="00546394" w:rsidRPr="00B6435B" w:rsidRDefault="00546394" w:rsidP="00546394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sz w:val="16"/>
        </w:rPr>
      </w:pPr>
    </w:p>
    <w:p w14:paraId="7A86202F" w14:textId="77777777" w:rsidR="00546394" w:rsidRPr="00B5627E" w:rsidRDefault="00546394" w:rsidP="00546394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kopie publikačních výstupů, </w:t>
      </w:r>
    </w:p>
    <w:p w14:paraId="068DAF67" w14:textId="77777777" w:rsidR="00546394" w:rsidRPr="00B5627E" w:rsidRDefault="00546394" w:rsidP="00546394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výpis z OBD – </w:t>
      </w:r>
      <w:r>
        <w:rPr>
          <w:rFonts w:ascii="Times New Roman" w:hAnsi="Times New Roman"/>
        </w:rPr>
        <w:t>výstupy</w:t>
      </w:r>
      <w:r w:rsidRPr="00B5627E">
        <w:rPr>
          <w:rFonts w:ascii="Times New Roman" w:hAnsi="Times New Roman"/>
        </w:rPr>
        <w:t xml:space="preserve"> podpořené </w:t>
      </w:r>
      <w:r>
        <w:rPr>
          <w:rFonts w:ascii="Times New Roman" w:hAnsi="Times New Roman"/>
        </w:rPr>
        <w:t xml:space="preserve">tímto </w:t>
      </w:r>
      <w:r w:rsidRPr="00B5627E">
        <w:rPr>
          <w:rFonts w:ascii="Times New Roman" w:hAnsi="Times New Roman"/>
        </w:rPr>
        <w:t>projektem,</w:t>
      </w:r>
    </w:p>
    <w:p w14:paraId="048EAD81" w14:textId="77777777" w:rsidR="00546394" w:rsidRPr="00B5627E" w:rsidRDefault="00546394" w:rsidP="00546394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výsledovku z ekonomického informačního systému Magion – vyúčtování dotace. </w:t>
      </w:r>
    </w:p>
    <w:p w14:paraId="70A2F258" w14:textId="77777777" w:rsidR="00546394" w:rsidRPr="00B5627E" w:rsidRDefault="00546394" w:rsidP="00546394">
      <w:p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>Datum:</w:t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  <w:t xml:space="preserve">               Podpis odpovědného řešitele</w:t>
      </w:r>
    </w:p>
    <w:sectPr w:rsidR="00546394" w:rsidRPr="00B5627E" w:rsidSect="00340145">
      <w:headerReference w:type="default" r:id="rId8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47C83" w14:textId="77777777" w:rsidR="004F1677" w:rsidRDefault="004F1677">
      <w:r>
        <w:separator/>
      </w:r>
    </w:p>
  </w:endnote>
  <w:endnote w:type="continuationSeparator" w:id="0">
    <w:p w14:paraId="57C421AF" w14:textId="77777777" w:rsidR="004F1677" w:rsidRDefault="004F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1D38D" w14:textId="77777777" w:rsidR="004F1677" w:rsidRDefault="004F1677">
      <w:r>
        <w:separator/>
      </w:r>
    </w:p>
  </w:footnote>
  <w:footnote w:type="continuationSeparator" w:id="0">
    <w:p w14:paraId="0E7E804E" w14:textId="77777777" w:rsidR="004F1677" w:rsidRDefault="004F1677">
      <w:r>
        <w:continuationSeparator/>
      </w:r>
    </w:p>
  </w:footnote>
  <w:footnote w:id="1">
    <w:p w14:paraId="5B058BD2" w14:textId="77777777" w:rsidR="00E077A0" w:rsidRDefault="00E077A0" w:rsidP="00E077A0">
      <w:pPr>
        <w:pStyle w:val="Textpoznpodarou"/>
      </w:pPr>
      <w:r>
        <w:rPr>
          <w:rStyle w:val="Znakapoznpodarou"/>
        </w:rPr>
        <w:footnoteRef/>
      </w:r>
      <w:r>
        <w:t xml:space="preserve"> V případě, že vznikly typy výsledků neuvedené v tabulce, přidejte si do ní řádky.</w:t>
      </w:r>
    </w:p>
  </w:footnote>
  <w:footnote w:id="2">
    <w:p w14:paraId="6F0D5CCA" w14:textId="4AD0BC67" w:rsidR="00E81228" w:rsidRDefault="00E81228">
      <w:pPr>
        <w:pStyle w:val="Textpoznpodarou"/>
      </w:pPr>
      <w:r>
        <w:rPr>
          <w:rStyle w:val="Znakapoznpodarou"/>
        </w:rPr>
        <w:footnoteRef/>
      </w:r>
      <w:r>
        <w:t xml:space="preserve"> V případě, </w:t>
      </w:r>
      <w:r w:rsidR="003D783A">
        <w:t>ž</w:t>
      </w:r>
      <w:r>
        <w:t xml:space="preserve">e vznikly </w:t>
      </w:r>
      <w:r w:rsidR="007C0134">
        <w:t xml:space="preserve">typy </w:t>
      </w:r>
      <w:r>
        <w:t>výsledk</w:t>
      </w:r>
      <w:r w:rsidR="007C0134">
        <w:t>ů</w:t>
      </w:r>
      <w:r>
        <w:t xml:space="preserve"> neuvedené v tabulce, přidejte </w:t>
      </w:r>
      <w:r w:rsidR="007C0134">
        <w:t xml:space="preserve">si </w:t>
      </w:r>
      <w:r>
        <w:t>do ní řádky.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8F22C" w14:textId="77777777" w:rsidR="00C36A43" w:rsidRPr="00CD7B2F" w:rsidRDefault="00C36A43" w:rsidP="00CD7B2F">
    <w:pPr>
      <w:pStyle w:val="Zhlav"/>
    </w:pPr>
  </w:p>
  <w:p w14:paraId="6E0F4977" w14:textId="77777777" w:rsidR="00CD7B2F" w:rsidRDefault="00CD7B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661"/>
    <w:multiLevelType w:val="hybridMultilevel"/>
    <w:tmpl w:val="337453DC"/>
    <w:lvl w:ilvl="0" w:tplc="FFFFFFFF">
      <w:start w:val="1"/>
      <w:numFmt w:val="decimal"/>
      <w:lvlText w:val=""/>
      <w:lvlJc w:val="left"/>
    </w:lvl>
    <w:lvl w:ilvl="1" w:tplc="97C4B5F4">
      <w:start w:val="1"/>
      <w:numFmt w:val="lowerLetter"/>
      <w:lvlText w:val="%2)"/>
      <w:lvlJc w:val="left"/>
      <w:rPr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A41507"/>
    <w:multiLevelType w:val="hybridMultilevel"/>
    <w:tmpl w:val="DBE0C6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1A013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2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20"/>
  </w:num>
  <w:num w:numId="16">
    <w:abstractNumId w:val="19"/>
  </w:num>
  <w:num w:numId="17">
    <w:abstractNumId w:val="10"/>
  </w:num>
  <w:num w:numId="18">
    <w:abstractNumId w:val="7"/>
  </w:num>
  <w:num w:numId="19">
    <w:abstractNumId w:val="15"/>
  </w:num>
  <w:num w:numId="20">
    <w:abstractNumId w:val="3"/>
  </w:num>
  <w:num w:numId="21">
    <w:abstractNumId w:val="18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7EEB"/>
    <w:rsid w:val="00023EB5"/>
    <w:rsid w:val="000247CF"/>
    <w:rsid w:val="0002628C"/>
    <w:rsid w:val="00026DDB"/>
    <w:rsid w:val="0002791A"/>
    <w:rsid w:val="00033FA7"/>
    <w:rsid w:val="00037A65"/>
    <w:rsid w:val="00051073"/>
    <w:rsid w:val="00077812"/>
    <w:rsid w:val="000908E7"/>
    <w:rsid w:val="000911C2"/>
    <w:rsid w:val="00093171"/>
    <w:rsid w:val="00093DF3"/>
    <w:rsid w:val="000976F1"/>
    <w:rsid w:val="000A49E0"/>
    <w:rsid w:val="000A6A5A"/>
    <w:rsid w:val="000C4C13"/>
    <w:rsid w:val="000C5DEC"/>
    <w:rsid w:val="000C6B21"/>
    <w:rsid w:val="000C6BDF"/>
    <w:rsid w:val="000D0F56"/>
    <w:rsid w:val="000D6042"/>
    <w:rsid w:val="000D65C1"/>
    <w:rsid w:val="000E50DC"/>
    <w:rsid w:val="000E563A"/>
    <w:rsid w:val="000F1316"/>
    <w:rsid w:val="000F7326"/>
    <w:rsid w:val="0010109E"/>
    <w:rsid w:val="00102E2F"/>
    <w:rsid w:val="0010646C"/>
    <w:rsid w:val="00131C5D"/>
    <w:rsid w:val="00146197"/>
    <w:rsid w:val="00153CBE"/>
    <w:rsid w:val="00153CD0"/>
    <w:rsid w:val="001642A8"/>
    <w:rsid w:val="00167183"/>
    <w:rsid w:val="0017207E"/>
    <w:rsid w:val="001814D3"/>
    <w:rsid w:val="00184923"/>
    <w:rsid w:val="00196046"/>
    <w:rsid w:val="001A537E"/>
    <w:rsid w:val="001B2AD8"/>
    <w:rsid w:val="001B6DC0"/>
    <w:rsid w:val="001D1803"/>
    <w:rsid w:val="001D326B"/>
    <w:rsid w:val="001E1BE0"/>
    <w:rsid w:val="001E41BB"/>
    <w:rsid w:val="001F1D3A"/>
    <w:rsid w:val="001F2DB3"/>
    <w:rsid w:val="001F3D16"/>
    <w:rsid w:val="0021777A"/>
    <w:rsid w:val="00222620"/>
    <w:rsid w:val="00225674"/>
    <w:rsid w:val="00242326"/>
    <w:rsid w:val="00250C93"/>
    <w:rsid w:val="002528E9"/>
    <w:rsid w:val="002534F3"/>
    <w:rsid w:val="00253AA9"/>
    <w:rsid w:val="002557C1"/>
    <w:rsid w:val="00255DB1"/>
    <w:rsid w:val="00257ECE"/>
    <w:rsid w:val="00275A69"/>
    <w:rsid w:val="0028120F"/>
    <w:rsid w:val="0028727D"/>
    <w:rsid w:val="002971BD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3FC6"/>
    <w:rsid w:val="003535B3"/>
    <w:rsid w:val="00355973"/>
    <w:rsid w:val="00357C54"/>
    <w:rsid w:val="00362FFE"/>
    <w:rsid w:val="003737EF"/>
    <w:rsid w:val="00374409"/>
    <w:rsid w:val="00387AE8"/>
    <w:rsid w:val="003A637E"/>
    <w:rsid w:val="003D1DD7"/>
    <w:rsid w:val="003D783A"/>
    <w:rsid w:val="003E5772"/>
    <w:rsid w:val="00402131"/>
    <w:rsid w:val="004157E8"/>
    <w:rsid w:val="00423A19"/>
    <w:rsid w:val="00442670"/>
    <w:rsid w:val="004426A8"/>
    <w:rsid w:val="00443D6B"/>
    <w:rsid w:val="004515EE"/>
    <w:rsid w:val="004547AD"/>
    <w:rsid w:val="00477680"/>
    <w:rsid w:val="004816AD"/>
    <w:rsid w:val="00482FD5"/>
    <w:rsid w:val="00493741"/>
    <w:rsid w:val="004B01E2"/>
    <w:rsid w:val="004B4CBE"/>
    <w:rsid w:val="004C03E0"/>
    <w:rsid w:val="004C7C72"/>
    <w:rsid w:val="004D52FA"/>
    <w:rsid w:val="004E340D"/>
    <w:rsid w:val="004F1677"/>
    <w:rsid w:val="0051085F"/>
    <w:rsid w:val="00510B03"/>
    <w:rsid w:val="0051373B"/>
    <w:rsid w:val="00514A6F"/>
    <w:rsid w:val="00525ED0"/>
    <w:rsid w:val="005350F8"/>
    <w:rsid w:val="00543E32"/>
    <w:rsid w:val="00546394"/>
    <w:rsid w:val="00546D98"/>
    <w:rsid w:val="00550A2C"/>
    <w:rsid w:val="00564FAF"/>
    <w:rsid w:val="0057000F"/>
    <w:rsid w:val="00586FC1"/>
    <w:rsid w:val="005A300B"/>
    <w:rsid w:val="005B76C8"/>
    <w:rsid w:val="005C1B42"/>
    <w:rsid w:val="005C45E1"/>
    <w:rsid w:val="005E05FD"/>
    <w:rsid w:val="005F0452"/>
    <w:rsid w:val="005F0FF2"/>
    <w:rsid w:val="005F58F6"/>
    <w:rsid w:val="00610192"/>
    <w:rsid w:val="006203F8"/>
    <w:rsid w:val="00623CC7"/>
    <w:rsid w:val="006353E8"/>
    <w:rsid w:val="00641C14"/>
    <w:rsid w:val="00663BAE"/>
    <w:rsid w:val="00673CB8"/>
    <w:rsid w:val="0067499B"/>
    <w:rsid w:val="0067586A"/>
    <w:rsid w:val="006831A8"/>
    <w:rsid w:val="006A1E17"/>
    <w:rsid w:val="006A3390"/>
    <w:rsid w:val="006A35EE"/>
    <w:rsid w:val="006D34EB"/>
    <w:rsid w:val="006D7A73"/>
    <w:rsid w:val="006E5412"/>
    <w:rsid w:val="006F2298"/>
    <w:rsid w:val="00701539"/>
    <w:rsid w:val="00702507"/>
    <w:rsid w:val="00703A16"/>
    <w:rsid w:val="00703E54"/>
    <w:rsid w:val="00715287"/>
    <w:rsid w:val="00747CAA"/>
    <w:rsid w:val="00747D32"/>
    <w:rsid w:val="0075447B"/>
    <w:rsid w:val="00762F52"/>
    <w:rsid w:val="007650CB"/>
    <w:rsid w:val="007733EE"/>
    <w:rsid w:val="00781250"/>
    <w:rsid w:val="00781CB0"/>
    <w:rsid w:val="00784ADE"/>
    <w:rsid w:val="007941C7"/>
    <w:rsid w:val="007A68AF"/>
    <w:rsid w:val="007A6E9A"/>
    <w:rsid w:val="007C0134"/>
    <w:rsid w:val="007F24C0"/>
    <w:rsid w:val="00831182"/>
    <w:rsid w:val="00837A6D"/>
    <w:rsid w:val="008447F6"/>
    <w:rsid w:val="008538F8"/>
    <w:rsid w:val="00860456"/>
    <w:rsid w:val="00881C5D"/>
    <w:rsid w:val="008846AD"/>
    <w:rsid w:val="008862B2"/>
    <w:rsid w:val="00886DA2"/>
    <w:rsid w:val="008960A0"/>
    <w:rsid w:val="008A1569"/>
    <w:rsid w:val="008A5D2A"/>
    <w:rsid w:val="008C7A9D"/>
    <w:rsid w:val="008C7DBD"/>
    <w:rsid w:val="008D1E09"/>
    <w:rsid w:val="008D5A7D"/>
    <w:rsid w:val="008E1E39"/>
    <w:rsid w:val="008E51B6"/>
    <w:rsid w:val="008E66BE"/>
    <w:rsid w:val="008F0E7E"/>
    <w:rsid w:val="008F5342"/>
    <w:rsid w:val="008F6BDA"/>
    <w:rsid w:val="00914EEF"/>
    <w:rsid w:val="00937C25"/>
    <w:rsid w:val="009430A8"/>
    <w:rsid w:val="00963C8A"/>
    <w:rsid w:val="0097173D"/>
    <w:rsid w:val="009814BD"/>
    <w:rsid w:val="00985884"/>
    <w:rsid w:val="00990354"/>
    <w:rsid w:val="00990A38"/>
    <w:rsid w:val="009949DA"/>
    <w:rsid w:val="00997244"/>
    <w:rsid w:val="009A3FBA"/>
    <w:rsid w:val="009B13A1"/>
    <w:rsid w:val="009C12D0"/>
    <w:rsid w:val="009F4DE0"/>
    <w:rsid w:val="00A035C7"/>
    <w:rsid w:val="00A05F4B"/>
    <w:rsid w:val="00A067AF"/>
    <w:rsid w:val="00A1056F"/>
    <w:rsid w:val="00A10B3D"/>
    <w:rsid w:val="00A13A8F"/>
    <w:rsid w:val="00A25DCC"/>
    <w:rsid w:val="00A31AB6"/>
    <w:rsid w:val="00A3288E"/>
    <w:rsid w:val="00A7062D"/>
    <w:rsid w:val="00A7120D"/>
    <w:rsid w:val="00A8038C"/>
    <w:rsid w:val="00A86B35"/>
    <w:rsid w:val="00AA1A9B"/>
    <w:rsid w:val="00AD00EE"/>
    <w:rsid w:val="00AD0B49"/>
    <w:rsid w:val="00AD48F5"/>
    <w:rsid w:val="00AE397F"/>
    <w:rsid w:val="00AF2CD3"/>
    <w:rsid w:val="00B147EC"/>
    <w:rsid w:val="00B2024A"/>
    <w:rsid w:val="00B26BD2"/>
    <w:rsid w:val="00B35577"/>
    <w:rsid w:val="00B424DD"/>
    <w:rsid w:val="00B5627E"/>
    <w:rsid w:val="00B6435B"/>
    <w:rsid w:val="00B65926"/>
    <w:rsid w:val="00B72C57"/>
    <w:rsid w:val="00B84C3E"/>
    <w:rsid w:val="00B90616"/>
    <w:rsid w:val="00B90B2A"/>
    <w:rsid w:val="00B9191D"/>
    <w:rsid w:val="00B9379C"/>
    <w:rsid w:val="00BC17E6"/>
    <w:rsid w:val="00BC635B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1B2D"/>
    <w:rsid w:val="00C36A43"/>
    <w:rsid w:val="00C440CA"/>
    <w:rsid w:val="00C46E3E"/>
    <w:rsid w:val="00C57B86"/>
    <w:rsid w:val="00C62BF5"/>
    <w:rsid w:val="00C844C0"/>
    <w:rsid w:val="00CA4DB9"/>
    <w:rsid w:val="00CB0A3B"/>
    <w:rsid w:val="00CB1626"/>
    <w:rsid w:val="00CD7B2F"/>
    <w:rsid w:val="00CE1731"/>
    <w:rsid w:val="00CE515E"/>
    <w:rsid w:val="00D120CC"/>
    <w:rsid w:val="00D25DC9"/>
    <w:rsid w:val="00D32FC0"/>
    <w:rsid w:val="00D35E9E"/>
    <w:rsid w:val="00D42A63"/>
    <w:rsid w:val="00D476AE"/>
    <w:rsid w:val="00D54041"/>
    <w:rsid w:val="00D57C1E"/>
    <w:rsid w:val="00D710DB"/>
    <w:rsid w:val="00D77F2D"/>
    <w:rsid w:val="00D84D26"/>
    <w:rsid w:val="00D94259"/>
    <w:rsid w:val="00DA1E30"/>
    <w:rsid w:val="00DB687A"/>
    <w:rsid w:val="00DB6F78"/>
    <w:rsid w:val="00DC045F"/>
    <w:rsid w:val="00DC1673"/>
    <w:rsid w:val="00DD367A"/>
    <w:rsid w:val="00E077A0"/>
    <w:rsid w:val="00E13AE9"/>
    <w:rsid w:val="00E22B15"/>
    <w:rsid w:val="00E22B49"/>
    <w:rsid w:val="00E2649D"/>
    <w:rsid w:val="00E27C9F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72E4"/>
    <w:rsid w:val="00EA017A"/>
    <w:rsid w:val="00EA4BDD"/>
    <w:rsid w:val="00EA5A92"/>
    <w:rsid w:val="00EC60EF"/>
    <w:rsid w:val="00ED1075"/>
    <w:rsid w:val="00ED28B4"/>
    <w:rsid w:val="00EF5DDA"/>
    <w:rsid w:val="00F03464"/>
    <w:rsid w:val="00F06256"/>
    <w:rsid w:val="00F34133"/>
    <w:rsid w:val="00F511F4"/>
    <w:rsid w:val="00F666E1"/>
    <w:rsid w:val="00F72295"/>
    <w:rsid w:val="00F753BA"/>
    <w:rsid w:val="00F9376B"/>
    <w:rsid w:val="00FA1A4A"/>
    <w:rsid w:val="00FA489F"/>
    <w:rsid w:val="00FA54E3"/>
    <w:rsid w:val="00FB016E"/>
    <w:rsid w:val="00FC2208"/>
    <w:rsid w:val="00FD1709"/>
    <w:rsid w:val="00FD5F71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1B4233BE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941B-87A0-4774-B84A-1EA2FE92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</Template>
  <TotalTime>1</TotalTime>
  <Pages>4</Pages>
  <Words>793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Lankašová Ilona</cp:lastModifiedBy>
  <cp:revision>3</cp:revision>
  <cp:lastPrinted>2015-12-16T12:41:00Z</cp:lastPrinted>
  <dcterms:created xsi:type="dcterms:W3CDTF">2015-12-16T12:42:00Z</dcterms:created>
  <dcterms:modified xsi:type="dcterms:W3CDTF">2015-12-16T12:42:00Z</dcterms:modified>
</cp:coreProperties>
</file>