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2670F" w14:textId="77777777" w:rsidR="00355973" w:rsidRDefault="00355973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p w14:paraId="58788B8E" w14:textId="77777777" w:rsidR="0028727D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1</w:t>
      </w:r>
    </w:p>
    <w:p w14:paraId="238EB003" w14:textId="77777777" w:rsidR="0028727D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34032C5F" w14:textId="77777777" w:rsidR="002872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Kritéria pro hodnocení projektů</w:t>
      </w:r>
    </w:p>
    <w:p w14:paraId="78CA04B6" w14:textId="77777777" w:rsidR="002872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0373D817" w14:textId="38861ED3" w:rsidR="00E6779C" w:rsidRDefault="00E6779C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Zvýhodněny budou p</w:t>
      </w:r>
      <w:r w:rsidR="0028727D">
        <w:rPr>
          <w:rFonts w:ascii="Times New Roman" w:hAnsi="Times New Roman"/>
        </w:rPr>
        <w:t>rojekty</w:t>
      </w:r>
      <w:r>
        <w:rPr>
          <w:rFonts w:ascii="Times New Roman" w:hAnsi="Times New Roman"/>
        </w:rPr>
        <w:t>:</w:t>
      </w:r>
    </w:p>
    <w:p w14:paraId="5585AC86" w14:textId="49C92218" w:rsidR="00E6779C" w:rsidRDefault="0028727D" w:rsidP="00275A69">
      <w:pPr>
        <w:pStyle w:val="Odstavecseseznamem"/>
        <w:numPr>
          <w:ilvl w:val="1"/>
          <w:numId w:val="20"/>
        </w:numPr>
        <w:spacing w:after="24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jejichž</w:t>
      </w:r>
      <w:r w:rsidR="00275A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hlavním řešitelem je doktorand </w:t>
      </w:r>
      <w:r w:rsidR="008862B2">
        <w:rPr>
          <w:rFonts w:ascii="Times New Roman" w:hAnsi="Times New Roman"/>
        </w:rPr>
        <w:t xml:space="preserve">zapsaný na </w:t>
      </w:r>
      <w:r>
        <w:rPr>
          <w:rFonts w:ascii="Times New Roman" w:hAnsi="Times New Roman"/>
        </w:rPr>
        <w:t xml:space="preserve">PřF </w:t>
      </w:r>
      <w:r w:rsidR="008862B2">
        <w:rPr>
          <w:rFonts w:ascii="Times New Roman" w:hAnsi="Times New Roman"/>
        </w:rPr>
        <w:t>UHK</w:t>
      </w:r>
      <w:r w:rsidR="00E6779C">
        <w:rPr>
          <w:rFonts w:ascii="Times New Roman" w:hAnsi="Times New Roman"/>
        </w:rPr>
        <w:t>,</w:t>
      </w:r>
    </w:p>
    <w:p w14:paraId="7923AFE7" w14:textId="442DD5D9" w:rsidR="008C7DBD" w:rsidRDefault="00E6779C" w:rsidP="00275A69">
      <w:pPr>
        <w:pStyle w:val="Odstavecseseznamem"/>
        <w:numPr>
          <w:ilvl w:val="1"/>
          <w:numId w:val="20"/>
        </w:numPr>
        <w:spacing w:after="24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5A69">
        <w:rPr>
          <w:rFonts w:ascii="Times New Roman" w:hAnsi="Times New Roman"/>
        </w:rPr>
        <w:t xml:space="preserve">jejichž </w:t>
      </w:r>
      <w:r>
        <w:rPr>
          <w:rFonts w:ascii="Times New Roman" w:hAnsi="Times New Roman"/>
        </w:rPr>
        <w:t>hlavním řešitelem je akademický pracovník PřF UHK a spoluřešiteli z řad studentů jsou doktorandi zapsaní na UHK</w:t>
      </w:r>
      <w:r w:rsidR="00275A69">
        <w:rPr>
          <w:rFonts w:ascii="Times New Roman" w:hAnsi="Times New Roman"/>
        </w:rPr>
        <w:t>.</w:t>
      </w:r>
    </w:p>
    <w:p w14:paraId="69201F6F" w14:textId="77777777" w:rsidR="008C7DBD" w:rsidRDefault="008C7DBD" w:rsidP="001D1803">
      <w:pPr>
        <w:pStyle w:val="Odstavecseseznamem"/>
        <w:spacing w:after="240" w:line="240" w:lineRule="exact"/>
        <w:rPr>
          <w:rFonts w:ascii="Times New Roman" w:hAnsi="Times New Roman"/>
        </w:rPr>
      </w:pPr>
    </w:p>
    <w:p w14:paraId="1062E288" w14:textId="7CB3B88D" w:rsidR="008C7DBD" w:rsidRDefault="008C7DBD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Kvalita naplánovaných výstupů dle Metodiky hodnocení </w:t>
      </w:r>
      <w:proofErr w:type="spellStart"/>
      <w:r>
        <w:rPr>
          <w:rFonts w:ascii="Times New Roman" w:hAnsi="Times New Roman"/>
        </w:rPr>
        <w:t>VaVaI</w:t>
      </w:r>
      <w:proofErr w:type="spellEnd"/>
      <w:r w:rsidR="008862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862B2">
        <w:rPr>
          <w:rFonts w:ascii="Times New Roman" w:hAnsi="Times New Roman"/>
        </w:rPr>
        <w:t>přičemž b</w:t>
      </w:r>
      <w:r>
        <w:rPr>
          <w:rFonts w:ascii="Times New Roman" w:hAnsi="Times New Roman"/>
        </w:rPr>
        <w:t>ude přihlédnuto i k potenciálu řešitelského týmu naplánované výstupy splnit. Bude tedy zohledněna i publikační historie členů řešitelského týmu</w:t>
      </w:r>
      <w:r w:rsidR="008862B2">
        <w:rPr>
          <w:rFonts w:ascii="Times New Roman" w:hAnsi="Times New Roman"/>
        </w:rPr>
        <w:t xml:space="preserve"> za posledních pět let v tématice projektu.</w:t>
      </w:r>
    </w:p>
    <w:p w14:paraId="3C9942E3" w14:textId="77777777" w:rsidR="008C7DBD" w:rsidRPr="001D1803" w:rsidRDefault="008C7DBD" w:rsidP="001D1803">
      <w:pPr>
        <w:pStyle w:val="Odstavecseseznamem"/>
        <w:rPr>
          <w:rFonts w:ascii="Times New Roman" w:hAnsi="Times New Roman"/>
        </w:rPr>
      </w:pPr>
    </w:p>
    <w:p w14:paraId="5EA7E33E" w14:textId="3657EA7E" w:rsidR="008C7DBD" w:rsidRDefault="008C7DBD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Přiměřenost </w:t>
      </w:r>
      <w:r w:rsidR="008862B2">
        <w:rPr>
          <w:rFonts w:ascii="Times New Roman" w:hAnsi="Times New Roman"/>
        </w:rPr>
        <w:t xml:space="preserve">požadovaných </w:t>
      </w:r>
      <w:r>
        <w:rPr>
          <w:rFonts w:ascii="Times New Roman" w:hAnsi="Times New Roman"/>
        </w:rPr>
        <w:t>finančních nákladů vzhledem k</w:t>
      </w:r>
      <w:r w:rsidR="008862B2">
        <w:rPr>
          <w:rFonts w:ascii="Times New Roman" w:hAnsi="Times New Roman"/>
        </w:rPr>
        <w:t xml:space="preserve"> počtu a kvalitě naplánovaných </w:t>
      </w:r>
      <w:r w:rsidR="00BF406C">
        <w:rPr>
          <w:rFonts w:ascii="Times New Roman" w:hAnsi="Times New Roman"/>
        </w:rPr>
        <w:t>výstupů</w:t>
      </w:r>
      <w:r w:rsidR="008862B2">
        <w:rPr>
          <w:rFonts w:ascii="Times New Roman" w:hAnsi="Times New Roman"/>
        </w:rPr>
        <w:t>.</w:t>
      </w:r>
    </w:p>
    <w:p w14:paraId="69C5A720" w14:textId="77777777" w:rsidR="008C7DBD" w:rsidRPr="001D1803" w:rsidRDefault="008C7DBD" w:rsidP="001D1803">
      <w:pPr>
        <w:pStyle w:val="Odstavecseseznamem"/>
        <w:rPr>
          <w:rFonts w:ascii="Times New Roman" w:hAnsi="Times New Roman"/>
        </w:rPr>
      </w:pPr>
    </w:p>
    <w:p w14:paraId="5EA95C27" w14:textId="77777777" w:rsidR="00701539" w:rsidRPr="00A31AB6" w:rsidRDefault="008C7DBD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Kvalita plnění závazků v projektech SV v minulých letech. Bude hodnoceno plnění plánovaných výstupů v projektech specifického výzkumu v minulých letech a to u všech členů řešitelského týmu (v projektu navrhovaném i v projektech z let minulých).</w:t>
      </w:r>
      <w:r w:rsidR="00701539" w:rsidRPr="00A31AB6">
        <w:rPr>
          <w:rFonts w:ascii="Times New Roman" w:hAnsi="Times New Roman"/>
        </w:rPr>
        <w:br w:type="page"/>
      </w:r>
    </w:p>
    <w:p w14:paraId="224122BB" w14:textId="6CDCF361" w:rsidR="00F72295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Příloha č. </w:t>
      </w:r>
      <w:r w:rsidR="008862B2">
        <w:rPr>
          <w:rFonts w:ascii="Times New Roman" w:hAnsi="Times New Roman"/>
        </w:rPr>
        <w:t>2</w:t>
      </w:r>
    </w:p>
    <w:p w14:paraId="37DE1C40" w14:textId="77777777" w:rsidR="00F72295" w:rsidRPr="00FF7C8D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14:paraId="5EEEA58E" w14:textId="59BD107C" w:rsidR="00F72295" w:rsidRPr="00FF7C8D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7C8D">
        <w:rPr>
          <w:rFonts w:ascii="Times New Roman" w:hAnsi="Times New Roman"/>
          <w:b/>
          <w:sz w:val="28"/>
          <w:szCs w:val="28"/>
        </w:rPr>
        <w:t xml:space="preserve">Návrh projektu specifického výzkumu v </w:t>
      </w:r>
      <w:r w:rsidRPr="00A31AB6">
        <w:rPr>
          <w:rFonts w:ascii="Times New Roman" w:hAnsi="Times New Roman"/>
          <w:b/>
          <w:sz w:val="28"/>
          <w:szCs w:val="28"/>
        </w:rPr>
        <w:t xml:space="preserve">roce </w:t>
      </w:r>
      <w:r w:rsidR="00333D31" w:rsidRPr="00D25DC9">
        <w:rPr>
          <w:rFonts w:ascii="Times New Roman" w:hAnsi="Times New Roman"/>
          <w:b/>
          <w:sz w:val="28"/>
          <w:szCs w:val="28"/>
        </w:rPr>
        <w:t>201</w:t>
      </w:r>
      <w:r w:rsidR="00333D31" w:rsidRPr="00A31AB6">
        <w:rPr>
          <w:rFonts w:ascii="Times New Roman" w:hAnsi="Times New Roman"/>
          <w:b/>
          <w:sz w:val="28"/>
          <w:szCs w:val="28"/>
        </w:rPr>
        <w:t>5</w:t>
      </w:r>
    </w:p>
    <w:p w14:paraId="04521E6B" w14:textId="77777777" w:rsidR="00B5627E" w:rsidRPr="0010109E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659C93" w14:textId="77777777" w:rsidR="00F72295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1E34ABF7" w14:textId="77777777" w:rsidR="00F72295" w:rsidRPr="00F72295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Název projektu:  </w:t>
      </w:r>
    </w:p>
    <w:p w14:paraId="65B5E02B" w14:textId="77777777" w:rsidR="00F72295" w:rsidRPr="00F72295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0D65CFBB" w14:textId="77777777" w:rsidR="0075447B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>Specifikace řešitelského týmu</w:t>
      </w:r>
      <w:r w:rsidR="00DB687A">
        <w:rPr>
          <w:rFonts w:ascii="Times New Roman" w:hAnsi="Times New Roman"/>
          <w:b/>
        </w:rPr>
        <w:t>.</w:t>
      </w:r>
    </w:p>
    <w:p w14:paraId="15DEE0F3" w14:textId="3274EC5A" w:rsidR="005F0FF2" w:rsidRPr="00A31AB6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196046">
        <w:rPr>
          <w:rFonts w:ascii="Times New Roman" w:hAnsi="Times New Roman"/>
          <w:u w:val="single"/>
        </w:rPr>
        <w:t>Odpovědný řešitel</w:t>
      </w:r>
      <w:r w:rsidRPr="00F72295">
        <w:rPr>
          <w:rFonts w:ascii="Times New Roman" w:hAnsi="Times New Roman"/>
        </w:rPr>
        <w:t xml:space="preserve">: </w:t>
      </w:r>
      <w:r w:rsidR="00A035C7">
        <w:rPr>
          <w:rFonts w:ascii="Times New Roman" w:hAnsi="Times New Roman"/>
        </w:rPr>
        <w:t xml:space="preserve"> </w:t>
      </w:r>
      <w:r w:rsidR="00222620" w:rsidRPr="00D25DC9">
        <w:rPr>
          <w:rFonts w:ascii="Times New Roman" w:hAnsi="Times New Roman"/>
        </w:rPr>
        <w:t>(</w:t>
      </w:r>
      <w:r w:rsidR="00881C5D" w:rsidRPr="00D25DC9">
        <w:rPr>
          <w:rFonts w:ascii="Times New Roman" w:hAnsi="Times New Roman"/>
        </w:rPr>
        <w:t>Akademický, vědecký, výzkumný, nebo vývojový pracovník PřF UHK</w:t>
      </w:r>
      <w:r w:rsidR="00222620" w:rsidRPr="00D25DC9">
        <w:rPr>
          <w:rFonts w:ascii="Times New Roman" w:hAnsi="Times New Roman"/>
        </w:rPr>
        <w:t>, doktorand PřF</w:t>
      </w:r>
      <w:r w:rsidR="008862B2" w:rsidRPr="00D25DC9">
        <w:rPr>
          <w:rFonts w:ascii="Times New Roman" w:hAnsi="Times New Roman"/>
        </w:rPr>
        <w:t xml:space="preserve"> UHK</w:t>
      </w:r>
      <w:r w:rsidR="00222620" w:rsidRPr="00D25DC9">
        <w:rPr>
          <w:rFonts w:ascii="Times New Roman" w:hAnsi="Times New Roman"/>
        </w:rPr>
        <w:t>)</w:t>
      </w:r>
      <w:r w:rsidR="00222620" w:rsidRPr="00A31AB6">
        <w:rPr>
          <w:rFonts w:ascii="Times New Roman" w:hAnsi="Times New Roman"/>
        </w:rPr>
        <w:t xml:space="preserve"> </w:t>
      </w:r>
    </w:p>
    <w:p w14:paraId="22687D9B" w14:textId="664B0415" w:rsidR="00222620" w:rsidRPr="00D25DC9" w:rsidRDefault="00222620" w:rsidP="00340145">
      <w:pPr>
        <w:pStyle w:val="Default"/>
        <w:rPr>
          <w:color w:val="auto"/>
        </w:rPr>
      </w:pPr>
      <w:r w:rsidRPr="00D25DC9">
        <w:rPr>
          <w:color w:val="auto"/>
          <w:u w:val="single"/>
        </w:rPr>
        <w:t>Studenti doktorského studia na UHK</w:t>
      </w:r>
      <w:r w:rsidR="00FE2D8F" w:rsidRPr="00D25DC9">
        <w:rPr>
          <w:color w:val="auto"/>
          <w:u w:val="single"/>
        </w:rPr>
        <w:t xml:space="preserve"> </w:t>
      </w:r>
      <w:r w:rsidR="00C46E3E" w:rsidRPr="00D25DC9">
        <w:rPr>
          <w:color w:val="auto"/>
          <w:u w:val="single"/>
        </w:rPr>
        <w:t xml:space="preserve"> (rok zahájení a plán</w:t>
      </w:r>
      <w:r w:rsidR="008862B2" w:rsidRPr="00D25DC9">
        <w:rPr>
          <w:color w:val="auto"/>
          <w:u w:val="single"/>
        </w:rPr>
        <w:t>ované</w:t>
      </w:r>
      <w:r w:rsidR="00C46E3E" w:rsidRPr="00D25DC9">
        <w:rPr>
          <w:color w:val="auto"/>
          <w:u w:val="single"/>
        </w:rPr>
        <w:t xml:space="preserve"> </w:t>
      </w:r>
      <w:r w:rsidR="008862B2" w:rsidRPr="00D25DC9">
        <w:rPr>
          <w:color w:val="auto"/>
          <w:u w:val="single"/>
        </w:rPr>
        <w:t>u</w:t>
      </w:r>
      <w:r w:rsidR="00C46E3E" w:rsidRPr="00D25DC9">
        <w:rPr>
          <w:color w:val="auto"/>
          <w:u w:val="single"/>
        </w:rPr>
        <w:t>končení</w:t>
      </w:r>
      <w:r w:rsidR="008862B2" w:rsidRPr="00D25DC9">
        <w:rPr>
          <w:color w:val="auto"/>
          <w:u w:val="single"/>
        </w:rPr>
        <w:t xml:space="preserve"> studia</w:t>
      </w:r>
      <w:r w:rsidR="00C46E3E" w:rsidRPr="00D25DC9">
        <w:rPr>
          <w:color w:val="auto"/>
          <w:u w:val="single"/>
        </w:rPr>
        <w:t>)</w:t>
      </w:r>
      <w:r w:rsidRPr="00D25DC9">
        <w:rPr>
          <w:color w:val="auto"/>
        </w:rPr>
        <w:t xml:space="preserve">: </w:t>
      </w:r>
    </w:p>
    <w:p w14:paraId="1DA7670C" w14:textId="4AE705B1" w:rsidR="00222620" w:rsidRPr="00FF7C8D" w:rsidRDefault="00222620" w:rsidP="00340145">
      <w:pPr>
        <w:pStyle w:val="Default"/>
      </w:pPr>
      <w:r w:rsidRPr="00D25DC9">
        <w:rPr>
          <w:color w:val="auto"/>
          <w:u w:val="single"/>
        </w:rPr>
        <w:t xml:space="preserve">Studenti magisterského studia na </w:t>
      </w:r>
      <w:r w:rsidR="00BC635B" w:rsidRPr="00D25DC9">
        <w:rPr>
          <w:color w:val="auto"/>
          <w:u w:val="single"/>
        </w:rPr>
        <w:t xml:space="preserve">PřF </w:t>
      </w:r>
      <w:r w:rsidR="000045D5" w:rsidRPr="00D25DC9">
        <w:rPr>
          <w:color w:val="auto"/>
          <w:u w:val="single"/>
        </w:rPr>
        <w:t xml:space="preserve"> </w:t>
      </w:r>
      <w:r w:rsidRPr="00D25DC9">
        <w:rPr>
          <w:color w:val="auto"/>
          <w:u w:val="single"/>
        </w:rPr>
        <w:t>UHK</w:t>
      </w:r>
      <w:r w:rsidR="00C46E3E" w:rsidRPr="00D25DC9">
        <w:rPr>
          <w:color w:val="auto"/>
          <w:u w:val="single"/>
        </w:rPr>
        <w:t xml:space="preserve"> </w:t>
      </w:r>
      <w:r w:rsidR="00C46E3E" w:rsidRPr="00D25DC9">
        <w:rPr>
          <w:u w:val="single"/>
        </w:rPr>
        <w:t xml:space="preserve">(ročník </w:t>
      </w:r>
      <w:r w:rsidR="008862B2" w:rsidRPr="00D25DC9">
        <w:rPr>
          <w:u w:val="single"/>
        </w:rPr>
        <w:t xml:space="preserve">Mgr. nebo </w:t>
      </w:r>
      <w:proofErr w:type="spellStart"/>
      <w:r w:rsidR="008862B2" w:rsidRPr="00D25DC9">
        <w:rPr>
          <w:u w:val="single"/>
        </w:rPr>
        <w:t>N</w:t>
      </w:r>
      <w:r w:rsidR="00C46E3E" w:rsidRPr="00D25DC9">
        <w:rPr>
          <w:u w:val="single"/>
        </w:rPr>
        <w:t>Mgr</w:t>
      </w:r>
      <w:proofErr w:type="spellEnd"/>
      <w:r w:rsidR="00C46E3E" w:rsidRPr="00D25DC9">
        <w:rPr>
          <w:u w:val="single"/>
        </w:rPr>
        <w:t xml:space="preserve">. </w:t>
      </w:r>
      <w:r w:rsidR="008862B2" w:rsidRPr="00D25DC9">
        <w:rPr>
          <w:u w:val="single"/>
        </w:rPr>
        <w:t>s</w:t>
      </w:r>
      <w:r w:rsidR="00C46E3E" w:rsidRPr="00D25DC9">
        <w:rPr>
          <w:u w:val="single"/>
        </w:rPr>
        <w:t>tudia</w:t>
      </w:r>
      <w:r w:rsidR="008862B2" w:rsidRPr="00D25DC9">
        <w:rPr>
          <w:u w:val="single"/>
        </w:rPr>
        <w:t xml:space="preserve"> a jejich studijní obor</w:t>
      </w:r>
      <w:r w:rsidR="00C46E3E" w:rsidRPr="00D25DC9">
        <w:rPr>
          <w:u w:val="single"/>
        </w:rPr>
        <w:t>)</w:t>
      </w:r>
      <w:r w:rsidRPr="00D25DC9">
        <w:t>:</w:t>
      </w:r>
      <w:r w:rsidRPr="00FF7C8D">
        <w:t xml:space="preserve"> </w:t>
      </w:r>
    </w:p>
    <w:p w14:paraId="3A28F2A1" w14:textId="77777777" w:rsidR="00222620" w:rsidRPr="00FF7C8D" w:rsidRDefault="00222620" w:rsidP="00340145">
      <w:pPr>
        <w:rPr>
          <w:rFonts w:ascii="Times New Roman" w:hAnsi="Times New Roman"/>
        </w:rPr>
      </w:pPr>
      <w:r w:rsidRPr="00FF7C8D">
        <w:rPr>
          <w:rFonts w:ascii="Times New Roman" w:hAnsi="Times New Roman"/>
          <w:u w:val="single"/>
        </w:rPr>
        <w:t>Další výzkumní pracovníci</w:t>
      </w:r>
      <w:r w:rsidRPr="00FF7C8D">
        <w:rPr>
          <w:rFonts w:ascii="Times New Roman" w:hAnsi="Times New Roman"/>
        </w:rPr>
        <w:t xml:space="preserve">: </w:t>
      </w:r>
    </w:p>
    <w:p w14:paraId="4FF0D7F7" w14:textId="77777777" w:rsidR="00222620" w:rsidRPr="00FF7C8D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599F186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DD396DE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  <w:b/>
        </w:rPr>
        <w:t>Anotace</w:t>
      </w:r>
      <w:r w:rsidRPr="00FF7C8D">
        <w:rPr>
          <w:rFonts w:ascii="Times New Roman" w:hAnsi="Times New Roman"/>
        </w:rPr>
        <w:t xml:space="preserve"> (10 řádků): </w:t>
      </w:r>
      <w:r w:rsidR="00442670">
        <w:rPr>
          <w:rFonts w:ascii="Times New Roman" w:hAnsi="Times New Roman"/>
        </w:rPr>
        <w:t xml:space="preserve"> </w:t>
      </w:r>
    </w:p>
    <w:p w14:paraId="194F9FC9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t xml:space="preserve"> </w:t>
      </w:r>
    </w:p>
    <w:p w14:paraId="1EB1B365" w14:textId="77777777" w:rsidR="00F72295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F7C8D">
        <w:rPr>
          <w:rFonts w:ascii="Times New Roman" w:hAnsi="Times New Roman"/>
          <w:b/>
        </w:rPr>
        <w:t>Celková částka požadované dotace</w:t>
      </w:r>
      <w:r w:rsidR="005350F8">
        <w:rPr>
          <w:rFonts w:ascii="Times New Roman" w:hAnsi="Times New Roman"/>
          <w:b/>
        </w:rPr>
        <w:t xml:space="preserve"> (na celé období řešení projektu):</w:t>
      </w:r>
    </w:p>
    <w:p w14:paraId="223BE736" w14:textId="77777777" w:rsidR="00DB687A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F21BAF6" w14:textId="77777777" w:rsidR="00DB687A" w:rsidRPr="00FF7C8D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Cíle řešení a přínos projektu.</w:t>
      </w:r>
    </w:p>
    <w:p w14:paraId="7C0E5FFB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t xml:space="preserve"> </w:t>
      </w:r>
    </w:p>
    <w:p w14:paraId="4E8520AF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FF7C8D">
        <w:rPr>
          <w:rFonts w:ascii="Times New Roman" w:hAnsi="Times New Roman"/>
        </w:rPr>
        <w:t>(max. 2 strany)</w:t>
      </w:r>
      <w:r w:rsidR="00DB687A">
        <w:rPr>
          <w:rFonts w:ascii="Times New Roman" w:hAnsi="Times New Roman"/>
        </w:rPr>
        <w:t>.</w:t>
      </w:r>
      <w:r w:rsidRPr="00FF7C8D">
        <w:rPr>
          <w:rFonts w:ascii="Times New Roman" w:hAnsi="Times New Roman"/>
        </w:rPr>
        <w:t xml:space="preserve"> </w:t>
      </w:r>
    </w:p>
    <w:p w14:paraId="6443C731" w14:textId="77777777" w:rsidR="00F72295" w:rsidRPr="00FF7C8D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t xml:space="preserve"> </w:t>
      </w:r>
    </w:p>
    <w:p w14:paraId="173D990A" w14:textId="77777777" w:rsidR="00F72295" w:rsidRPr="00FF7C8D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  <w:b/>
        </w:rPr>
        <w:t>Kontrolovatelné výsledky řešení</w:t>
      </w:r>
      <w:r w:rsidR="00DB687A">
        <w:rPr>
          <w:rFonts w:ascii="Times New Roman" w:hAnsi="Times New Roman"/>
          <w:b/>
        </w:rPr>
        <w:t>.</w:t>
      </w:r>
      <w:r w:rsidRPr="00FF7C8D">
        <w:rPr>
          <w:rFonts w:ascii="Times New Roman" w:hAnsi="Times New Roman"/>
        </w:rPr>
        <w:t xml:space="preserve"> </w:t>
      </w:r>
    </w:p>
    <w:p w14:paraId="1AB348A3" w14:textId="61F905A3" w:rsidR="0051373B" w:rsidRPr="00A31AB6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A31AB6">
        <w:rPr>
          <w:rFonts w:ascii="Times New Roman" w:hAnsi="Times New Roman"/>
          <w:u w:val="single"/>
        </w:rPr>
        <w:t xml:space="preserve">Uveďte </w:t>
      </w:r>
      <w:r w:rsidR="0051373B" w:rsidRPr="00A31AB6">
        <w:rPr>
          <w:rFonts w:ascii="Times New Roman" w:hAnsi="Times New Roman"/>
          <w:u w:val="single"/>
        </w:rPr>
        <w:t xml:space="preserve">veškeré </w:t>
      </w:r>
      <w:r w:rsidR="001E1BE0" w:rsidRPr="00A31AB6">
        <w:rPr>
          <w:rFonts w:ascii="Times New Roman" w:hAnsi="Times New Roman"/>
          <w:u w:val="single"/>
        </w:rPr>
        <w:t>výstupy</w:t>
      </w:r>
      <w:r w:rsidRPr="00A31AB6">
        <w:rPr>
          <w:rFonts w:ascii="Times New Roman" w:hAnsi="Times New Roman"/>
          <w:u w:val="single"/>
        </w:rPr>
        <w:t xml:space="preserve">, které mají vzniknout </w:t>
      </w:r>
      <w:r w:rsidR="0051373B" w:rsidRPr="00A31AB6">
        <w:rPr>
          <w:rFonts w:ascii="Times New Roman" w:hAnsi="Times New Roman"/>
          <w:u w:val="single"/>
        </w:rPr>
        <w:t>jako výsledek</w:t>
      </w:r>
      <w:r w:rsidRPr="00A31AB6">
        <w:rPr>
          <w:rFonts w:ascii="Times New Roman" w:hAnsi="Times New Roman"/>
          <w:u w:val="single"/>
        </w:rPr>
        <w:t xml:space="preserve"> řešení projektu. </w:t>
      </w:r>
    </w:p>
    <w:p w14:paraId="2E5636C6" w14:textId="77777777" w:rsidR="0051373B" w:rsidRPr="00A31AB6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0A0FFFA7" w14:textId="77777777" w:rsidR="003D783A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72295" w:rsidRPr="00F72295">
        <w:rPr>
          <w:rFonts w:ascii="Times New Roman" w:hAnsi="Times New Roman"/>
        </w:rPr>
        <w:t xml:space="preserve">Je nutné volit </w:t>
      </w:r>
      <w:r w:rsidR="001E1BE0" w:rsidRPr="00A31AB6">
        <w:rPr>
          <w:rFonts w:ascii="Times New Roman" w:hAnsi="Times New Roman"/>
          <w:b/>
        </w:rPr>
        <w:t>takové výstupy</w:t>
      </w:r>
      <w:r w:rsidR="00F72295" w:rsidRPr="00A31AB6">
        <w:rPr>
          <w:rFonts w:ascii="Times New Roman" w:hAnsi="Times New Roman"/>
          <w:b/>
        </w:rPr>
        <w:t>, které zajišťují</w:t>
      </w:r>
      <w:r w:rsidRPr="00A31AB6">
        <w:rPr>
          <w:rFonts w:ascii="Times New Roman" w:hAnsi="Times New Roman"/>
          <w:b/>
        </w:rPr>
        <w:t xml:space="preserve"> </w:t>
      </w:r>
      <w:r w:rsidR="001E1BE0" w:rsidRPr="00A31AB6">
        <w:rPr>
          <w:rFonts w:ascii="Times New Roman" w:hAnsi="Times New Roman"/>
          <w:b/>
        </w:rPr>
        <w:t>bodové ohodnocení</w:t>
      </w:r>
      <w:r w:rsidRPr="00A31AB6">
        <w:rPr>
          <w:rFonts w:ascii="Times New Roman" w:hAnsi="Times New Roman"/>
          <w:b/>
        </w:rPr>
        <w:t xml:space="preserve"> </w:t>
      </w:r>
      <w:r w:rsidR="001E1BE0" w:rsidRPr="00A31AB6">
        <w:rPr>
          <w:rFonts w:ascii="Times New Roman" w:hAnsi="Times New Roman"/>
          <w:b/>
        </w:rPr>
        <w:t>v</w:t>
      </w:r>
      <w:r w:rsidR="00F72295" w:rsidRPr="00A31AB6">
        <w:rPr>
          <w:rFonts w:ascii="Times New Roman" w:hAnsi="Times New Roman"/>
          <w:b/>
        </w:rPr>
        <w:t xml:space="preserve">  RIV </w:t>
      </w:r>
      <w:r w:rsidR="001E1BE0" w:rsidRPr="00A31AB6">
        <w:rPr>
          <w:rFonts w:ascii="Times New Roman" w:hAnsi="Times New Roman"/>
          <w:b/>
        </w:rPr>
        <w:t>pro PřF UHK</w:t>
      </w:r>
      <w:r w:rsidR="001E1BE0">
        <w:rPr>
          <w:rFonts w:ascii="Times New Roman" w:hAnsi="Times New Roman"/>
        </w:rPr>
        <w:t>.</w:t>
      </w:r>
      <w:r w:rsidR="003737EF">
        <w:rPr>
          <w:rFonts w:ascii="Times New Roman" w:hAnsi="Times New Roman"/>
        </w:rPr>
        <w:t xml:space="preserve"> Uvádějte přesně časopis, ve kterém plánujete publikovat.</w:t>
      </w:r>
      <w:r w:rsidR="008C7D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případě, že</w:t>
      </w:r>
      <w:r w:rsidR="008C7DBD">
        <w:rPr>
          <w:rFonts w:ascii="Times New Roman" w:hAnsi="Times New Roman"/>
        </w:rPr>
        <w:t xml:space="preserve"> plánujete </w:t>
      </w:r>
      <w:r>
        <w:rPr>
          <w:rFonts w:ascii="Times New Roman" w:hAnsi="Times New Roman"/>
        </w:rPr>
        <w:t>vystoupení na konferenci, vedoucí k </w:t>
      </w:r>
      <w:r w:rsidR="008C7DBD">
        <w:rPr>
          <w:rFonts w:ascii="Times New Roman" w:hAnsi="Times New Roman"/>
        </w:rPr>
        <w:t>publik</w:t>
      </w:r>
      <w:r>
        <w:rPr>
          <w:rFonts w:ascii="Times New Roman" w:hAnsi="Times New Roman"/>
        </w:rPr>
        <w:t>aci, pak</w:t>
      </w:r>
      <w:r w:rsidR="008C7D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uveďte o ní veškeré konkrétní údaje (tedy i </w:t>
      </w:r>
      <w:r w:rsidR="004515EE">
        <w:rPr>
          <w:rFonts w:ascii="Times New Roman" w:hAnsi="Times New Roman"/>
        </w:rPr>
        <w:t xml:space="preserve">očekávaný </w:t>
      </w:r>
      <w:r>
        <w:rPr>
          <w:rFonts w:ascii="Times New Roman" w:hAnsi="Times New Roman"/>
        </w:rPr>
        <w:t xml:space="preserve">typ </w:t>
      </w:r>
      <w:r w:rsidR="004515EE">
        <w:rPr>
          <w:rFonts w:ascii="Times New Roman" w:hAnsi="Times New Roman"/>
        </w:rPr>
        <w:t xml:space="preserve">publikačního </w:t>
      </w:r>
      <w:r>
        <w:rPr>
          <w:rFonts w:ascii="Times New Roman" w:hAnsi="Times New Roman"/>
        </w:rPr>
        <w:t xml:space="preserve">výstupu – jen sborník nebo </w:t>
      </w:r>
      <w:r w:rsidR="00357C54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časopis z </w:t>
      </w:r>
      <w:proofErr w:type="spellStart"/>
      <w:r>
        <w:rPr>
          <w:rFonts w:ascii="Times New Roman" w:hAnsi="Times New Roman"/>
        </w:rPr>
        <w:t>WoS</w:t>
      </w:r>
      <w:proofErr w:type="spellEnd"/>
      <w:r>
        <w:rPr>
          <w:rFonts w:ascii="Times New Roman" w:hAnsi="Times New Roman"/>
        </w:rPr>
        <w:t xml:space="preserve"> či SCOPUS).</w:t>
      </w:r>
      <w:r w:rsidR="008960A0">
        <w:rPr>
          <w:rFonts w:ascii="Times New Roman" w:hAnsi="Times New Roman"/>
        </w:rPr>
        <w:t xml:space="preserve"> </w:t>
      </w:r>
    </w:p>
    <w:p w14:paraId="087A2303" w14:textId="77777777" w:rsidR="003D783A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C7DE052" w14:textId="22CF5EF2" w:rsidR="00333D31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8960A0">
        <w:rPr>
          <w:rFonts w:ascii="Times New Roman" w:hAnsi="Times New Roman"/>
          <w:b/>
        </w:rPr>
        <w:t>POZOR na to, že veškeré výstupy</w:t>
      </w:r>
      <w:r w:rsidR="00333D31" w:rsidRPr="008960A0">
        <w:rPr>
          <w:rFonts w:ascii="Times New Roman" w:hAnsi="Times New Roman"/>
          <w:b/>
        </w:rPr>
        <w:t>:</w:t>
      </w:r>
    </w:p>
    <w:p w14:paraId="2425F9E2" w14:textId="050269AE" w:rsidR="00333D31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333D31">
        <w:rPr>
          <w:rFonts w:ascii="Times New Roman" w:hAnsi="Times New Roman"/>
        </w:rPr>
        <w:t>musí být zadaný v OBD</w:t>
      </w:r>
      <w:r w:rsidRPr="00E6779C">
        <w:rPr>
          <w:rFonts w:ascii="Times New Roman" w:hAnsi="Times New Roman"/>
        </w:rPr>
        <w:t xml:space="preserve"> </w:t>
      </w:r>
      <w:r w:rsidRPr="00BC635B">
        <w:rPr>
          <w:rFonts w:ascii="Times New Roman" w:hAnsi="Times New Roman"/>
        </w:rPr>
        <w:t xml:space="preserve">s formou financování </w:t>
      </w:r>
      <w:r w:rsidRPr="00A31AB6">
        <w:rPr>
          <w:rFonts w:ascii="Times New Roman" w:hAnsi="Times New Roman"/>
          <w:b/>
        </w:rPr>
        <w:t>Specifický výzkum</w:t>
      </w:r>
      <w:r w:rsidRPr="00333D31">
        <w:rPr>
          <w:rFonts w:ascii="Times New Roman" w:hAnsi="Times New Roman"/>
        </w:rPr>
        <w:t xml:space="preserve"> (v popisu </w:t>
      </w:r>
      <w:r w:rsidR="008960A0">
        <w:rPr>
          <w:rFonts w:ascii="Times New Roman" w:hAnsi="Times New Roman"/>
        </w:rPr>
        <w:t xml:space="preserve">zde </w:t>
      </w:r>
      <w:r w:rsidRPr="00E6779C">
        <w:rPr>
          <w:rFonts w:ascii="Times New Roman" w:hAnsi="Times New Roman"/>
        </w:rPr>
        <w:t>uvede</w:t>
      </w:r>
      <w:r w:rsidRPr="00BC635B">
        <w:rPr>
          <w:rFonts w:ascii="Times New Roman" w:hAnsi="Times New Roman"/>
        </w:rPr>
        <w:t xml:space="preserve">te </w:t>
      </w:r>
      <w:r w:rsidR="008960A0">
        <w:rPr>
          <w:rFonts w:ascii="Times New Roman" w:hAnsi="Times New Roman"/>
        </w:rPr>
        <w:t xml:space="preserve">i </w:t>
      </w:r>
      <w:r w:rsidRPr="00BC635B">
        <w:rPr>
          <w:rFonts w:ascii="Times New Roman" w:hAnsi="Times New Roman"/>
        </w:rPr>
        <w:t xml:space="preserve">číslo zakázky </w:t>
      </w:r>
      <w:r w:rsidRPr="00333D31">
        <w:rPr>
          <w:rFonts w:ascii="Times New Roman" w:hAnsi="Times New Roman"/>
        </w:rPr>
        <w:t xml:space="preserve">SV / </w:t>
      </w:r>
      <w:r w:rsidR="00AD48F5">
        <w:rPr>
          <w:rFonts w:ascii="Times New Roman" w:hAnsi="Times New Roman"/>
        </w:rPr>
        <w:t>2015</w:t>
      </w:r>
      <w:r w:rsidRPr="00333D31">
        <w:rPr>
          <w:rFonts w:ascii="Times New Roman" w:hAnsi="Times New Roman"/>
        </w:rPr>
        <w:t>).</w:t>
      </w:r>
    </w:p>
    <w:p w14:paraId="39A66284" w14:textId="16E24F8E" w:rsidR="00333D31" w:rsidRDefault="00333D31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E6779C">
        <w:rPr>
          <w:rFonts w:ascii="Times New Roman" w:hAnsi="Times New Roman"/>
        </w:rPr>
        <w:t xml:space="preserve">musí </w:t>
      </w:r>
      <w:r w:rsidR="00275A69">
        <w:rPr>
          <w:rFonts w:ascii="Times New Roman" w:hAnsi="Times New Roman"/>
        </w:rPr>
        <w:t>mít</w:t>
      </w:r>
      <w:r w:rsidRPr="00E6779C">
        <w:rPr>
          <w:rFonts w:ascii="Times New Roman" w:hAnsi="Times New Roman"/>
        </w:rPr>
        <w:t xml:space="preserve"> v</w:t>
      </w:r>
      <w:r w:rsidRPr="00BC635B">
        <w:rPr>
          <w:rFonts w:ascii="Times New Roman" w:hAnsi="Times New Roman"/>
        </w:rPr>
        <w:t xml:space="preserve"> části </w:t>
      </w:r>
      <w:r w:rsidRPr="000045D5">
        <w:rPr>
          <w:rFonts w:ascii="Times New Roman" w:hAnsi="Times New Roman"/>
        </w:rPr>
        <w:t>poděkování (</w:t>
      </w:r>
      <w:proofErr w:type="spellStart"/>
      <w:r w:rsidRPr="00A31AB6">
        <w:rPr>
          <w:rFonts w:ascii="Times New Roman" w:hAnsi="Times New Roman"/>
        </w:rPr>
        <w:t>Acknowledgement</w:t>
      </w:r>
      <w:proofErr w:type="spellEnd"/>
      <w:r w:rsidRPr="00333D31">
        <w:rPr>
          <w:rFonts w:ascii="Times New Roman" w:hAnsi="Times New Roman"/>
        </w:rPr>
        <w:t>) uvedeno, že vznikl</w:t>
      </w:r>
      <w:r w:rsidR="00275A69">
        <w:rPr>
          <w:rFonts w:ascii="Times New Roman" w:hAnsi="Times New Roman"/>
        </w:rPr>
        <w:t>y</w:t>
      </w:r>
      <w:r w:rsidRPr="00333D31">
        <w:rPr>
          <w:rFonts w:ascii="Times New Roman" w:hAnsi="Times New Roman"/>
        </w:rPr>
        <w:t xml:space="preserve"> s </w:t>
      </w:r>
      <w:proofErr w:type="spellStart"/>
      <w:r w:rsidRPr="00E6779C">
        <w:rPr>
          <w:rFonts w:ascii="Times New Roman" w:hAnsi="Times New Roman"/>
        </w:rPr>
        <w:t>finační</w:t>
      </w:r>
      <w:proofErr w:type="spellEnd"/>
      <w:r w:rsidRPr="00E6779C">
        <w:rPr>
          <w:rFonts w:ascii="Times New Roman" w:hAnsi="Times New Roman"/>
        </w:rPr>
        <w:t xml:space="preserve"> </w:t>
      </w:r>
      <w:r w:rsidRPr="00BC635B">
        <w:rPr>
          <w:rFonts w:ascii="Times New Roman" w:hAnsi="Times New Roman"/>
        </w:rPr>
        <w:t xml:space="preserve">podporou specifického </w:t>
      </w:r>
      <w:proofErr w:type="gramStart"/>
      <w:r w:rsidRPr="00BC635B">
        <w:rPr>
          <w:rFonts w:ascii="Times New Roman" w:hAnsi="Times New Roman"/>
        </w:rPr>
        <w:t>výzkumu  (tedy</w:t>
      </w:r>
      <w:proofErr w:type="gramEnd"/>
      <w:r w:rsidRPr="00BC635B">
        <w:rPr>
          <w:rFonts w:ascii="Times New Roman" w:hAnsi="Times New Roman"/>
        </w:rPr>
        <w:t xml:space="preserve"> např. </w:t>
      </w:r>
      <w:r w:rsidR="00275A69">
        <w:rPr>
          <w:rFonts w:ascii="Times New Roman" w:hAnsi="Times New Roman"/>
        </w:rPr>
        <w:t xml:space="preserve">bude v </w:t>
      </w:r>
      <w:proofErr w:type="spellStart"/>
      <w:r w:rsidR="00275A69" w:rsidRPr="00A63463">
        <w:rPr>
          <w:rFonts w:ascii="Times New Roman" w:hAnsi="Times New Roman"/>
        </w:rPr>
        <w:t>Acknowledgement</w:t>
      </w:r>
      <w:proofErr w:type="spellEnd"/>
      <w:r w:rsidR="00275A69" w:rsidRPr="00BC635B">
        <w:rPr>
          <w:rFonts w:ascii="Times New Roman" w:hAnsi="Times New Roman"/>
        </w:rPr>
        <w:t xml:space="preserve"> </w:t>
      </w:r>
      <w:r w:rsidRPr="00BC635B">
        <w:rPr>
          <w:rFonts w:ascii="Times New Roman" w:hAnsi="Times New Roman"/>
        </w:rPr>
        <w:t xml:space="preserve">uvedeno </w:t>
      </w:r>
      <w:proofErr w:type="spellStart"/>
      <w:r w:rsidRPr="008960A0">
        <w:rPr>
          <w:rFonts w:ascii="Times New Roman" w:hAnsi="Times New Roman"/>
          <w:i/>
        </w:rPr>
        <w:t>The</w:t>
      </w:r>
      <w:proofErr w:type="spellEnd"/>
      <w:r w:rsidRPr="008960A0">
        <w:rPr>
          <w:rFonts w:ascii="Times New Roman" w:hAnsi="Times New Roman"/>
          <w:i/>
        </w:rPr>
        <w:t xml:space="preserve"> </w:t>
      </w:r>
      <w:proofErr w:type="spellStart"/>
      <w:r w:rsidRPr="008960A0">
        <w:rPr>
          <w:rFonts w:ascii="Times New Roman" w:hAnsi="Times New Roman"/>
          <w:i/>
        </w:rPr>
        <w:t>author</w:t>
      </w:r>
      <w:proofErr w:type="spellEnd"/>
      <w:r w:rsidRPr="008960A0">
        <w:rPr>
          <w:rFonts w:ascii="Times New Roman" w:hAnsi="Times New Roman"/>
          <w:i/>
        </w:rPr>
        <w:t xml:space="preserve"> </w:t>
      </w:r>
      <w:proofErr w:type="spellStart"/>
      <w:r w:rsidRPr="008960A0">
        <w:rPr>
          <w:rFonts w:ascii="Times New Roman" w:hAnsi="Times New Roman"/>
          <w:i/>
        </w:rPr>
        <w:t>is</w:t>
      </w:r>
      <w:proofErr w:type="spellEnd"/>
      <w:r w:rsidRPr="008960A0">
        <w:rPr>
          <w:rFonts w:ascii="Times New Roman" w:hAnsi="Times New Roman"/>
          <w:i/>
        </w:rPr>
        <w:t xml:space="preserve"> </w:t>
      </w:r>
      <w:proofErr w:type="spellStart"/>
      <w:r w:rsidRPr="008960A0">
        <w:rPr>
          <w:rFonts w:ascii="Times New Roman" w:hAnsi="Times New Roman"/>
          <w:i/>
        </w:rPr>
        <w:t>grateful</w:t>
      </w:r>
      <w:proofErr w:type="spellEnd"/>
      <w:r w:rsidRPr="008960A0">
        <w:rPr>
          <w:rFonts w:ascii="Times New Roman" w:hAnsi="Times New Roman"/>
          <w:i/>
        </w:rPr>
        <w:t xml:space="preserve"> to </w:t>
      </w:r>
      <w:proofErr w:type="spellStart"/>
      <w:r w:rsidRPr="008960A0">
        <w:rPr>
          <w:rFonts w:ascii="Times New Roman" w:hAnsi="Times New Roman"/>
          <w:i/>
        </w:rPr>
        <w:t>Specific</w:t>
      </w:r>
      <w:proofErr w:type="spellEnd"/>
      <w:r w:rsidRPr="008960A0">
        <w:rPr>
          <w:rFonts w:ascii="Times New Roman" w:hAnsi="Times New Roman"/>
          <w:i/>
        </w:rPr>
        <w:t xml:space="preserve"> </w:t>
      </w:r>
      <w:proofErr w:type="spellStart"/>
      <w:r w:rsidRPr="008960A0">
        <w:rPr>
          <w:rFonts w:ascii="Times New Roman" w:hAnsi="Times New Roman"/>
          <w:i/>
        </w:rPr>
        <w:t>research</w:t>
      </w:r>
      <w:proofErr w:type="spellEnd"/>
      <w:r w:rsidRPr="008960A0">
        <w:rPr>
          <w:rFonts w:ascii="Times New Roman" w:hAnsi="Times New Roman"/>
          <w:i/>
        </w:rPr>
        <w:t xml:space="preserve"> </w:t>
      </w:r>
      <w:proofErr w:type="spellStart"/>
      <w:r w:rsidRPr="008960A0">
        <w:rPr>
          <w:rFonts w:ascii="Times New Roman" w:hAnsi="Times New Roman"/>
          <w:i/>
        </w:rPr>
        <w:t>PřFUHK</w:t>
      </w:r>
      <w:proofErr w:type="spellEnd"/>
      <w:r w:rsidRPr="008960A0">
        <w:rPr>
          <w:rFonts w:ascii="Times New Roman" w:hAnsi="Times New Roman"/>
          <w:i/>
        </w:rPr>
        <w:t xml:space="preserve">/2015 </w:t>
      </w:r>
      <w:proofErr w:type="spellStart"/>
      <w:r w:rsidRPr="008960A0">
        <w:rPr>
          <w:rFonts w:ascii="Times New Roman" w:hAnsi="Times New Roman"/>
          <w:i/>
        </w:rPr>
        <w:t>for</w:t>
      </w:r>
      <w:proofErr w:type="spellEnd"/>
      <w:r w:rsidRPr="008960A0">
        <w:rPr>
          <w:rFonts w:ascii="Times New Roman" w:hAnsi="Times New Roman"/>
          <w:i/>
        </w:rPr>
        <w:t xml:space="preserve"> </w:t>
      </w:r>
      <w:proofErr w:type="spellStart"/>
      <w:r w:rsidRPr="008960A0">
        <w:rPr>
          <w:rFonts w:ascii="Times New Roman" w:hAnsi="Times New Roman"/>
          <w:i/>
        </w:rPr>
        <w:t>the</w:t>
      </w:r>
      <w:proofErr w:type="spellEnd"/>
      <w:r w:rsidRPr="008960A0">
        <w:rPr>
          <w:rFonts w:ascii="Times New Roman" w:hAnsi="Times New Roman"/>
          <w:i/>
        </w:rPr>
        <w:t xml:space="preserve"> </w:t>
      </w:r>
      <w:proofErr w:type="spellStart"/>
      <w:r w:rsidRPr="008960A0">
        <w:rPr>
          <w:rFonts w:ascii="Times New Roman" w:hAnsi="Times New Roman"/>
          <w:i/>
        </w:rPr>
        <w:t>financial</w:t>
      </w:r>
      <w:proofErr w:type="spellEnd"/>
      <w:r w:rsidRPr="008960A0">
        <w:rPr>
          <w:rFonts w:ascii="Times New Roman" w:hAnsi="Times New Roman"/>
          <w:i/>
        </w:rPr>
        <w:t xml:space="preserve"> support.</w:t>
      </w:r>
      <w:r w:rsidRPr="00333D31">
        <w:rPr>
          <w:rFonts w:ascii="Times New Roman" w:hAnsi="Times New Roman"/>
        </w:rPr>
        <w:t>)</w:t>
      </w:r>
    </w:p>
    <w:p w14:paraId="545AC88E" w14:textId="4E2C1A7F" w:rsidR="003737EF" w:rsidRPr="00333D31" w:rsidRDefault="003737EF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Spoluatorem</w:t>
      </w:r>
      <w:proofErr w:type="spellEnd"/>
      <w:r>
        <w:rPr>
          <w:rFonts w:ascii="Times New Roman" w:hAnsi="Times New Roman"/>
        </w:rPr>
        <w:t xml:space="preserve"> </w:t>
      </w:r>
      <w:r w:rsidR="007650CB">
        <w:rPr>
          <w:rFonts w:ascii="Times New Roman" w:hAnsi="Times New Roman"/>
          <w:b/>
          <w:bCs/>
        </w:rPr>
        <w:t xml:space="preserve">minimálně jednoho </w:t>
      </w:r>
      <w:r>
        <w:rPr>
          <w:rFonts w:ascii="Times New Roman" w:hAnsi="Times New Roman"/>
        </w:rPr>
        <w:t>uznatelného výstupu musí být student – člen řešitelského týmu.</w:t>
      </w:r>
      <w:r w:rsidR="008960A0">
        <w:rPr>
          <w:rFonts w:ascii="Times New Roman" w:hAnsi="Times New Roman"/>
        </w:rPr>
        <w:t xml:space="preserve"> Pokud bude v návrhu projektu zdůrazněno, že společných výstupů bude se spoluřešitelem z řad </w:t>
      </w:r>
      <w:r w:rsidR="003D783A">
        <w:rPr>
          <w:rFonts w:ascii="Times New Roman" w:hAnsi="Times New Roman"/>
        </w:rPr>
        <w:t xml:space="preserve">studentů více než jeden </w:t>
      </w:r>
      <w:r w:rsidR="008960A0">
        <w:rPr>
          <w:rFonts w:ascii="Times New Roman" w:hAnsi="Times New Roman"/>
        </w:rPr>
        <w:t>nebo dokonce všechny, pak to bude ve výběrovém řízení bráno jako velký plus projektu,</w:t>
      </w:r>
    </w:p>
    <w:p w14:paraId="0D014837" w14:textId="77777777" w:rsidR="003D783A" w:rsidRDefault="003D783A" w:rsidP="00340145">
      <w:pPr>
        <w:ind w:left="360"/>
        <w:rPr>
          <w:rFonts w:ascii="Times New Roman" w:hAnsi="Times New Roman"/>
        </w:rPr>
      </w:pPr>
    </w:p>
    <w:p w14:paraId="6F361D54" w14:textId="77777777" w:rsidR="003D783A" w:rsidRDefault="003D783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89DEC10" w14:textId="053C23CD" w:rsidR="00747D32" w:rsidRDefault="00747D32" w:rsidP="00340145">
      <w:pPr>
        <w:ind w:left="360"/>
        <w:rPr>
          <w:rFonts w:ascii="Times New Roman" w:hAnsi="Times New Roman"/>
          <w:b/>
        </w:rPr>
      </w:pPr>
      <w:r w:rsidRPr="00423A19">
        <w:rPr>
          <w:rFonts w:ascii="Times New Roman" w:hAnsi="Times New Roman"/>
        </w:rPr>
        <w:lastRenderedPageBreak/>
        <w:t>Součástí</w:t>
      </w:r>
      <w:r w:rsidRPr="00423A19">
        <w:rPr>
          <w:rFonts w:ascii="Times New Roman" w:hAnsi="Times New Roman"/>
          <w:b/>
        </w:rPr>
        <w:t xml:space="preserve"> </w:t>
      </w:r>
      <w:r w:rsidRPr="00423A19">
        <w:rPr>
          <w:rFonts w:ascii="Times New Roman" w:hAnsi="Times New Roman"/>
        </w:rPr>
        <w:t>každého návrhu specifického výzkumu bude tab. 1</w:t>
      </w:r>
      <w:r w:rsidRPr="00423A19">
        <w:rPr>
          <w:rFonts w:ascii="Times New Roman" w:hAnsi="Times New Roman"/>
          <w:b/>
        </w:rPr>
        <w:t xml:space="preserve"> </w:t>
      </w:r>
    </w:p>
    <w:p w14:paraId="6D75FDF9" w14:textId="77777777" w:rsidR="00B5627E" w:rsidRDefault="00B5627E" w:rsidP="00340145">
      <w:pPr>
        <w:ind w:left="360"/>
        <w:rPr>
          <w:rFonts w:ascii="Times New Roman" w:hAnsi="Times New Roman"/>
          <w:b/>
        </w:rPr>
      </w:pPr>
    </w:p>
    <w:p w14:paraId="629D2354" w14:textId="57095779" w:rsidR="00B5627E" w:rsidRDefault="00B5627E" w:rsidP="00340145">
      <w:pPr>
        <w:ind w:left="360"/>
        <w:rPr>
          <w:rFonts w:ascii="Times New Roman" w:hAnsi="Times New Roman"/>
          <w:b/>
        </w:rPr>
      </w:pPr>
    </w:p>
    <w:p w14:paraId="416140AE" w14:textId="7C53DC81" w:rsidR="00747D32" w:rsidRPr="00423A19" w:rsidRDefault="00525ED0" w:rsidP="00340145">
      <w:pPr>
        <w:ind w:left="360"/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 xml:space="preserve">Tab. 1 </w:t>
      </w:r>
      <w:r w:rsidR="00747D32" w:rsidRPr="00423A19">
        <w:rPr>
          <w:rFonts w:ascii="Times New Roman" w:hAnsi="Times New Roman"/>
          <w:b/>
        </w:rPr>
        <w:t xml:space="preserve">Sumář </w:t>
      </w:r>
      <w:r w:rsidR="00A035C7">
        <w:rPr>
          <w:rFonts w:ascii="Times New Roman" w:hAnsi="Times New Roman"/>
          <w:b/>
        </w:rPr>
        <w:t xml:space="preserve">plánovaných </w:t>
      </w:r>
      <w:r w:rsidR="00747D32" w:rsidRPr="00423A19">
        <w:rPr>
          <w:rFonts w:ascii="Times New Roman" w:hAnsi="Times New Roman"/>
          <w:b/>
        </w:rPr>
        <w:t>výstupů řešení projektu</w:t>
      </w:r>
      <w:r w:rsidR="003737EF">
        <w:rPr>
          <w:rStyle w:val="Znakapoznpodarou"/>
          <w:rFonts w:ascii="Times New Roman" w:hAnsi="Times New Roman"/>
          <w:b/>
        </w:rPr>
        <w:footnoteReference w:id="1"/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126"/>
      </w:tblGrid>
      <w:tr w:rsidR="000F7326" w:rsidRPr="00423A19" w14:paraId="75F68456" w14:textId="77777777" w:rsidTr="00CB0A3B">
        <w:tc>
          <w:tcPr>
            <w:tcW w:w="4678" w:type="dxa"/>
            <w:tcBorders>
              <w:bottom w:val="double" w:sz="4" w:space="0" w:color="auto"/>
            </w:tcBorders>
          </w:tcPr>
          <w:p w14:paraId="4AFB340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207715F" w14:textId="77777777" w:rsidR="000F7326" w:rsidRPr="00153CBE" w:rsidRDefault="000F7326" w:rsidP="00340145">
            <w:pPr>
              <w:rPr>
                <w:rFonts w:ascii="Times New Roman" w:hAnsi="Times New Roman" w:cs="Times New Roman"/>
              </w:rPr>
            </w:pPr>
            <w:r w:rsidRPr="00153CBE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294FCEA" w14:textId="77777777" w:rsidR="000F7326" w:rsidRPr="00153CBE" w:rsidRDefault="000F7326" w:rsidP="00340145">
            <w:pPr>
              <w:rPr>
                <w:rFonts w:ascii="Times New Roman" w:hAnsi="Times New Roman" w:cs="Times New Roman"/>
              </w:rPr>
            </w:pPr>
            <w:r w:rsidRPr="00153CBE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8B767B5" w14:textId="77777777" w:rsidR="000F7326" w:rsidRPr="00153CBE" w:rsidRDefault="000F7326" w:rsidP="00340145">
            <w:pPr>
              <w:rPr>
                <w:rFonts w:ascii="Times New Roman" w:hAnsi="Times New Roman" w:cs="Times New Roman"/>
              </w:rPr>
            </w:pPr>
            <w:r w:rsidRPr="00153CBE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F128EA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Poznámka</w:t>
            </w:r>
          </w:p>
        </w:tc>
      </w:tr>
      <w:tr w:rsidR="000F7326" w:rsidRPr="00423A19" w14:paraId="1218F67A" w14:textId="77777777" w:rsidTr="00CB0A3B">
        <w:tc>
          <w:tcPr>
            <w:tcW w:w="4678" w:type="dxa"/>
          </w:tcPr>
          <w:p w14:paraId="0D3FCCE2" w14:textId="76D7C9D5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 w:rsidR="003737EF"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dizertačních prací</w:t>
            </w:r>
          </w:p>
        </w:tc>
        <w:tc>
          <w:tcPr>
            <w:tcW w:w="851" w:type="dxa"/>
          </w:tcPr>
          <w:p w14:paraId="63A3B47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4F4C8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382804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64122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0ADD0093" w14:textId="77777777" w:rsidTr="00CB0A3B">
        <w:tc>
          <w:tcPr>
            <w:tcW w:w="4678" w:type="dxa"/>
          </w:tcPr>
          <w:p w14:paraId="62B46269" w14:textId="4F66D768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 w:rsidR="003737EF"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diplomových prací</w:t>
            </w:r>
          </w:p>
        </w:tc>
        <w:tc>
          <w:tcPr>
            <w:tcW w:w="851" w:type="dxa"/>
          </w:tcPr>
          <w:p w14:paraId="3D3049E9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903B7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4663E7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7371AD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60BB3AAE" w14:textId="77777777" w:rsidTr="00CB0A3B">
        <w:tc>
          <w:tcPr>
            <w:tcW w:w="4678" w:type="dxa"/>
          </w:tcPr>
          <w:p w14:paraId="0337F81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proofErr w:type="spellStart"/>
            <w:r w:rsidRPr="00423A19">
              <w:rPr>
                <w:rFonts w:ascii="Times New Roman" w:hAnsi="Times New Roman" w:cs="Times New Roman"/>
              </w:rPr>
              <w:t>Jimp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- výstup v impaktovaném časopisu</w:t>
            </w:r>
          </w:p>
        </w:tc>
        <w:tc>
          <w:tcPr>
            <w:tcW w:w="851" w:type="dxa"/>
          </w:tcPr>
          <w:p w14:paraId="153570E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3A4DD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C98A8C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D4FB59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38D58866" w14:textId="77777777" w:rsidTr="00CB0A3B">
        <w:tc>
          <w:tcPr>
            <w:tcW w:w="4678" w:type="dxa"/>
          </w:tcPr>
          <w:p w14:paraId="09C70BA4" w14:textId="77777777" w:rsidR="000F7326" w:rsidRPr="00423A19" w:rsidRDefault="000F7326" w:rsidP="00340145">
            <w:pPr>
              <w:rPr>
                <w:rFonts w:ascii="Times New Roman" w:hAnsi="Times New Roman"/>
              </w:rPr>
            </w:pPr>
            <w:proofErr w:type="spellStart"/>
            <w:r w:rsidRPr="001F1D3A">
              <w:rPr>
                <w:rFonts w:ascii="Times New Roman" w:hAnsi="Times New Roman"/>
              </w:rPr>
              <w:t>Jsc</w:t>
            </w:r>
            <w:proofErr w:type="spellEnd"/>
            <w:r w:rsidRPr="001F1D3A">
              <w:rPr>
                <w:rFonts w:ascii="Times New Roman" w:hAnsi="Times New Roman"/>
              </w:rPr>
              <w:t xml:space="preserve"> – výstup v databázi </w:t>
            </w:r>
            <w:proofErr w:type="spellStart"/>
            <w:r w:rsidRPr="001F1D3A">
              <w:rPr>
                <w:rFonts w:ascii="Times New Roman" w:hAnsi="Times New Roman"/>
              </w:rPr>
              <w:t>Scopus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14:paraId="341651AB" w14:textId="77777777" w:rsidR="000F7326" w:rsidRPr="00423A19" w:rsidRDefault="000F7326" w:rsidP="0034014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747E4B6" w14:textId="77777777" w:rsidR="000F7326" w:rsidRPr="00423A19" w:rsidRDefault="000F7326" w:rsidP="003401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C1E00EA" w14:textId="77777777" w:rsidR="000F7326" w:rsidRPr="00423A19" w:rsidRDefault="000F7326" w:rsidP="0034014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616194E" w14:textId="77777777" w:rsidR="000F7326" w:rsidRPr="00423A19" w:rsidRDefault="000F7326" w:rsidP="00340145">
            <w:pPr>
              <w:rPr>
                <w:rFonts w:ascii="Times New Roman" w:hAnsi="Times New Roman"/>
              </w:rPr>
            </w:pPr>
          </w:p>
        </w:tc>
      </w:tr>
      <w:tr w:rsidR="000F7326" w:rsidRPr="00423A19" w14:paraId="330D44E4" w14:textId="77777777" w:rsidTr="00CB0A3B">
        <w:tc>
          <w:tcPr>
            <w:tcW w:w="4678" w:type="dxa"/>
          </w:tcPr>
          <w:p w14:paraId="72DE7A5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proofErr w:type="spellStart"/>
            <w:r w:rsidRPr="00423A19">
              <w:rPr>
                <w:rFonts w:ascii="Times New Roman" w:hAnsi="Times New Roman" w:cs="Times New Roman"/>
              </w:rPr>
              <w:t>Jneimp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– výstup v databázích </w:t>
            </w:r>
            <w:proofErr w:type="spellStart"/>
            <w:r w:rsidRPr="00423A19">
              <w:rPr>
                <w:rFonts w:ascii="Times New Roman" w:hAnsi="Times New Roman" w:cs="Times New Roman"/>
              </w:rPr>
              <w:t>Scopus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a WOS</w:t>
            </w:r>
          </w:p>
        </w:tc>
        <w:tc>
          <w:tcPr>
            <w:tcW w:w="851" w:type="dxa"/>
          </w:tcPr>
          <w:p w14:paraId="5C08017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2C41E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E97D22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7253F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0FE174A0" w14:textId="77777777" w:rsidTr="00CB0A3B">
        <w:tc>
          <w:tcPr>
            <w:tcW w:w="4678" w:type="dxa"/>
          </w:tcPr>
          <w:p w14:paraId="1F189DF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proofErr w:type="spellStart"/>
            <w:r w:rsidRPr="00423A19">
              <w:rPr>
                <w:rFonts w:ascii="Times New Roman" w:hAnsi="Times New Roman" w:cs="Times New Roman"/>
              </w:rPr>
              <w:t>Jrec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– výstup v recenzovaném časopisu</w:t>
            </w:r>
          </w:p>
        </w:tc>
        <w:tc>
          <w:tcPr>
            <w:tcW w:w="851" w:type="dxa"/>
          </w:tcPr>
          <w:p w14:paraId="0E71F7D6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3D890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BFE6C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045FF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2CFF701F" w14:textId="77777777" w:rsidTr="00CB0A3B">
        <w:tc>
          <w:tcPr>
            <w:tcW w:w="4678" w:type="dxa"/>
          </w:tcPr>
          <w:p w14:paraId="5743C9F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B – odborná kniha</w:t>
            </w:r>
          </w:p>
        </w:tc>
        <w:tc>
          <w:tcPr>
            <w:tcW w:w="851" w:type="dxa"/>
          </w:tcPr>
          <w:p w14:paraId="5EA79FC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AA9FF0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C6AEED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3193C9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6ECF7023" w14:textId="77777777" w:rsidTr="00CB0A3B">
        <w:tc>
          <w:tcPr>
            <w:tcW w:w="4678" w:type="dxa"/>
          </w:tcPr>
          <w:p w14:paraId="5E7D1087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C – kapitola v odborné knize</w:t>
            </w:r>
          </w:p>
        </w:tc>
        <w:tc>
          <w:tcPr>
            <w:tcW w:w="851" w:type="dxa"/>
          </w:tcPr>
          <w:p w14:paraId="7EEFFEE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11F6E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39A474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66DA3E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217856BD" w14:textId="77777777" w:rsidTr="00CB0A3B">
        <w:tc>
          <w:tcPr>
            <w:tcW w:w="4678" w:type="dxa"/>
          </w:tcPr>
          <w:p w14:paraId="270DD30C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D – článek ve sborníku</w:t>
            </w:r>
          </w:p>
        </w:tc>
        <w:tc>
          <w:tcPr>
            <w:tcW w:w="851" w:type="dxa"/>
          </w:tcPr>
          <w:p w14:paraId="58662F3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2EA2ED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2D5CA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48447D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44ED4B4C" w14:textId="77777777" w:rsidTr="00CB0A3B">
        <w:tc>
          <w:tcPr>
            <w:tcW w:w="4678" w:type="dxa"/>
          </w:tcPr>
          <w:p w14:paraId="20A456A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9CC471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290E5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184A5E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E9D06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10252AA6" w14:textId="77777777" w:rsidTr="00CB0A3B">
        <w:tc>
          <w:tcPr>
            <w:tcW w:w="4678" w:type="dxa"/>
          </w:tcPr>
          <w:p w14:paraId="5E6E85D0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Počet výsledků celkem</w:t>
            </w:r>
          </w:p>
        </w:tc>
        <w:tc>
          <w:tcPr>
            <w:tcW w:w="851" w:type="dxa"/>
          </w:tcPr>
          <w:p w14:paraId="5110694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A3DE7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9BAB32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0356C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</w:tbl>
    <w:p w14:paraId="7CE1DCAC" w14:textId="77777777" w:rsidR="00E2649D" w:rsidRPr="00423A19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FDB9F6D" w14:textId="77777777" w:rsidR="00747D32" w:rsidRPr="00423A19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7801CFF" w14:textId="77777777" w:rsidR="00F72295" w:rsidRPr="00423A19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23A19">
        <w:rPr>
          <w:rFonts w:ascii="Times New Roman" w:hAnsi="Times New Roman"/>
          <w:b/>
        </w:rPr>
        <w:t xml:space="preserve">Podrobný rozpočet očekávaných výdajů: </w:t>
      </w:r>
      <w:r w:rsidR="00E2649D" w:rsidRPr="00423A19">
        <w:rPr>
          <w:rFonts w:ascii="Times New Roman" w:hAnsi="Times New Roman"/>
          <w:b/>
        </w:rPr>
        <w:t xml:space="preserve"> </w:t>
      </w:r>
    </w:p>
    <w:p w14:paraId="78E53AF9" w14:textId="77777777" w:rsidR="0075447B" w:rsidRPr="00423A19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0D146895" w14:textId="77777777" w:rsidR="00F72295" w:rsidRPr="004D52FA" w:rsidRDefault="00093DF3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 xml:space="preserve">osobní náklady (mzdy, </w:t>
      </w:r>
      <w:r w:rsidR="00F72295" w:rsidRPr="004D52FA">
        <w:rPr>
          <w:rFonts w:ascii="Times New Roman" w:hAnsi="Times New Roman"/>
          <w:color w:val="000000" w:themeColor="text1"/>
        </w:rPr>
        <w:t>odměny; odvody na zdravotní, sociál</w:t>
      </w:r>
      <w:r w:rsidR="00514A6F" w:rsidRPr="004D52FA">
        <w:rPr>
          <w:rFonts w:ascii="Times New Roman" w:hAnsi="Times New Roman"/>
          <w:color w:val="000000" w:themeColor="text1"/>
        </w:rPr>
        <w:t>ní a úrazové pojištění = 34,42</w:t>
      </w:r>
      <w:r w:rsidR="00B5627E" w:rsidRPr="004D52FA">
        <w:t> </w:t>
      </w:r>
      <w:r w:rsidRPr="004D52FA">
        <w:rPr>
          <w:rFonts w:ascii="Times New Roman" w:hAnsi="Times New Roman"/>
          <w:color w:val="000000" w:themeColor="text1"/>
        </w:rPr>
        <w:t>%</w:t>
      </w:r>
      <w:r w:rsidR="00514A6F" w:rsidRPr="004D52FA">
        <w:rPr>
          <w:rFonts w:ascii="Times New Roman" w:hAnsi="Times New Roman"/>
          <w:color w:val="000000" w:themeColor="text1"/>
        </w:rPr>
        <w:t xml:space="preserve"> </w:t>
      </w:r>
      <w:r w:rsidR="00F72295" w:rsidRPr="004D52FA">
        <w:rPr>
          <w:rFonts w:ascii="Times New Roman" w:hAnsi="Times New Roman"/>
          <w:color w:val="000000" w:themeColor="text1"/>
        </w:rPr>
        <w:t>z mezd a odměn; tvorba soci</w:t>
      </w:r>
      <w:r w:rsidRPr="004D52FA">
        <w:rPr>
          <w:rFonts w:ascii="Times New Roman" w:hAnsi="Times New Roman"/>
          <w:color w:val="000000" w:themeColor="text1"/>
        </w:rPr>
        <w:t xml:space="preserve">álního fondu = </w:t>
      </w:r>
      <w:proofErr w:type="gramStart"/>
      <w:r w:rsidRPr="004D52FA">
        <w:rPr>
          <w:rFonts w:ascii="Times New Roman" w:hAnsi="Times New Roman"/>
          <w:color w:val="000000" w:themeColor="text1"/>
        </w:rPr>
        <w:t xml:space="preserve">0,1 </w:t>
      </w:r>
      <w:r w:rsidRPr="004D52FA">
        <w:rPr>
          <w:rFonts w:ascii="Times New Roman" w:hAnsi="Times New Roman"/>
          <w:color w:val="000000" w:themeColor="text1"/>
          <w:lang w:val="en-US"/>
        </w:rPr>
        <w:t>%</w:t>
      </w:r>
      <w:r w:rsidR="00514A6F" w:rsidRPr="004D52FA">
        <w:rPr>
          <w:rFonts w:ascii="Times New Roman" w:hAnsi="Times New Roman"/>
          <w:color w:val="000000" w:themeColor="text1"/>
        </w:rPr>
        <w:t xml:space="preserve"> </w:t>
      </w:r>
      <w:r w:rsidR="00F72295" w:rsidRPr="004D52FA">
        <w:rPr>
          <w:rFonts w:ascii="Times New Roman" w:hAnsi="Times New Roman"/>
          <w:color w:val="000000" w:themeColor="text1"/>
        </w:rPr>
        <w:t xml:space="preserve"> mezd</w:t>
      </w:r>
      <w:proofErr w:type="gramEnd"/>
      <w:r w:rsidR="00B5627E" w:rsidRPr="004D52FA">
        <w:rPr>
          <w:rFonts w:ascii="Times New Roman" w:hAnsi="Times New Roman"/>
          <w:color w:val="000000" w:themeColor="text1"/>
        </w:rPr>
        <w:t xml:space="preserve"> a odměn, dohody o </w:t>
      </w:r>
      <w:r w:rsidR="00F72295" w:rsidRPr="004D52FA">
        <w:rPr>
          <w:rFonts w:ascii="Times New Roman" w:hAnsi="Times New Roman"/>
          <w:color w:val="000000" w:themeColor="text1"/>
        </w:rPr>
        <w:t>provedení práce a dohody o pracovní činnosti) a jejich stručné zdůvodnění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="00F72295" w:rsidRPr="004D52FA">
        <w:rPr>
          <w:rFonts w:ascii="Times New Roman" w:hAnsi="Times New Roman"/>
          <w:color w:val="000000" w:themeColor="text1"/>
        </w:rPr>
        <w:t xml:space="preserve"> </w:t>
      </w:r>
    </w:p>
    <w:p w14:paraId="62FCD4FF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188435AC" w14:textId="77777777" w:rsidR="000C5DEC" w:rsidRPr="004D52FA" w:rsidRDefault="00F72295" w:rsidP="00340145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240" w:line="240" w:lineRule="exact"/>
        <w:ind w:left="426" w:hanging="283"/>
        <w:jc w:val="both"/>
        <w:rPr>
          <w:rFonts w:ascii="Times New Roman" w:hAnsi="Times New Roman"/>
          <w:color w:val="000000"/>
          <w:lang w:eastAsia="cs-CZ"/>
        </w:rPr>
      </w:pPr>
      <w:r w:rsidRPr="004D52FA">
        <w:rPr>
          <w:rFonts w:ascii="Times New Roman" w:hAnsi="Times New Roman"/>
          <w:color w:val="000000" w:themeColor="text1"/>
        </w:rPr>
        <w:t>stipendia a jejich stručné zdůvodnění (seznam studentů s uvedenými údaji – IČ</w:t>
      </w:r>
      <w:r w:rsidR="00A1056F" w:rsidRPr="004D52FA">
        <w:rPr>
          <w:rFonts w:ascii="Times New Roman" w:hAnsi="Times New Roman"/>
          <w:color w:val="000000" w:themeColor="text1"/>
        </w:rPr>
        <w:t xml:space="preserve"> studenta</w:t>
      </w:r>
      <w:r w:rsidR="00E874F8" w:rsidRPr="004D52FA">
        <w:rPr>
          <w:rFonts w:ascii="Times New Roman" w:hAnsi="Times New Roman"/>
          <w:color w:val="000000" w:themeColor="text1"/>
        </w:rPr>
        <w:t>, obor</w:t>
      </w:r>
      <w:r w:rsidR="00C62BF5">
        <w:rPr>
          <w:rFonts w:ascii="Times New Roman" w:hAnsi="Times New Roman"/>
          <w:color w:val="000000" w:themeColor="text1"/>
        </w:rPr>
        <w:t>, ročník</w:t>
      </w:r>
      <w:r w:rsidR="00E874F8" w:rsidRPr="004D52FA">
        <w:rPr>
          <w:rFonts w:ascii="Times New Roman" w:hAnsi="Times New Roman"/>
          <w:color w:val="000000" w:themeColor="text1"/>
        </w:rPr>
        <w:t xml:space="preserve"> </w:t>
      </w:r>
      <w:r w:rsidRPr="004D52FA">
        <w:rPr>
          <w:rFonts w:ascii="Times New Roman" w:hAnsi="Times New Roman"/>
          <w:color w:val="000000" w:themeColor="text1"/>
        </w:rPr>
        <w:t>a bankovní spojení)</w:t>
      </w:r>
      <w:r w:rsidR="00334FF8" w:rsidRPr="004D52FA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52FA">
        <w:rPr>
          <w:rFonts w:ascii="Times New Roman" w:hAnsi="Times New Roman"/>
          <w:color w:val="000000" w:themeColor="text1"/>
        </w:rPr>
        <w:t xml:space="preserve">stránce </w:t>
      </w:r>
      <w:r w:rsidR="00334FF8" w:rsidRPr="004D52FA">
        <w:rPr>
          <w:rFonts w:ascii="Times New Roman" w:hAnsi="Times New Roman"/>
          <w:color w:val="000000" w:themeColor="text1"/>
        </w:rPr>
        <w:t xml:space="preserve">i </w:t>
      </w:r>
      <w:r w:rsidR="00B35577" w:rsidRPr="004D52FA">
        <w:rPr>
          <w:rFonts w:ascii="Times New Roman" w:hAnsi="Times New Roman"/>
          <w:color w:val="000000" w:themeColor="text1"/>
        </w:rPr>
        <w:t>časovou náročnost</w:t>
      </w:r>
      <w:r w:rsidR="00334FF8" w:rsidRPr="004D52FA">
        <w:rPr>
          <w:rFonts w:ascii="Times New Roman" w:hAnsi="Times New Roman"/>
          <w:color w:val="000000" w:themeColor="text1"/>
        </w:rPr>
        <w:t>), případně hradit část nezbytných cestovních nákladů. Vše je třeba náležitě odůvodnit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="000C5DEC" w:rsidRPr="004D52FA">
        <w:rPr>
          <w:rFonts w:ascii="Times New Roman" w:hAnsi="Times New Roman"/>
          <w:color w:val="000000"/>
          <w:lang w:eastAsia="cs-CZ"/>
        </w:rPr>
        <w:t xml:space="preserve"> </w:t>
      </w:r>
    </w:p>
    <w:p w14:paraId="230BC4B4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14:paraId="1585F03B" w14:textId="77777777" w:rsidR="00257ECE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Kč., nehmotného majetku – software – pořizovací cena do 60 tis. Kč, kancelářských potřeb, ostatního materiálu) a jejich stručné zdůvodnění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Pr="004D52FA">
        <w:rPr>
          <w:rFonts w:ascii="Times New Roman" w:hAnsi="Times New Roman"/>
          <w:color w:val="000000" w:themeColor="text1"/>
        </w:rPr>
        <w:t xml:space="preserve"> </w:t>
      </w:r>
    </w:p>
    <w:p w14:paraId="4E5DBBCF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7CFACCC3" w14:textId="77777777" w:rsidR="00F72295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>další provozní náklady nebo výdaje a jejich stručné zdůvodnění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Pr="004D52FA">
        <w:rPr>
          <w:rFonts w:ascii="Times New Roman" w:hAnsi="Times New Roman"/>
          <w:color w:val="000000" w:themeColor="text1"/>
        </w:rPr>
        <w:t xml:space="preserve"> </w:t>
      </w:r>
    </w:p>
    <w:p w14:paraId="3C8E4981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39A6ACA9" w14:textId="77777777" w:rsidR="00257ECE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>náklady nebo výdaje na služby a jejich stručné zdůvodnění</w:t>
      </w:r>
      <w:r w:rsidR="00510B03" w:rsidRPr="004D52FA">
        <w:rPr>
          <w:rFonts w:ascii="Times New Roman" w:hAnsi="Times New Roman"/>
          <w:color w:val="000000" w:themeColor="text1"/>
        </w:rPr>
        <w:t xml:space="preserve"> (do služeb nemohou být zařazeny dohody o provedení práce)</w:t>
      </w:r>
      <w:r w:rsidR="00423A19" w:rsidRPr="004D52FA">
        <w:rPr>
          <w:rFonts w:ascii="Times New Roman" w:hAnsi="Times New Roman"/>
          <w:color w:val="000000" w:themeColor="text1"/>
        </w:rPr>
        <w:t>,</w:t>
      </w:r>
      <w:r w:rsidRPr="004D52FA">
        <w:rPr>
          <w:rFonts w:ascii="Times New Roman" w:hAnsi="Times New Roman"/>
          <w:color w:val="000000" w:themeColor="text1"/>
        </w:rPr>
        <w:t xml:space="preserve"> </w:t>
      </w:r>
    </w:p>
    <w:p w14:paraId="4A3A9E38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45D4A77B" w14:textId="77777777" w:rsidR="00F72295" w:rsidRPr="004D52FA" w:rsidRDefault="00F72295" w:rsidP="00340145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 xml:space="preserve">doplňkové (režijní) náklady nebo výdaje v souladu s příslušným řídícím aktem UHK, </w:t>
      </w:r>
    </w:p>
    <w:p w14:paraId="0A29EB0F" w14:textId="77777777" w:rsidR="00257ECE" w:rsidRPr="004D52FA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000000" w:themeColor="text1"/>
        </w:rPr>
      </w:pPr>
    </w:p>
    <w:p w14:paraId="2B804E5C" w14:textId="43A4E125" w:rsidR="005A300B" w:rsidRDefault="00F72295" w:rsidP="005A300B">
      <w:pPr>
        <w:pStyle w:val="Odstavecseseznamem"/>
        <w:numPr>
          <w:ilvl w:val="1"/>
          <w:numId w:val="14"/>
        </w:numPr>
        <w:spacing w:after="240" w:line="240" w:lineRule="exact"/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4D52FA">
        <w:rPr>
          <w:rFonts w:ascii="Times New Roman" w:hAnsi="Times New Roman"/>
          <w:color w:val="000000" w:themeColor="text1"/>
        </w:rPr>
        <w:t xml:space="preserve">cestovné </w:t>
      </w:r>
      <w:r w:rsidRPr="00FF7C8D">
        <w:rPr>
          <w:rFonts w:ascii="Times New Roman" w:hAnsi="Times New Roman"/>
          <w:color w:val="000000" w:themeColor="text1"/>
        </w:rPr>
        <w:t>a jeho stručné zdůvodnění</w:t>
      </w:r>
      <w:r w:rsidR="004547AD">
        <w:rPr>
          <w:rFonts w:ascii="Times New Roman" w:hAnsi="Times New Roman"/>
          <w:color w:val="000000" w:themeColor="text1"/>
        </w:rPr>
        <w:t>.</w:t>
      </w:r>
    </w:p>
    <w:p w14:paraId="77837C76" w14:textId="77777777" w:rsidR="005A300B" w:rsidRPr="005A300B" w:rsidRDefault="005A300B" w:rsidP="005A300B">
      <w:pPr>
        <w:pStyle w:val="Odstavecseseznamem"/>
        <w:rPr>
          <w:rFonts w:ascii="Times New Roman" w:hAnsi="Times New Roman"/>
          <w:color w:val="000000" w:themeColor="text1"/>
        </w:rPr>
      </w:pPr>
    </w:p>
    <w:p w14:paraId="244FF87A" w14:textId="77777777" w:rsidR="00131C5D" w:rsidRDefault="00131C5D" w:rsidP="00340145">
      <w:pPr>
        <w:pStyle w:val="Odstavecseseznamem"/>
        <w:spacing w:after="240" w:line="240" w:lineRule="exact"/>
        <w:ind w:left="0"/>
        <w:jc w:val="both"/>
        <w:rPr>
          <w:b/>
          <w:color w:val="000000" w:themeColor="text1"/>
          <w:sz w:val="16"/>
          <w:szCs w:val="16"/>
        </w:rPr>
      </w:pPr>
    </w:p>
    <w:p w14:paraId="4FE3422F" w14:textId="77777777" w:rsidR="003D783A" w:rsidRDefault="003D783A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br w:type="page"/>
      </w:r>
    </w:p>
    <w:p w14:paraId="2AFC2781" w14:textId="6AC62E18" w:rsidR="00525ED0" w:rsidRPr="007C0134" w:rsidRDefault="00131C5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7C0134">
        <w:rPr>
          <w:rFonts w:ascii="Times New Roman" w:hAnsi="Times New Roman"/>
          <w:b/>
          <w:color w:val="000000" w:themeColor="text1"/>
        </w:rPr>
        <w:lastRenderedPageBreak/>
        <w:t>Vysvětlivka k bodům  a) a b):</w:t>
      </w:r>
    </w:p>
    <w:p w14:paraId="29C1E47C" w14:textId="77777777" w:rsidR="007C0134" w:rsidRPr="007C0134" w:rsidRDefault="00131C5D" w:rsidP="007C0134">
      <w:pPr>
        <w:rPr>
          <w:rFonts w:ascii="Times New Roman" w:hAnsi="Times New Roman"/>
          <w:color w:val="000000" w:themeColor="text1"/>
        </w:rPr>
      </w:pPr>
      <w:r w:rsidRPr="007C0134">
        <w:rPr>
          <w:rFonts w:ascii="Times New Roman" w:hAnsi="Times New Roman"/>
          <w:color w:val="000000" w:themeColor="text1"/>
        </w:rPr>
        <w:t>Podíl osobních nákladů nebo výdajů spolu s povinnými odvody (včetně stipendií), spojených s účastí studentů doktorského nebo magisterského studijního programu jakožto řešitelů nebo dalších členů řešitelského týmu na řešení grantového projektu, na celkových osobních nákladech nebo výdajích spolu s povinnými odvody (včetně stipendií), hrazených v rámci způsobilých nákladů projektu, činí více než 60</w:t>
      </w:r>
      <w:r w:rsidR="006831A8" w:rsidRPr="007C0134">
        <w:rPr>
          <w:rFonts w:ascii="Times New Roman" w:hAnsi="Times New Roman"/>
          <w:color w:val="000000" w:themeColor="text1"/>
        </w:rPr>
        <w:t xml:space="preserve"> </w:t>
      </w:r>
      <w:r w:rsidRPr="007C0134">
        <w:rPr>
          <w:rFonts w:ascii="Times New Roman" w:hAnsi="Times New Roman"/>
          <w:color w:val="000000" w:themeColor="text1"/>
        </w:rPr>
        <w:t>%. To znamená, že mzdy zaměstnanců (včetně odvodů daní a zdravotního a sociálního pojištění) na projektu musejí být z celkových osobních nákladů projektu menší než 40</w:t>
      </w:r>
      <w:r w:rsidR="00CB0A3B" w:rsidRPr="007C0134">
        <w:rPr>
          <w:rFonts w:ascii="Times New Roman" w:hAnsi="Times New Roman"/>
          <w:color w:val="000000" w:themeColor="text1"/>
        </w:rPr>
        <w:t xml:space="preserve"> </w:t>
      </w:r>
      <w:r w:rsidRPr="007C0134">
        <w:rPr>
          <w:rFonts w:ascii="Times New Roman" w:hAnsi="Times New Roman"/>
          <w:color w:val="000000" w:themeColor="text1"/>
        </w:rPr>
        <w:t>% a stipendia musejí v osobních nákladech tvořit více než 60</w:t>
      </w:r>
      <w:r w:rsidR="00CB0A3B" w:rsidRPr="007C0134">
        <w:rPr>
          <w:rFonts w:ascii="Times New Roman" w:hAnsi="Times New Roman"/>
          <w:color w:val="000000" w:themeColor="text1"/>
        </w:rPr>
        <w:t xml:space="preserve"> </w:t>
      </w:r>
      <w:r w:rsidRPr="007C0134">
        <w:rPr>
          <w:rFonts w:ascii="Times New Roman" w:hAnsi="Times New Roman"/>
          <w:color w:val="000000" w:themeColor="text1"/>
        </w:rPr>
        <w:t>%.</w:t>
      </w:r>
    </w:p>
    <w:p w14:paraId="2997DA7C" w14:textId="77777777" w:rsidR="007C0134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41A590DA" w14:textId="77777777" w:rsidR="007C0134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07B2D1D1" w14:textId="77777777" w:rsidR="007C0134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68FAD541" w14:textId="0E673CE5" w:rsidR="00F72295" w:rsidRDefault="00525ED0" w:rsidP="007C0134">
      <w:pPr>
        <w:rPr>
          <w:rFonts w:ascii="Times New Roman" w:hAnsi="Times New Roman"/>
        </w:rPr>
      </w:pPr>
      <w:r w:rsidRPr="004D52FA">
        <w:rPr>
          <w:rFonts w:ascii="Times New Roman" w:hAnsi="Times New Roman"/>
        </w:rPr>
        <w:t>Součástí</w:t>
      </w:r>
      <w:r w:rsidRPr="004D52FA">
        <w:rPr>
          <w:rFonts w:ascii="Times New Roman" w:hAnsi="Times New Roman"/>
          <w:b/>
        </w:rPr>
        <w:t xml:space="preserve"> </w:t>
      </w:r>
      <w:r w:rsidRPr="004D52FA">
        <w:rPr>
          <w:rFonts w:ascii="Times New Roman" w:hAnsi="Times New Roman"/>
        </w:rPr>
        <w:t xml:space="preserve">každého návrhu specifického výzkumu bude </w:t>
      </w:r>
      <w:r w:rsidR="007C0134">
        <w:rPr>
          <w:rFonts w:ascii="Times New Roman" w:hAnsi="Times New Roman"/>
        </w:rPr>
        <w:t>T</w:t>
      </w:r>
      <w:r w:rsidRPr="004D52FA">
        <w:rPr>
          <w:rFonts w:ascii="Times New Roman" w:hAnsi="Times New Roman"/>
        </w:rPr>
        <w:t>ab. 2</w:t>
      </w:r>
    </w:p>
    <w:p w14:paraId="75AC7A5C" w14:textId="77777777" w:rsidR="007C0134" w:rsidRDefault="007C0134" w:rsidP="007C0134">
      <w:pPr>
        <w:rPr>
          <w:rFonts w:ascii="Times New Roman" w:hAnsi="Times New Roman"/>
        </w:rPr>
      </w:pPr>
    </w:p>
    <w:p w14:paraId="79D41FDD" w14:textId="77777777" w:rsidR="00525ED0" w:rsidRPr="00423A19" w:rsidRDefault="00525ED0" w:rsidP="00340145">
      <w:pPr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456"/>
        <w:gridCol w:w="3939"/>
        <w:gridCol w:w="1134"/>
        <w:gridCol w:w="1134"/>
        <w:gridCol w:w="1134"/>
        <w:gridCol w:w="1559"/>
      </w:tblGrid>
      <w:tr w:rsidR="000F7326" w:rsidRPr="00423A19" w14:paraId="4A34A879" w14:textId="77777777" w:rsidTr="00CB0A3B">
        <w:tc>
          <w:tcPr>
            <w:tcW w:w="456" w:type="dxa"/>
            <w:tcBorders>
              <w:bottom w:val="double" w:sz="4" w:space="0" w:color="auto"/>
            </w:tcBorders>
          </w:tcPr>
          <w:p w14:paraId="59D747C9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  <w:tcBorders>
              <w:bottom w:val="double" w:sz="4" w:space="0" w:color="auto"/>
            </w:tcBorders>
          </w:tcPr>
          <w:p w14:paraId="32E9D671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FD48085" w14:textId="77777777" w:rsidR="000F7326" w:rsidRPr="00153CBE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153CBE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653557F" w14:textId="77777777" w:rsidR="000F7326" w:rsidRPr="00153CBE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153CBE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03A12E" w14:textId="77777777" w:rsidR="000F7326" w:rsidRPr="00153CBE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153CBE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44B5CD2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0F7326" w:rsidRPr="00423A19" w14:paraId="53BDBE56" w14:textId="77777777" w:rsidTr="00CB0A3B">
        <w:tc>
          <w:tcPr>
            <w:tcW w:w="456" w:type="dxa"/>
            <w:tcBorders>
              <w:top w:val="double" w:sz="4" w:space="0" w:color="auto"/>
            </w:tcBorders>
          </w:tcPr>
          <w:p w14:paraId="61300F09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  <w:tcBorders>
              <w:top w:val="double" w:sz="4" w:space="0" w:color="auto"/>
            </w:tcBorders>
          </w:tcPr>
          <w:p w14:paraId="0BBDA763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5CB2FA6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EEFACFF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BCCAD98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62C7CD4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7CA46673" w14:textId="77777777" w:rsidTr="00CB0A3B">
        <w:tc>
          <w:tcPr>
            <w:tcW w:w="456" w:type="dxa"/>
            <w:tcBorders>
              <w:top w:val="double" w:sz="4" w:space="0" w:color="auto"/>
            </w:tcBorders>
          </w:tcPr>
          <w:p w14:paraId="313BC39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9" w:type="dxa"/>
            <w:tcBorders>
              <w:top w:val="double" w:sz="4" w:space="0" w:color="auto"/>
            </w:tcBorders>
          </w:tcPr>
          <w:p w14:paraId="5CCBED65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65F1E9A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A25A46E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21E96C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D04CFC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0F7326" w:rsidRPr="00423A19" w14:paraId="30D2E452" w14:textId="77777777" w:rsidTr="00CB0A3B">
        <w:tc>
          <w:tcPr>
            <w:tcW w:w="456" w:type="dxa"/>
            <w:tcBorders>
              <w:top w:val="double" w:sz="4" w:space="0" w:color="auto"/>
            </w:tcBorders>
          </w:tcPr>
          <w:p w14:paraId="49FB4376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double" w:sz="4" w:space="0" w:color="auto"/>
            </w:tcBorders>
          </w:tcPr>
          <w:p w14:paraId="4757DF1B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Stipendia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116F577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8D383DD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768084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E2D0984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7326" w:rsidRPr="00423A19" w14:paraId="2BF07699" w14:textId="77777777" w:rsidTr="00CB0A3B">
        <w:tc>
          <w:tcPr>
            <w:tcW w:w="456" w:type="dxa"/>
          </w:tcPr>
          <w:p w14:paraId="258DEFB0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9" w:type="dxa"/>
          </w:tcPr>
          <w:p w14:paraId="5130FADE" w14:textId="77777777" w:rsidR="000F7326" w:rsidRPr="00423A19" w:rsidRDefault="000F7326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DPP, DPČ</w:t>
            </w:r>
            <w:r w:rsidR="003A637E">
              <w:rPr>
                <w:rFonts w:ascii="Times New Roman" w:hAnsi="Times New Roman" w:cs="Times New Roman"/>
              </w:rPr>
              <w:t xml:space="preserve"> - studenti</w:t>
            </w:r>
          </w:p>
        </w:tc>
        <w:tc>
          <w:tcPr>
            <w:tcW w:w="1134" w:type="dxa"/>
          </w:tcPr>
          <w:p w14:paraId="5F14FEDF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382A440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E41308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9BABCFA" w14:textId="77777777" w:rsidR="000F7326" w:rsidRPr="00423A19" w:rsidRDefault="000F7326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276A0969" w14:textId="77777777" w:rsidTr="00CB0A3B">
        <w:tc>
          <w:tcPr>
            <w:tcW w:w="456" w:type="dxa"/>
          </w:tcPr>
          <w:p w14:paraId="430292C4" w14:textId="77777777" w:rsidR="003A637E" w:rsidRDefault="003A637E" w:rsidP="00340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9" w:type="dxa"/>
          </w:tcPr>
          <w:p w14:paraId="54C5321B" w14:textId="77777777" w:rsidR="003A637E" w:rsidRPr="00423A19" w:rsidRDefault="003A637E" w:rsidP="003A637E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Odměny</w:t>
            </w:r>
            <w:r>
              <w:rPr>
                <w:rFonts w:ascii="Times New Roman" w:hAnsi="Times New Roman" w:cs="Times New Roman"/>
              </w:rPr>
              <w:t>,</w:t>
            </w:r>
            <w:r w:rsidRPr="00423A19">
              <w:rPr>
                <w:rFonts w:ascii="Times New Roman" w:hAnsi="Times New Roman" w:cs="Times New Roman"/>
              </w:rPr>
              <w:t xml:space="preserve"> DPP, DPČ</w:t>
            </w:r>
            <w:r>
              <w:rPr>
                <w:rFonts w:ascii="Times New Roman" w:hAnsi="Times New Roman" w:cs="Times New Roman"/>
              </w:rPr>
              <w:t xml:space="preserve"> - ostatní</w:t>
            </w:r>
          </w:p>
        </w:tc>
        <w:tc>
          <w:tcPr>
            <w:tcW w:w="1134" w:type="dxa"/>
          </w:tcPr>
          <w:p w14:paraId="2C202BE6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940D438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71A54FD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83B5649" w14:textId="77777777" w:rsidR="003A637E" w:rsidRPr="00423A19" w:rsidRDefault="003A637E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3A637E" w:rsidRPr="00423A19" w14:paraId="5312B5E0" w14:textId="77777777" w:rsidTr="00CB0A3B">
        <w:tc>
          <w:tcPr>
            <w:tcW w:w="456" w:type="dxa"/>
          </w:tcPr>
          <w:p w14:paraId="29F7C149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9" w:type="dxa"/>
          </w:tcPr>
          <w:p w14:paraId="20BED394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Zákonné zdravotní a sociální pojištění</w:t>
            </w:r>
          </w:p>
        </w:tc>
        <w:tc>
          <w:tcPr>
            <w:tcW w:w="1134" w:type="dxa"/>
          </w:tcPr>
          <w:p w14:paraId="53C7A83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D8DECF9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C8EAD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EE71B6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252DC489" w14:textId="77777777" w:rsidTr="00CB0A3B">
        <w:tc>
          <w:tcPr>
            <w:tcW w:w="456" w:type="dxa"/>
          </w:tcPr>
          <w:p w14:paraId="0FD8377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9" w:type="dxa"/>
          </w:tcPr>
          <w:p w14:paraId="74D43840" w14:textId="77777777" w:rsidR="003A637E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Celkem osobní náklady </w:t>
            </w:r>
          </w:p>
          <w:p w14:paraId="0C7EEAA9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(ř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23A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423A19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ř. 4 </w:t>
            </w:r>
            <w:r w:rsidRPr="00423A19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ř.  5 + ř.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423A1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14:paraId="7BFD0F29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63B99D2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88E5E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9E9B0BB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15EA49F3" w14:textId="77777777" w:rsidTr="00CB0A3B">
        <w:tc>
          <w:tcPr>
            <w:tcW w:w="456" w:type="dxa"/>
          </w:tcPr>
          <w:p w14:paraId="67D98400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9" w:type="dxa"/>
          </w:tcPr>
          <w:p w14:paraId="1EA9D1BD" w14:textId="77777777" w:rsidR="003A637E" w:rsidRPr="00423A19" w:rsidRDefault="00DA1E30" w:rsidP="00D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Spotřební m</w:t>
            </w:r>
            <w:r w:rsidR="003A637E" w:rsidRPr="00423A19">
              <w:rPr>
                <w:rFonts w:ascii="Times New Roman" w:hAnsi="Times New Roman" w:cs="Times New Roman"/>
              </w:rPr>
              <w:t>ateriál</w:t>
            </w:r>
          </w:p>
        </w:tc>
        <w:tc>
          <w:tcPr>
            <w:tcW w:w="1134" w:type="dxa"/>
          </w:tcPr>
          <w:p w14:paraId="73DFFC0D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2D567F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003836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1D57B5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7E04879E" w14:textId="77777777" w:rsidTr="00CB0A3B">
        <w:tc>
          <w:tcPr>
            <w:tcW w:w="456" w:type="dxa"/>
          </w:tcPr>
          <w:p w14:paraId="5823A231" w14:textId="77777777" w:rsidR="003A637E" w:rsidRPr="00423A19" w:rsidRDefault="003A637E" w:rsidP="00340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9" w:type="dxa"/>
          </w:tcPr>
          <w:p w14:paraId="6A1208C1" w14:textId="77777777" w:rsidR="003A637E" w:rsidRPr="00423A19" w:rsidRDefault="00DA1E30" w:rsidP="00D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Drobný hmotný </w:t>
            </w:r>
            <w:r w:rsidR="003A637E" w:rsidRPr="00423A19">
              <w:rPr>
                <w:rFonts w:ascii="Times New Roman" w:hAnsi="Times New Roman" w:cs="Times New Roman"/>
              </w:rPr>
              <w:t>majetek</w:t>
            </w:r>
          </w:p>
        </w:tc>
        <w:tc>
          <w:tcPr>
            <w:tcW w:w="1134" w:type="dxa"/>
          </w:tcPr>
          <w:p w14:paraId="50E6B944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E5E47C9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1F4BAF1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4B48FFB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78DD1DC3" w14:textId="77777777" w:rsidTr="00CB0A3B">
        <w:tc>
          <w:tcPr>
            <w:tcW w:w="456" w:type="dxa"/>
          </w:tcPr>
          <w:p w14:paraId="0ED3A6C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39" w:type="dxa"/>
          </w:tcPr>
          <w:p w14:paraId="68B19C78" w14:textId="77777777" w:rsidR="003A637E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FE5C06">
              <w:rPr>
                <w:rFonts w:ascii="Times New Roman" w:hAnsi="Times New Roman" w:cs="Times New Roman"/>
                <w:b/>
              </w:rPr>
              <w:t>Materiál</w:t>
            </w:r>
            <w:r>
              <w:rPr>
                <w:rFonts w:ascii="Times New Roman" w:hAnsi="Times New Roman" w:cs="Times New Roman"/>
                <w:b/>
              </w:rPr>
              <w:t>ové náklady</w:t>
            </w:r>
            <w:r w:rsidRPr="00FE5C06">
              <w:rPr>
                <w:rFonts w:ascii="Times New Roman" w:hAnsi="Times New Roman" w:cs="Times New Roman"/>
                <w:b/>
              </w:rPr>
              <w:t xml:space="preserve"> celkem </w:t>
            </w:r>
          </w:p>
          <w:p w14:paraId="00CC9DAF" w14:textId="77777777" w:rsidR="003A637E" w:rsidRPr="00FE5C06" w:rsidRDefault="003A637E" w:rsidP="003A637E">
            <w:pPr>
              <w:rPr>
                <w:rFonts w:ascii="Times New Roman" w:hAnsi="Times New Roman" w:cs="Times New Roman"/>
                <w:b/>
              </w:rPr>
            </w:pPr>
            <w:r w:rsidRPr="00FE5C0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ř. </w:t>
            </w:r>
            <w:r w:rsidR="006758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 +</w:t>
            </w:r>
            <w:r w:rsidRPr="00FE5C06">
              <w:rPr>
                <w:rFonts w:ascii="Times New Roman" w:hAnsi="Times New Roman" w:cs="Times New Roman"/>
                <w:b/>
              </w:rPr>
              <w:t xml:space="preserve"> ř.</w:t>
            </w:r>
            <w:proofErr w:type="gramEnd"/>
            <w:r w:rsidRPr="00FE5C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E5C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14:paraId="44CA003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7810C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D29A2A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15299A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1E103506" w14:textId="77777777" w:rsidTr="00CB0A3B">
        <w:tc>
          <w:tcPr>
            <w:tcW w:w="456" w:type="dxa"/>
          </w:tcPr>
          <w:p w14:paraId="55CBC557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1E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39" w:type="dxa"/>
          </w:tcPr>
          <w:p w14:paraId="055E6C0E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Služby celkem</w:t>
            </w:r>
          </w:p>
        </w:tc>
        <w:tc>
          <w:tcPr>
            <w:tcW w:w="1134" w:type="dxa"/>
          </w:tcPr>
          <w:p w14:paraId="12641993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535D0A1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C917B1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42D0472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00A19B30" w14:textId="77777777" w:rsidTr="00CB0A3B">
        <w:tc>
          <w:tcPr>
            <w:tcW w:w="456" w:type="dxa"/>
          </w:tcPr>
          <w:p w14:paraId="6ECEF614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1E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9" w:type="dxa"/>
          </w:tcPr>
          <w:p w14:paraId="14C3415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Cestovné celkem</w:t>
            </w:r>
          </w:p>
        </w:tc>
        <w:tc>
          <w:tcPr>
            <w:tcW w:w="1134" w:type="dxa"/>
          </w:tcPr>
          <w:p w14:paraId="21AFA6C4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A9D6B17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2252E8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3D36A4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423A19" w14:paraId="02472785" w14:textId="77777777" w:rsidTr="00CB0A3B">
        <w:tc>
          <w:tcPr>
            <w:tcW w:w="456" w:type="dxa"/>
            <w:tcBorders>
              <w:bottom w:val="single" w:sz="4" w:space="0" w:color="auto"/>
            </w:tcBorders>
          </w:tcPr>
          <w:p w14:paraId="52CB2F0B" w14:textId="07FE975C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</w:tcPr>
          <w:p w14:paraId="57D89216" w14:textId="5EDA9055" w:rsidR="003A637E" w:rsidRPr="00423A19" w:rsidRDefault="003A637E" w:rsidP="00340145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</w:tcPr>
          <w:p w14:paraId="2A693A2C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1E97E35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9B7107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74BCEBF" w14:textId="77777777" w:rsidR="003A637E" w:rsidRPr="00423A19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FF7C8D" w14:paraId="7EADB811" w14:textId="77777777" w:rsidTr="00CB0A3B">
        <w:tc>
          <w:tcPr>
            <w:tcW w:w="456" w:type="dxa"/>
            <w:tcBorders>
              <w:bottom w:val="single" w:sz="4" w:space="0" w:color="auto"/>
            </w:tcBorders>
          </w:tcPr>
          <w:p w14:paraId="7EC3BA48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</w:tcPr>
          <w:p w14:paraId="35CE595D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8472345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20E9C7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B55DB8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9415F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FF7C8D" w14:paraId="30CA7ADA" w14:textId="77777777" w:rsidTr="00CB0A3B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7B6D38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  <w:tcBorders>
              <w:left w:val="single" w:sz="4" w:space="0" w:color="auto"/>
              <w:bottom w:val="single" w:sz="12" w:space="0" w:color="auto"/>
            </w:tcBorders>
          </w:tcPr>
          <w:p w14:paraId="3F19DFBA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EA8A900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7685B51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4983DEA2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0CD22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637E" w:rsidRPr="00FF7C8D" w14:paraId="1743CCD1" w14:textId="77777777" w:rsidTr="00CB0A3B"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D7CD71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15680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015EF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65CD2" w14:textId="77777777" w:rsidR="003A637E" w:rsidRPr="00FF7C8D" w:rsidRDefault="003A637E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153051" w14:textId="77777777" w:rsidR="000F7326" w:rsidRPr="00FF7C8D" w:rsidRDefault="000F7326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vertAlign w:val="superscript"/>
        </w:rPr>
      </w:pPr>
    </w:p>
    <w:p w14:paraId="0AEB445C" w14:textId="418AA7BE" w:rsidR="00525ED0" w:rsidRPr="00FF7C8D" w:rsidRDefault="00525E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EAA21FC" w14:textId="77777777" w:rsidR="0075447B" w:rsidRPr="00FF7C8D" w:rsidRDefault="0075447B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5FE6B2F6" w14:textId="77777777" w:rsidR="004816AD" w:rsidRPr="00FF7C8D" w:rsidRDefault="004816A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3DAC6CEC" w14:textId="77777777" w:rsidR="007C0134" w:rsidRDefault="007C013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6C6F4B" w14:textId="27B3F435" w:rsidR="004816AD" w:rsidRPr="00FF7C8D" w:rsidRDefault="004816A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F7C8D">
        <w:rPr>
          <w:rFonts w:ascii="Times New Roman" w:hAnsi="Times New Roman"/>
        </w:rPr>
        <w:lastRenderedPageBreak/>
        <w:t>Součástí</w:t>
      </w:r>
      <w:r w:rsidRPr="00FF7C8D">
        <w:rPr>
          <w:rFonts w:ascii="Times New Roman" w:hAnsi="Times New Roman"/>
          <w:b/>
        </w:rPr>
        <w:t xml:space="preserve"> </w:t>
      </w:r>
      <w:r w:rsidRPr="00FF7C8D">
        <w:rPr>
          <w:rFonts w:ascii="Times New Roman" w:hAnsi="Times New Roman"/>
        </w:rPr>
        <w:t xml:space="preserve">každého návrhu specifického výzkumu bude </w:t>
      </w:r>
      <w:r w:rsidR="007C0134">
        <w:rPr>
          <w:rFonts w:ascii="Times New Roman" w:hAnsi="Times New Roman"/>
        </w:rPr>
        <w:t>T</w:t>
      </w:r>
      <w:r w:rsidRPr="00FF7C8D">
        <w:rPr>
          <w:rFonts w:ascii="Times New Roman" w:hAnsi="Times New Roman"/>
        </w:rPr>
        <w:t>ab. 3</w:t>
      </w:r>
      <w:r w:rsidR="00131C5D" w:rsidRPr="00FF7C8D">
        <w:rPr>
          <w:rFonts w:ascii="Times New Roman" w:hAnsi="Times New Roman"/>
        </w:rPr>
        <w:t xml:space="preserve"> </w:t>
      </w:r>
    </w:p>
    <w:p w14:paraId="4AF6679D" w14:textId="77777777" w:rsidR="004816AD" w:rsidRPr="00FF7C8D" w:rsidRDefault="004816AD" w:rsidP="00340145">
      <w:pPr>
        <w:rPr>
          <w:rFonts w:ascii="Times New Roman" w:hAnsi="Times New Roman"/>
          <w:b/>
        </w:rPr>
      </w:pPr>
      <w:r w:rsidRPr="00FF7C8D">
        <w:rPr>
          <w:rFonts w:ascii="Times New Roman" w:hAnsi="Times New Roman"/>
          <w:b/>
        </w:rPr>
        <w:t>Tab. 3 Položky plánované na zařazení do VŘ DNS v Kč</w:t>
      </w:r>
    </w:p>
    <w:tbl>
      <w:tblPr>
        <w:tblStyle w:val="Mkatabulky"/>
        <w:tblW w:w="9504" w:type="dxa"/>
        <w:tblInd w:w="-176" w:type="dxa"/>
        <w:tblLook w:val="04A0" w:firstRow="1" w:lastRow="0" w:firstColumn="1" w:lastColumn="0" w:noHBand="0" w:noVBand="1"/>
      </w:tblPr>
      <w:tblGrid>
        <w:gridCol w:w="427"/>
        <w:gridCol w:w="2277"/>
        <w:gridCol w:w="5377"/>
        <w:gridCol w:w="1423"/>
      </w:tblGrid>
      <w:tr w:rsidR="00FF7C8D" w:rsidRPr="00FF7C8D" w14:paraId="152C9355" w14:textId="77777777" w:rsidTr="00914EEF">
        <w:trPr>
          <w:trHeight w:val="215"/>
        </w:trPr>
        <w:tc>
          <w:tcPr>
            <w:tcW w:w="427" w:type="dxa"/>
            <w:tcBorders>
              <w:bottom w:val="double" w:sz="4" w:space="0" w:color="auto"/>
            </w:tcBorders>
          </w:tcPr>
          <w:p w14:paraId="69F1C3EE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bottom w:val="double" w:sz="4" w:space="0" w:color="auto"/>
            </w:tcBorders>
          </w:tcPr>
          <w:p w14:paraId="7AF66FC1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5377" w:type="dxa"/>
            <w:tcBorders>
              <w:bottom w:val="double" w:sz="4" w:space="0" w:color="auto"/>
            </w:tcBorders>
          </w:tcPr>
          <w:p w14:paraId="5B2A2756" w14:textId="77777777" w:rsidR="004816AD" w:rsidRPr="00FF7C8D" w:rsidRDefault="001F1D3A" w:rsidP="00CB0A3B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Přesná s</w:t>
            </w:r>
            <w:r w:rsidR="004816AD" w:rsidRPr="00FF7C8D">
              <w:rPr>
                <w:rFonts w:ascii="Times New Roman" w:hAnsi="Times New Roman" w:cs="Times New Roman"/>
                <w:b/>
              </w:rPr>
              <w:t>pecifikace, CPV kód</w:t>
            </w:r>
          </w:p>
        </w:tc>
        <w:tc>
          <w:tcPr>
            <w:tcW w:w="1423" w:type="dxa"/>
            <w:tcBorders>
              <w:bottom w:val="double" w:sz="4" w:space="0" w:color="auto"/>
            </w:tcBorders>
          </w:tcPr>
          <w:p w14:paraId="7B34018E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  <w:r w:rsidRPr="00FF7C8D">
              <w:rPr>
                <w:rFonts w:ascii="Times New Roman" w:hAnsi="Times New Roman" w:cs="Times New Roman"/>
                <w:b/>
              </w:rPr>
              <w:t>Plán v Kč</w:t>
            </w:r>
          </w:p>
        </w:tc>
      </w:tr>
      <w:tr w:rsidR="00FF7C8D" w:rsidRPr="00FF7C8D" w14:paraId="3432856C" w14:textId="77777777" w:rsidTr="00914EEF">
        <w:trPr>
          <w:trHeight w:val="199"/>
        </w:trPr>
        <w:tc>
          <w:tcPr>
            <w:tcW w:w="427" w:type="dxa"/>
            <w:tcBorders>
              <w:top w:val="double" w:sz="4" w:space="0" w:color="auto"/>
              <w:bottom w:val="single" w:sz="4" w:space="0" w:color="auto"/>
            </w:tcBorders>
          </w:tcPr>
          <w:p w14:paraId="6A1CE95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tcBorders>
              <w:top w:val="double" w:sz="4" w:space="0" w:color="auto"/>
              <w:bottom w:val="single" w:sz="4" w:space="0" w:color="auto"/>
            </w:tcBorders>
          </w:tcPr>
          <w:p w14:paraId="723070B1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double" w:sz="4" w:space="0" w:color="auto"/>
              <w:bottom w:val="single" w:sz="4" w:space="0" w:color="auto"/>
            </w:tcBorders>
          </w:tcPr>
          <w:p w14:paraId="47601815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double" w:sz="4" w:space="0" w:color="auto"/>
              <w:bottom w:val="single" w:sz="4" w:space="0" w:color="auto"/>
            </w:tcBorders>
          </w:tcPr>
          <w:p w14:paraId="4C88B91E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FF7C8D" w:rsidRPr="00FF7C8D" w14:paraId="3F5EF65D" w14:textId="77777777" w:rsidTr="00914EEF">
        <w:trPr>
          <w:trHeight w:val="215"/>
        </w:trPr>
        <w:tc>
          <w:tcPr>
            <w:tcW w:w="427" w:type="dxa"/>
            <w:tcBorders>
              <w:top w:val="single" w:sz="4" w:space="0" w:color="auto"/>
            </w:tcBorders>
          </w:tcPr>
          <w:p w14:paraId="11354BB1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44A57568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</w:tcPr>
          <w:p w14:paraId="1A95E1C9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0303AF0B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FF7C8D" w:rsidRPr="00FF7C8D" w14:paraId="7A626AEC" w14:textId="77777777" w:rsidTr="00914EEF">
        <w:trPr>
          <w:trHeight w:val="199"/>
        </w:trPr>
        <w:tc>
          <w:tcPr>
            <w:tcW w:w="427" w:type="dxa"/>
            <w:tcBorders>
              <w:top w:val="single" w:sz="4" w:space="0" w:color="auto"/>
            </w:tcBorders>
          </w:tcPr>
          <w:p w14:paraId="391E1E90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53873D73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</w:tcPr>
          <w:p w14:paraId="064D3508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5AF8159F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49C85BF3" w14:textId="77777777" w:rsidTr="00914EEF">
        <w:trPr>
          <w:trHeight w:val="215"/>
        </w:trPr>
        <w:tc>
          <w:tcPr>
            <w:tcW w:w="427" w:type="dxa"/>
          </w:tcPr>
          <w:p w14:paraId="2CACCABC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7" w:type="dxa"/>
          </w:tcPr>
          <w:p w14:paraId="7BEA5075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</w:tcPr>
          <w:p w14:paraId="671D8140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71F4720D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063E515F" w14:textId="77777777" w:rsidTr="00914EEF">
        <w:trPr>
          <w:trHeight w:val="215"/>
        </w:trPr>
        <w:tc>
          <w:tcPr>
            <w:tcW w:w="427" w:type="dxa"/>
          </w:tcPr>
          <w:p w14:paraId="267C639A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7" w:type="dxa"/>
          </w:tcPr>
          <w:p w14:paraId="0D05DB1F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</w:tcPr>
          <w:p w14:paraId="34B3F560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76D937CB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387B4A49" w14:textId="77777777" w:rsidTr="00914EEF">
        <w:trPr>
          <w:trHeight w:val="215"/>
        </w:trPr>
        <w:tc>
          <w:tcPr>
            <w:tcW w:w="427" w:type="dxa"/>
          </w:tcPr>
          <w:p w14:paraId="1FC46F4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</w:tcPr>
          <w:p w14:paraId="4DED8807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</w:tcPr>
          <w:p w14:paraId="2C8845D7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</w:tcPr>
          <w:p w14:paraId="02EC2605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7BD80675" w14:textId="77777777" w:rsidTr="00914EEF">
        <w:trPr>
          <w:trHeight w:val="215"/>
        </w:trPr>
        <w:tc>
          <w:tcPr>
            <w:tcW w:w="427" w:type="dxa"/>
            <w:tcBorders>
              <w:bottom w:val="single" w:sz="18" w:space="0" w:color="auto"/>
            </w:tcBorders>
          </w:tcPr>
          <w:p w14:paraId="6CDD9C6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7" w:type="dxa"/>
            <w:tcBorders>
              <w:bottom w:val="single" w:sz="18" w:space="0" w:color="auto"/>
            </w:tcBorders>
          </w:tcPr>
          <w:p w14:paraId="0CC5E9A6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bottom w:val="single" w:sz="18" w:space="0" w:color="auto"/>
            </w:tcBorders>
          </w:tcPr>
          <w:p w14:paraId="1FA12AB2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14:paraId="04EFBAA5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C8D" w:rsidRPr="00FF7C8D" w14:paraId="7F2C9044" w14:textId="77777777" w:rsidTr="00914EEF">
        <w:trPr>
          <w:trHeight w:val="215"/>
        </w:trPr>
        <w:tc>
          <w:tcPr>
            <w:tcW w:w="4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97CB163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FADF89C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743C0" w14:textId="77777777" w:rsidR="004816AD" w:rsidRPr="00FF7C8D" w:rsidRDefault="004816AD" w:rsidP="00340145">
            <w:pPr>
              <w:rPr>
                <w:rFonts w:ascii="Times New Roman" w:hAnsi="Times New Roman" w:cs="Times New Roman"/>
              </w:rPr>
            </w:pPr>
            <w:r w:rsidRPr="00FF7C8D">
              <w:rPr>
                <w:rFonts w:ascii="Times New Roman" w:hAnsi="Times New Roman" w:cs="Times New Roman"/>
                <w:b/>
              </w:rPr>
              <w:t>Celkové náklady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EF6BD" w14:textId="77777777" w:rsidR="004816AD" w:rsidRPr="00FF7C8D" w:rsidRDefault="004816AD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A77836" w14:textId="77777777" w:rsidR="004816AD" w:rsidRPr="00A3288E" w:rsidRDefault="004816A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4B5F8236" w14:textId="77777777" w:rsidR="004816AD" w:rsidRDefault="004816A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2A132743" w14:textId="77777777" w:rsidR="00510B03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odpovědného řešitele</w:t>
      </w:r>
    </w:p>
    <w:p w14:paraId="1BDAE2DD" w14:textId="61B7AA2E" w:rsidR="00A31AB6" w:rsidRDefault="00A31AB6">
      <w:pPr>
        <w:rPr>
          <w:rFonts w:ascii="Times New Roman" w:hAnsi="Times New Roman"/>
        </w:rPr>
      </w:pPr>
    </w:p>
    <w:p w14:paraId="07508A3E" w14:textId="77777777" w:rsidR="00860456" w:rsidRPr="00510B03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373DF188" w14:textId="312C4468" w:rsidR="00257ECE" w:rsidRDefault="007C0134" w:rsidP="007C01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57ECE">
        <w:rPr>
          <w:rFonts w:ascii="Times New Roman" w:hAnsi="Times New Roman"/>
        </w:rPr>
        <w:lastRenderedPageBreak/>
        <w:t xml:space="preserve">Příloha č. </w:t>
      </w:r>
      <w:r w:rsidR="003737EF">
        <w:rPr>
          <w:rFonts w:ascii="Times New Roman" w:hAnsi="Times New Roman"/>
        </w:rPr>
        <w:t>3</w:t>
      </w:r>
    </w:p>
    <w:p w14:paraId="5E67BF8D" w14:textId="77777777" w:rsidR="00257ECE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4D2C798F" w14:textId="77777777" w:rsidR="00CB0A3B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Závěrečná </w:t>
      </w:r>
      <w:r w:rsidR="00703A16">
        <w:rPr>
          <w:rFonts w:ascii="Times New Roman" w:hAnsi="Times New Roman"/>
          <w:b/>
          <w:sz w:val="28"/>
          <w:szCs w:val="28"/>
        </w:rPr>
        <w:t xml:space="preserve">(průběžná) </w:t>
      </w:r>
      <w:r w:rsidRPr="0075447B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</w:p>
    <w:p w14:paraId="3E404E06" w14:textId="77777777" w:rsidR="00257ECE" w:rsidRPr="0075447B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447B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3A19">
        <w:rPr>
          <w:rFonts w:ascii="Times New Roman" w:hAnsi="Times New Roman"/>
          <w:b/>
          <w:sz w:val="28"/>
          <w:szCs w:val="28"/>
        </w:rPr>
        <w:t>…</w:t>
      </w:r>
      <w:r w:rsidR="00CB0A3B">
        <w:rPr>
          <w:rFonts w:ascii="Times New Roman" w:hAnsi="Times New Roman"/>
          <w:b/>
          <w:sz w:val="28"/>
          <w:szCs w:val="28"/>
        </w:rPr>
        <w:t>..</w:t>
      </w:r>
      <w:proofErr w:type="gramEnd"/>
    </w:p>
    <w:p w14:paraId="43FE054F" w14:textId="77777777" w:rsidR="00257EC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31E8C55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Název projektu:  </w:t>
      </w:r>
    </w:p>
    <w:p w14:paraId="45FA4A2F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2DFCB47C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F72295">
        <w:rPr>
          <w:rFonts w:ascii="Times New Roman" w:hAnsi="Times New Roman"/>
          <w:b/>
        </w:rPr>
        <w:t xml:space="preserve">Specifikace řešitelského týmu </w:t>
      </w:r>
    </w:p>
    <w:p w14:paraId="52A4C77F" w14:textId="77777777" w:rsidR="00257ECE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Odpovědný řešitel</w:t>
      </w:r>
      <w:r w:rsidRPr="00F72295">
        <w:rPr>
          <w:rFonts w:ascii="Times New Roman" w:hAnsi="Times New Roman"/>
        </w:rPr>
        <w:t xml:space="preserve">: </w:t>
      </w:r>
    </w:p>
    <w:p w14:paraId="168633CC" w14:textId="7680D521" w:rsidR="00222620" w:rsidRPr="00222620" w:rsidRDefault="00222620" w:rsidP="00340145">
      <w:pPr>
        <w:pStyle w:val="Default"/>
      </w:pPr>
      <w:r w:rsidRPr="00B5627E">
        <w:rPr>
          <w:u w:val="single"/>
        </w:rPr>
        <w:t>Studenti doktorského studia na UHK</w:t>
      </w:r>
      <w:r w:rsidRPr="00222620">
        <w:t xml:space="preserve">: </w:t>
      </w:r>
    </w:p>
    <w:p w14:paraId="357DD8B9" w14:textId="5E772527" w:rsidR="00222620" w:rsidRPr="00222620" w:rsidRDefault="00222620" w:rsidP="00340145">
      <w:pPr>
        <w:pStyle w:val="Default"/>
      </w:pPr>
      <w:r w:rsidRPr="00B5627E">
        <w:rPr>
          <w:u w:val="single"/>
        </w:rPr>
        <w:t xml:space="preserve">Studenti magisterského studia na </w:t>
      </w:r>
      <w:r w:rsidR="00AD48F5">
        <w:rPr>
          <w:u w:val="single"/>
        </w:rPr>
        <w:t xml:space="preserve">PřF </w:t>
      </w:r>
      <w:r w:rsidRPr="00B5627E">
        <w:rPr>
          <w:u w:val="single"/>
        </w:rPr>
        <w:t>UHK</w:t>
      </w:r>
      <w:r w:rsidRPr="00222620">
        <w:t xml:space="preserve">: </w:t>
      </w:r>
    </w:p>
    <w:p w14:paraId="37F01337" w14:textId="77777777" w:rsidR="00222620" w:rsidRPr="00F72295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u w:val="single"/>
        </w:rPr>
        <w:t>Další výzkumní pracovníci</w:t>
      </w:r>
      <w:r w:rsidRPr="00222620">
        <w:rPr>
          <w:rFonts w:ascii="Times New Roman" w:hAnsi="Times New Roman"/>
        </w:rPr>
        <w:t>:</w:t>
      </w:r>
    </w:p>
    <w:p w14:paraId="101DEEF0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7642B60" w14:textId="77777777" w:rsidR="00257ECE" w:rsidRPr="00257EC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257ECE">
        <w:rPr>
          <w:rFonts w:ascii="Times New Roman" w:hAnsi="Times New Roman"/>
          <w:b/>
        </w:rPr>
        <w:t xml:space="preserve">Celková částka </w:t>
      </w:r>
      <w:r>
        <w:rPr>
          <w:rFonts w:ascii="Times New Roman" w:hAnsi="Times New Roman"/>
          <w:b/>
        </w:rPr>
        <w:t>přidělené</w:t>
      </w:r>
      <w:r w:rsidRPr="00257ECE">
        <w:rPr>
          <w:rFonts w:ascii="Times New Roman" w:hAnsi="Times New Roman"/>
          <w:b/>
        </w:rPr>
        <w:t xml:space="preserve"> dotace: </w:t>
      </w:r>
    </w:p>
    <w:p w14:paraId="08E0F8F1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39BADAB7" w14:textId="77777777" w:rsidR="00257EC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257ECE">
        <w:rPr>
          <w:rFonts w:ascii="Times New Roman" w:hAnsi="Times New Roman"/>
          <w:b/>
        </w:rPr>
        <w:t xml:space="preserve">Stručný popis </w:t>
      </w:r>
      <w:r>
        <w:rPr>
          <w:rFonts w:ascii="Times New Roman" w:hAnsi="Times New Roman"/>
          <w:b/>
        </w:rPr>
        <w:t xml:space="preserve">postupu při řešení projektu </w:t>
      </w:r>
      <w:r w:rsidRPr="00257ECE">
        <w:rPr>
          <w:rFonts w:ascii="Times New Roman" w:hAnsi="Times New Roman"/>
        </w:rPr>
        <w:t>(max. 2 strany)</w:t>
      </w:r>
      <w:r w:rsidR="00DB687A">
        <w:rPr>
          <w:rFonts w:ascii="Times New Roman" w:hAnsi="Times New Roman"/>
        </w:rPr>
        <w:t>.</w:t>
      </w:r>
      <w:r w:rsidRPr="00257ECE">
        <w:rPr>
          <w:rFonts w:ascii="Times New Roman" w:hAnsi="Times New Roman"/>
        </w:rPr>
        <w:t xml:space="preserve"> </w:t>
      </w:r>
    </w:p>
    <w:p w14:paraId="50657BEA" w14:textId="77777777" w:rsidR="00DB687A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04FAD40" w14:textId="77777777" w:rsidR="00DB687A" w:rsidRPr="00DB687A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DB687A">
        <w:rPr>
          <w:rFonts w:ascii="Times New Roman" w:hAnsi="Times New Roman"/>
          <w:b/>
        </w:rPr>
        <w:t>Splnění cílů řešení a přínos projektu.</w:t>
      </w:r>
    </w:p>
    <w:p w14:paraId="6BB66A02" w14:textId="77777777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500DAEEF" w14:textId="77777777" w:rsidR="00257ECE" w:rsidRPr="00257ECE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Splnění kontrolovatelných výsledků řešení</w:t>
      </w:r>
      <w:r w:rsidR="00DB687A">
        <w:rPr>
          <w:rFonts w:ascii="Times New Roman" w:hAnsi="Times New Roman"/>
          <w:b/>
        </w:rPr>
        <w:t>.</w:t>
      </w:r>
      <w:r w:rsidRPr="00257ECE">
        <w:rPr>
          <w:rFonts w:ascii="Times New Roman" w:hAnsi="Times New Roman"/>
        </w:rPr>
        <w:t xml:space="preserve"> </w:t>
      </w:r>
    </w:p>
    <w:p w14:paraId="37FCE95B" w14:textId="5E75E3FA" w:rsidR="00257ECE" w:rsidRPr="00F72295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Uveďte </w:t>
      </w:r>
      <w:r w:rsidR="009C12D0">
        <w:rPr>
          <w:rFonts w:ascii="Times New Roman" w:hAnsi="Times New Roman"/>
        </w:rPr>
        <w:t>jen</w:t>
      </w:r>
      <w:r>
        <w:rPr>
          <w:rFonts w:ascii="Times New Roman" w:hAnsi="Times New Roman"/>
        </w:rPr>
        <w:t xml:space="preserve"> </w:t>
      </w:r>
      <w:r w:rsidR="00AD48F5">
        <w:rPr>
          <w:rFonts w:ascii="Times New Roman" w:hAnsi="Times New Roman"/>
        </w:rPr>
        <w:t>výstupy</w:t>
      </w:r>
      <w:r>
        <w:rPr>
          <w:rFonts w:ascii="Times New Roman" w:hAnsi="Times New Roman"/>
        </w:rPr>
        <w:t>, které vznikly</w:t>
      </w:r>
      <w:r w:rsidRPr="00F72295">
        <w:rPr>
          <w:rFonts w:ascii="Times New Roman" w:hAnsi="Times New Roman"/>
        </w:rPr>
        <w:t xml:space="preserve"> na základě řešení </w:t>
      </w:r>
      <w:r w:rsidR="000D65C1">
        <w:rPr>
          <w:rFonts w:ascii="Times New Roman" w:hAnsi="Times New Roman"/>
        </w:rPr>
        <w:t xml:space="preserve">tohoto </w:t>
      </w:r>
      <w:r w:rsidRPr="00F72295">
        <w:rPr>
          <w:rFonts w:ascii="Times New Roman" w:hAnsi="Times New Roman"/>
        </w:rPr>
        <w:t xml:space="preserve">projektu. </w:t>
      </w:r>
      <w:r>
        <w:rPr>
          <w:rFonts w:ascii="Times New Roman" w:hAnsi="Times New Roman"/>
        </w:rPr>
        <w:t>Dále uveďte, zda byly publikace skutečně zadány do OBD s vazbou na RIV.</w:t>
      </w:r>
    </w:p>
    <w:p w14:paraId="7C911C6D" w14:textId="77777777" w:rsidR="00257ECE" w:rsidRPr="00423A19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F72295">
        <w:rPr>
          <w:rFonts w:ascii="Times New Roman" w:hAnsi="Times New Roman"/>
        </w:rPr>
        <w:t xml:space="preserve"> </w:t>
      </w:r>
    </w:p>
    <w:p w14:paraId="65FC6FAA" w14:textId="3B8817FF" w:rsidR="002557C1" w:rsidRPr="00423A19" w:rsidRDefault="002557C1" w:rsidP="00340145">
      <w:pPr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Tab. 1 Sumář výstupů řešení projektu</w:t>
      </w:r>
      <w:r w:rsidR="00E81228">
        <w:rPr>
          <w:rStyle w:val="Znakapoznpodarou"/>
          <w:rFonts w:ascii="Times New Roman" w:hAnsi="Times New Roman"/>
          <w:b/>
        </w:rPr>
        <w:footnoteReference w:id="2"/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843"/>
      </w:tblGrid>
      <w:tr w:rsidR="002557C1" w:rsidRPr="00423A19" w14:paraId="13C123AD" w14:textId="77777777" w:rsidTr="00D710DB">
        <w:tc>
          <w:tcPr>
            <w:tcW w:w="4644" w:type="dxa"/>
            <w:tcBorders>
              <w:bottom w:val="double" w:sz="4" w:space="0" w:color="auto"/>
            </w:tcBorders>
          </w:tcPr>
          <w:p w14:paraId="2054C685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Typ výstupu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6F509629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19D856E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3147B0B" w14:textId="77777777" w:rsidR="002557C1" w:rsidRPr="00423A19" w:rsidRDefault="002557C1" w:rsidP="00340145">
            <w:pPr>
              <w:rPr>
                <w:rFonts w:ascii="Times New Roman" w:hAnsi="Times New Roman" w:cs="Times New Roman"/>
                <w:b/>
              </w:rPr>
            </w:pPr>
            <w:r w:rsidRPr="00423A19">
              <w:rPr>
                <w:rFonts w:ascii="Times New Roman" w:hAnsi="Times New Roman" w:cs="Times New Roman"/>
                <w:b/>
              </w:rPr>
              <w:t xml:space="preserve">Poznámka (např. vyšlo, přijato, v redakčním řízení apod. </w:t>
            </w:r>
          </w:p>
        </w:tc>
      </w:tr>
      <w:tr w:rsidR="005B76C8" w:rsidRPr="00423A19" w14:paraId="3E1CE026" w14:textId="77777777" w:rsidTr="00D710DB">
        <w:tc>
          <w:tcPr>
            <w:tcW w:w="4644" w:type="dxa"/>
          </w:tcPr>
          <w:p w14:paraId="7382582F" w14:textId="526A5F6C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 w:rsidR="00E81228"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dizertačních prací</w:t>
            </w:r>
          </w:p>
        </w:tc>
        <w:tc>
          <w:tcPr>
            <w:tcW w:w="993" w:type="dxa"/>
          </w:tcPr>
          <w:p w14:paraId="6A7DEB56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BBA25D2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F49D27D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629B3005" w14:textId="77777777" w:rsidTr="00D710DB">
        <w:tc>
          <w:tcPr>
            <w:tcW w:w="4644" w:type="dxa"/>
          </w:tcPr>
          <w:p w14:paraId="74CFEA5E" w14:textId="55DB9091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 xml:space="preserve">Počet </w:t>
            </w:r>
            <w:r w:rsidR="00E81228">
              <w:rPr>
                <w:rFonts w:ascii="Times New Roman" w:hAnsi="Times New Roman" w:cs="Times New Roman"/>
              </w:rPr>
              <w:t xml:space="preserve">obhájených </w:t>
            </w:r>
            <w:r w:rsidRPr="00423A19">
              <w:rPr>
                <w:rFonts w:ascii="Times New Roman" w:hAnsi="Times New Roman" w:cs="Times New Roman"/>
              </w:rPr>
              <w:t>diplomových prací</w:t>
            </w:r>
          </w:p>
        </w:tc>
        <w:tc>
          <w:tcPr>
            <w:tcW w:w="993" w:type="dxa"/>
          </w:tcPr>
          <w:p w14:paraId="675F0CCF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47B5A5C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B464A3F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1C22DEFA" w14:textId="77777777" w:rsidTr="00D710DB">
        <w:tc>
          <w:tcPr>
            <w:tcW w:w="4644" w:type="dxa"/>
          </w:tcPr>
          <w:p w14:paraId="768E278C" w14:textId="77777777" w:rsidR="005B76C8" w:rsidRDefault="005B76C8" w:rsidP="00DA2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Zařazeno do kategorie excelence</w:t>
            </w:r>
          </w:p>
        </w:tc>
        <w:tc>
          <w:tcPr>
            <w:tcW w:w="993" w:type="dxa"/>
          </w:tcPr>
          <w:p w14:paraId="4690301A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2492343B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17EA8CA9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5B76C8" w:rsidRPr="00423A19" w14:paraId="27C7F689" w14:textId="77777777" w:rsidTr="00D710DB">
        <w:tc>
          <w:tcPr>
            <w:tcW w:w="4644" w:type="dxa"/>
          </w:tcPr>
          <w:p w14:paraId="00D0DD6A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proofErr w:type="spellStart"/>
            <w:r w:rsidRPr="00423A19">
              <w:rPr>
                <w:rFonts w:ascii="Times New Roman" w:hAnsi="Times New Roman" w:cs="Times New Roman"/>
              </w:rPr>
              <w:t>Jimp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- výstup v impaktovaném časopisu</w:t>
            </w:r>
          </w:p>
        </w:tc>
        <w:tc>
          <w:tcPr>
            <w:tcW w:w="993" w:type="dxa"/>
          </w:tcPr>
          <w:p w14:paraId="67CACEA6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A669769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CCB8C07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414D9FFC" w14:textId="77777777" w:rsidTr="00D710DB">
        <w:tc>
          <w:tcPr>
            <w:tcW w:w="4644" w:type="dxa"/>
          </w:tcPr>
          <w:p w14:paraId="3D49A157" w14:textId="77777777" w:rsidR="005B76C8" w:rsidRPr="00423A19" w:rsidRDefault="005B76C8" w:rsidP="00DA2141">
            <w:pPr>
              <w:rPr>
                <w:rFonts w:ascii="Times New Roman" w:hAnsi="Times New Roman"/>
              </w:rPr>
            </w:pPr>
            <w:proofErr w:type="spellStart"/>
            <w:r w:rsidRPr="001F1D3A">
              <w:rPr>
                <w:rFonts w:ascii="Times New Roman" w:hAnsi="Times New Roman"/>
              </w:rPr>
              <w:t>Jsc</w:t>
            </w:r>
            <w:proofErr w:type="spellEnd"/>
            <w:r w:rsidRPr="001F1D3A">
              <w:rPr>
                <w:rFonts w:ascii="Times New Roman" w:hAnsi="Times New Roman"/>
              </w:rPr>
              <w:t xml:space="preserve"> – výstup v databázi </w:t>
            </w:r>
            <w:proofErr w:type="spellStart"/>
            <w:r w:rsidRPr="001F1D3A">
              <w:rPr>
                <w:rFonts w:ascii="Times New Roman" w:hAnsi="Times New Roman"/>
              </w:rPr>
              <w:t>Scopus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14:paraId="4CBF4997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1770E87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F7547BB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7ABAD3DB" w14:textId="77777777" w:rsidTr="00D710DB">
        <w:tc>
          <w:tcPr>
            <w:tcW w:w="4644" w:type="dxa"/>
          </w:tcPr>
          <w:p w14:paraId="59FF5239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proofErr w:type="spellStart"/>
            <w:r w:rsidRPr="00423A19">
              <w:rPr>
                <w:rFonts w:ascii="Times New Roman" w:hAnsi="Times New Roman" w:cs="Times New Roman"/>
              </w:rPr>
              <w:t>Jneimp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– výstup v databázích </w:t>
            </w:r>
            <w:proofErr w:type="spellStart"/>
            <w:r w:rsidRPr="00423A19">
              <w:rPr>
                <w:rFonts w:ascii="Times New Roman" w:hAnsi="Times New Roman" w:cs="Times New Roman"/>
              </w:rPr>
              <w:t>Scopus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a WOS</w:t>
            </w:r>
          </w:p>
        </w:tc>
        <w:tc>
          <w:tcPr>
            <w:tcW w:w="993" w:type="dxa"/>
          </w:tcPr>
          <w:p w14:paraId="33024015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8612444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1B93F36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7E8E643C" w14:textId="77777777" w:rsidTr="00D710DB">
        <w:tc>
          <w:tcPr>
            <w:tcW w:w="4644" w:type="dxa"/>
          </w:tcPr>
          <w:p w14:paraId="6C5E5F35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proofErr w:type="spellStart"/>
            <w:r w:rsidRPr="00423A19">
              <w:rPr>
                <w:rFonts w:ascii="Times New Roman" w:hAnsi="Times New Roman" w:cs="Times New Roman"/>
              </w:rPr>
              <w:t>Jrec</w:t>
            </w:r>
            <w:proofErr w:type="spellEnd"/>
            <w:r w:rsidRPr="00423A19">
              <w:rPr>
                <w:rFonts w:ascii="Times New Roman" w:hAnsi="Times New Roman" w:cs="Times New Roman"/>
              </w:rPr>
              <w:t xml:space="preserve"> – výstup v recenzovaném časopisu</w:t>
            </w:r>
          </w:p>
        </w:tc>
        <w:tc>
          <w:tcPr>
            <w:tcW w:w="993" w:type="dxa"/>
          </w:tcPr>
          <w:p w14:paraId="7B776EC2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2FE10815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66FFCDFE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5B76C8" w:rsidRPr="00423A19" w14:paraId="13F73EA8" w14:textId="77777777" w:rsidTr="00D710DB">
        <w:tc>
          <w:tcPr>
            <w:tcW w:w="4644" w:type="dxa"/>
          </w:tcPr>
          <w:p w14:paraId="37A83F45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B – odborná kniha</w:t>
            </w:r>
          </w:p>
        </w:tc>
        <w:tc>
          <w:tcPr>
            <w:tcW w:w="993" w:type="dxa"/>
          </w:tcPr>
          <w:p w14:paraId="4C8FFC14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AC66614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846ECCD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65B5959E" w14:textId="77777777" w:rsidTr="00D710DB">
        <w:tc>
          <w:tcPr>
            <w:tcW w:w="4644" w:type="dxa"/>
          </w:tcPr>
          <w:p w14:paraId="0F2B5FC4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C – kapitola v odborné knize</w:t>
            </w:r>
          </w:p>
        </w:tc>
        <w:tc>
          <w:tcPr>
            <w:tcW w:w="993" w:type="dxa"/>
          </w:tcPr>
          <w:p w14:paraId="0E05A68B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9D2C8CA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66D99E3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6C8" w:rsidRPr="00423A19" w14:paraId="050FFF09" w14:textId="77777777" w:rsidTr="00D710DB">
        <w:tc>
          <w:tcPr>
            <w:tcW w:w="4644" w:type="dxa"/>
          </w:tcPr>
          <w:p w14:paraId="0239CDDB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D – článek ve sborníku</w:t>
            </w:r>
          </w:p>
        </w:tc>
        <w:tc>
          <w:tcPr>
            <w:tcW w:w="993" w:type="dxa"/>
          </w:tcPr>
          <w:p w14:paraId="7E9AFCE8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AE552E3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AA98995" w14:textId="77777777" w:rsidR="005B76C8" w:rsidRPr="00423A19" w:rsidRDefault="005B76C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48F5" w:rsidRPr="00423A19" w14:paraId="08CC5536" w14:textId="77777777" w:rsidTr="00D710DB">
        <w:tc>
          <w:tcPr>
            <w:tcW w:w="4644" w:type="dxa"/>
          </w:tcPr>
          <w:p w14:paraId="45C6AEA4" w14:textId="77777777" w:rsidR="00AD48F5" w:rsidRDefault="00AD48F5" w:rsidP="00DA214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226AF7A" w14:textId="77777777" w:rsidR="00AD48F5" w:rsidRPr="00423A19" w:rsidRDefault="00AD48F5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5126DCB9" w14:textId="77777777" w:rsidR="00AD48F5" w:rsidRPr="00423A19" w:rsidRDefault="00AD48F5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5AEE735B" w14:textId="77777777" w:rsidR="00AD48F5" w:rsidRPr="00423A19" w:rsidRDefault="00AD48F5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5B76C8" w:rsidRPr="00423A19" w14:paraId="4CFB2BEA" w14:textId="77777777" w:rsidTr="00D710DB">
        <w:tc>
          <w:tcPr>
            <w:tcW w:w="4644" w:type="dxa"/>
          </w:tcPr>
          <w:p w14:paraId="62B01B68" w14:textId="77777777" w:rsidR="005B76C8" w:rsidRPr="00423A19" w:rsidRDefault="005B76C8" w:rsidP="00DA2141">
            <w:pPr>
              <w:rPr>
                <w:rFonts w:ascii="Times New Roman" w:hAnsi="Times New Roman" w:cs="Times New Roman"/>
              </w:rPr>
            </w:pPr>
            <w:r w:rsidRPr="00423A19">
              <w:rPr>
                <w:rFonts w:ascii="Times New Roman" w:hAnsi="Times New Roman" w:cs="Times New Roman"/>
              </w:rPr>
              <w:t>Počet výsledků celkem</w:t>
            </w:r>
          </w:p>
        </w:tc>
        <w:tc>
          <w:tcPr>
            <w:tcW w:w="993" w:type="dxa"/>
          </w:tcPr>
          <w:p w14:paraId="1918443E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52FEC1BC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125B2084" w14:textId="77777777" w:rsidR="005B76C8" w:rsidRPr="00423A19" w:rsidRDefault="005B76C8" w:rsidP="00340145">
            <w:pPr>
              <w:rPr>
                <w:rFonts w:ascii="Times New Roman" w:hAnsi="Times New Roman"/>
                <w:b/>
              </w:rPr>
            </w:pPr>
          </w:p>
        </w:tc>
      </w:tr>
    </w:tbl>
    <w:p w14:paraId="5AD0802E" w14:textId="77777777" w:rsidR="002557C1" w:rsidRPr="00423A19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BD24C31" w14:textId="77777777" w:rsidR="00153CBE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DC1A15C" w14:textId="77777777" w:rsidR="00257ECE" w:rsidRPr="00423A19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23A19">
        <w:rPr>
          <w:rFonts w:ascii="Times New Roman" w:hAnsi="Times New Roman"/>
          <w:b/>
        </w:rPr>
        <w:t>Podrobn</w:t>
      </w:r>
      <w:r w:rsidR="00153CD0" w:rsidRPr="00423A19">
        <w:rPr>
          <w:rFonts w:ascii="Times New Roman" w:hAnsi="Times New Roman"/>
          <w:b/>
        </w:rPr>
        <w:t>é</w:t>
      </w:r>
      <w:r w:rsidRPr="00423A19">
        <w:rPr>
          <w:rFonts w:ascii="Times New Roman" w:hAnsi="Times New Roman"/>
          <w:b/>
        </w:rPr>
        <w:t xml:space="preserve"> </w:t>
      </w:r>
      <w:r w:rsidR="00153CD0" w:rsidRPr="00423A19">
        <w:rPr>
          <w:rFonts w:ascii="Times New Roman" w:hAnsi="Times New Roman"/>
          <w:b/>
        </w:rPr>
        <w:t xml:space="preserve">zdůvodnění </w:t>
      </w:r>
      <w:r w:rsidRPr="00423A19">
        <w:rPr>
          <w:rFonts w:ascii="Times New Roman" w:hAnsi="Times New Roman"/>
          <w:b/>
        </w:rPr>
        <w:t>výdajů</w:t>
      </w:r>
      <w:r w:rsidR="00153CD0" w:rsidRPr="00423A19">
        <w:rPr>
          <w:rFonts w:ascii="Times New Roman" w:hAnsi="Times New Roman"/>
          <w:b/>
        </w:rPr>
        <w:t xml:space="preserve"> a doložení dodatečných žádostí o změnu rozpočtu</w:t>
      </w:r>
      <w:r w:rsidRPr="00423A19">
        <w:rPr>
          <w:rFonts w:ascii="Times New Roman" w:hAnsi="Times New Roman"/>
          <w:b/>
        </w:rPr>
        <w:t xml:space="preserve">: </w:t>
      </w:r>
    </w:p>
    <w:p w14:paraId="28580AAF" w14:textId="77777777" w:rsidR="00257ECE" w:rsidRPr="00B5627E" w:rsidRDefault="00257ECE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osobní náklady</w:t>
      </w:r>
      <w:r w:rsidRPr="00B5627E">
        <w:rPr>
          <w:rFonts w:ascii="Times New Roman" w:hAnsi="Times New Roman"/>
        </w:rPr>
        <w:t xml:space="preserve"> (mzdy, odměny; odvody na zdravotní, sociální a úrazové pojištění; tvorba sociálního fondu, dohody o provedení práce a dohody o pracovní činnosti) a jejich stručné zdůvodnění</w:t>
      </w:r>
      <w:r w:rsidR="00423A19" w:rsidRPr="00B5627E">
        <w:rPr>
          <w:rFonts w:ascii="Times New Roman" w:hAnsi="Times New Roman"/>
        </w:rPr>
        <w:t>,</w:t>
      </w:r>
      <w:r w:rsidRPr="00B5627E">
        <w:rPr>
          <w:rFonts w:ascii="Times New Roman" w:hAnsi="Times New Roman"/>
        </w:rPr>
        <w:t xml:space="preserve"> </w:t>
      </w:r>
    </w:p>
    <w:p w14:paraId="549EA142" w14:textId="77777777" w:rsidR="00257ECE" w:rsidRPr="00B5627E" w:rsidRDefault="00257ECE" w:rsidP="0034014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</w:rPr>
      </w:pPr>
    </w:p>
    <w:p w14:paraId="649D37F7" w14:textId="77777777" w:rsidR="00257ECE" w:rsidRDefault="00257ECE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stipendia</w:t>
      </w:r>
      <w:r w:rsidRPr="00B5627E">
        <w:rPr>
          <w:rFonts w:ascii="Times New Roman" w:hAnsi="Times New Roman"/>
        </w:rPr>
        <w:t xml:space="preserve"> a jejich stručné zdůvodnění</w:t>
      </w:r>
      <w:r w:rsidR="00423A19" w:rsidRPr="00B5627E">
        <w:rPr>
          <w:rFonts w:ascii="Times New Roman" w:hAnsi="Times New Roman"/>
        </w:rPr>
        <w:t>,</w:t>
      </w:r>
      <w:r w:rsidRPr="00B5627E">
        <w:rPr>
          <w:rFonts w:ascii="Times New Roman" w:hAnsi="Times New Roman"/>
        </w:rPr>
        <w:t xml:space="preserve"> </w:t>
      </w:r>
    </w:p>
    <w:p w14:paraId="7E78FA82" w14:textId="77777777" w:rsidR="00DA1E30" w:rsidRPr="00DA1E30" w:rsidRDefault="00DA1E30" w:rsidP="00DA1E30">
      <w:pPr>
        <w:pStyle w:val="Odstavecseseznamem"/>
        <w:rPr>
          <w:rFonts w:ascii="Times New Roman" w:hAnsi="Times New Roman"/>
        </w:rPr>
      </w:pPr>
    </w:p>
    <w:p w14:paraId="022F5021" w14:textId="77777777" w:rsidR="00DA1E30" w:rsidRPr="00B5627E" w:rsidRDefault="00DA1E30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 w:rsidRPr="00DA1E30">
        <w:rPr>
          <w:rFonts w:ascii="Times New Roman" w:hAnsi="Times New Roman"/>
          <w:b/>
        </w:rPr>
        <w:lastRenderedPageBreak/>
        <w:t>spotřební materiál</w:t>
      </w:r>
      <w:r>
        <w:rPr>
          <w:rFonts w:ascii="Times New Roman" w:hAnsi="Times New Roman"/>
        </w:rPr>
        <w:t xml:space="preserve"> (výdaje na pořízení kancelářských potřeb a ostatního spotřebního materiálu) a jejich stručné zdůvodnění</w:t>
      </w:r>
    </w:p>
    <w:p w14:paraId="6C21C20D" w14:textId="77777777" w:rsidR="00257ECE" w:rsidRPr="00B5627E" w:rsidRDefault="00257ECE" w:rsidP="0034014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</w:rPr>
      </w:pPr>
    </w:p>
    <w:p w14:paraId="661E522D" w14:textId="77777777" w:rsidR="00257ECE" w:rsidRPr="00B5627E" w:rsidRDefault="00DA1E30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drobný hmotný majetek </w:t>
      </w:r>
      <w:r w:rsidR="00257ECE" w:rsidRPr="00B5627E">
        <w:rPr>
          <w:rFonts w:ascii="Times New Roman" w:hAnsi="Times New Roman"/>
        </w:rPr>
        <w:t>a jejich stručné zdůvodnění</w:t>
      </w:r>
      <w:r w:rsidR="00423A19" w:rsidRPr="00B5627E">
        <w:rPr>
          <w:rFonts w:ascii="Times New Roman" w:hAnsi="Times New Roman"/>
        </w:rPr>
        <w:t>,</w:t>
      </w:r>
      <w:r w:rsidR="00257ECE" w:rsidRPr="00B5627E">
        <w:rPr>
          <w:rFonts w:ascii="Times New Roman" w:hAnsi="Times New Roman"/>
        </w:rPr>
        <w:t xml:space="preserve"> </w:t>
      </w:r>
    </w:p>
    <w:p w14:paraId="34437705" w14:textId="77777777" w:rsidR="00257ECE" w:rsidRPr="00B5627E" w:rsidRDefault="00257ECE" w:rsidP="0034014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</w:rPr>
      </w:pPr>
    </w:p>
    <w:p w14:paraId="1B39B929" w14:textId="77777777" w:rsidR="00257ECE" w:rsidRPr="00B5627E" w:rsidRDefault="00257ECE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další náklady</w:t>
      </w:r>
      <w:r w:rsidRPr="00B5627E">
        <w:rPr>
          <w:rFonts w:ascii="Times New Roman" w:hAnsi="Times New Roman"/>
        </w:rPr>
        <w:t xml:space="preserve"> a jejich stručné zdůvodnění</w:t>
      </w:r>
      <w:r w:rsidR="00423A19" w:rsidRPr="00B5627E">
        <w:rPr>
          <w:rFonts w:ascii="Times New Roman" w:hAnsi="Times New Roman"/>
        </w:rPr>
        <w:t>,</w:t>
      </w:r>
      <w:r w:rsidRPr="00B5627E">
        <w:rPr>
          <w:rFonts w:ascii="Times New Roman" w:hAnsi="Times New Roman"/>
        </w:rPr>
        <w:t xml:space="preserve"> </w:t>
      </w:r>
    </w:p>
    <w:p w14:paraId="1081122B" w14:textId="77777777" w:rsidR="00257ECE" w:rsidRPr="00B5627E" w:rsidRDefault="00257ECE" w:rsidP="0034014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</w:rPr>
      </w:pPr>
    </w:p>
    <w:p w14:paraId="42A2BEE8" w14:textId="77777777" w:rsidR="00257ECE" w:rsidRPr="00B5627E" w:rsidRDefault="00257ECE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náklady nebo výdaje na služby</w:t>
      </w:r>
      <w:r w:rsidRPr="00B5627E">
        <w:rPr>
          <w:rFonts w:ascii="Times New Roman" w:hAnsi="Times New Roman"/>
        </w:rPr>
        <w:t xml:space="preserve"> a jejich stručné zdůvodnění</w:t>
      </w:r>
      <w:r w:rsidR="00423A19" w:rsidRPr="00B5627E">
        <w:rPr>
          <w:rFonts w:ascii="Times New Roman" w:hAnsi="Times New Roman"/>
        </w:rPr>
        <w:t>,</w:t>
      </w:r>
      <w:r w:rsidRPr="00B5627E">
        <w:rPr>
          <w:rFonts w:ascii="Times New Roman" w:hAnsi="Times New Roman"/>
        </w:rPr>
        <w:t xml:space="preserve"> </w:t>
      </w:r>
    </w:p>
    <w:p w14:paraId="7882A877" w14:textId="77777777" w:rsidR="00257ECE" w:rsidRPr="00B5627E" w:rsidRDefault="00257ECE" w:rsidP="0034014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</w:rPr>
      </w:pPr>
    </w:p>
    <w:p w14:paraId="4785C36F" w14:textId="77777777" w:rsidR="00257ECE" w:rsidRPr="00B5627E" w:rsidRDefault="00257ECE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doplňkové (režijní) náklady</w:t>
      </w:r>
      <w:r w:rsidRPr="00B5627E">
        <w:rPr>
          <w:rFonts w:ascii="Times New Roman" w:hAnsi="Times New Roman"/>
        </w:rPr>
        <w:t xml:space="preserve"> nebo výdaje v souladu s příslušným řídícím aktem UHK, </w:t>
      </w:r>
    </w:p>
    <w:p w14:paraId="71A749DF" w14:textId="77777777" w:rsidR="00257ECE" w:rsidRPr="00B5627E" w:rsidRDefault="00257ECE" w:rsidP="0034014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</w:rPr>
      </w:pPr>
    </w:p>
    <w:p w14:paraId="39C9D3F7" w14:textId="77777777" w:rsidR="00257ECE" w:rsidRPr="00B5627E" w:rsidRDefault="00257ECE" w:rsidP="00340145">
      <w:pPr>
        <w:pStyle w:val="Odstavecseseznamem"/>
        <w:numPr>
          <w:ilvl w:val="0"/>
          <w:numId w:val="15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  <w:b/>
        </w:rPr>
        <w:t>cestovné</w:t>
      </w:r>
      <w:r w:rsidRPr="00B5627E">
        <w:rPr>
          <w:rFonts w:ascii="Times New Roman" w:hAnsi="Times New Roman"/>
        </w:rPr>
        <w:t xml:space="preserve"> a jeho stručné zdůvodnění. </w:t>
      </w:r>
    </w:p>
    <w:p w14:paraId="0ED59090" w14:textId="77777777" w:rsidR="00257ECE" w:rsidRPr="00B5627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32179205" w14:textId="77777777" w:rsidR="00153CD0" w:rsidRPr="00B5627E" w:rsidRDefault="00153C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Výsledek čerpání finančních prostředků uveďte v jednotné přehledné tabulce 2.</w:t>
      </w:r>
    </w:p>
    <w:p w14:paraId="4D499C03" w14:textId="77777777" w:rsidR="002557C1" w:rsidRPr="00B5627E" w:rsidRDefault="002557C1" w:rsidP="00340145">
      <w:pPr>
        <w:rPr>
          <w:rFonts w:ascii="Times New Roman" w:hAnsi="Times New Roman"/>
          <w:b/>
        </w:rPr>
      </w:pPr>
      <w:r w:rsidRPr="00B5627E">
        <w:rPr>
          <w:rFonts w:ascii="Times New Roman" w:hAnsi="Times New Roman"/>
          <w:b/>
        </w:rPr>
        <w:t>Tab. 2 Čerpání finančních prostředků v Kč</w:t>
      </w:r>
    </w:p>
    <w:tbl>
      <w:tblPr>
        <w:tblStyle w:val="Mkatabulky"/>
        <w:tblW w:w="8897" w:type="dxa"/>
        <w:tblInd w:w="108" w:type="dxa"/>
        <w:tblLook w:val="04A0" w:firstRow="1" w:lastRow="0" w:firstColumn="1" w:lastColumn="0" w:noHBand="0" w:noVBand="1"/>
      </w:tblPr>
      <w:tblGrid>
        <w:gridCol w:w="2667"/>
        <w:gridCol w:w="2119"/>
        <w:gridCol w:w="1985"/>
        <w:gridCol w:w="2126"/>
      </w:tblGrid>
      <w:tr w:rsidR="00015A78" w:rsidRPr="00B5627E" w14:paraId="0A292F15" w14:textId="77777777" w:rsidTr="00CB0A3B">
        <w:tc>
          <w:tcPr>
            <w:tcW w:w="2667" w:type="dxa"/>
            <w:tcBorders>
              <w:bottom w:val="double" w:sz="4" w:space="0" w:color="auto"/>
            </w:tcBorders>
          </w:tcPr>
          <w:p w14:paraId="1BF302E6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2119" w:type="dxa"/>
            <w:tcBorders>
              <w:bottom w:val="double" w:sz="4" w:space="0" w:color="auto"/>
            </w:tcBorders>
          </w:tcPr>
          <w:p w14:paraId="54C2E2EE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388B933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Žádost o změnu rozpočtu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F35B338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Skutečnost</w:t>
            </w:r>
          </w:p>
        </w:tc>
      </w:tr>
      <w:tr w:rsidR="00D710DB" w:rsidRPr="00B5627E" w14:paraId="1B7A6C1E" w14:textId="77777777" w:rsidTr="00CB0A3B">
        <w:tc>
          <w:tcPr>
            <w:tcW w:w="2667" w:type="dxa"/>
            <w:tcBorders>
              <w:top w:val="double" w:sz="4" w:space="0" w:color="auto"/>
            </w:tcBorders>
          </w:tcPr>
          <w:p w14:paraId="68FFF3E5" w14:textId="77777777" w:rsidR="00D710DB" w:rsidRPr="00B5627E" w:rsidRDefault="00D710DB" w:rsidP="00340145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3E3C8C08" w14:textId="77777777" w:rsidR="00D710DB" w:rsidRPr="00B5627E" w:rsidRDefault="00D710DB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3D4E1B4" w14:textId="77777777" w:rsidR="00D710DB" w:rsidRPr="00B5627E" w:rsidRDefault="00D710DB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8E38538" w14:textId="77777777" w:rsidR="00D710DB" w:rsidRPr="00B5627E" w:rsidRDefault="00D710DB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D710DB" w:rsidRPr="00B5627E" w14:paraId="34F8B74E" w14:textId="77777777" w:rsidTr="00CB0A3B">
        <w:tc>
          <w:tcPr>
            <w:tcW w:w="2667" w:type="dxa"/>
            <w:tcBorders>
              <w:top w:val="double" w:sz="4" w:space="0" w:color="auto"/>
            </w:tcBorders>
          </w:tcPr>
          <w:p w14:paraId="42928C45" w14:textId="77777777" w:rsidR="00D710DB" w:rsidRPr="00B5627E" w:rsidRDefault="00D710DB" w:rsidP="00340145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0B1C16F3" w14:textId="77777777" w:rsidR="00D710DB" w:rsidRPr="00B5627E" w:rsidRDefault="00D710DB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FA9209F" w14:textId="77777777" w:rsidR="00D710DB" w:rsidRPr="00B5627E" w:rsidRDefault="00D710DB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6556461" w14:textId="77777777" w:rsidR="00D710DB" w:rsidRPr="00B5627E" w:rsidRDefault="00D710DB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015A78" w:rsidRPr="00B5627E" w14:paraId="6ADAEB3D" w14:textId="77777777" w:rsidTr="00CB0A3B">
        <w:tc>
          <w:tcPr>
            <w:tcW w:w="2667" w:type="dxa"/>
            <w:tcBorders>
              <w:top w:val="double" w:sz="4" w:space="0" w:color="auto"/>
            </w:tcBorders>
          </w:tcPr>
          <w:p w14:paraId="449CEB8D" w14:textId="77777777" w:rsidR="00015A78" w:rsidRPr="00B5627E" w:rsidRDefault="00015A78" w:rsidP="00340145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Stipendia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14:paraId="53054D40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D715F9A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16D5822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E30" w:rsidRPr="00B5627E" w14:paraId="102ED31A" w14:textId="77777777" w:rsidTr="00CB0A3B">
        <w:tc>
          <w:tcPr>
            <w:tcW w:w="2667" w:type="dxa"/>
          </w:tcPr>
          <w:p w14:paraId="6B7F69A9" w14:textId="77777777" w:rsidR="00DA1E30" w:rsidRPr="00B5627E" w:rsidRDefault="00DA1E30" w:rsidP="00340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DPP, DPČ - studenti</w:t>
            </w:r>
          </w:p>
        </w:tc>
        <w:tc>
          <w:tcPr>
            <w:tcW w:w="2119" w:type="dxa"/>
          </w:tcPr>
          <w:p w14:paraId="120564D2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73F97978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44B5DEBD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015A78" w:rsidRPr="00B5627E" w14:paraId="7FC356A5" w14:textId="77777777" w:rsidTr="00CB0A3B">
        <w:tc>
          <w:tcPr>
            <w:tcW w:w="2667" w:type="dxa"/>
          </w:tcPr>
          <w:p w14:paraId="6F654922" w14:textId="77777777" w:rsidR="00015A78" w:rsidRPr="00B5627E" w:rsidRDefault="00015A78" w:rsidP="00DA1E30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Odměny</w:t>
            </w:r>
            <w:r w:rsidR="00DA1E30">
              <w:rPr>
                <w:rFonts w:ascii="Times New Roman" w:hAnsi="Times New Roman" w:cs="Times New Roman"/>
              </w:rPr>
              <w:t>,</w:t>
            </w:r>
            <w:r w:rsidRPr="00B5627E">
              <w:rPr>
                <w:rFonts w:ascii="Times New Roman" w:hAnsi="Times New Roman" w:cs="Times New Roman"/>
              </w:rPr>
              <w:t xml:space="preserve"> DPP, DPČ</w:t>
            </w:r>
            <w:r w:rsidR="00DA1E30">
              <w:rPr>
                <w:rFonts w:ascii="Times New Roman" w:hAnsi="Times New Roman" w:cs="Times New Roman"/>
              </w:rPr>
              <w:t xml:space="preserve"> - ostatní</w:t>
            </w:r>
          </w:p>
        </w:tc>
        <w:tc>
          <w:tcPr>
            <w:tcW w:w="2119" w:type="dxa"/>
          </w:tcPr>
          <w:p w14:paraId="1BB3A280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556DD9CC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2494405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A78" w:rsidRPr="00B5627E" w14:paraId="7C3EBDE1" w14:textId="77777777" w:rsidTr="00CB0A3B">
        <w:tc>
          <w:tcPr>
            <w:tcW w:w="2667" w:type="dxa"/>
          </w:tcPr>
          <w:p w14:paraId="03DFE843" w14:textId="77777777" w:rsidR="00015A78" w:rsidRPr="00B5627E" w:rsidRDefault="00015A78" w:rsidP="00340145">
            <w:pPr>
              <w:rPr>
                <w:rFonts w:ascii="Times New Roman" w:hAnsi="Times New Roman" w:cs="Times New Roman"/>
              </w:rPr>
            </w:pPr>
            <w:r w:rsidRPr="00B5627E">
              <w:rPr>
                <w:rFonts w:ascii="Times New Roman" w:hAnsi="Times New Roman" w:cs="Times New Roman"/>
              </w:rPr>
              <w:t>Zákonné zdravotní a sociální pojištění</w:t>
            </w:r>
          </w:p>
        </w:tc>
        <w:tc>
          <w:tcPr>
            <w:tcW w:w="2119" w:type="dxa"/>
          </w:tcPr>
          <w:p w14:paraId="3FDE109B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52FE1FA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8FCFB3A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A78" w:rsidRPr="00B5627E" w14:paraId="79CB57F4" w14:textId="77777777" w:rsidTr="00CB0A3B">
        <w:tc>
          <w:tcPr>
            <w:tcW w:w="2667" w:type="dxa"/>
          </w:tcPr>
          <w:p w14:paraId="0E074A77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Celkem osobní náklady</w:t>
            </w:r>
          </w:p>
        </w:tc>
        <w:tc>
          <w:tcPr>
            <w:tcW w:w="2119" w:type="dxa"/>
          </w:tcPr>
          <w:p w14:paraId="48C07618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A7F5FC5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389D55F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1E30" w:rsidRPr="00B5627E" w14:paraId="077E1979" w14:textId="77777777" w:rsidTr="00CB0A3B">
        <w:tc>
          <w:tcPr>
            <w:tcW w:w="2667" w:type="dxa"/>
          </w:tcPr>
          <w:p w14:paraId="08FA1F8F" w14:textId="77777777" w:rsidR="00DA1E30" w:rsidRPr="00DA1E30" w:rsidRDefault="00DA1E30" w:rsidP="00340145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Spotřební materiál</w:t>
            </w:r>
          </w:p>
        </w:tc>
        <w:tc>
          <w:tcPr>
            <w:tcW w:w="2119" w:type="dxa"/>
          </w:tcPr>
          <w:p w14:paraId="7E99646C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5DAE7B45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09BBDF9C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DA1E30" w:rsidRPr="00B5627E" w14:paraId="0C4D654A" w14:textId="77777777" w:rsidTr="00CB0A3B">
        <w:tc>
          <w:tcPr>
            <w:tcW w:w="2667" w:type="dxa"/>
          </w:tcPr>
          <w:p w14:paraId="0BA3FA79" w14:textId="77777777" w:rsidR="00DA1E30" w:rsidRPr="00DA1E30" w:rsidRDefault="00DA1E30" w:rsidP="00340145">
            <w:pPr>
              <w:rPr>
                <w:rFonts w:ascii="Times New Roman" w:hAnsi="Times New Roman"/>
              </w:rPr>
            </w:pPr>
            <w:r w:rsidRPr="00DA1E30">
              <w:rPr>
                <w:rFonts w:ascii="Times New Roman" w:hAnsi="Times New Roman"/>
              </w:rPr>
              <w:t>Drobný hmotný majetek</w:t>
            </w:r>
          </w:p>
        </w:tc>
        <w:tc>
          <w:tcPr>
            <w:tcW w:w="2119" w:type="dxa"/>
          </w:tcPr>
          <w:p w14:paraId="2CCC9A52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04915A1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4ECF9329" w14:textId="77777777" w:rsidR="00DA1E30" w:rsidRPr="00B5627E" w:rsidRDefault="00DA1E3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015A78" w:rsidRPr="00B5627E" w14:paraId="471BA29D" w14:textId="77777777" w:rsidTr="00CB0A3B">
        <w:tc>
          <w:tcPr>
            <w:tcW w:w="2667" w:type="dxa"/>
          </w:tcPr>
          <w:p w14:paraId="10336FBF" w14:textId="77777777" w:rsidR="00015A78" w:rsidRPr="00B5627E" w:rsidRDefault="00DA1E30" w:rsidP="00340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Materiálové náklady </w:t>
            </w:r>
            <w:r w:rsidR="00015A78" w:rsidRPr="00B5627E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119" w:type="dxa"/>
          </w:tcPr>
          <w:p w14:paraId="2052BE24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155370F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D2DF4F7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A78" w:rsidRPr="00B5627E" w14:paraId="406242C8" w14:textId="77777777" w:rsidTr="00CB0A3B">
        <w:tc>
          <w:tcPr>
            <w:tcW w:w="2667" w:type="dxa"/>
          </w:tcPr>
          <w:p w14:paraId="0A3A36AF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Služby celkem</w:t>
            </w:r>
          </w:p>
        </w:tc>
        <w:tc>
          <w:tcPr>
            <w:tcW w:w="2119" w:type="dxa"/>
          </w:tcPr>
          <w:p w14:paraId="76507C49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08BCFCE0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53DD6B2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A78" w:rsidRPr="00B5627E" w14:paraId="72221994" w14:textId="77777777" w:rsidTr="00CB0A3B">
        <w:tc>
          <w:tcPr>
            <w:tcW w:w="2667" w:type="dxa"/>
          </w:tcPr>
          <w:p w14:paraId="14A8BD83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Cestovné celkem</w:t>
            </w:r>
          </w:p>
        </w:tc>
        <w:tc>
          <w:tcPr>
            <w:tcW w:w="2119" w:type="dxa"/>
          </w:tcPr>
          <w:p w14:paraId="287B0FAD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4152576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A4AC988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A78" w:rsidRPr="00B5627E" w14:paraId="708B7802" w14:textId="77777777" w:rsidTr="00CB0A3B">
        <w:tc>
          <w:tcPr>
            <w:tcW w:w="2667" w:type="dxa"/>
          </w:tcPr>
          <w:p w14:paraId="213C454B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203B11E9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52ACBF3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5DED483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A78" w:rsidRPr="00B5627E" w14:paraId="0E9A2662" w14:textId="77777777" w:rsidTr="00CB0A3B">
        <w:tc>
          <w:tcPr>
            <w:tcW w:w="2667" w:type="dxa"/>
          </w:tcPr>
          <w:p w14:paraId="3187DD70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  <w:r w:rsidRPr="00B5627E">
              <w:rPr>
                <w:rFonts w:ascii="Times New Roman" w:hAnsi="Times New Roman" w:cs="Times New Roman"/>
                <w:b/>
              </w:rPr>
              <w:t>Celkové náklady</w:t>
            </w:r>
          </w:p>
        </w:tc>
        <w:tc>
          <w:tcPr>
            <w:tcW w:w="2119" w:type="dxa"/>
          </w:tcPr>
          <w:p w14:paraId="4446DD24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D9E848B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754FB9DC" w14:textId="77777777" w:rsidR="00015A78" w:rsidRPr="00B5627E" w:rsidRDefault="00015A78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ABF4203" w14:textId="77777777" w:rsidR="002557C1" w:rsidRPr="00B5627E" w:rsidRDefault="002557C1" w:rsidP="00340145">
      <w:pPr>
        <w:rPr>
          <w:rFonts w:ascii="Times New Roman" w:hAnsi="Times New Roman"/>
          <w:b/>
        </w:rPr>
      </w:pPr>
    </w:p>
    <w:p w14:paraId="265440B6" w14:textId="77777777" w:rsidR="00257ECE" w:rsidRPr="00B5627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 </w:t>
      </w:r>
    </w:p>
    <w:p w14:paraId="094354DF" w14:textId="77777777" w:rsidR="00257ECE" w:rsidRPr="00B5627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B5627E">
        <w:rPr>
          <w:rFonts w:ascii="Times New Roman" w:hAnsi="Times New Roman"/>
          <w:b/>
        </w:rPr>
        <w:t xml:space="preserve">Ke zprávě přiložte: </w:t>
      </w:r>
    </w:p>
    <w:p w14:paraId="771B9ED0" w14:textId="77777777" w:rsidR="00257ECE" w:rsidRPr="00B5627E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9A88D6A" w14:textId="77777777" w:rsidR="00F72295" w:rsidRPr="00B5627E" w:rsidRDefault="00F72295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kopie publikačních výstupů</w:t>
      </w:r>
      <w:r w:rsidR="00423A19" w:rsidRPr="00B5627E">
        <w:rPr>
          <w:rFonts w:ascii="Times New Roman" w:hAnsi="Times New Roman"/>
        </w:rPr>
        <w:t>,</w:t>
      </w:r>
      <w:r w:rsidRPr="00B5627E">
        <w:rPr>
          <w:rFonts w:ascii="Times New Roman" w:hAnsi="Times New Roman"/>
        </w:rPr>
        <w:t xml:space="preserve"> </w:t>
      </w:r>
    </w:p>
    <w:p w14:paraId="52462573" w14:textId="6BB7DFDC" w:rsidR="00257ECE" w:rsidRPr="00B5627E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 xml:space="preserve">výpis z OBD – </w:t>
      </w:r>
      <w:r w:rsidR="000D65C1">
        <w:rPr>
          <w:rFonts w:ascii="Times New Roman" w:hAnsi="Times New Roman"/>
        </w:rPr>
        <w:t>výstupy</w:t>
      </w:r>
      <w:r w:rsidRPr="00B5627E">
        <w:rPr>
          <w:rFonts w:ascii="Times New Roman" w:hAnsi="Times New Roman"/>
        </w:rPr>
        <w:t xml:space="preserve"> podpořené </w:t>
      </w:r>
      <w:r w:rsidR="000D65C1">
        <w:rPr>
          <w:rFonts w:ascii="Times New Roman" w:hAnsi="Times New Roman"/>
        </w:rPr>
        <w:t xml:space="preserve">tímto </w:t>
      </w:r>
      <w:r w:rsidRPr="00B5627E">
        <w:rPr>
          <w:rFonts w:ascii="Times New Roman" w:hAnsi="Times New Roman"/>
        </w:rPr>
        <w:t>projektem</w:t>
      </w:r>
      <w:r w:rsidR="00423A19" w:rsidRPr="00B5627E">
        <w:rPr>
          <w:rFonts w:ascii="Times New Roman" w:hAnsi="Times New Roman"/>
        </w:rPr>
        <w:t>,</w:t>
      </w:r>
    </w:p>
    <w:p w14:paraId="6817960D" w14:textId="77777777" w:rsidR="0075447B" w:rsidRPr="00B5627E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v</w:t>
      </w:r>
      <w:r w:rsidR="00355973" w:rsidRPr="00B5627E">
        <w:rPr>
          <w:rFonts w:ascii="Times New Roman" w:hAnsi="Times New Roman"/>
        </w:rPr>
        <w:t>ýsledovku</w:t>
      </w:r>
      <w:r w:rsidR="00257ECE" w:rsidRPr="00B5627E">
        <w:rPr>
          <w:rFonts w:ascii="Times New Roman" w:hAnsi="Times New Roman"/>
        </w:rPr>
        <w:t xml:space="preserve"> z ekonomického informačního systému </w:t>
      </w:r>
      <w:proofErr w:type="spellStart"/>
      <w:r w:rsidR="00257ECE" w:rsidRPr="00B5627E">
        <w:rPr>
          <w:rFonts w:ascii="Times New Roman" w:hAnsi="Times New Roman"/>
        </w:rPr>
        <w:t>Magion</w:t>
      </w:r>
      <w:proofErr w:type="spellEnd"/>
      <w:r w:rsidR="00257ECE" w:rsidRPr="00B5627E">
        <w:rPr>
          <w:rFonts w:ascii="Times New Roman" w:hAnsi="Times New Roman"/>
        </w:rPr>
        <w:t xml:space="preserve"> – vyúčtování dotace</w:t>
      </w:r>
      <w:r w:rsidRPr="00B5627E">
        <w:rPr>
          <w:rFonts w:ascii="Times New Roman" w:hAnsi="Times New Roman"/>
        </w:rPr>
        <w:t>.</w:t>
      </w:r>
      <w:r w:rsidR="00257ECE" w:rsidRPr="00B5627E">
        <w:rPr>
          <w:rFonts w:ascii="Times New Roman" w:hAnsi="Times New Roman"/>
        </w:rPr>
        <w:t xml:space="preserve"> </w:t>
      </w:r>
    </w:p>
    <w:p w14:paraId="6BE4526D" w14:textId="77777777" w:rsidR="002557C1" w:rsidRPr="00B5627E" w:rsidRDefault="002557C1" w:rsidP="00340145">
      <w:pPr>
        <w:spacing w:after="240" w:line="240" w:lineRule="exact"/>
        <w:jc w:val="both"/>
        <w:rPr>
          <w:rFonts w:ascii="Times New Roman" w:hAnsi="Times New Roman"/>
        </w:rPr>
      </w:pPr>
    </w:p>
    <w:p w14:paraId="313B1A68" w14:textId="77777777" w:rsidR="00F72295" w:rsidRPr="00B5627E" w:rsidRDefault="00355973" w:rsidP="00340145">
      <w:pPr>
        <w:spacing w:after="240" w:line="240" w:lineRule="exact"/>
        <w:jc w:val="both"/>
        <w:rPr>
          <w:rFonts w:ascii="Times New Roman" w:hAnsi="Times New Roman"/>
        </w:rPr>
      </w:pPr>
      <w:r w:rsidRPr="00B5627E">
        <w:rPr>
          <w:rFonts w:ascii="Times New Roman" w:hAnsi="Times New Roman"/>
        </w:rPr>
        <w:t>Datum:</w:t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Pr="00B5627E">
        <w:rPr>
          <w:rFonts w:ascii="Times New Roman" w:hAnsi="Times New Roman"/>
        </w:rPr>
        <w:tab/>
      </w:r>
      <w:r w:rsidR="0075447B" w:rsidRPr="00B5627E">
        <w:rPr>
          <w:rFonts w:ascii="Times New Roman" w:hAnsi="Times New Roman"/>
        </w:rPr>
        <w:t xml:space="preserve">               </w:t>
      </w:r>
      <w:r w:rsidRPr="00B5627E">
        <w:rPr>
          <w:rFonts w:ascii="Times New Roman" w:hAnsi="Times New Roman"/>
        </w:rPr>
        <w:t>Podpis odpovědného řešitele</w:t>
      </w:r>
    </w:p>
    <w:sectPr w:rsidR="00F72295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7A55" w14:textId="77777777" w:rsidR="00C74345" w:rsidRDefault="00C74345">
      <w:r>
        <w:separator/>
      </w:r>
    </w:p>
  </w:endnote>
  <w:endnote w:type="continuationSeparator" w:id="0">
    <w:p w14:paraId="2067B4BD" w14:textId="77777777" w:rsidR="00C74345" w:rsidRDefault="00C7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CB06" w14:textId="77777777" w:rsidR="00C74345" w:rsidRDefault="00C74345">
      <w:r>
        <w:separator/>
      </w:r>
    </w:p>
  </w:footnote>
  <w:footnote w:type="continuationSeparator" w:id="0">
    <w:p w14:paraId="54DEE440" w14:textId="77777777" w:rsidR="00C74345" w:rsidRDefault="00C74345">
      <w:r>
        <w:continuationSeparator/>
      </w:r>
    </w:p>
  </w:footnote>
  <w:footnote w:id="1">
    <w:p w14:paraId="383F2F88" w14:textId="67CA7603" w:rsidR="003737EF" w:rsidRDefault="003737EF">
      <w:pPr>
        <w:pStyle w:val="Textpoznpodarou"/>
      </w:pPr>
      <w:r>
        <w:rPr>
          <w:rStyle w:val="Znakapoznpodarou"/>
        </w:rPr>
        <w:footnoteRef/>
      </w:r>
      <w:r>
        <w:t xml:space="preserve"> Plánujte-</w:t>
      </w:r>
      <w:proofErr w:type="spellStart"/>
      <w:r>
        <w:t>li</w:t>
      </w:r>
      <w:proofErr w:type="spellEnd"/>
      <w:r>
        <w:t xml:space="preserve"> </w:t>
      </w:r>
      <w:r w:rsidR="003D783A">
        <w:t xml:space="preserve">typy </w:t>
      </w:r>
      <w:proofErr w:type="spellStart"/>
      <w:r>
        <w:t>bodovateln</w:t>
      </w:r>
      <w:r w:rsidR="003D783A">
        <w:t>ých</w:t>
      </w:r>
      <w:proofErr w:type="spellEnd"/>
      <w:r>
        <w:t xml:space="preserve"> výsledk</w:t>
      </w:r>
      <w:r w:rsidR="003D783A">
        <w:t xml:space="preserve">ů, které nejsou </w:t>
      </w:r>
      <w:r>
        <w:t>uveden</w:t>
      </w:r>
      <w:r w:rsidR="003D783A">
        <w:t>y</w:t>
      </w:r>
      <w:r>
        <w:t xml:space="preserve"> v tabulce, </w:t>
      </w:r>
      <w:r w:rsidR="003D783A">
        <w:t xml:space="preserve">pak si je </w:t>
      </w:r>
      <w:r>
        <w:t>přidejte řádky.</w:t>
      </w:r>
    </w:p>
  </w:footnote>
  <w:footnote w:id="2">
    <w:p w14:paraId="6F0D5CCA" w14:textId="4AD0BC67" w:rsidR="00E81228" w:rsidRDefault="00E81228">
      <w:pPr>
        <w:pStyle w:val="Textpoznpodarou"/>
      </w:pPr>
      <w:r>
        <w:rPr>
          <w:rStyle w:val="Znakapoznpodarou"/>
        </w:rPr>
        <w:footnoteRef/>
      </w:r>
      <w:r>
        <w:t xml:space="preserve"> V případě, </w:t>
      </w:r>
      <w:r w:rsidR="003D783A">
        <w:t>ž</w:t>
      </w:r>
      <w:r>
        <w:t xml:space="preserve">e vznikly </w:t>
      </w:r>
      <w:r w:rsidR="007C0134">
        <w:t xml:space="preserve">typy </w:t>
      </w:r>
      <w:r>
        <w:t>výsledk</w:t>
      </w:r>
      <w:r w:rsidR="007C0134">
        <w:t>ů</w:t>
      </w:r>
      <w:r>
        <w:t xml:space="preserve"> neuvedené v tabulce, přidejte </w:t>
      </w:r>
      <w:r w:rsidR="007C0134">
        <w:t xml:space="preserve">si </w:t>
      </w:r>
      <w:r>
        <w:t>do ní řádky.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F22C" w14:textId="77777777" w:rsidR="00C36A43" w:rsidRPr="00CD7B2F" w:rsidRDefault="00C36A43" w:rsidP="00CD7B2F">
    <w:pPr>
      <w:pStyle w:val="Zhlav"/>
    </w:pPr>
  </w:p>
  <w:p w14:paraId="6E0F4977" w14:textId="77777777" w:rsidR="00CD7B2F" w:rsidRDefault="00CD7B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76661"/>
    <w:multiLevelType w:val="hybridMultilevel"/>
    <w:tmpl w:val="337453DC"/>
    <w:lvl w:ilvl="0" w:tplc="FFFFFFFF">
      <w:start w:val="1"/>
      <w:numFmt w:val="decimal"/>
      <w:lvlText w:val=""/>
      <w:lvlJc w:val="left"/>
    </w:lvl>
    <w:lvl w:ilvl="1" w:tplc="97C4B5F4">
      <w:start w:val="1"/>
      <w:numFmt w:val="lowerLetter"/>
      <w:lvlText w:val="%2)"/>
      <w:lvlJc w:val="left"/>
      <w:rPr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1A013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1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9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3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7A65"/>
    <w:rsid w:val="00051073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6042"/>
    <w:rsid w:val="000D65C1"/>
    <w:rsid w:val="000E50DC"/>
    <w:rsid w:val="000E563A"/>
    <w:rsid w:val="000F1316"/>
    <w:rsid w:val="000F7326"/>
    <w:rsid w:val="0010109E"/>
    <w:rsid w:val="00102E2F"/>
    <w:rsid w:val="0010646C"/>
    <w:rsid w:val="00131C5D"/>
    <w:rsid w:val="00146197"/>
    <w:rsid w:val="00153CBE"/>
    <w:rsid w:val="00153CD0"/>
    <w:rsid w:val="001642A8"/>
    <w:rsid w:val="0017207E"/>
    <w:rsid w:val="001814D3"/>
    <w:rsid w:val="00184923"/>
    <w:rsid w:val="00196046"/>
    <w:rsid w:val="001B2AD8"/>
    <w:rsid w:val="001B6DC0"/>
    <w:rsid w:val="001D1803"/>
    <w:rsid w:val="001D326B"/>
    <w:rsid w:val="001E1BE0"/>
    <w:rsid w:val="001E41BB"/>
    <w:rsid w:val="001F1D3A"/>
    <w:rsid w:val="001F2DB3"/>
    <w:rsid w:val="001F3D16"/>
    <w:rsid w:val="0021777A"/>
    <w:rsid w:val="00222620"/>
    <w:rsid w:val="00225674"/>
    <w:rsid w:val="00242326"/>
    <w:rsid w:val="00250C93"/>
    <w:rsid w:val="002528E9"/>
    <w:rsid w:val="002534F3"/>
    <w:rsid w:val="00253AA9"/>
    <w:rsid w:val="002557C1"/>
    <w:rsid w:val="00255DB1"/>
    <w:rsid w:val="00257ECE"/>
    <w:rsid w:val="00275A69"/>
    <w:rsid w:val="0028727D"/>
    <w:rsid w:val="002971BD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3FC6"/>
    <w:rsid w:val="003535B3"/>
    <w:rsid w:val="00355973"/>
    <w:rsid w:val="00357C54"/>
    <w:rsid w:val="00362FFE"/>
    <w:rsid w:val="003737EF"/>
    <w:rsid w:val="00374409"/>
    <w:rsid w:val="00387AE8"/>
    <w:rsid w:val="003A637E"/>
    <w:rsid w:val="003D1DD7"/>
    <w:rsid w:val="003D783A"/>
    <w:rsid w:val="003E5772"/>
    <w:rsid w:val="00402131"/>
    <w:rsid w:val="004157E8"/>
    <w:rsid w:val="00423A19"/>
    <w:rsid w:val="00442670"/>
    <w:rsid w:val="004426A8"/>
    <w:rsid w:val="00443D6B"/>
    <w:rsid w:val="004515EE"/>
    <w:rsid w:val="004547AD"/>
    <w:rsid w:val="004816AD"/>
    <w:rsid w:val="00482FD5"/>
    <w:rsid w:val="00493741"/>
    <w:rsid w:val="004B01E2"/>
    <w:rsid w:val="004B4CBE"/>
    <w:rsid w:val="004C03E0"/>
    <w:rsid w:val="004C7C72"/>
    <w:rsid w:val="004D52FA"/>
    <w:rsid w:val="0051085F"/>
    <w:rsid w:val="00510B03"/>
    <w:rsid w:val="0051373B"/>
    <w:rsid w:val="00514A6F"/>
    <w:rsid w:val="00525ED0"/>
    <w:rsid w:val="005350F8"/>
    <w:rsid w:val="00543E32"/>
    <w:rsid w:val="00546D98"/>
    <w:rsid w:val="00550A2C"/>
    <w:rsid w:val="00564FAF"/>
    <w:rsid w:val="0057000F"/>
    <w:rsid w:val="00586FC1"/>
    <w:rsid w:val="005A300B"/>
    <w:rsid w:val="005B76C8"/>
    <w:rsid w:val="005C1B42"/>
    <w:rsid w:val="005C45E1"/>
    <w:rsid w:val="005E05FD"/>
    <w:rsid w:val="005F0452"/>
    <w:rsid w:val="005F0FF2"/>
    <w:rsid w:val="005F58F6"/>
    <w:rsid w:val="00610192"/>
    <w:rsid w:val="006203F8"/>
    <w:rsid w:val="00623CC7"/>
    <w:rsid w:val="006353E8"/>
    <w:rsid w:val="00663BAE"/>
    <w:rsid w:val="00673CB8"/>
    <w:rsid w:val="0067499B"/>
    <w:rsid w:val="0067586A"/>
    <w:rsid w:val="006831A8"/>
    <w:rsid w:val="006A1E17"/>
    <w:rsid w:val="006A3390"/>
    <w:rsid w:val="006A35EE"/>
    <w:rsid w:val="006D34EB"/>
    <w:rsid w:val="006D7A73"/>
    <w:rsid w:val="006E5412"/>
    <w:rsid w:val="006F2298"/>
    <w:rsid w:val="00701539"/>
    <w:rsid w:val="00702507"/>
    <w:rsid w:val="00703A16"/>
    <w:rsid w:val="00703E54"/>
    <w:rsid w:val="00715287"/>
    <w:rsid w:val="00747CAA"/>
    <w:rsid w:val="00747D32"/>
    <w:rsid w:val="0075447B"/>
    <w:rsid w:val="00762F52"/>
    <w:rsid w:val="007650CB"/>
    <w:rsid w:val="007733EE"/>
    <w:rsid w:val="00781250"/>
    <w:rsid w:val="00781CB0"/>
    <w:rsid w:val="00784ADE"/>
    <w:rsid w:val="007941C7"/>
    <w:rsid w:val="007A68AF"/>
    <w:rsid w:val="007A6E9A"/>
    <w:rsid w:val="007C0134"/>
    <w:rsid w:val="007F24C0"/>
    <w:rsid w:val="00831182"/>
    <w:rsid w:val="00837A6D"/>
    <w:rsid w:val="008447F6"/>
    <w:rsid w:val="008538F8"/>
    <w:rsid w:val="00860456"/>
    <w:rsid w:val="00881C5D"/>
    <w:rsid w:val="008846AD"/>
    <w:rsid w:val="008862B2"/>
    <w:rsid w:val="00886DA2"/>
    <w:rsid w:val="008960A0"/>
    <w:rsid w:val="008A1569"/>
    <w:rsid w:val="008A5D2A"/>
    <w:rsid w:val="008C7A9D"/>
    <w:rsid w:val="008C7DBD"/>
    <w:rsid w:val="008D5A7D"/>
    <w:rsid w:val="008E1E39"/>
    <w:rsid w:val="008E66BE"/>
    <w:rsid w:val="008F0E7E"/>
    <w:rsid w:val="008F5342"/>
    <w:rsid w:val="008F6BDA"/>
    <w:rsid w:val="00914EEF"/>
    <w:rsid w:val="009430A8"/>
    <w:rsid w:val="00963C8A"/>
    <w:rsid w:val="0097173D"/>
    <w:rsid w:val="009814BD"/>
    <w:rsid w:val="00985884"/>
    <w:rsid w:val="00990354"/>
    <w:rsid w:val="00990A38"/>
    <w:rsid w:val="009949DA"/>
    <w:rsid w:val="00997244"/>
    <w:rsid w:val="009B13A1"/>
    <w:rsid w:val="009C12D0"/>
    <w:rsid w:val="009F4DE0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8038C"/>
    <w:rsid w:val="00A86B35"/>
    <w:rsid w:val="00AA1A9B"/>
    <w:rsid w:val="00AD00EE"/>
    <w:rsid w:val="00AD0B49"/>
    <w:rsid w:val="00AD48F5"/>
    <w:rsid w:val="00AE397F"/>
    <w:rsid w:val="00AF2CD3"/>
    <w:rsid w:val="00B147EC"/>
    <w:rsid w:val="00B2024A"/>
    <w:rsid w:val="00B26BD2"/>
    <w:rsid w:val="00B35577"/>
    <w:rsid w:val="00B424DD"/>
    <w:rsid w:val="00B5627E"/>
    <w:rsid w:val="00B65926"/>
    <w:rsid w:val="00B72C57"/>
    <w:rsid w:val="00B84C3E"/>
    <w:rsid w:val="00B90616"/>
    <w:rsid w:val="00B90B2A"/>
    <w:rsid w:val="00B9191D"/>
    <w:rsid w:val="00B9379C"/>
    <w:rsid w:val="00BC17E6"/>
    <w:rsid w:val="00BC635B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1B2D"/>
    <w:rsid w:val="00C36A43"/>
    <w:rsid w:val="00C46E3E"/>
    <w:rsid w:val="00C57B86"/>
    <w:rsid w:val="00C62BF5"/>
    <w:rsid w:val="00C74345"/>
    <w:rsid w:val="00C844C0"/>
    <w:rsid w:val="00CA4DB9"/>
    <w:rsid w:val="00CB0A3B"/>
    <w:rsid w:val="00CB1626"/>
    <w:rsid w:val="00CC5EEF"/>
    <w:rsid w:val="00CD7B2F"/>
    <w:rsid w:val="00CE1731"/>
    <w:rsid w:val="00CE515E"/>
    <w:rsid w:val="00D120CC"/>
    <w:rsid w:val="00D25DC9"/>
    <w:rsid w:val="00D32FC0"/>
    <w:rsid w:val="00D35E9E"/>
    <w:rsid w:val="00D42A63"/>
    <w:rsid w:val="00D476AE"/>
    <w:rsid w:val="00D54041"/>
    <w:rsid w:val="00D57C1E"/>
    <w:rsid w:val="00D710DB"/>
    <w:rsid w:val="00D77F2D"/>
    <w:rsid w:val="00D94259"/>
    <w:rsid w:val="00DA1E30"/>
    <w:rsid w:val="00DB687A"/>
    <w:rsid w:val="00DB6F78"/>
    <w:rsid w:val="00DC045F"/>
    <w:rsid w:val="00DC1673"/>
    <w:rsid w:val="00DD367A"/>
    <w:rsid w:val="00E13AE9"/>
    <w:rsid w:val="00E22B15"/>
    <w:rsid w:val="00E22B49"/>
    <w:rsid w:val="00E2649D"/>
    <w:rsid w:val="00E27C9F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2E4"/>
    <w:rsid w:val="00EA017A"/>
    <w:rsid w:val="00EA4BDD"/>
    <w:rsid w:val="00EA5A92"/>
    <w:rsid w:val="00EC60EF"/>
    <w:rsid w:val="00ED28B4"/>
    <w:rsid w:val="00EF5DDA"/>
    <w:rsid w:val="00F03464"/>
    <w:rsid w:val="00F06256"/>
    <w:rsid w:val="00F34133"/>
    <w:rsid w:val="00F511F4"/>
    <w:rsid w:val="00F666E1"/>
    <w:rsid w:val="00F72295"/>
    <w:rsid w:val="00F753BA"/>
    <w:rsid w:val="00F925F3"/>
    <w:rsid w:val="00F9376B"/>
    <w:rsid w:val="00FA1A4A"/>
    <w:rsid w:val="00FA489F"/>
    <w:rsid w:val="00FA54E3"/>
    <w:rsid w:val="00FB016E"/>
    <w:rsid w:val="00FC2208"/>
    <w:rsid w:val="00FD1709"/>
    <w:rsid w:val="00FD5F71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B4233BE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827D-B03C-48CB-9B9E-FEF2DDB9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</Template>
  <TotalTime>1</TotalTime>
  <Pages>7</Pages>
  <Words>1245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Lankašová Ilona</cp:lastModifiedBy>
  <cp:revision>3</cp:revision>
  <cp:lastPrinted>2014-01-07T07:47:00Z</cp:lastPrinted>
  <dcterms:created xsi:type="dcterms:W3CDTF">2015-02-12T13:19:00Z</dcterms:created>
  <dcterms:modified xsi:type="dcterms:W3CDTF">2015-02-12T13:19:00Z</dcterms:modified>
</cp:coreProperties>
</file>