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25" w:rsidRDefault="00C55125" w:rsidP="00B567E1">
      <w:pPr>
        <w:spacing w:after="240" w:line="240" w:lineRule="exact"/>
        <w:ind w:right="-62"/>
        <w:rPr>
          <w:rFonts w:asciiTheme="majorHAnsi" w:hAnsiTheme="majorHAnsi"/>
          <w:sz w:val="20"/>
        </w:rPr>
      </w:pP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</w:p>
    <w:p w:rsidR="004C66F2" w:rsidRPr="00C55125" w:rsidRDefault="00C55125" w:rsidP="004C66F2">
      <w:pPr>
        <w:spacing w:after="240" w:line="240" w:lineRule="exact"/>
        <w:ind w:left="5760" w:right="-6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</w:t>
      </w:r>
      <w:r w:rsidR="00872F8E">
        <w:rPr>
          <w:rFonts w:asciiTheme="majorHAnsi" w:hAnsiTheme="majorHAnsi"/>
          <w:sz w:val="20"/>
        </w:rPr>
        <w:t xml:space="preserve"> </w:t>
      </w:r>
      <w:r w:rsidR="00BE64D8">
        <w:rPr>
          <w:rFonts w:asciiTheme="majorHAnsi" w:hAnsiTheme="majorHAnsi"/>
          <w:sz w:val="20"/>
        </w:rPr>
        <w:t xml:space="preserve"> </w:t>
      </w:r>
      <w:r w:rsidR="004C66F2">
        <w:rPr>
          <w:rFonts w:asciiTheme="majorHAnsi" w:hAnsiTheme="majorHAnsi"/>
          <w:sz w:val="20"/>
        </w:rPr>
        <w:t>Všeobecná účtárna UHK</w:t>
      </w:r>
    </w:p>
    <w:p w:rsidR="00C55125" w:rsidRPr="00C55125" w:rsidRDefault="00C55125" w:rsidP="00B567E1">
      <w:pPr>
        <w:spacing w:after="240" w:line="240" w:lineRule="exact"/>
        <w:ind w:right="-6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 xml:space="preserve">  </w:t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  <w:t xml:space="preserve">         </w:t>
      </w:r>
      <w:r w:rsidR="007C2B53">
        <w:rPr>
          <w:rFonts w:asciiTheme="majorHAnsi" w:hAnsiTheme="majorHAnsi"/>
          <w:sz w:val="20"/>
        </w:rPr>
        <w:t xml:space="preserve">    </w:t>
      </w:r>
      <w:r w:rsidR="00EB603C">
        <w:rPr>
          <w:rFonts w:asciiTheme="majorHAnsi" w:hAnsiTheme="majorHAnsi"/>
          <w:sz w:val="20"/>
        </w:rPr>
        <w:t xml:space="preserve">Dne </w:t>
      </w:r>
    </w:p>
    <w:p w:rsidR="00C55125" w:rsidRDefault="00C55125" w:rsidP="00C55125">
      <w:pPr>
        <w:rPr>
          <w:rFonts w:ascii="Arial" w:hAnsi="Arial" w:cs="Arial"/>
        </w:rPr>
      </w:pPr>
    </w:p>
    <w:p w:rsidR="00C55125" w:rsidRPr="00C55125" w:rsidRDefault="00C55125" w:rsidP="00C55125">
      <w:pPr>
        <w:spacing w:line="36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C55125">
        <w:rPr>
          <w:rFonts w:asciiTheme="majorHAnsi" w:hAnsiTheme="majorHAnsi" w:cs="Arial"/>
          <w:b/>
          <w:sz w:val="20"/>
          <w:szCs w:val="20"/>
          <w:u w:val="single"/>
        </w:rPr>
        <w:t xml:space="preserve">Žádost o </w:t>
      </w:r>
      <w:r w:rsidR="0000059C">
        <w:rPr>
          <w:rFonts w:asciiTheme="majorHAnsi" w:hAnsiTheme="majorHAnsi" w:cs="Arial"/>
          <w:b/>
          <w:sz w:val="20"/>
          <w:szCs w:val="20"/>
          <w:u w:val="single"/>
        </w:rPr>
        <w:t>platbu</w:t>
      </w:r>
      <w:r w:rsidR="00DB5EC0">
        <w:rPr>
          <w:rFonts w:asciiTheme="majorHAnsi" w:hAnsiTheme="majorHAnsi" w:cs="Arial"/>
          <w:b/>
          <w:sz w:val="20"/>
          <w:szCs w:val="20"/>
          <w:u w:val="single"/>
        </w:rPr>
        <w:t xml:space="preserve"> konferenčního </w:t>
      </w:r>
      <w:r w:rsidR="00BE64D8">
        <w:rPr>
          <w:rFonts w:asciiTheme="majorHAnsi" w:hAnsiTheme="majorHAnsi" w:cs="Arial"/>
          <w:b/>
          <w:sz w:val="20"/>
          <w:szCs w:val="20"/>
          <w:u w:val="single"/>
        </w:rPr>
        <w:t>poplatku</w:t>
      </w:r>
      <w:r w:rsidR="00FE080F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="00D00842" w:rsidRPr="00D00842">
        <w:rPr>
          <w:rFonts w:asciiTheme="majorHAnsi" w:hAnsiTheme="majorHAnsi" w:cs="Arial"/>
          <w:sz w:val="20"/>
          <w:szCs w:val="20"/>
          <w:u w:val="single"/>
        </w:rPr>
        <w:t>(platba bankovním převodem</w:t>
      </w:r>
      <w:r w:rsidR="00D00842">
        <w:rPr>
          <w:rFonts w:asciiTheme="majorHAnsi" w:hAnsiTheme="majorHAnsi" w:cs="Arial"/>
          <w:sz w:val="20"/>
          <w:szCs w:val="20"/>
          <w:u w:val="single"/>
        </w:rPr>
        <w:t>)</w:t>
      </w:r>
      <w:r w:rsidR="00391730">
        <w:rPr>
          <w:rFonts w:asciiTheme="majorHAnsi" w:hAnsiTheme="majorHAnsi" w:cs="Arial"/>
          <w:b/>
          <w:sz w:val="20"/>
          <w:szCs w:val="20"/>
          <w:u w:val="single"/>
        </w:rPr>
        <w:t>:</w:t>
      </w:r>
    </w:p>
    <w:p w:rsidR="00C55125" w:rsidRDefault="00C55125" w:rsidP="00C55125">
      <w:pPr>
        <w:spacing w:line="360" w:lineRule="auto"/>
        <w:outlineLvl w:val="0"/>
        <w:rPr>
          <w:rFonts w:asciiTheme="majorHAnsi" w:hAnsiTheme="majorHAnsi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551"/>
      </w:tblGrid>
      <w:tr w:rsidR="008844A9" w:rsidTr="008844A9">
        <w:tc>
          <w:tcPr>
            <w:tcW w:w="3369" w:type="dxa"/>
          </w:tcPr>
          <w:p w:rsidR="008844A9" w:rsidRPr="008844A9" w:rsidRDefault="008844A9" w:rsidP="008844A9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8844A9">
              <w:rPr>
                <w:rFonts w:asciiTheme="majorHAnsi" w:hAnsiTheme="majorHAnsi" w:cs="Arial"/>
                <w:sz w:val="16"/>
                <w:szCs w:val="16"/>
              </w:rPr>
              <w:t xml:space="preserve">Jméno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a příjmení 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>pracovníka</w:t>
            </w:r>
            <w:r>
              <w:rPr>
                <w:rFonts w:asciiTheme="majorHAnsi" w:hAnsiTheme="majorHAnsi" w:cs="Arial"/>
                <w:sz w:val="16"/>
                <w:szCs w:val="16"/>
              </w:rPr>
              <w:t>,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za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 xml:space="preserve"> kterého se konf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erenční </w:t>
            </w:r>
            <w:r w:rsidRPr="008844A9">
              <w:rPr>
                <w:rFonts w:asciiTheme="majorHAnsi" w:hAnsiTheme="majorHAnsi" w:cs="Arial"/>
                <w:sz w:val="16"/>
                <w:szCs w:val="16"/>
              </w:rPr>
              <w:t>poplatek platí:</w:t>
            </w:r>
          </w:p>
        </w:tc>
        <w:tc>
          <w:tcPr>
            <w:tcW w:w="5244" w:type="dxa"/>
            <w:gridSpan w:val="2"/>
          </w:tcPr>
          <w:p w:rsidR="008844A9" w:rsidRDefault="008844A9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0842" w:rsidTr="00D00842">
        <w:trPr>
          <w:trHeight w:val="141"/>
        </w:trPr>
        <w:tc>
          <w:tcPr>
            <w:tcW w:w="3369" w:type="dxa"/>
          </w:tcPr>
          <w:p w:rsidR="00D00842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bookmarkStart w:id="0" w:name="_GoBack" w:colFirst="0" w:colLast="1"/>
            <w:r>
              <w:rPr>
                <w:rFonts w:asciiTheme="majorHAnsi" w:hAnsiTheme="majorHAnsi" w:cs="Arial"/>
                <w:sz w:val="16"/>
                <w:szCs w:val="16"/>
              </w:rPr>
              <w:t>Mentální podíl na publikačním výstupu jednotlivých autorů.</w:t>
            </w:r>
          </w:p>
          <w:p w:rsidR="006A098C" w:rsidRPr="008844A9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(min 75% podíl autorů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PdF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5244" w:type="dxa"/>
            <w:gridSpan w:val="2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bookmarkEnd w:id="0"/>
      <w:tr w:rsidR="006A098C" w:rsidTr="00D00842">
        <w:trPr>
          <w:trHeight w:val="141"/>
        </w:trPr>
        <w:tc>
          <w:tcPr>
            <w:tcW w:w="3369" w:type="dxa"/>
          </w:tcPr>
          <w:p w:rsidR="006A098C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Název konference/akce:</w:t>
            </w:r>
          </w:p>
        </w:tc>
        <w:tc>
          <w:tcPr>
            <w:tcW w:w="5244" w:type="dxa"/>
            <w:gridSpan w:val="2"/>
          </w:tcPr>
          <w:p w:rsidR="006A098C" w:rsidRDefault="006A098C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0842" w:rsidTr="008844A9">
        <w:trPr>
          <w:trHeight w:val="141"/>
        </w:trPr>
        <w:tc>
          <w:tcPr>
            <w:tcW w:w="3369" w:type="dxa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Místo a termín konání:</w:t>
            </w:r>
          </w:p>
        </w:tc>
        <w:tc>
          <w:tcPr>
            <w:tcW w:w="5244" w:type="dxa"/>
            <w:gridSpan w:val="2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844A9" w:rsidTr="008844A9">
        <w:tc>
          <w:tcPr>
            <w:tcW w:w="3369" w:type="dxa"/>
          </w:tcPr>
          <w:p w:rsidR="008844A9" w:rsidRPr="008844A9" w:rsidRDefault="008844A9" w:rsidP="00C55125">
            <w:pPr>
              <w:spacing w:line="360" w:lineRule="auto"/>
              <w:outlineLvl w:val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8844A9">
              <w:rPr>
                <w:rFonts w:asciiTheme="majorHAnsi" w:hAnsiTheme="majorHAnsi" w:cs="Arial"/>
                <w:b/>
                <w:sz w:val="16"/>
                <w:szCs w:val="16"/>
              </w:rPr>
              <w:t>Částka poplatku vč.</w:t>
            </w:r>
            <w:r w:rsidR="00D00842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Pr="008844A9">
              <w:rPr>
                <w:rFonts w:asciiTheme="majorHAnsi" w:hAnsiTheme="majorHAnsi" w:cs="Arial"/>
                <w:b/>
                <w:sz w:val="16"/>
                <w:szCs w:val="16"/>
              </w:rPr>
              <w:t>měny:</w:t>
            </w:r>
          </w:p>
        </w:tc>
        <w:tc>
          <w:tcPr>
            <w:tcW w:w="5244" w:type="dxa"/>
            <w:gridSpan w:val="2"/>
          </w:tcPr>
          <w:p w:rsidR="008844A9" w:rsidRDefault="008844A9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0842" w:rsidTr="00D00842">
        <w:trPr>
          <w:trHeight w:val="452"/>
        </w:trPr>
        <w:tc>
          <w:tcPr>
            <w:tcW w:w="3369" w:type="dxa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Číslo zakázky, pracoviště, činnosti, </w:t>
            </w:r>
          </w:p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z které bude hrazeno:</w:t>
            </w:r>
          </w:p>
        </w:tc>
        <w:tc>
          <w:tcPr>
            <w:tcW w:w="5244" w:type="dxa"/>
            <w:gridSpan w:val="2"/>
          </w:tcPr>
          <w:p w:rsidR="00D0084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844A9" w:rsidTr="008844A9">
        <w:tc>
          <w:tcPr>
            <w:tcW w:w="3369" w:type="dxa"/>
          </w:tcPr>
          <w:p w:rsidR="008844A9" w:rsidRDefault="008844A9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Konference se pracovník zúčastní osobně (nehodící se přeškrtněte):</w:t>
            </w:r>
          </w:p>
        </w:tc>
        <w:tc>
          <w:tcPr>
            <w:tcW w:w="2693" w:type="dxa"/>
          </w:tcPr>
          <w:p w:rsidR="008844A9" w:rsidRDefault="008844A9" w:rsidP="008844A9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ANO</w:t>
            </w:r>
          </w:p>
        </w:tc>
        <w:tc>
          <w:tcPr>
            <w:tcW w:w="2551" w:type="dxa"/>
          </w:tcPr>
          <w:p w:rsidR="008844A9" w:rsidRDefault="008844A9" w:rsidP="008844A9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</w:t>
            </w:r>
          </w:p>
        </w:tc>
      </w:tr>
    </w:tbl>
    <w:p w:rsidR="008844A9" w:rsidRPr="00C55125" w:rsidRDefault="008844A9" w:rsidP="00C55125">
      <w:pPr>
        <w:spacing w:line="360" w:lineRule="auto"/>
        <w:outlineLvl w:val="0"/>
        <w:rPr>
          <w:rFonts w:asciiTheme="majorHAnsi" w:hAnsiTheme="majorHAnsi" w:cs="Arial"/>
          <w:sz w:val="20"/>
          <w:szCs w:val="20"/>
        </w:rPr>
      </w:pPr>
    </w:p>
    <w:p w:rsidR="00825B7A" w:rsidRDefault="008844A9" w:rsidP="00872F8E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Údaje k platbě: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D00842" w:rsidRPr="00D00842" w:rsidTr="00D00842">
        <w:tc>
          <w:tcPr>
            <w:tcW w:w="3369" w:type="dxa"/>
          </w:tcPr>
          <w:p w:rsidR="00AF08A4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Název pořádající organizace</w:t>
            </w:r>
            <w:r w:rsidR="00AF08A4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  <w:p w:rsidR="00AF08A4" w:rsidRPr="00D00842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F08A4" w:rsidRPr="00D00842" w:rsidTr="00D00842">
        <w:tc>
          <w:tcPr>
            <w:tcW w:w="3369" w:type="dxa"/>
          </w:tcPr>
          <w:p w:rsidR="00AF08A4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Název majitele účtu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  <w:p w:rsidR="00AF08A4" w:rsidRPr="00D00842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69" w:type="dxa"/>
          </w:tcPr>
          <w:p w:rsidR="00AF08A4" w:rsidRPr="00D00842" w:rsidRDefault="00AF08A4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341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Adresa pořádající organizace: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c>
          <w:tcPr>
            <w:tcW w:w="3369" w:type="dxa"/>
          </w:tcPr>
          <w:p w:rsid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Číslo účtu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vč. kódu banky: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(u zahraničních plateb povinně v IBAN tvaru)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309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BIC</w:t>
            </w:r>
            <w:r>
              <w:rPr>
                <w:rFonts w:asciiTheme="majorHAnsi" w:hAnsiTheme="majorHAnsi" w:cs="Arial"/>
                <w:sz w:val="16"/>
                <w:szCs w:val="16"/>
              </w:rPr>
              <w:t>/SWIFT: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 (jen u zahraničních plateb)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71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Název banky: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75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Adresa banky: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79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Variabilní symbol (pokud je):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rPr>
          <w:trHeight w:val="269"/>
        </w:trPr>
        <w:tc>
          <w:tcPr>
            <w:tcW w:w="33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Specifický symbol (pokud je):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00842" w:rsidRPr="00D00842" w:rsidTr="00D00842">
        <w:tc>
          <w:tcPr>
            <w:tcW w:w="3369" w:type="dxa"/>
          </w:tcPr>
          <w:p w:rsid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Zpráva pro příjemce </w:t>
            </w:r>
          </w:p>
          <w:p w:rsidR="00D00842" w:rsidRPr="00D00842" w:rsidRDefault="00D00842" w:rsidP="00D00842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  <w:r w:rsidRPr="00D00842">
              <w:rPr>
                <w:rFonts w:asciiTheme="majorHAnsi" w:hAnsiTheme="majorHAnsi" w:cs="Arial"/>
                <w:sz w:val="16"/>
                <w:szCs w:val="16"/>
              </w:rPr>
              <w:t>(</w:t>
            </w:r>
            <w:r>
              <w:rPr>
                <w:rFonts w:asciiTheme="majorHAnsi" w:hAnsiTheme="majorHAnsi" w:cs="Arial"/>
                <w:sz w:val="16"/>
                <w:szCs w:val="16"/>
              </w:rPr>
              <w:t>na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>př.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ID </w:t>
            </w:r>
            <w:r w:rsidRPr="00D00842">
              <w:rPr>
                <w:rFonts w:asciiTheme="majorHAnsi" w:hAnsiTheme="majorHAnsi" w:cs="Arial"/>
                <w:sz w:val="16"/>
                <w:szCs w:val="16"/>
              </w:rPr>
              <w:t xml:space="preserve">článku a </w:t>
            </w:r>
            <w:proofErr w:type="spellStart"/>
            <w:r w:rsidRPr="00D00842">
              <w:rPr>
                <w:rFonts w:asciiTheme="majorHAnsi" w:hAnsiTheme="majorHAnsi" w:cs="Arial"/>
                <w:sz w:val="16"/>
                <w:szCs w:val="16"/>
              </w:rPr>
              <w:t>jméno+příjm</w:t>
            </w:r>
            <w:r>
              <w:rPr>
                <w:rFonts w:asciiTheme="majorHAnsi" w:hAnsiTheme="majorHAnsi" w:cs="Arial"/>
                <w:sz w:val="16"/>
                <w:szCs w:val="16"/>
              </w:rPr>
              <w:t>ení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</w:rPr>
              <w:t xml:space="preserve"> pracovníka, nebo dle pokynu organizátora)</w:t>
            </w:r>
          </w:p>
        </w:tc>
        <w:tc>
          <w:tcPr>
            <w:tcW w:w="5269" w:type="dxa"/>
          </w:tcPr>
          <w:p w:rsidR="00D00842" w:rsidRPr="00D00842" w:rsidRDefault="00D00842" w:rsidP="00BE64D8">
            <w:pPr>
              <w:outlineLvl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872F8E" w:rsidRPr="00D00842" w:rsidRDefault="00872F8E" w:rsidP="00BE64D8">
      <w:pPr>
        <w:outlineLvl w:val="0"/>
        <w:rPr>
          <w:rFonts w:asciiTheme="majorHAnsi" w:hAnsiTheme="majorHAnsi" w:cs="Arial"/>
          <w:sz w:val="16"/>
          <w:szCs w:val="16"/>
        </w:rPr>
      </w:pPr>
    </w:p>
    <w:p w:rsidR="0037123D" w:rsidRPr="00D00842" w:rsidRDefault="00D00842" w:rsidP="0037123D">
      <w:pPr>
        <w:pStyle w:val="Normlnweb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Podpisy dle finanční kontroly: </w:t>
      </w:r>
      <w:r w:rsidRPr="00D00842">
        <w:rPr>
          <w:rFonts w:asciiTheme="majorHAnsi" w:hAnsiTheme="majorHAnsi" w:cs="Arial"/>
          <w:sz w:val="16"/>
          <w:szCs w:val="16"/>
        </w:rPr>
        <w:t>(prosím dejte razítko FK a zajistěte podpis příkazce</w:t>
      </w:r>
      <w:r>
        <w:rPr>
          <w:rFonts w:asciiTheme="majorHAnsi" w:hAnsiTheme="majorHAnsi" w:cs="Arial"/>
          <w:sz w:val="16"/>
          <w:szCs w:val="16"/>
        </w:rPr>
        <w:t xml:space="preserve"> dle zakázky</w:t>
      </w:r>
      <w:r w:rsidRPr="00D00842">
        <w:rPr>
          <w:rFonts w:asciiTheme="majorHAnsi" w:hAnsiTheme="majorHAnsi" w:cs="Arial"/>
          <w:sz w:val="16"/>
          <w:szCs w:val="16"/>
        </w:rPr>
        <w:t>)</w:t>
      </w:r>
    </w:p>
    <w:sectPr w:rsidR="0037123D" w:rsidRPr="00D00842" w:rsidSect="00B567E1">
      <w:headerReference w:type="default" r:id="rId7"/>
      <w:footerReference w:type="default" r:id="rId8"/>
      <w:pgSz w:w="11900" w:h="16840"/>
      <w:pgMar w:top="2410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4B" w:rsidRDefault="00D7124B">
      <w:r>
        <w:separator/>
      </w:r>
    </w:p>
  </w:endnote>
  <w:endnote w:type="continuationSeparator" w:id="0">
    <w:p w:rsidR="00D7124B" w:rsidRDefault="00D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erif">
    <w:altName w:val="Microsoft YaHei"/>
    <w:panose1 w:val="00000000000000000000"/>
    <w:charset w:val="EE"/>
    <w:family w:val="modern"/>
    <w:notTrueType/>
    <w:pitch w:val="variable"/>
    <w:sig w:usb0="00000001" w:usb1="5000207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Pr="0031557F" w:rsidRDefault="0037123D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3A833" wp14:editId="254877AF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7E1" w:rsidRPr="006C69A8" w:rsidRDefault="00B567E1" w:rsidP="00B567E1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  <w:proofErr w:type="spellStart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Náměstí</w:t>
                          </w:r>
                          <w:proofErr w:type="spellEnd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Svobody</w:t>
                          </w:r>
                          <w:proofErr w:type="spellEnd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 xml:space="preserve"> 301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, 500 02 Hradec Králové, t: +420</w:t>
                          </w:r>
                          <w:r w:rsidR="00D0084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 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49</w:t>
                          </w:r>
                          <w:r w:rsidR="00D0084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3 331 </w:t>
                          </w:r>
                          <w:r w:rsidR="00D15121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1</w:t>
                          </w:r>
                          <w:r w:rsidR="00D0084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11,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r w:rsidR="00D15121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f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: +420</w:t>
                          </w:r>
                          <w:r w:rsidR="00D15121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 xml:space="preserve"> 495 513 890 </w:t>
                          </w:r>
                        </w:p>
                        <w:p w:rsidR="00B567E1" w:rsidRPr="006C69A8" w:rsidRDefault="00B567E1" w:rsidP="00B567E1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proofErr w:type="spellStart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Univerzita</w:t>
                          </w:r>
                          <w:proofErr w:type="spellEnd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Hradec Králové, </w:t>
                          </w:r>
                          <w:proofErr w:type="spellStart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Rokitanského</w:t>
                          </w:r>
                          <w:proofErr w:type="spellEnd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62, 500 03 Hradec Králové 3, </w:t>
                          </w:r>
                          <w:hyperlink r:id="rId1" w:history="1">
                            <w:r w:rsidR="00D15121" w:rsidRPr="000E4471">
                              <w:rPr>
                                <w:rStyle w:val="Hypertextovodkaz"/>
                                <w:rFonts w:ascii="Comenia Sans" w:hAnsi="Comenia Sans" w:cs="Comenia Sans"/>
                                <w:sz w:val="16"/>
                                <w:szCs w:val="7"/>
                                <w:lang w:val="en-US"/>
                              </w:rPr>
                              <w:t>www.uhk.cz/pdf</w:t>
                            </w:r>
                          </w:hyperlink>
                          <w:r w:rsidR="00D15121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3A8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B567E1" w:rsidRPr="006C69A8" w:rsidRDefault="00B567E1" w:rsidP="00B567E1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  <w:proofErr w:type="spellStart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Náměstí</w:t>
                    </w:r>
                    <w:proofErr w:type="spellEnd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Svobody</w:t>
                    </w:r>
                    <w:proofErr w:type="spellEnd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 xml:space="preserve"> 301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, 500 02 Hradec Králové, t: +420</w:t>
                    </w:r>
                    <w:r w:rsidR="00D0084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 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49</w:t>
                    </w:r>
                    <w:r w:rsidR="00D0084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3 331 </w:t>
                    </w:r>
                    <w:r w:rsidR="00D15121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1</w:t>
                    </w:r>
                    <w:r w:rsidR="00D0084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11,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 xml:space="preserve"> </w:t>
                    </w:r>
                    <w:r w:rsidR="00D15121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f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: +420</w:t>
                    </w:r>
                    <w:r w:rsidR="00D15121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 xml:space="preserve"> 495 513 890 </w:t>
                    </w:r>
                  </w:p>
                  <w:p w:rsidR="00B567E1" w:rsidRPr="006C69A8" w:rsidRDefault="00B567E1" w:rsidP="00B567E1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proofErr w:type="spellStart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Univerzita</w:t>
                    </w:r>
                    <w:proofErr w:type="spellEnd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Hradec Králové, </w:t>
                    </w:r>
                    <w:proofErr w:type="spellStart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Rokitanského</w:t>
                    </w:r>
                    <w:proofErr w:type="spellEnd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62, 500 03 Hradec Králové 3, </w:t>
                    </w:r>
                    <w:hyperlink r:id="rId2" w:history="1">
                      <w:r w:rsidR="00D15121" w:rsidRPr="000E4471">
                        <w:rPr>
                          <w:rStyle w:val="Hypertextovodkaz"/>
                          <w:rFonts w:ascii="Comenia Sans" w:hAnsi="Comenia Sans" w:cs="Comenia Sans"/>
                          <w:sz w:val="16"/>
                          <w:szCs w:val="7"/>
                          <w:lang w:val="en-US"/>
                        </w:rPr>
                        <w:t>www.uhk.cz/pdf</w:t>
                      </w:r>
                    </w:hyperlink>
                    <w:r w:rsidR="00D15121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4B" w:rsidRDefault="00D7124B">
      <w:r>
        <w:separator/>
      </w:r>
    </w:p>
  </w:footnote>
  <w:footnote w:type="continuationSeparator" w:id="0">
    <w:p w:rsidR="00D7124B" w:rsidRDefault="00D7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Pr="006B222C" w:rsidRDefault="004C66F2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20C64B" wp14:editId="366408D5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3150" cy="609600"/>
          <wp:effectExtent l="19050" t="0" r="0" b="0"/>
          <wp:wrapNone/>
          <wp:docPr id="10" name="obrázek 10" descr="UHK_PdF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HK_PdF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60B6"/>
    <w:multiLevelType w:val="hybridMultilevel"/>
    <w:tmpl w:val="E3864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1"/>
    <w:rsid w:val="0000059C"/>
    <w:rsid w:val="00075BA8"/>
    <w:rsid w:val="00077354"/>
    <w:rsid w:val="000B7CF8"/>
    <w:rsid w:val="000C5303"/>
    <w:rsid w:val="001407E5"/>
    <w:rsid w:val="001658FD"/>
    <w:rsid w:val="001761DE"/>
    <w:rsid w:val="002018D7"/>
    <w:rsid w:val="00233A95"/>
    <w:rsid w:val="00251811"/>
    <w:rsid w:val="00261DB7"/>
    <w:rsid w:val="002C43E1"/>
    <w:rsid w:val="0033204F"/>
    <w:rsid w:val="0037123D"/>
    <w:rsid w:val="00391730"/>
    <w:rsid w:val="003B4B22"/>
    <w:rsid w:val="003B5628"/>
    <w:rsid w:val="004869C0"/>
    <w:rsid w:val="004A6EFC"/>
    <w:rsid w:val="004C5CDC"/>
    <w:rsid w:val="004C66F2"/>
    <w:rsid w:val="00506548"/>
    <w:rsid w:val="00507016"/>
    <w:rsid w:val="005E2D3C"/>
    <w:rsid w:val="005E73B2"/>
    <w:rsid w:val="005F18E7"/>
    <w:rsid w:val="00644A34"/>
    <w:rsid w:val="006953D5"/>
    <w:rsid w:val="006A098C"/>
    <w:rsid w:val="006F485D"/>
    <w:rsid w:val="00721A5A"/>
    <w:rsid w:val="007A00F2"/>
    <w:rsid w:val="007C174A"/>
    <w:rsid w:val="007C2B53"/>
    <w:rsid w:val="007C6751"/>
    <w:rsid w:val="00816744"/>
    <w:rsid w:val="00825B7A"/>
    <w:rsid w:val="0084447D"/>
    <w:rsid w:val="00872F8E"/>
    <w:rsid w:val="008844A9"/>
    <w:rsid w:val="008E0EA4"/>
    <w:rsid w:val="008E27C2"/>
    <w:rsid w:val="008E3195"/>
    <w:rsid w:val="008E6122"/>
    <w:rsid w:val="009A60EF"/>
    <w:rsid w:val="009C4831"/>
    <w:rsid w:val="00A14293"/>
    <w:rsid w:val="00A57CBA"/>
    <w:rsid w:val="00A6560C"/>
    <w:rsid w:val="00AB5DF8"/>
    <w:rsid w:val="00AF08A4"/>
    <w:rsid w:val="00B17950"/>
    <w:rsid w:val="00B21B7E"/>
    <w:rsid w:val="00B567E1"/>
    <w:rsid w:val="00B57B32"/>
    <w:rsid w:val="00BE0F48"/>
    <w:rsid w:val="00BE64D8"/>
    <w:rsid w:val="00C010FC"/>
    <w:rsid w:val="00C10C66"/>
    <w:rsid w:val="00C37B1B"/>
    <w:rsid w:val="00C52051"/>
    <w:rsid w:val="00C55125"/>
    <w:rsid w:val="00CA1F8C"/>
    <w:rsid w:val="00CE5F3B"/>
    <w:rsid w:val="00CF1A99"/>
    <w:rsid w:val="00D00842"/>
    <w:rsid w:val="00D15121"/>
    <w:rsid w:val="00D162C5"/>
    <w:rsid w:val="00D473F9"/>
    <w:rsid w:val="00D52B31"/>
    <w:rsid w:val="00D7124B"/>
    <w:rsid w:val="00D716A5"/>
    <w:rsid w:val="00DB5966"/>
    <w:rsid w:val="00DB5EC0"/>
    <w:rsid w:val="00DE17D2"/>
    <w:rsid w:val="00E14086"/>
    <w:rsid w:val="00E24618"/>
    <w:rsid w:val="00EB0138"/>
    <w:rsid w:val="00EB603C"/>
    <w:rsid w:val="00F10D43"/>
    <w:rsid w:val="00FA60B6"/>
    <w:rsid w:val="00FB25B6"/>
    <w:rsid w:val="00FE0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42AAED88-69F6-4960-BD66-DA667DD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D15121"/>
    <w:rPr>
      <w:color w:val="0000FF"/>
      <w:u w:val="single"/>
    </w:rPr>
  </w:style>
  <w:style w:type="paragraph" w:styleId="Odstavecseseznamem">
    <w:name w:val="List Paragraph"/>
    <w:basedOn w:val="Normln"/>
    <w:qFormat/>
    <w:rsid w:val="009A60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5303"/>
    <w:rPr>
      <w:rFonts w:ascii="Times New Roman" w:eastAsiaTheme="minorHAnsi" w:hAnsi="Times New Roman"/>
      <w:lang w:eastAsia="cs-CZ"/>
    </w:rPr>
  </w:style>
  <w:style w:type="table" w:styleId="Mkatabulky">
    <w:name w:val="Table Grid"/>
    <w:basedOn w:val="Normlntabulka"/>
    <w:rsid w:val="0088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k.cz/pdf" TargetMode="External"/><Relationship Id="rId1" Type="http://schemas.openxmlformats.org/officeDocument/2006/relationships/hyperlink" Target="http://www.uhk.cz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skope1\Plocha\PdF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PdF_UHK_dopisni_papir_funkce</Template>
  <TotalTime>222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1031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http://www.uhk.cz/pdf</vt:lpwstr>
      </vt:variant>
      <vt:variant>
        <vt:lpwstr/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mailto:petra.noskova@uhk.cz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noskope1</dc:creator>
  <cp:lastModifiedBy>Vítová Šárka</cp:lastModifiedBy>
  <cp:revision>6</cp:revision>
  <cp:lastPrinted>2012-05-22T11:00:00Z</cp:lastPrinted>
  <dcterms:created xsi:type="dcterms:W3CDTF">2014-06-05T11:30:00Z</dcterms:created>
  <dcterms:modified xsi:type="dcterms:W3CDTF">2017-10-10T13:25:00Z</dcterms:modified>
</cp:coreProperties>
</file>