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DB8C3" w14:textId="1294F18A" w:rsidR="00903BCF" w:rsidRPr="009D07D0" w:rsidRDefault="00903BCF" w:rsidP="00E6088A">
      <w:pPr>
        <w:spacing w:line="264" w:lineRule="auto"/>
        <w:rPr>
          <w:rFonts w:ascii="Comenia Sans" w:hAnsi="Comenia Sans"/>
          <w:b/>
          <w:bCs/>
          <w:u w:val="single"/>
        </w:rPr>
      </w:pPr>
      <w:r w:rsidRPr="009D07D0">
        <w:rPr>
          <w:rFonts w:ascii="Comenia Sans" w:hAnsi="Comenia Sans"/>
          <w:b/>
          <w:bCs/>
          <w:u w:val="single"/>
        </w:rPr>
        <w:t>Příloha č. 1:</w:t>
      </w:r>
    </w:p>
    <w:p w14:paraId="23260BF3" w14:textId="6F1C981A" w:rsidR="00903BCF" w:rsidRPr="009D07D0" w:rsidRDefault="00903BCF" w:rsidP="00E6088A">
      <w:pPr>
        <w:spacing w:line="264" w:lineRule="auto"/>
        <w:rPr>
          <w:rFonts w:ascii="Comenia Sans" w:hAnsi="Comenia Sans"/>
        </w:rPr>
      </w:pPr>
      <w:r w:rsidRPr="009D07D0">
        <w:rPr>
          <w:rFonts w:ascii="Comenia Sans" w:hAnsi="Comenia Sans"/>
        </w:rPr>
        <w:t>Formulář přihlášky</w:t>
      </w:r>
    </w:p>
    <w:p w14:paraId="4DD30C47" w14:textId="77777777" w:rsidR="002473F6" w:rsidRPr="009D07D0" w:rsidRDefault="002473F6" w:rsidP="00E6088A">
      <w:pPr>
        <w:widowControl w:val="0"/>
        <w:autoSpaceDE w:val="0"/>
        <w:autoSpaceDN w:val="0"/>
        <w:adjustRightInd w:val="0"/>
        <w:spacing w:line="264" w:lineRule="auto"/>
        <w:rPr>
          <w:rFonts w:ascii="Comenia Sans" w:hAnsi="Comenia Sans" w:cs="Comenia Serif"/>
        </w:rPr>
      </w:pPr>
    </w:p>
    <w:p w14:paraId="7C9E30C7" w14:textId="234F7372" w:rsidR="002473F6" w:rsidRPr="009D07D0" w:rsidRDefault="002473F6" w:rsidP="00E6088A">
      <w:pPr>
        <w:spacing w:line="264" w:lineRule="auto"/>
        <w:jc w:val="center"/>
        <w:rPr>
          <w:rFonts w:ascii="Comenia Sans" w:hAnsi="Comenia Sans"/>
          <w:b/>
          <w:bCs/>
          <w:iCs/>
        </w:rPr>
      </w:pPr>
      <w:r w:rsidRPr="009D07D0">
        <w:rPr>
          <w:rFonts w:ascii="Comenia Sans" w:hAnsi="Comenia Sans"/>
          <w:b/>
          <w:bCs/>
          <w:iCs/>
        </w:rPr>
        <w:t>Přihláška</w:t>
      </w:r>
    </w:p>
    <w:p w14:paraId="5BC234EF" w14:textId="77C86AE9" w:rsidR="002473F6" w:rsidRPr="009D07D0" w:rsidRDefault="002473F6" w:rsidP="00E6088A">
      <w:pPr>
        <w:spacing w:line="264" w:lineRule="auto"/>
        <w:jc w:val="center"/>
        <w:rPr>
          <w:rFonts w:ascii="Comenia Sans" w:hAnsi="Comenia Sans"/>
          <w:b/>
        </w:rPr>
      </w:pPr>
      <w:r w:rsidRPr="009D07D0">
        <w:rPr>
          <w:rFonts w:ascii="Comenia Sans" w:hAnsi="Comenia Sans"/>
          <w:b/>
        </w:rPr>
        <w:t xml:space="preserve">Interní grantová soutěž na podporu </w:t>
      </w:r>
      <w:r w:rsidR="000A5503" w:rsidRPr="009D07D0">
        <w:rPr>
          <w:rFonts w:ascii="Comenia Sans" w:hAnsi="Comenia Sans"/>
          <w:b/>
        </w:rPr>
        <w:t xml:space="preserve">flexibilních forem vzdělávání </w:t>
      </w:r>
      <w:r w:rsidRPr="009D07D0">
        <w:rPr>
          <w:rFonts w:ascii="Comenia Sans" w:hAnsi="Comenia Sans"/>
          <w:b/>
        </w:rPr>
        <w:t xml:space="preserve">na </w:t>
      </w:r>
      <w:r w:rsidR="000A5503" w:rsidRPr="009D07D0">
        <w:rPr>
          <w:rFonts w:ascii="Comenia Sans" w:hAnsi="Comenia Sans"/>
          <w:b/>
        </w:rPr>
        <w:t xml:space="preserve">Filozofické fakultě </w:t>
      </w:r>
      <w:r w:rsidRPr="009D07D0">
        <w:rPr>
          <w:rFonts w:ascii="Comenia Sans" w:hAnsi="Comenia Sans"/>
          <w:b/>
        </w:rPr>
        <w:t>Univerzit</w:t>
      </w:r>
      <w:r w:rsidR="000A5503" w:rsidRPr="009D07D0">
        <w:rPr>
          <w:rFonts w:ascii="Comenia Sans" w:hAnsi="Comenia Sans"/>
          <w:b/>
        </w:rPr>
        <w:t>y</w:t>
      </w:r>
      <w:r w:rsidRPr="009D07D0">
        <w:rPr>
          <w:rFonts w:ascii="Comenia Sans" w:hAnsi="Comenia Sans"/>
          <w:b/>
        </w:rPr>
        <w:t xml:space="preserve"> Hradec Králové</w:t>
      </w:r>
      <w:r w:rsidR="001D2FB5" w:rsidRPr="009D07D0">
        <w:rPr>
          <w:rFonts w:ascii="Comenia Sans" w:hAnsi="Comenia Sans"/>
          <w:b/>
        </w:rPr>
        <w:t xml:space="preserve"> v roce </w:t>
      </w:r>
      <w:r w:rsidR="007C015C" w:rsidRPr="009D07D0">
        <w:rPr>
          <w:rFonts w:ascii="Comenia Sans" w:hAnsi="Comenia Sans"/>
          <w:b/>
        </w:rPr>
        <w:t>202</w:t>
      </w:r>
      <w:r w:rsidR="00626A37">
        <w:rPr>
          <w:rFonts w:ascii="Comenia Sans" w:hAnsi="Comenia Sans"/>
          <w:b/>
        </w:rPr>
        <w:t>4</w:t>
      </w:r>
    </w:p>
    <w:p w14:paraId="447596C1" w14:textId="477238D7" w:rsidR="002473F6" w:rsidRPr="009D07D0" w:rsidRDefault="002473F6" w:rsidP="00E6088A">
      <w:pPr>
        <w:spacing w:line="264" w:lineRule="auto"/>
        <w:rPr>
          <w:rFonts w:ascii="Comenia Sans" w:hAnsi="Comenia Sans"/>
          <w:bCs/>
          <w:iCs/>
          <w:u w:val="single"/>
        </w:rPr>
      </w:pPr>
    </w:p>
    <w:p w14:paraId="6E255376" w14:textId="77777777" w:rsidR="002473F6" w:rsidRPr="009D07D0" w:rsidRDefault="002473F6" w:rsidP="00E6088A">
      <w:pPr>
        <w:spacing w:line="264" w:lineRule="auto"/>
        <w:rPr>
          <w:rFonts w:ascii="Comenia Sans" w:eastAsia="Calibri" w:hAnsi="Comenia Sans"/>
          <w:b/>
        </w:rPr>
      </w:pPr>
      <w:r w:rsidRPr="009D07D0">
        <w:rPr>
          <w:rFonts w:ascii="Comenia Sans" w:eastAsia="Calibri" w:hAnsi="Comenia Sans"/>
          <w:b/>
        </w:rPr>
        <w:t>1) Základní údaje:</w:t>
      </w: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5941"/>
      </w:tblGrid>
      <w:tr w:rsidR="002473F6" w:rsidRPr="009D07D0" w14:paraId="36D1E936" w14:textId="77777777" w:rsidTr="00407262">
        <w:trPr>
          <w:trHeight w:val="480"/>
        </w:trPr>
        <w:tc>
          <w:tcPr>
            <w:tcW w:w="3306" w:type="dxa"/>
          </w:tcPr>
          <w:p w14:paraId="28FFBE8B" w14:textId="7037703B" w:rsidR="002473F6" w:rsidRPr="009D07D0" w:rsidRDefault="002473F6" w:rsidP="00E6088A">
            <w:pPr>
              <w:spacing w:line="264" w:lineRule="auto"/>
              <w:rPr>
                <w:rFonts w:ascii="Comenia Sans" w:eastAsia="Calibri" w:hAnsi="Comenia Sans"/>
                <w:b/>
              </w:rPr>
            </w:pPr>
            <w:r w:rsidRPr="009D07D0">
              <w:rPr>
                <w:rFonts w:ascii="Comenia Sans" w:eastAsia="Calibri" w:hAnsi="Comenia Sans"/>
                <w:b/>
              </w:rPr>
              <w:t>Řešitel</w:t>
            </w:r>
            <w:r w:rsidR="00766020">
              <w:rPr>
                <w:rFonts w:ascii="Comenia Sans" w:eastAsia="Calibri" w:hAnsi="Comenia Sans"/>
                <w:b/>
              </w:rPr>
              <w:t>(é)</w:t>
            </w:r>
          </w:p>
        </w:tc>
        <w:tc>
          <w:tcPr>
            <w:tcW w:w="5941" w:type="dxa"/>
          </w:tcPr>
          <w:p w14:paraId="763DAAE4" w14:textId="77777777" w:rsidR="002473F6" w:rsidRPr="009D07D0" w:rsidRDefault="002473F6" w:rsidP="00E6088A">
            <w:pPr>
              <w:spacing w:line="264" w:lineRule="auto"/>
              <w:rPr>
                <w:rFonts w:ascii="Comenia Sans" w:eastAsia="Calibri" w:hAnsi="Comenia Sans"/>
              </w:rPr>
            </w:pPr>
          </w:p>
        </w:tc>
      </w:tr>
      <w:tr w:rsidR="002473F6" w:rsidRPr="009D07D0" w14:paraId="7ED92269" w14:textId="77777777" w:rsidTr="00407262">
        <w:trPr>
          <w:trHeight w:val="480"/>
        </w:trPr>
        <w:tc>
          <w:tcPr>
            <w:tcW w:w="3306" w:type="dxa"/>
          </w:tcPr>
          <w:p w14:paraId="2DEC842D" w14:textId="442F9A62" w:rsidR="002473F6" w:rsidRPr="009D07D0" w:rsidRDefault="002473F6" w:rsidP="00E6088A">
            <w:pPr>
              <w:spacing w:line="264" w:lineRule="auto"/>
              <w:rPr>
                <w:rFonts w:ascii="Comenia Sans" w:eastAsia="Calibri" w:hAnsi="Comenia Sans"/>
              </w:rPr>
            </w:pPr>
            <w:r w:rsidRPr="009D07D0">
              <w:rPr>
                <w:rFonts w:ascii="Comenia Sans" w:eastAsia="Calibri" w:hAnsi="Comenia Sans"/>
              </w:rPr>
              <w:t>Pracoviště</w:t>
            </w:r>
            <w:r w:rsidR="00980AE2">
              <w:rPr>
                <w:rFonts w:ascii="Comenia Sans" w:eastAsia="Calibri" w:hAnsi="Comenia Sans"/>
              </w:rPr>
              <w:t xml:space="preserve"> (u studenta studijní program)</w:t>
            </w:r>
          </w:p>
        </w:tc>
        <w:tc>
          <w:tcPr>
            <w:tcW w:w="5941" w:type="dxa"/>
          </w:tcPr>
          <w:p w14:paraId="659777BB" w14:textId="77777777" w:rsidR="002473F6" w:rsidRPr="009D07D0" w:rsidRDefault="002473F6" w:rsidP="00E6088A">
            <w:pPr>
              <w:spacing w:line="264" w:lineRule="auto"/>
              <w:rPr>
                <w:rFonts w:ascii="Comenia Sans" w:eastAsia="Calibri" w:hAnsi="Comenia Sans"/>
              </w:rPr>
            </w:pPr>
          </w:p>
        </w:tc>
      </w:tr>
      <w:tr w:rsidR="002473F6" w:rsidRPr="009D07D0" w14:paraId="16EF663A" w14:textId="77777777" w:rsidTr="00407262">
        <w:trPr>
          <w:trHeight w:val="480"/>
        </w:trPr>
        <w:tc>
          <w:tcPr>
            <w:tcW w:w="3306" w:type="dxa"/>
          </w:tcPr>
          <w:p w14:paraId="6B0A2268" w14:textId="77777777" w:rsidR="002473F6" w:rsidRPr="009D07D0" w:rsidRDefault="002473F6" w:rsidP="00E6088A">
            <w:pPr>
              <w:spacing w:line="264" w:lineRule="auto"/>
              <w:rPr>
                <w:rFonts w:ascii="Comenia Sans" w:eastAsia="Calibri" w:hAnsi="Comenia Sans"/>
              </w:rPr>
            </w:pPr>
            <w:r w:rsidRPr="009D07D0">
              <w:rPr>
                <w:rFonts w:ascii="Comenia Sans" w:eastAsia="Calibri" w:hAnsi="Comenia Sans"/>
              </w:rPr>
              <w:t>Telefon řešitele a e-mail řešitele</w:t>
            </w:r>
          </w:p>
        </w:tc>
        <w:tc>
          <w:tcPr>
            <w:tcW w:w="5941" w:type="dxa"/>
          </w:tcPr>
          <w:p w14:paraId="7ED6F12E" w14:textId="77777777" w:rsidR="002473F6" w:rsidRPr="009D07D0" w:rsidRDefault="002473F6" w:rsidP="00E6088A">
            <w:pPr>
              <w:spacing w:line="264" w:lineRule="auto"/>
              <w:rPr>
                <w:rFonts w:ascii="Comenia Sans" w:eastAsia="Calibri" w:hAnsi="Comenia Sans"/>
              </w:rPr>
            </w:pPr>
          </w:p>
        </w:tc>
      </w:tr>
      <w:tr w:rsidR="002473F6" w:rsidRPr="009D07D0" w14:paraId="0E3315D0" w14:textId="77777777" w:rsidTr="00407262">
        <w:trPr>
          <w:trHeight w:val="480"/>
        </w:trPr>
        <w:tc>
          <w:tcPr>
            <w:tcW w:w="3306" w:type="dxa"/>
          </w:tcPr>
          <w:p w14:paraId="48AFCB55" w14:textId="70784A6D" w:rsidR="002473F6" w:rsidRPr="009D07D0" w:rsidRDefault="002473F6" w:rsidP="00E6088A">
            <w:pPr>
              <w:spacing w:line="264" w:lineRule="auto"/>
              <w:rPr>
                <w:rFonts w:ascii="Comenia Sans" w:eastAsia="Calibri" w:hAnsi="Comenia Sans"/>
                <w:b/>
              </w:rPr>
            </w:pPr>
            <w:r w:rsidRPr="009D07D0">
              <w:rPr>
                <w:rFonts w:ascii="Comenia Sans" w:eastAsia="Calibri" w:hAnsi="Comenia Sans"/>
                <w:b/>
              </w:rPr>
              <w:t>Název projektu</w:t>
            </w:r>
          </w:p>
        </w:tc>
        <w:tc>
          <w:tcPr>
            <w:tcW w:w="5941" w:type="dxa"/>
          </w:tcPr>
          <w:p w14:paraId="1B184C48" w14:textId="77777777" w:rsidR="002473F6" w:rsidRPr="009D07D0" w:rsidRDefault="002473F6" w:rsidP="00E6088A">
            <w:pPr>
              <w:spacing w:line="264" w:lineRule="auto"/>
              <w:rPr>
                <w:rFonts w:ascii="Comenia Sans" w:eastAsia="Calibri" w:hAnsi="Comenia Sans"/>
              </w:rPr>
            </w:pPr>
          </w:p>
        </w:tc>
      </w:tr>
    </w:tbl>
    <w:p w14:paraId="6340C6C3" w14:textId="1414AF21" w:rsidR="002473F6" w:rsidRPr="009D07D0" w:rsidRDefault="002473F6" w:rsidP="00E6088A">
      <w:pPr>
        <w:spacing w:line="264" w:lineRule="auto"/>
        <w:rPr>
          <w:rFonts w:ascii="Comenia Sans" w:hAnsi="Comenia Sans"/>
          <w:b/>
          <w:bCs/>
          <w:iCs/>
          <w:color w:val="000000"/>
        </w:rPr>
      </w:pPr>
      <w:r w:rsidRPr="009D07D0">
        <w:rPr>
          <w:rFonts w:ascii="Comenia Sans" w:hAnsi="Comenia Sans"/>
          <w:b/>
          <w:bCs/>
          <w:iCs/>
          <w:color w:val="000000"/>
        </w:rPr>
        <w:t>2) Anotace</w:t>
      </w:r>
      <w:r w:rsidR="0086269B" w:rsidRPr="009D07D0">
        <w:rPr>
          <w:rFonts w:ascii="Comenia Sans" w:hAnsi="Comenia Sans"/>
          <w:b/>
          <w:bCs/>
          <w:iCs/>
          <w:color w:val="000000"/>
        </w:rPr>
        <w:t xml:space="preserve"> projektu, cíle a harmonogram</w:t>
      </w:r>
      <w:r w:rsidRPr="009D07D0">
        <w:rPr>
          <w:rFonts w:ascii="Comenia Sans" w:hAnsi="Comenia Sans"/>
          <w:b/>
          <w:bCs/>
          <w:iCs/>
          <w:color w:val="000000"/>
        </w:rPr>
        <w:t>:</w:t>
      </w:r>
    </w:p>
    <w:p w14:paraId="471618A8" w14:textId="788F3CCF" w:rsidR="002473F6" w:rsidRPr="009D07D0" w:rsidRDefault="002473F6" w:rsidP="00E6088A">
      <w:pPr>
        <w:spacing w:line="264" w:lineRule="auto"/>
        <w:rPr>
          <w:rFonts w:ascii="Comenia Sans" w:hAnsi="Comenia Sans"/>
          <w:b/>
          <w:bCs/>
          <w:iCs/>
          <w:color w:val="000000"/>
        </w:rPr>
      </w:pPr>
    </w:p>
    <w:p w14:paraId="2A1CB767" w14:textId="2AB4BAF8" w:rsidR="0086269B" w:rsidRPr="009D07D0" w:rsidRDefault="0086269B" w:rsidP="00E6088A">
      <w:pPr>
        <w:spacing w:line="264" w:lineRule="auto"/>
        <w:rPr>
          <w:rFonts w:ascii="Comenia Sans" w:hAnsi="Comenia Sans"/>
          <w:b/>
          <w:bCs/>
          <w:iCs/>
          <w:color w:val="000000"/>
        </w:rPr>
      </w:pPr>
    </w:p>
    <w:p w14:paraId="727579AF" w14:textId="1FCA1441" w:rsidR="0086269B" w:rsidRPr="009D07D0" w:rsidRDefault="0086269B" w:rsidP="00E6088A">
      <w:pPr>
        <w:spacing w:line="264" w:lineRule="auto"/>
        <w:rPr>
          <w:rFonts w:ascii="Comenia Sans" w:hAnsi="Comenia Sans"/>
          <w:b/>
          <w:bCs/>
          <w:iCs/>
          <w:color w:val="000000"/>
        </w:rPr>
      </w:pPr>
    </w:p>
    <w:p w14:paraId="2677C7D3" w14:textId="5C39A4B2" w:rsidR="0086269B" w:rsidRPr="009D07D0" w:rsidRDefault="0086269B" w:rsidP="00E6088A">
      <w:pPr>
        <w:spacing w:line="264" w:lineRule="auto"/>
        <w:rPr>
          <w:rFonts w:ascii="Comenia Sans" w:hAnsi="Comenia Sans"/>
          <w:b/>
          <w:bCs/>
          <w:iCs/>
          <w:color w:val="000000"/>
        </w:rPr>
      </w:pPr>
    </w:p>
    <w:p w14:paraId="2A701F9A" w14:textId="71427764" w:rsidR="0086269B" w:rsidRDefault="0086269B" w:rsidP="00E6088A">
      <w:pPr>
        <w:spacing w:line="264" w:lineRule="auto"/>
        <w:rPr>
          <w:rFonts w:ascii="Comenia Sans" w:hAnsi="Comenia Sans"/>
          <w:b/>
          <w:bCs/>
          <w:iCs/>
          <w:color w:val="000000"/>
        </w:rPr>
      </w:pPr>
    </w:p>
    <w:p w14:paraId="1DEB36B5" w14:textId="77777777" w:rsidR="00980AE2" w:rsidRPr="009D07D0" w:rsidRDefault="00980AE2" w:rsidP="00E6088A">
      <w:pPr>
        <w:spacing w:line="264" w:lineRule="auto"/>
        <w:rPr>
          <w:rFonts w:ascii="Comenia Sans" w:hAnsi="Comenia Sans"/>
          <w:b/>
          <w:bCs/>
          <w:iCs/>
          <w:color w:val="000000"/>
        </w:rPr>
      </w:pPr>
    </w:p>
    <w:p w14:paraId="015DB9BA" w14:textId="77777777" w:rsidR="0086269B" w:rsidRPr="009D07D0" w:rsidRDefault="0086269B" w:rsidP="00E6088A">
      <w:pPr>
        <w:spacing w:line="264" w:lineRule="auto"/>
        <w:rPr>
          <w:rFonts w:ascii="Comenia Sans" w:hAnsi="Comenia Sans"/>
          <w:b/>
          <w:bCs/>
          <w:iCs/>
          <w:color w:val="000000"/>
        </w:rPr>
      </w:pPr>
    </w:p>
    <w:p w14:paraId="740E7473" w14:textId="36B2458F" w:rsidR="00375EB8" w:rsidRDefault="00375EB8" w:rsidP="00E6088A">
      <w:pPr>
        <w:spacing w:line="264" w:lineRule="auto"/>
        <w:rPr>
          <w:rFonts w:ascii="Comenia Sans" w:hAnsi="Comenia Sans"/>
          <w:b/>
          <w:bCs/>
          <w:iCs/>
          <w:color w:val="000000"/>
        </w:rPr>
      </w:pPr>
    </w:p>
    <w:p w14:paraId="702350EB" w14:textId="77777777" w:rsidR="00980AE2" w:rsidRDefault="00980AE2" w:rsidP="00E6088A">
      <w:pPr>
        <w:spacing w:line="264" w:lineRule="auto"/>
        <w:rPr>
          <w:rFonts w:ascii="Comenia Sans" w:hAnsi="Comenia Sans"/>
          <w:b/>
          <w:bCs/>
          <w:iCs/>
          <w:color w:val="000000"/>
        </w:rPr>
      </w:pPr>
    </w:p>
    <w:p w14:paraId="69AE3DE2" w14:textId="5C890967" w:rsidR="00766020" w:rsidRDefault="00766020" w:rsidP="00E6088A">
      <w:pPr>
        <w:spacing w:line="264" w:lineRule="auto"/>
        <w:rPr>
          <w:rFonts w:ascii="Comenia Sans" w:hAnsi="Comenia Sans"/>
          <w:b/>
          <w:bCs/>
          <w:iCs/>
          <w:color w:val="000000"/>
        </w:rPr>
      </w:pPr>
    </w:p>
    <w:p w14:paraId="103A8964" w14:textId="77777777" w:rsidR="00766020" w:rsidRPr="009D07D0" w:rsidRDefault="00766020" w:rsidP="00E6088A">
      <w:pPr>
        <w:spacing w:line="264" w:lineRule="auto"/>
        <w:rPr>
          <w:rFonts w:ascii="Comenia Sans" w:hAnsi="Comenia Sans"/>
          <w:b/>
          <w:bCs/>
          <w:iCs/>
          <w:color w:val="000000"/>
        </w:rPr>
      </w:pPr>
    </w:p>
    <w:p w14:paraId="35BCBB80" w14:textId="77777777" w:rsidR="002473F6" w:rsidRPr="009D07D0" w:rsidRDefault="002473F6" w:rsidP="00E6088A">
      <w:pPr>
        <w:spacing w:line="264" w:lineRule="auto"/>
        <w:rPr>
          <w:rFonts w:ascii="Comenia Sans" w:hAnsi="Comenia Sans"/>
          <w:b/>
          <w:bCs/>
          <w:iCs/>
          <w:color w:val="000000"/>
        </w:rPr>
      </w:pPr>
      <w:r w:rsidRPr="009D07D0">
        <w:rPr>
          <w:rFonts w:ascii="Comenia Sans" w:hAnsi="Comenia Sans"/>
          <w:b/>
          <w:bCs/>
          <w:iCs/>
          <w:color w:val="000000"/>
        </w:rPr>
        <w:t>3) Specifikace řešitelského týmu:</w:t>
      </w:r>
    </w:p>
    <w:p w14:paraId="2471E881" w14:textId="5BF1E80B" w:rsidR="002473F6" w:rsidRDefault="002473F6" w:rsidP="00E6088A">
      <w:pPr>
        <w:spacing w:line="264" w:lineRule="auto"/>
        <w:rPr>
          <w:rFonts w:ascii="Comenia Sans" w:hAnsi="Comenia Sans"/>
          <w:b/>
          <w:bCs/>
          <w:iCs/>
          <w:color w:val="000000"/>
        </w:rPr>
      </w:pPr>
    </w:p>
    <w:p w14:paraId="6A5FD625" w14:textId="79A735B6" w:rsidR="00766020" w:rsidRDefault="00766020" w:rsidP="00E6088A">
      <w:pPr>
        <w:spacing w:line="264" w:lineRule="auto"/>
        <w:rPr>
          <w:rFonts w:ascii="Comenia Sans" w:hAnsi="Comenia Sans"/>
          <w:b/>
          <w:bCs/>
          <w:iCs/>
          <w:color w:val="000000"/>
        </w:rPr>
      </w:pPr>
    </w:p>
    <w:p w14:paraId="1EC47304" w14:textId="706FC21F" w:rsidR="00766020" w:rsidRDefault="00766020" w:rsidP="00E6088A">
      <w:pPr>
        <w:spacing w:line="264" w:lineRule="auto"/>
        <w:rPr>
          <w:rFonts w:ascii="Comenia Sans" w:hAnsi="Comenia Sans"/>
          <w:b/>
          <w:bCs/>
          <w:iCs/>
          <w:color w:val="000000"/>
        </w:rPr>
      </w:pPr>
    </w:p>
    <w:p w14:paraId="0A7725C3" w14:textId="77777777" w:rsidR="00980AE2" w:rsidRDefault="00980AE2" w:rsidP="00E6088A">
      <w:pPr>
        <w:spacing w:line="264" w:lineRule="auto"/>
        <w:rPr>
          <w:rFonts w:ascii="Comenia Sans" w:hAnsi="Comenia Sans"/>
          <w:b/>
          <w:bCs/>
          <w:iCs/>
          <w:color w:val="000000"/>
        </w:rPr>
      </w:pPr>
    </w:p>
    <w:p w14:paraId="54F401DB" w14:textId="77777777" w:rsidR="00980AE2" w:rsidRPr="009D07D0" w:rsidRDefault="00980AE2" w:rsidP="00E6088A">
      <w:pPr>
        <w:spacing w:line="264" w:lineRule="auto"/>
        <w:rPr>
          <w:rFonts w:ascii="Comenia Sans" w:hAnsi="Comenia Sans"/>
          <w:b/>
          <w:bCs/>
          <w:iCs/>
          <w:color w:val="000000"/>
        </w:rPr>
      </w:pPr>
    </w:p>
    <w:p w14:paraId="239C4911" w14:textId="77777777" w:rsidR="00BB60D9" w:rsidRPr="009D07D0" w:rsidRDefault="00BB60D9" w:rsidP="00E6088A">
      <w:pPr>
        <w:spacing w:line="264" w:lineRule="auto"/>
        <w:rPr>
          <w:rFonts w:ascii="Comenia Sans" w:hAnsi="Comenia Sans"/>
          <w:b/>
          <w:bCs/>
          <w:iCs/>
          <w:color w:val="000000"/>
        </w:rPr>
      </w:pPr>
    </w:p>
    <w:p w14:paraId="7D43FBA8" w14:textId="4BDD0E1B" w:rsidR="002473F6" w:rsidRPr="009D07D0" w:rsidRDefault="0086269B" w:rsidP="00E6088A">
      <w:pPr>
        <w:spacing w:line="264" w:lineRule="auto"/>
        <w:rPr>
          <w:rFonts w:ascii="Comenia Sans" w:hAnsi="Comenia Sans"/>
          <w:b/>
          <w:bCs/>
          <w:iCs/>
          <w:color w:val="000000"/>
        </w:rPr>
      </w:pPr>
      <w:r w:rsidRPr="009D07D0">
        <w:rPr>
          <w:rFonts w:ascii="Comenia Sans" w:hAnsi="Comenia Sans"/>
          <w:b/>
          <w:bCs/>
          <w:iCs/>
          <w:color w:val="000000"/>
        </w:rPr>
        <w:t>4</w:t>
      </w:r>
      <w:r w:rsidR="002473F6" w:rsidRPr="009D07D0">
        <w:rPr>
          <w:rFonts w:ascii="Comenia Sans" w:hAnsi="Comenia Sans"/>
          <w:b/>
          <w:bCs/>
          <w:iCs/>
          <w:color w:val="000000"/>
        </w:rPr>
        <w:t xml:space="preserve">) Přínos projektu k rozvoji </w:t>
      </w:r>
      <w:r w:rsidR="004C1C53" w:rsidRPr="009D07D0">
        <w:rPr>
          <w:rFonts w:ascii="Comenia Sans" w:hAnsi="Comenia Sans"/>
          <w:b/>
          <w:bCs/>
          <w:iCs/>
          <w:color w:val="000000"/>
        </w:rPr>
        <w:t>flexibilních forem vzdělávání</w:t>
      </w:r>
      <w:r w:rsidR="002473F6" w:rsidRPr="009D07D0">
        <w:rPr>
          <w:rFonts w:ascii="Comenia Sans" w:hAnsi="Comenia Sans"/>
          <w:b/>
          <w:bCs/>
          <w:iCs/>
          <w:color w:val="000000"/>
        </w:rPr>
        <w:t>:</w:t>
      </w:r>
    </w:p>
    <w:p w14:paraId="341A59FD" w14:textId="7A730B90" w:rsidR="002473F6" w:rsidRPr="009D07D0" w:rsidRDefault="002473F6" w:rsidP="00E6088A">
      <w:pPr>
        <w:spacing w:line="264" w:lineRule="auto"/>
        <w:rPr>
          <w:rFonts w:ascii="Comenia Sans" w:hAnsi="Comenia Sans"/>
          <w:b/>
          <w:bCs/>
          <w:iCs/>
          <w:color w:val="000000"/>
        </w:rPr>
      </w:pPr>
    </w:p>
    <w:p w14:paraId="2A8F8787" w14:textId="2FF81F07" w:rsidR="0086269B" w:rsidRDefault="0086269B" w:rsidP="00E6088A">
      <w:pPr>
        <w:spacing w:line="264" w:lineRule="auto"/>
        <w:rPr>
          <w:rFonts w:ascii="Comenia Sans" w:hAnsi="Comenia Sans"/>
          <w:b/>
          <w:bCs/>
          <w:iCs/>
          <w:color w:val="000000"/>
        </w:rPr>
      </w:pPr>
    </w:p>
    <w:p w14:paraId="5CCB1BAB" w14:textId="15E43CA3" w:rsidR="00980AE2" w:rsidRDefault="00980AE2" w:rsidP="00E6088A">
      <w:pPr>
        <w:spacing w:line="264" w:lineRule="auto"/>
        <w:rPr>
          <w:rFonts w:ascii="Comenia Sans" w:hAnsi="Comenia Sans"/>
          <w:b/>
          <w:bCs/>
          <w:iCs/>
          <w:color w:val="000000"/>
        </w:rPr>
      </w:pPr>
    </w:p>
    <w:p w14:paraId="6FF6F707" w14:textId="17F05F1E" w:rsidR="00980AE2" w:rsidRDefault="00980AE2" w:rsidP="00E6088A">
      <w:pPr>
        <w:spacing w:line="264" w:lineRule="auto"/>
        <w:rPr>
          <w:rFonts w:ascii="Comenia Sans" w:hAnsi="Comenia Sans"/>
          <w:b/>
          <w:bCs/>
          <w:iCs/>
          <w:color w:val="000000"/>
        </w:rPr>
      </w:pPr>
    </w:p>
    <w:p w14:paraId="7B7DBAFE" w14:textId="217B8BD9" w:rsidR="00980AE2" w:rsidRDefault="00980AE2" w:rsidP="00E6088A">
      <w:pPr>
        <w:spacing w:line="264" w:lineRule="auto"/>
        <w:rPr>
          <w:rFonts w:ascii="Comenia Sans" w:hAnsi="Comenia Sans"/>
          <w:b/>
          <w:bCs/>
          <w:iCs/>
          <w:color w:val="000000"/>
        </w:rPr>
      </w:pPr>
    </w:p>
    <w:p w14:paraId="1BB0DB20" w14:textId="77777777" w:rsidR="00980AE2" w:rsidRDefault="00980AE2" w:rsidP="00E6088A">
      <w:pPr>
        <w:spacing w:line="264" w:lineRule="auto"/>
        <w:rPr>
          <w:rFonts w:ascii="Comenia Sans" w:hAnsi="Comenia Sans"/>
          <w:b/>
          <w:bCs/>
          <w:iCs/>
          <w:color w:val="000000"/>
        </w:rPr>
      </w:pPr>
    </w:p>
    <w:p w14:paraId="24ADB2D4" w14:textId="77777777" w:rsidR="00980AE2" w:rsidRDefault="00980AE2" w:rsidP="00E6088A">
      <w:pPr>
        <w:spacing w:line="264" w:lineRule="auto"/>
        <w:rPr>
          <w:rFonts w:ascii="Comenia Sans" w:hAnsi="Comenia Sans"/>
          <w:b/>
          <w:bCs/>
          <w:iCs/>
          <w:color w:val="000000"/>
        </w:rPr>
      </w:pPr>
    </w:p>
    <w:p w14:paraId="3C3215CD" w14:textId="77777777" w:rsidR="00766020" w:rsidRPr="009D07D0" w:rsidRDefault="00766020" w:rsidP="00E6088A">
      <w:pPr>
        <w:spacing w:line="264" w:lineRule="auto"/>
        <w:rPr>
          <w:rFonts w:ascii="Comenia Sans" w:hAnsi="Comenia Sans"/>
          <w:b/>
          <w:bCs/>
          <w:iCs/>
          <w:color w:val="000000"/>
        </w:rPr>
      </w:pPr>
    </w:p>
    <w:p w14:paraId="31289CC8" w14:textId="77777777" w:rsidR="00BB60D9" w:rsidRPr="009D07D0" w:rsidRDefault="00BB60D9" w:rsidP="00E6088A">
      <w:pPr>
        <w:spacing w:line="264" w:lineRule="auto"/>
        <w:rPr>
          <w:rFonts w:ascii="Comenia Sans" w:hAnsi="Comenia Sans"/>
          <w:b/>
          <w:bCs/>
          <w:iCs/>
          <w:color w:val="000000"/>
        </w:rPr>
      </w:pPr>
    </w:p>
    <w:p w14:paraId="588F0F96" w14:textId="77777777" w:rsidR="00407262" w:rsidRPr="009D07D0" w:rsidRDefault="00407262" w:rsidP="00E6088A">
      <w:pPr>
        <w:spacing w:line="264" w:lineRule="auto"/>
        <w:rPr>
          <w:rFonts w:ascii="Comenia Sans" w:hAnsi="Comenia Sans"/>
          <w:b/>
          <w:bCs/>
          <w:iCs/>
          <w:color w:val="000000"/>
        </w:rPr>
      </w:pPr>
    </w:p>
    <w:p w14:paraId="46E8D2D1" w14:textId="4E2B754F" w:rsidR="002473F6" w:rsidRPr="00766020" w:rsidRDefault="0086269B" w:rsidP="00E6088A">
      <w:pPr>
        <w:spacing w:line="264" w:lineRule="auto"/>
        <w:rPr>
          <w:rFonts w:ascii="Comenia Sans" w:hAnsi="Comenia Sans"/>
          <w:b/>
          <w:bCs/>
          <w:iCs/>
          <w:color w:val="000000"/>
        </w:rPr>
      </w:pPr>
      <w:r w:rsidRPr="00766020">
        <w:rPr>
          <w:rFonts w:ascii="Comenia Sans" w:hAnsi="Comenia Sans"/>
          <w:b/>
          <w:bCs/>
          <w:iCs/>
          <w:color w:val="000000"/>
        </w:rPr>
        <w:t>5</w:t>
      </w:r>
      <w:r w:rsidR="002473F6" w:rsidRPr="00766020">
        <w:rPr>
          <w:rFonts w:ascii="Comenia Sans" w:hAnsi="Comenia Sans"/>
          <w:b/>
          <w:bCs/>
          <w:iCs/>
          <w:color w:val="000000"/>
        </w:rPr>
        <w:t>) Rozpočet projektu</w:t>
      </w:r>
      <w:r w:rsidR="00766020" w:rsidRPr="00766020">
        <w:rPr>
          <w:rFonts w:ascii="Comenia Sans" w:hAnsi="Comenia Sans"/>
          <w:b/>
          <w:bCs/>
          <w:iCs/>
          <w:color w:val="000000"/>
        </w:rPr>
        <w:t xml:space="preserve"> a jeho zdůvodnění</w:t>
      </w:r>
      <w:r w:rsidR="002473F6" w:rsidRPr="00766020">
        <w:rPr>
          <w:rFonts w:ascii="Comenia Sans" w:hAnsi="Comenia Sans"/>
          <w:b/>
          <w:bCs/>
          <w:iCs/>
          <w:color w:val="000000"/>
        </w:rPr>
        <w:t>:</w:t>
      </w:r>
    </w:p>
    <w:p w14:paraId="0A85C310" w14:textId="701E52C2" w:rsidR="002473F6" w:rsidRPr="009D07D0" w:rsidRDefault="002473F6" w:rsidP="00E6088A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  <w:sz w:val="24"/>
          <w:szCs w:val="24"/>
        </w:rPr>
      </w:pPr>
      <w:r w:rsidRPr="00766020">
        <w:rPr>
          <w:rFonts w:ascii="Comenia Sans" w:hAnsi="Comenia Sans"/>
          <w:sz w:val="24"/>
          <w:szCs w:val="24"/>
        </w:rPr>
        <w:t>Osobní náklady:</w:t>
      </w:r>
    </w:p>
    <w:p w14:paraId="5659D423" w14:textId="77777777" w:rsidR="00B1172F" w:rsidRPr="009D07D0" w:rsidRDefault="00B1172F" w:rsidP="00E6088A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  <w:sz w:val="24"/>
          <w:szCs w:val="24"/>
        </w:rPr>
      </w:pPr>
    </w:p>
    <w:p w14:paraId="4898F768" w14:textId="578F0B14" w:rsidR="002473F6" w:rsidRPr="009D07D0" w:rsidRDefault="002473F6" w:rsidP="00E6088A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  <w:sz w:val="24"/>
          <w:szCs w:val="24"/>
        </w:rPr>
      </w:pPr>
    </w:p>
    <w:p w14:paraId="25A8E30C" w14:textId="77777777" w:rsidR="00B1172F" w:rsidRPr="009D07D0" w:rsidRDefault="00B1172F" w:rsidP="00E6088A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  <w:sz w:val="24"/>
          <w:szCs w:val="24"/>
        </w:rPr>
      </w:pPr>
    </w:p>
    <w:p w14:paraId="51918D31" w14:textId="77777777" w:rsidR="00B1172F" w:rsidRPr="009D07D0" w:rsidRDefault="00B1172F" w:rsidP="00E6088A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  <w:sz w:val="24"/>
          <w:szCs w:val="24"/>
        </w:rPr>
      </w:pPr>
    </w:p>
    <w:p w14:paraId="3BEFAB33" w14:textId="27D2EA99" w:rsidR="00B1172F" w:rsidRPr="009D07D0" w:rsidRDefault="00B1172F" w:rsidP="00E6088A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  <w:sz w:val="24"/>
          <w:szCs w:val="24"/>
        </w:rPr>
      </w:pPr>
    </w:p>
    <w:p w14:paraId="617EC66C" w14:textId="77777777" w:rsidR="00B1172F" w:rsidRPr="009D07D0" w:rsidRDefault="00B1172F" w:rsidP="00E6088A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  <w:sz w:val="24"/>
          <w:szCs w:val="24"/>
        </w:rPr>
      </w:pPr>
    </w:p>
    <w:p w14:paraId="7B33804E" w14:textId="77777777" w:rsidR="002473F6" w:rsidRPr="009D07D0" w:rsidRDefault="002473F6" w:rsidP="00E6088A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  <w:sz w:val="24"/>
          <w:szCs w:val="24"/>
        </w:rPr>
      </w:pPr>
      <w:r w:rsidRPr="009D07D0">
        <w:rPr>
          <w:rFonts w:ascii="Comenia Sans" w:hAnsi="Comenia Sans"/>
          <w:sz w:val="24"/>
          <w:szCs w:val="24"/>
        </w:rPr>
        <w:t>Služby:</w:t>
      </w:r>
    </w:p>
    <w:p w14:paraId="01CE2D2C" w14:textId="4620DEE5" w:rsidR="002473F6" w:rsidRPr="009D07D0" w:rsidRDefault="002473F6" w:rsidP="00E6088A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  <w:sz w:val="24"/>
          <w:szCs w:val="24"/>
        </w:rPr>
      </w:pPr>
    </w:p>
    <w:p w14:paraId="7613D273" w14:textId="717D8F1E" w:rsidR="00B1172F" w:rsidRPr="009D07D0" w:rsidRDefault="00B1172F" w:rsidP="00E6088A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  <w:sz w:val="24"/>
          <w:szCs w:val="24"/>
        </w:rPr>
      </w:pPr>
    </w:p>
    <w:p w14:paraId="78E87026" w14:textId="0823648F" w:rsidR="00B1172F" w:rsidRPr="009D07D0" w:rsidRDefault="00B1172F" w:rsidP="00E6088A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  <w:sz w:val="24"/>
          <w:szCs w:val="24"/>
        </w:rPr>
      </w:pPr>
    </w:p>
    <w:p w14:paraId="50D57413" w14:textId="77777777" w:rsidR="00B1172F" w:rsidRPr="009D07D0" w:rsidRDefault="00B1172F" w:rsidP="00E6088A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  <w:sz w:val="24"/>
          <w:szCs w:val="24"/>
        </w:rPr>
      </w:pPr>
    </w:p>
    <w:p w14:paraId="13E7E2F8" w14:textId="220FF234" w:rsidR="00B1172F" w:rsidRDefault="00B1172F" w:rsidP="00E6088A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  <w:sz w:val="24"/>
          <w:szCs w:val="24"/>
        </w:rPr>
      </w:pPr>
    </w:p>
    <w:p w14:paraId="58CB88A9" w14:textId="77777777" w:rsidR="00766020" w:rsidRPr="009D07D0" w:rsidRDefault="00766020" w:rsidP="00E6088A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  <w:sz w:val="24"/>
          <w:szCs w:val="24"/>
        </w:rPr>
      </w:pPr>
    </w:p>
    <w:p w14:paraId="5DA795C6" w14:textId="77777777" w:rsidR="002473F6" w:rsidRPr="009D07D0" w:rsidRDefault="002473F6" w:rsidP="00E6088A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  <w:sz w:val="24"/>
          <w:szCs w:val="24"/>
        </w:rPr>
      </w:pPr>
      <w:r w:rsidRPr="009D07D0">
        <w:rPr>
          <w:rFonts w:ascii="Comenia Sans" w:hAnsi="Comenia Sans"/>
          <w:sz w:val="24"/>
          <w:szCs w:val="24"/>
        </w:rPr>
        <w:t>Cestovní výdaje:</w:t>
      </w:r>
    </w:p>
    <w:p w14:paraId="0129ADE5" w14:textId="13DFB048" w:rsidR="002473F6" w:rsidRPr="009D07D0" w:rsidRDefault="002473F6" w:rsidP="00E6088A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  <w:sz w:val="24"/>
          <w:szCs w:val="24"/>
        </w:rPr>
      </w:pPr>
    </w:p>
    <w:p w14:paraId="077A8158" w14:textId="6CCB38E1" w:rsidR="00086457" w:rsidRDefault="00086457" w:rsidP="00E6088A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  <w:sz w:val="24"/>
          <w:szCs w:val="24"/>
        </w:rPr>
      </w:pPr>
    </w:p>
    <w:p w14:paraId="30373CB3" w14:textId="4B461644" w:rsidR="00086457" w:rsidRPr="009D07D0" w:rsidRDefault="00086457" w:rsidP="00E6088A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  <w:sz w:val="24"/>
          <w:szCs w:val="24"/>
        </w:rPr>
      </w:pPr>
    </w:p>
    <w:p w14:paraId="5AD0FC67" w14:textId="7A52E24F" w:rsidR="00086457" w:rsidRPr="009D07D0" w:rsidRDefault="00086457" w:rsidP="00E6088A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  <w:sz w:val="24"/>
          <w:szCs w:val="24"/>
        </w:rPr>
      </w:pPr>
    </w:p>
    <w:p w14:paraId="58C0E536" w14:textId="5D918F65" w:rsidR="00086457" w:rsidRPr="009D07D0" w:rsidRDefault="00086457" w:rsidP="00E6088A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  <w:sz w:val="24"/>
          <w:szCs w:val="24"/>
        </w:rPr>
      </w:pPr>
    </w:p>
    <w:p w14:paraId="0B6401BF" w14:textId="77777777" w:rsidR="00766020" w:rsidRPr="00766020" w:rsidRDefault="00766020" w:rsidP="00766020">
      <w:pPr>
        <w:spacing w:line="264" w:lineRule="auto"/>
        <w:rPr>
          <w:rFonts w:ascii="Comenia Sans" w:hAnsi="Comenia Sans"/>
          <w:iCs/>
          <w:color w:val="000000"/>
        </w:rPr>
      </w:pPr>
      <w:r w:rsidRPr="00766020">
        <w:rPr>
          <w:rFonts w:ascii="Comenia Sans" w:hAnsi="Comenia Sans"/>
          <w:iCs/>
          <w:color w:val="000000"/>
        </w:rPr>
        <w:t>Materiální náklady:</w:t>
      </w:r>
    </w:p>
    <w:p w14:paraId="21705985" w14:textId="77777777" w:rsidR="00766020" w:rsidRPr="00766020" w:rsidRDefault="00766020" w:rsidP="00766020">
      <w:pPr>
        <w:spacing w:line="264" w:lineRule="auto"/>
        <w:rPr>
          <w:rFonts w:ascii="Comenia Sans" w:hAnsi="Comenia Sans"/>
          <w:iCs/>
          <w:color w:val="000000"/>
        </w:rPr>
      </w:pPr>
    </w:p>
    <w:p w14:paraId="526E04A4" w14:textId="77777777" w:rsidR="00766020" w:rsidRPr="00766020" w:rsidRDefault="00766020" w:rsidP="00766020">
      <w:pPr>
        <w:spacing w:line="264" w:lineRule="auto"/>
        <w:rPr>
          <w:rFonts w:ascii="Comenia Sans" w:hAnsi="Comenia Sans"/>
          <w:iCs/>
          <w:color w:val="000000"/>
        </w:rPr>
      </w:pPr>
    </w:p>
    <w:p w14:paraId="76E76D1F" w14:textId="77777777" w:rsidR="00766020" w:rsidRPr="00766020" w:rsidRDefault="00766020" w:rsidP="00766020">
      <w:pPr>
        <w:spacing w:line="264" w:lineRule="auto"/>
        <w:rPr>
          <w:rFonts w:ascii="Comenia Sans" w:hAnsi="Comenia Sans"/>
          <w:iCs/>
          <w:color w:val="000000"/>
        </w:rPr>
      </w:pPr>
    </w:p>
    <w:p w14:paraId="17C8FD46" w14:textId="77777777" w:rsidR="00766020" w:rsidRPr="00766020" w:rsidRDefault="00766020" w:rsidP="00766020">
      <w:pPr>
        <w:spacing w:line="264" w:lineRule="auto"/>
        <w:rPr>
          <w:rFonts w:ascii="Comenia Sans" w:hAnsi="Comenia Sans"/>
          <w:iCs/>
          <w:color w:val="000000"/>
        </w:rPr>
      </w:pPr>
    </w:p>
    <w:p w14:paraId="3A615C44" w14:textId="77777777" w:rsidR="00766020" w:rsidRPr="00766020" w:rsidRDefault="00766020" w:rsidP="00766020">
      <w:pPr>
        <w:spacing w:line="264" w:lineRule="auto"/>
        <w:rPr>
          <w:rFonts w:ascii="Comenia Sans" w:hAnsi="Comenia Sans"/>
          <w:iCs/>
          <w:color w:val="000000"/>
        </w:rPr>
      </w:pPr>
    </w:p>
    <w:p w14:paraId="761E14C9" w14:textId="2FFBDFF3" w:rsidR="00766020" w:rsidRPr="00766020" w:rsidRDefault="00766020" w:rsidP="00766020">
      <w:pPr>
        <w:spacing w:line="264" w:lineRule="auto"/>
        <w:rPr>
          <w:rFonts w:ascii="Comenia Sans" w:hAnsi="Comenia Sans"/>
          <w:iCs/>
          <w:color w:val="000000"/>
        </w:rPr>
      </w:pPr>
      <w:r w:rsidRPr="00766020">
        <w:rPr>
          <w:rFonts w:ascii="Comenia Sans" w:hAnsi="Comenia Sans"/>
          <w:iCs/>
          <w:color w:val="000000"/>
        </w:rPr>
        <w:t>Jiné související výdaje:</w:t>
      </w:r>
    </w:p>
    <w:p w14:paraId="7B106A7D" w14:textId="77777777" w:rsidR="00766020" w:rsidRPr="009D07D0" w:rsidRDefault="00766020" w:rsidP="00766020">
      <w:pPr>
        <w:spacing w:line="264" w:lineRule="auto"/>
        <w:rPr>
          <w:rFonts w:ascii="Comenia Sans" w:hAnsi="Comenia Sans"/>
          <w:b/>
          <w:bCs/>
          <w:iCs/>
          <w:color w:val="000000"/>
        </w:rPr>
      </w:pPr>
    </w:p>
    <w:p w14:paraId="7547DBBC" w14:textId="60C5B4C1" w:rsidR="00766020" w:rsidRDefault="00766020" w:rsidP="00E6088A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  <w:sz w:val="24"/>
          <w:szCs w:val="24"/>
        </w:rPr>
      </w:pPr>
    </w:p>
    <w:p w14:paraId="1BB43AE3" w14:textId="77777777" w:rsidR="00766020" w:rsidRDefault="00766020" w:rsidP="00E6088A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  <w:sz w:val="24"/>
          <w:szCs w:val="24"/>
        </w:rPr>
      </w:pPr>
    </w:p>
    <w:p w14:paraId="2BA48245" w14:textId="77777777" w:rsidR="00766020" w:rsidRDefault="00086457" w:rsidP="00E6088A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  <w:sz w:val="24"/>
          <w:szCs w:val="24"/>
        </w:rPr>
      </w:pPr>
      <w:r w:rsidRPr="009D07D0">
        <w:rPr>
          <w:rFonts w:ascii="Comenia Sans" w:hAnsi="Comenia Sans"/>
          <w:sz w:val="24"/>
          <w:szCs w:val="24"/>
        </w:rPr>
        <w:t xml:space="preserve">V Hradci Králové dne </w:t>
      </w:r>
    </w:p>
    <w:p w14:paraId="3436F633" w14:textId="73C94033" w:rsidR="00086457" w:rsidRPr="009D07D0" w:rsidRDefault="00766020" w:rsidP="00E6088A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  <w:sz w:val="24"/>
          <w:szCs w:val="24"/>
        </w:rPr>
      </w:pPr>
      <w:r>
        <w:rPr>
          <w:rFonts w:ascii="Comenia Sans" w:hAnsi="Comenia Sans"/>
          <w:sz w:val="24"/>
          <w:szCs w:val="24"/>
        </w:rPr>
        <w:t>P</w:t>
      </w:r>
      <w:r w:rsidR="00086457" w:rsidRPr="009D07D0">
        <w:rPr>
          <w:rFonts w:ascii="Comenia Sans" w:hAnsi="Comenia Sans"/>
          <w:sz w:val="24"/>
          <w:szCs w:val="24"/>
        </w:rPr>
        <w:t>odpis</w:t>
      </w:r>
      <w:r>
        <w:rPr>
          <w:rFonts w:ascii="Comenia Sans" w:hAnsi="Comenia Sans"/>
          <w:sz w:val="24"/>
          <w:szCs w:val="24"/>
        </w:rPr>
        <w:t xml:space="preserve"> (je-li odesláno z e-mailové schránky UHK, postačí uvedení jména a příjmení)</w:t>
      </w:r>
    </w:p>
    <w:p w14:paraId="38AEDB89" w14:textId="77777777" w:rsidR="002473F6" w:rsidRPr="009D07D0" w:rsidRDefault="002473F6" w:rsidP="00E6088A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  <w:sz w:val="24"/>
          <w:szCs w:val="24"/>
        </w:rPr>
      </w:pPr>
    </w:p>
    <w:p w14:paraId="3D3E42F6" w14:textId="77777777" w:rsidR="00766020" w:rsidRDefault="00766020" w:rsidP="00E6088A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  <w:sz w:val="24"/>
          <w:szCs w:val="24"/>
        </w:rPr>
      </w:pPr>
    </w:p>
    <w:p w14:paraId="777173C6" w14:textId="77777777" w:rsidR="006D1AA9" w:rsidRDefault="006D1AA9" w:rsidP="00E6088A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  <w:sz w:val="24"/>
          <w:szCs w:val="24"/>
        </w:rPr>
      </w:pPr>
    </w:p>
    <w:p w14:paraId="27A11EC7" w14:textId="0AB0D73F" w:rsidR="002473F6" w:rsidRPr="009D07D0" w:rsidRDefault="002473F6" w:rsidP="00E6088A">
      <w:pPr>
        <w:pStyle w:val="Odstavecseseznamem"/>
        <w:spacing w:after="0" w:line="264" w:lineRule="auto"/>
        <w:ind w:left="0"/>
        <w:contextualSpacing w:val="0"/>
        <w:rPr>
          <w:rFonts w:ascii="Comenia Sans" w:hAnsi="Comenia Sans" w:cs="Comenia Serif"/>
          <w:sz w:val="24"/>
          <w:szCs w:val="24"/>
        </w:rPr>
      </w:pPr>
      <w:r w:rsidRPr="009D07D0">
        <w:rPr>
          <w:rFonts w:ascii="Comenia Sans" w:hAnsi="Comenia Sans"/>
          <w:sz w:val="24"/>
          <w:szCs w:val="24"/>
        </w:rPr>
        <w:t xml:space="preserve">Svým podpisem výše </w:t>
      </w:r>
      <w:r w:rsidR="004677AF" w:rsidRPr="009D07D0">
        <w:rPr>
          <w:rFonts w:ascii="Comenia Sans" w:hAnsi="Comenia Sans"/>
          <w:sz w:val="24"/>
          <w:szCs w:val="24"/>
        </w:rPr>
        <w:t xml:space="preserve">se zavazuji </w:t>
      </w:r>
      <w:r w:rsidR="004648B6" w:rsidRPr="009D07D0">
        <w:rPr>
          <w:rFonts w:ascii="Comenia Sans" w:hAnsi="Comenia Sans"/>
          <w:sz w:val="24"/>
          <w:szCs w:val="24"/>
        </w:rPr>
        <w:t>k řádnému plnění projektu, za jehož výsledky nesu plnou odpovědnost</w:t>
      </w:r>
      <w:r w:rsidRPr="009D07D0">
        <w:rPr>
          <w:rFonts w:ascii="Comenia Sans" w:hAnsi="Comenia Sans"/>
          <w:sz w:val="24"/>
          <w:szCs w:val="24"/>
        </w:rPr>
        <w:t>.</w:t>
      </w:r>
    </w:p>
    <w:sectPr w:rsidR="002473F6" w:rsidRPr="009D07D0" w:rsidSect="006A0D32">
      <w:footerReference w:type="default" r:id="rId11"/>
      <w:pgSz w:w="12240" w:h="15840"/>
      <w:pgMar w:top="851" w:right="1469" w:bottom="567" w:left="1418" w:header="709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8FD8" w14:textId="77777777" w:rsidR="00CB0F0B" w:rsidRDefault="00CB0F0B" w:rsidP="00982D66">
      <w:r>
        <w:separator/>
      </w:r>
    </w:p>
  </w:endnote>
  <w:endnote w:type="continuationSeparator" w:id="0">
    <w:p w14:paraId="57556699" w14:textId="77777777" w:rsidR="00CB0F0B" w:rsidRDefault="00CB0F0B" w:rsidP="0098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69DC" w14:textId="6A131D10" w:rsidR="004B451F" w:rsidRDefault="00D8517F" w:rsidP="00C22D4D">
    <w:pPr>
      <w:rPr>
        <w:rFonts w:ascii="Comenia Sans" w:hAnsi="Comenia Sans"/>
        <w:sz w:val="16"/>
        <w:szCs w:val="16"/>
      </w:rPr>
    </w:pPr>
    <w:r w:rsidRPr="00C71EB9">
      <w:rPr>
        <w:rFonts w:ascii="Comenia Sans" w:hAnsi="Comenia Sans"/>
        <w:sz w:val="16"/>
        <w:szCs w:val="16"/>
      </w:rPr>
      <w:t>Výnos č</w:t>
    </w:r>
    <w:r w:rsidRPr="005039BB">
      <w:rPr>
        <w:rFonts w:ascii="Comenia Sans" w:hAnsi="Comenia Sans"/>
        <w:sz w:val="16"/>
        <w:szCs w:val="16"/>
      </w:rPr>
      <w:t xml:space="preserve">. </w:t>
    </w:r>
    <w:r w:rsidR="005039BB" w:rsidRPr="005039BB">
      <w:rPr>
        <w:rFonts w:ascii="Comenia Sans" w:hAnsi="Comenia Sans"/>
        <w:sz w:val="16"/>
        <w:szCs w:val="16"/>
      </w:rPr>
      <w:t>20</w:t>
    </w:r>
    <w:r w:rsidRPr="005039BB">
      <w:rPr>
        <w:rFonts w:ascii="Comenia Sans" w:hAnsi="Comenia Sans"/>
        <w:sz w:val="16"/>
        <w:szCs w:val="16"/>
      </w:rPr>
      <w:t>/</w:t>
    </w:r>
    <w:r w:rsidR="008D7535" w:rsidRPr="005039BB">
      <w:rPr>
        <w:rFonts w:ascii="Comenia Sans" w:hAnsi="Comenia Sans"/>
        <w:sz w:val="16"/>
        <w:szCs w:val="16"/>
      </w:rPr>
      <w:t>2</w:t>
    </w:r>
    <w:r w:rsidR="008D7535" w:rsidRPr="00C71EB9">
      <w:rPr>
        <w:rFonts w:ascii="Comenia Sans" w:hAnsi="Comenia Sans"/>
        <w:sz w:val="16"/>
        <w:szCs w:val="16"/>
      </w:rPr>
      <w:t>0</w:t>
    </w:r>
    <w:r w:rsidR="008B3C7F" w:rsidRPr="00C71EB9">
      <w:rPr>
        <w:rFonts w:ascii="Comenia Sans" w:hAnsi="Comenia Sans"/>
        <w:sz w:val="16"/>
        <w:szCs w:val="16"/>
      </w:rPr>
      <w:t>2</w:t>
    </w:r>
    <w:r w:rsidR="001D60F6">
      <w:rPr>
        <w:rFonts w:ascii="Comenia Sans" w:hAnsi="Comenia Sans"/>
        <w:sz w:val="16"/>
        <w:szCs w:val="16"/>
      </w:rPr>
      <w:t>3</w:t>
    </w:r>
    <w:r w:rsidR="00C22D4D" w:rsidRPr="00C71EB9">
      <w:rPr>
        <w:rFonts w:ascii="Comenia Sans" w:hAnsi="Comenia Sans"/>
        <w:sz w:val="16"/>
        <w:szCs w:val="16"/>
      </w:rPr>
      <w:t xml:space="preserve"> Vyhlášení </w:t>
    </w:r>
    <w:r w:rsidR="008B3C7F" w:rsidRPr="00C71EB9">
      <w:rPr>
        <w:rFonts w:ascii="Comenia Sans" w:hAnsi="Comenia Sans"/>
        <w:sz w:val="16"/>
        <w:szCs w:val="16"/>
      </w:rPr>
      <w:t xml:space="preserve">„FFIGS“ </w:t>
    </w:r>
    <w:r w:rsidR="00C71EB9" w:rsidRPr="00C71EB9">
      <w:rPr>
        <w:rFonts w:ascii="Comenia Sans" w:hAnsi="Comenia Sans" w:cs="Calibri"/>
        <w:sz w:val="16"/>
        <w:szCs w:val="16"/>
      </w:rPr>
      <w:t>Interní grantové soutěže projektů na podporu flexibilních forem vzdělávání na Filozofické fakultě Univerzity Hradec Králové na rok 202</w:t>
    </w:r>
    <w:r w:rsidR="001D60F6">
      <w:rPr>
        <w:rFonts w:ascii="Comenia Sans" w:hAnsi="Comenia Sans" w:cs="Calibri"/>
        <w:sz w:val="16"/>
        <w:szCs w:val="16"/>
      </w:rPr>
      <w:t>4</w:t>
    </w:r>
  </w:p>
  <w:p w14:paraId="62D3B2EC" w14:textId="67057EC0" w:rsidR="00911C0F" w:rsidRPr="00C71EB9" w:rsidRDefault="00911C0F" w:rsidP="00120C3C">
    <w:pPr>
      <w:ind w:left="7788" w:firstLine="708"/>
      <w:rPr>
        <w:rFonts w:ascii="Comenia Sans" w:hAnsi="Comenia Sans"/>
        <w:sz w:val="16"/>
        <w:szCs w:val="16"/>
      </w:rPr>
    </w:pPr>
    <w:r w:rsidRPr="00C71EB9">
      <w:rPr>
        <w:rFonts w:ascii="Comenia Sans" w:hAnsi="Comenia Sans"/>
        <w:sz w:val="16"/>
        <w:szCs w:val="16"/>
      </w:rPr>
      <w:t xml:space="preserve">str. </w:t>
    </w:r>
    <w:r w:rsidRPr="00C71EB9">
      <w:rPr>
        <w:rFonts w:ascii="Comenia Sans" w:hAnsi="Comenia Sans"/>
        <w:sz w:val="16"/>
        <w:szCs w:val="16"/>
      </w:rPr>
      <w:fldChar w:fldCharType="begin"/>
    </w:r>
    <w:r w:rsidRPr="00C71EB9">
      <w:rPr>
        <w:rFonts w:ascii="Comenia Sans" w:hAnsi="Comenia Sans"/>
        <w:sz w:val="16"/>
        <w:szCs w:val="16"/>
      </w:rPr>
      <w:instrText>PAGE   \* MERGEFORMAT</w:instrText>
    </w:r>
    <w:r w:rsidRPr="00C71EB9">
      <w:rPr>
        <w:rFonts w:ascii="Comenia Sans" w:hAnsi="Comenia Sans"/>
        <w:sz w:val="16"/>
        <w:szCs w:val="16"/>
      </w:rPr>
      <w:fldChar w:fldCharType="separate"/>
    </w:r>
    <w:r w:rsidR="00681B30" w:rsidRPr="00C71EB9">
      <w:rPr>
        <w:rFonts w:ascii="Comenia Sans" w:hAnsi="Comenia Sans"/>
        <w:noProof/>
        <w:sz w:val="16"/>
        <w:szCs w:val="16"/>
      </w:rPr>
      <w:t>2</w:t>
    </w:r>
    <w:r w:rsidRPr="00C71EB9">
      <w:rPr>
        <w:rFonts w:ascii="Comenia Sans" w:hAnsi="Comenia Sans"/>
        <w:noProof/>
        <w:sz w:val="16"/>
        <w:szCs w:val="16"/>
      </w:rPr>
      <w:fldChar w:fldCharType="end"/>
    </w:r>
    <w:r w:rsidRPr="00C71EB9">
      <w:rPr>
        <w:rFonts w:ascii="Comenia Sans" w:hAnsi="Comenia Sans"/>
        <w:sz w:val="16"/>
        <w:szCs w:val="16"/>
      </w:rPr>
      <w:t>/</w:t>
    </w:r>
    <w:r w:rsidRPr="00C71EB9">
      <w:rPr>
        <w:rFonts w:ascii="Comenia Sans" w:hAnsi="Comenia Sans"/>
        <w:sz w:val="16"/>
        <w:szCs w:val="16"/>
      </w:rPr>
      <w:fldChar w:fldCharType="begin"/>
    </w:r>
    <w:r w:rsidRPr="00C71EB9">
      <w:rPr>
        <w:rFonts w:ascii="Comenia Sans" w:hAnsi="Comenia Sans"/>
        <w:sz w:val="16"/>
        <w:szCs w:val="16"/>
      </w:rPr>
      <w:instrText xml:space="preserve"> NUMPAGES  \* Arabic  \* MERGEFORMAT </w:instrText>
    </w:r>
    <w:r w:rsidRPr="00C71EB9">
      <w:rPr>
        <w:rFonts w:ascii="Comenia Sans" w:hAnsi="Comenia Sans"/>
        <w:sz w:val="16"/>
        <w:szCs w:val="16"/>
      </w:rPr>
      <w:fldChar w:fldCharType="separate"/>
    </w:r>
    <w:r w:rsidR="00681B30" w:rsidRPr="00C71EB9">
      <w:rPr>
        <w:rFonts w:ascii="Comenia Sans" w:hAnsi="Comenia Sans"/>
        <w:noProof/>
        <w:sz w:val="16"/>
        <w:szCs w:val="16"/>
      </w:rPr>
      <w:t>5</w:t>
    </w:r>
    <w:r w:rsidRPr="00C71EB9">
      <w:rPr>
        <w:rFonts w:ascii="Comenia Sans" w:hAnsi="Comenia Sans"/>
        <w:noProof/>
        <w:sz w:val="16"/>
        <w:szCs w:val="16"/>
      </w:rPr>
      <w:fldChar w:fldCharType="end"/>
    </w:r>
  </w:p>
  <w:p w14:paraId="6E840636" w14:textId="77777777" w:rsidR="00982D66" w:rsidRDefault="00982D66">
    <w:pPr>
      <w:pStyle w:val="Zpat"/>
      <w:jc w:val="right"/>
    </w:pPr>
  </w:p>
  <w:p w14:paraId="59EF36D5" w14:textId="77777777" w:rsidR="00982D66" w:rsidRDefault="00982D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40389" w14:textId="77777777" w:rsidR="00CB0F0B" w:rsidRDefault="00CB0F0B" w:rsidP="00982D66">
      <w:r>
        <w:separator/>
      </w:r>
    </w:p>
  </w:footnote>
  <w:footnote w:type="continuationSeparator" w:id="0">
    <w:p w14:paraId="5E657BA8" w14:textId="77777777" w:rsidR="00CB0F0B" w:rsidRDefault="00CB0F0B" w:rsidP="00982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7EF"/>
    <w:multiLevelType w:val="hybridMultilevel"/>
    <w:tmpl w:val="55168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4B1E"/>
    <w:multiLevelType w:val="hybridMultilevel"/>
    <w:tmpl w:val="02E8E380"/>
    <w:lvl w:ilvl="0" w:tplc="0405000F">
      <w:start w:val="1"/>
      <w:numFmt w:val="decimal"/>
      <w:lvlText w:val="%1."/>
      <w:lvlJc w:val="left"/>
      <w:pPr>
        <w:ind w:left="4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0A7301A4"/>
    <w:multiLevelType w:val="hybridMultilevel"/>
    <w:tmpl w:val="A3FA5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57B79"/>
    <w:multiLevelType w:val="hybridMultilevel"/>
    <w:tmpl w:val="2D1A9756"/>
    <w:lvl w:ilvl="0" w:tplc="161A334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06265"/>
    <w:multiLevelType w:val="hybridMultilevel"/>
    <w:tmpl w:val="1D28F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67343"/>
    <w:multiLevelType w:val="hybridMultilevel"/>
    <w:tmpl w:val="83F8389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01250"/>
    <w:multiLevelType w:val="hybridMultilevel"/>
    <w:tmpl w:val="7396AE90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E3C62D4"/>
    <w:multiLevelType w:val="hybridMultilevel"/>
    <w:tmpl w:val="766C6712"/>
    <w:lvl w:ilvl="0" w:tplc="04050017">
      <w:start w:val="1"/>
      <w:numFmt w:val="lowerLetter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2FF90F6D"/>
    <w:multiLevelType w:val="hybridMultilevel"/>
    <w:tmpl w:val="6F0CBE3E"/>
    <w:lvl w:ilvl="0" w:tplc="58681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67221"/>
    <w:multiLevelType w:val="hybridMultilevel"/>
    <w:tmpl w:val="5B1A7272"/>
    <w:lvl w:ilvl="0" w:tplc="43B6FC88">
      <w:start w:val="1"/>
      <w:numFmt w:val="upperRoman"/>
      <w:lvlText w:val="%1."/>
      <w:lvlJc w:val="left"/>
      <w:pPr>
        <w:ind w:left="195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0" w15:restartNumberingAfterBreak="0">
    <w:nsid w:val="42D246B4"/>
    <w:multiLevelType w:val="hybridMultilevel"/>
    <w:tmpl w:val="69BE1F22"/>
    <w:lvl w:ilvl="0" w:tplc="04050017">
      <w:start w:val="1"/>
      <w:numFmt w:val="lowerLetter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4469381E"/>
    <w:multiLevelType w:val="hybridMultilevel"/>
    <w:tmpl w:val="E582724A"/>
    <w:lvl w:ilvl="0" w:tplc="DE80859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4BE439B1"/>
    <w:multiLevelType w:val="hybridMultilevel"/>
    <w:tmpl w:val="13888818"/>
    <w:lvl w:ilvl="0" w:tplc="04050017">
      <w:start w:val="1"/>
      <w:numFmt w:val="lowerLetter"/>
      <w:lvlText w:val="%1)"/>
      <w:lvlJc w:val="left"/>
      <w:pPr>
        <w:ind w:left="195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13" w15:restartNumberingAfterBreak="0">
    <w:nsid w:val="556B26B9"/>
    <w:multiLevelType w:val="hybridMultilevel"/>
    <w:tmpl w:val="9DBA670C"/>
    <w:lvl w:ilvl="0" w:tplc="0405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4" w15:restartNumberingAfterBreak="0">
    <w:nsid w:val="57756E93"/>
    <w:multiLevelType w:val="hybridMultilevel"/>
    <w:tmpl w:val="9F5AE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B3A36"/>
    <w:multiLevelType w:val="hybridMultilevel"/>
    <w:tmpl w:val="E576A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FCBE5"/>
    <w:multiLevelType w:val="hybridMultilevel"/>
    <w:tmpl w:val="65DACAC0"/>
    <w:lvl w:ilvl="0" w:tplc="04050011">
      <w:start w:val="1"/>
      <w:numFmt w:val="decimal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8A754FC"/>
    <w:multiLevelType w:val="hybridMultilevel"/>
    <w:tmpl w:val="DA22CF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87347"/>
    <w:multiLevelType w:val="hybridMultilevel"/>
    <w:tmpl w:val="68481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B0CF4"/>
    <w:multiLevelType w:val="hybridMultilevel"/>
    <w:tmpl w:val="F6E2D732"/>
    <w:lvl w:ilvl="0" w:tplc="7C065F1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67E62B17"/>
    <w:multiLevelType w:val="hybridMultilevel"/>
    <w:tmpl w:val="CFA0C26C"/>
    <w:lvl w:ilvl="0" w:tplc="35F45CB4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6A495286"/>
    <w:multiLevelType w:val="hybridMultilevel"/>
    <w:tmpl w:val="85685E1E"/>
    <w:lvl w:ilvl="0" w:tplc="09E60E58">
      <w:numFmt w:val="bullet"/>
      <w:lvlText w:val="•"/>
      <w:lvlJc w:val="left"/>
      <w:pPr>
        <w:ind w:left="1270" w:hanging="360"/>
      </w:pPr>
      <w:rPr>
        <w:rFonts w:ascii="Comenia Sans" w:eastAsia="Times New Roman" w:hAnsi="Comenia San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22" w15:restartNumberingAfterBreak="0">
    <w:nsid w:val="72462A5E"/>
    <w:multiLevelType w:val="hybridMultilevel"/>
    <w:tmpl w:val="BA1EA9B2"/>
    <w:lvl w:ilvl="0" w:tplc="43B6F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728CD"/>
    <w:multiLevelType w:val="hybridMultilevel"/>
    <w:tmpl w:val="1B3C51F0"/>
    <w:lvl w:ilvl="0" w:tplc="04050015">
      <w:start w:val="1"/>
      <w:numFmt w:val="upperLetter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7A125398"/>
    <w:multiLevelType w:val="hybridMultilevel"/>
    <w:tmpl w:val="6B6442B0"/>
    <w:lvl w:ilvl="0" w:tplc="049A0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104896">
    <w:abstractNumId w:val="16"/>
  </w:num>
  <w:num w:numId="2" w16cid:durableId="1299796139">
    <w:abstractNumId w:val="17"/>
  </w:num>
  <w:num w:numId="3" w16cid:durableId="452485040">
    <w:abstractNumId w:val="14"/>
  </w:num>
  <w:num w:numId="4" w16cid:durableId="1442995341">
    <w:abstractNumId w:val="22"/>
  </w:num>
  <w:num w:numId="5" w16cid:durableId="1370686499">
    <w:abstractNumId w:val="3"/>
  </w:num>
  <w:num w:numId="6" w16cid:durableId="1951088857">
    <w:abstractNumId w:val="2"/>
  </w:num>
  <w:num w:numId="7" w16cid:durableId="1979995379">
    <w:abstractNumId w:val="0"/>
  </w:num>
  <w:num w:numId="8" w16cid:durableId="683475789">
    <w:abstractNumId w:val="15"/>
  </w:num>
  <w:num w:numId="9" w16cid:durableId="1625312838">
    <w:abstractNumId w:val="5"/>
  </w:num>
  <w:num w:numId="10" w16cid:durableId="804733809">
    <w:abstractNumId w:val="1"/>
  </w:num>
  <w:num w:numId="11" w16cid:durableId="136999967">
    <w:abstractNumId w:val="24"/>
  </w:num>
  <w:num w:numId="12" w16cid:durableId="830098277">
    <w:abstractNumId w:val="4"/>
  </w:num>
  <w:num w:numId="13" w16cid:durableId="2019581430">
    <w:abstractNumId w:val="8"/>
  </w:num>
  <w:num w:numId="14" w16cid:durableId="1045061592">
    <w:abstractNumId w:val="18"/>
  </w:num>
  <w:num w:numId="15" w16cid:durableId="1210071990">
    <w:abstractNumId w:val="13"/>
  </w:num>
  <w:num w:numId="16" w16cid:durableId="228348420">
    <w:abstractNumId w:val="21"/>
  </w:num>
  <w:num w:numId="17" w16cid:durableId="1698582222">
    <w:abstractNumId w:val="10"/>
  </w:num>
  <w:num w:numId="18" w16cid:durableId="626661410">
    <w:abstractNumId w:val="19"/>
  </w:num>
  <w:num w:numId="19" w16cid:durableId="735516379">
    <w:abstractNumId w:val="23"/>
  </w:num>
  <w:num w:numId="20" w16cid:durableId="1282883359">
    <w:abstractNumId w:val="20"/>
  </w:num>
  <w:num w:numId="21" w16cid:durableId="1199122168">
    <w:abstractNumId w:val="9"/>
  </w:num>
  <w:num w:numId="22" w16cid:durableId="1667170436">
    <w:abstractNumId w:val="12"/>
  </w:num>
  <w:num w:numId="23" w16cid:durableId="355624431">
    <w:abstractNumId w:val="7"/>
  </w:num>
  <w:num w:numId="24" w16cid:durableId="1593708712">
    <w:abstractNumId w:val="6"/>
  </w:num>
  <w:num w:numId="25" w16cid:durableId="20728036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D4A"/>
    <w:rsid w:val="000009B8"/>
    <w:rsid w:val="0000125B"/>
    <w:rsid w:val="000125BE"/>
    <w:rsid w:val="0001678F"/>
    <w:rsid w:val="00016FA9"/>
    <w:rsid w:val="0001712F"/>
    <w:rsid w:val="00023960"/>
    <w:rsid w:val="00026BA3"/>
    <w:rsid w:val="000319EB"/>
    <w:rsid w:val="00036B4C"/>
    <w:rsid w:val="00040F02"/>
    <w:rsid w:val="000473FB"/>
    <w:rsid w:val="00051879"/>
    <w:rsid w:val="00086457"/>
    <w:rsid w:val="00086C4B"/>
    <w:rsid w:val="00093EC5"/>
    <w:rsid w:val="000A3B6E"/>
    <w:rsid w:val="000A5503"/>
    <w:rsid w:val="000C44E7"/>
    <w:rsid w:val="000D07CB"/>
    <w:rsid w:val="000D10C3"/>
    <w:rsid w:val="000E3242"/>
    <w:rsid w:val="000F79D4"/>
    <w:rsid w:val="00101B44"/>
    <w:rsid w:val="00105777"/>
    <w:rsid w:val="00120A93"/>
    <w:rsid w:val="00120C3C"/>
    <w:rsid w:val="0013018F"/>
    <w:rsid w:val="0013215A"/>
    <w:rsid w:val="00141134"/>
    <w:rsid w:val="00144E71"/>
    <w:rsid w:val="00170C62"/>
    <w:rsid w:val="00175C66"/>
    <w:rsid w:val="00175DB6"/>
    <w:rsid w:val="00190C37"/>
    <w:rsid w:val="001940A3"/>
    <w:rsid w:val="001B5CA7"/>
    <w:rsid w:val="001D2FB5"/>
    <w:rsid w:val="001D566E"/>
    <w:rsid w:val="001D5982"/>
    <w:rsid w:val="001D60F6"/>
    <w:rsid w:val="002035E7"/>
    <w:rsid w:val="00206E22"/>
    <w:rsid w:val="00210EFC"/>
    <w:rsid w:val="00217B41"/>
    <w:rsid w:val="00233E0A"/>
    <w:rsid w:val="002473F6"/>
    <w:rsid w:val="002529FF"/>
    <w:rsid w:val="002610E9"/>
    <w:rsid w:val="002673BD"/>
    <w:rsid w:val="00273C90"/>
    <w:rsid w:val="00280C27"/>
    <w:rsid w:val="00281A0E"/>
    <w:rsid w:val="002932B0"/>
    <w:rsid w:val="002A0F79"/>
    <w:rsid w:val="002A4EE5"/>
    <w:rsid w:val="002A6341"/>
    <w:rsid w:val="002C6BD8"/>
    <w:rsid w:val="002C7581"/>
    <w:rsid w:val="002C7D5A"/>
    <w:rsid w:val="002D5F07"/>
    <w:rsid w:val="002E3A18"/>
    <w:rsid w:val="002E3F3D"/>
    <w:rsid w:val="002F539D"/>
    <w:rsid w:val="00300E05"/>
    <w:rsid w:val="00323FDA"/>
    <w:rsid w:val="00327BAE"/>
    <w:rsid w:val="003701A3"/>
    <w:rsid w:val="003711BE"/>
    <w:rsid w:val="00373550"/>
    <w:rsid w:val="00375C63"/>
    <w:rsid w:val="00375EB8"/>
    <w:rsid w:val="0038075E"/>
    <w:rsid w:val="00396571"/>
    <w:rsid w:val="003B328F"/>
    <w:rsid w:val="003B403E"/>
    <w:rsid w:val="003C1DFF"/>
    <w:rsid w:val="003D6455"/>
    <w:rsid w:val="003F35DD"/>
    <w:rsid w:val="0040341A"/>
    <w:rsid w:val="00407262"/>
    <w:rsid w:val="004150FD"/>
    <w:rsid w:val="00424DB9"/>
    <w:rsid w:val="0044732B"/>
    <w:rsid w:val="004648B6"/>
    <w:rsid w:val="004677AF"/>
    <w:rsid w:val="00482D26"/>
    <w:rsid w:val="004925FB"/>
    <w:rsid w:val="004A204F"/>
    <w:rsid w:val="004B451F"/>
    <w:rsid w:val="004C1423"/>
    <w:rsid w:val="004C1C53"/>
    <w:rsid w:val="004C650D"/>
    <w:rsid w:val="004C67C7"/>
    <w:rsid w:val="004C745D"/>
    <w:rsid w:val="004E6D9E"/>
    <w:rsid w:val="004E76BE"/>
    <w:rsid w:val="004F4680"/>
    <w:rsid w:val="004F5956"/>
    <w:rsid w:val="004F639F"/>
    <w:rsid w:val="005039BB"/>
    <w:rsid w:val="005160BB"/>
    <w:rsid w:val="00520D3A"/>
    <w:rsid w:val="00523D2F"/>
    <w:rsid w:val="00526B7E"/>
    <w:rsid w:val="00531D03"/>
    <w:rsid w:val="005461A0"/>
    <w:rsid w:val="00550210"/>
    <w:rsid w:val="005535C2"/>
    <w:rsid w:val="0055623C"/>
    <w:rsid w:val="00573561"/>
    <w:rsid w:val="00576632"/>
    <w:rsid w:val="00591FEB"/>
    <w:rsid w:val="005949A8"/>
    <w:rsid w:val="00596C3C"/>
    <w:rsid w:val="005E5A86"/>
    <w:rsid w:val="006077C1"/>
    <w:rsid w:val="006261EF"/>
    <w:rsid w:val="00626A37"/>
    <w:rsid w:val="00626AB9"/>
    <w:rsid w:val="00627EE5"/>
    <w:rsid w:val="00631B11"/>
    <w:rsid w:val="00643312"/>
    <w:rsid w:val="00657338"/>
    <w:rsid w:val="00681B30"/>
    <w:rsid w:val="00692CBC"/>
    <w:rsid w:val="006959B3"/>
    <w:rsid w:val="006A0D32"/>
    <w:rsid w:val="006A592A"/>
    <w:rsid w:val="006C028F"/>
    <w:rsid w:val="006C5800"/>
    <w:rsid w:val="006D1AA9"/>
    <w:rsid w:val="006F5781"/>
    <w:rsid w:val="007002E4"/>
    <w:rsid w:val="00706747"/>
    <w:rsid w:val="00712C87"/>
    <w:rsid w:val="00732837"/>
    <w:rsid w:val="00755CA4"/>
    <w:rsid w:val="00765428"/>
    <w:rsid w:val="00766020"/>
    <w:rsid w:val="00774C85"/>
    <w:rsid w:val="00794E6E"/>
    <w:rsid w:val="007A05E4"/>
    <w:rsid w:val="007A6146"/>
    <w:rsid w:val="007A6F0F"/>
    <w:rsid w:val="007C015C"/>
    <w:rsid w:val="007D2C57"/>
    <w:rsid w:val="007E349B"/>
    <w:rsid w:val="007E4105"/>
    <w:rsid w:val="007E7AD6"/>
    <w:rsid w:val="007F4E65"/>
    <w:rsid w:val="007F6081"/>
    <w:rsid w:val="0081207A"/>
    <w:rsid w:val="0081244F"/>
    <w:rsid w:val="00823800"/>
    <w:rsid w:val="008278E8"/>
    <w:rsid w:val="00830681"/>
    <w:rsid w:val="0084080E"/>
    <w:rsid w:val="0084131B"/>
    <w:rsid w:val="008507FF"/>
    <w:rsid w:val="0086269B"/>
    <w:rsid w:val="00863C3D"/>
    <w:rsid w:val="008710B0"/>
    <w:rsid w:val="0087339C"/>
    <w:rsid w:val="00895967"/>
    <w:rsid w:val="00897AF1"/>
    <w:rsid w:val="008A05D3"/>
    <w:rsid w:val="008B3C7F"/>
    <w:rsid w:val="008D54B5"/>
    <w:rsid w:val="008D603B"/>
    <w:rsid w:val="008D7535"/>
    <w:rsid w:val="008E0631"/>
    <w:rsid w:val="008E7212"/>
    <w:rsid w:val="00903BCF"/>
    <w:rsid w:val="00906FBB"/>
    <w:rsid w:val="00911C0F"/>
    <w:rsid w:val="00942149"/>
    <w:rsid w:val="00943460"/>
    <w:rsid w:val="00965B2F"/>
    <w:rsid w:val="00980AE2"/>
    <w:rsid w:val="00982D66"/>
    <w:rsid w:val="009B4CA8"/>
    <w:rsid w:val="009B4EDB"/>
    <w:rsid w:val="009C39B1"/>
    <w:rsid w:val="009D07D0"/>
    <w:rsid w:val="009D4469"/>
    <w:rsid w:val="009D4A6D"/>
    <w:rsid w:val="009D6D14"/>
    <w:rsid w:val="009D791B"/>
    <w:rsid w:val="009E002E"/>
    <w:rsid w:val="009F2DCE"/>
    <w:rsid w:val="00A01A81"/>
    <w:rsid w:val="00A059DB"/>
    <w:rsid w:val="00A1730C"/>
    <w:rsid w:val="00A25B6E"/>
    <w:rsid w:val="00A32BE4"/>
    <w:rsid w:val="00A379F3"/>
    <w:rsid w:val="00A52AD5"/>
    <w:rsid w:val="00A80B01"/>
    <w:rsid w:val="00A84691"/>
    <w:rsid w:val="00A90B6A"/>
    <w:rsid w:val="00AA052A"/>
    <w:rsid w:val="00AB3D98"/>
    <w:rsid w:val="00AB407F"/>
    <w:rsid w:val="00AB6BDB"/>
    <w:rsid w:val="00AB7B3B"/>
    <w:rsid w:val="00AC6C8C"/>
    <w:rsid w:val="00AD0285"/>
    <w:rsid w:val="00AD386E"/>
    <w:rsid w:val="00AD50BA"/>
    <w:rsid w:val="00AD5831"/>
    <w:rsid w:val="00AE35EF"/>
    <w:rsid w:val="00AE5411"/>
    <w:rsid w:val="00AF27A9"/>
    <w:rsid w:val="00B1172F"/>
    <w:rsid w:val="00B15A3D"/>
    <w:rsid w:val="00B15C95"/>
    <w:rsid w:val="00B25937"/>
    <w:rsid w:val="00B42251"/>
    <w:rsid w:val="00B44368"/>
    <w:rsid w:val="00B539F9"/>
    <w:rsid w:val="00B54001"/>
    <w:rsid w:val="00B54E2E"/>
    <w:rsid w:val="00B56724"/>
    <w:rsid w:val="00B616D5"/>
    <w:rsid w:val="00B70099"/>
    <w:rsid w:val="00B729E5"/>
    <w:rsid w:val="00B81B2D"/>
    <w:rsid w:val="00B8529A"/>
    <w:rsid w:val="00B90C43"/>
    <w:rsid w:val="00B94C43"/>
    <w:rsid w:val="00BB0C06"/>
    <w:rsid w:val="00BB60D9"/>
    <w:rsid w:val="00BF29DE"/>
    <w:rsid w:val="00BF5D3C"/>
    <w:rsid w:val="00BF72EB"/>
    <w:rsid w:val="00C005BA"/>
    <w:rsid w:val="00C03550"/>
    <w:rsid w:val="00C22D4D"/>
    <w:rsid w:val="00C24D29"/>
    <w:rsid w:val="00C27F0C"/>
    <w:rsid w:val="00C51E5E"/>
    <w:rsid w:val="00C61E39"/>
    <w:rsid w:val="00C71EB9"/>
    <w:rsid w:val="00C72334"/>
    <w:rsid w:val="00C952C6"/>
    <w:rsid w:val="00CA1015"/>
    <w:rsid w:val="00CB0F0B"/>
    <w:rsid w:val="00CB4B4B"/>
    <w:rsid w:val="00CB4FA6"/>
    <w:rsid w:val="00CB7E0C"/>
    <w:rsid w:val="00CC10E7"/>
    <w:rsid w:val="00CC31AC"/>
    <w:rsid w:val="00CD3C5D"/>
    <w:rsid w:val="00CE2CB2"/>
    <w:rsid w:val="00CE4059"/>
    <w:rsid w:val="00CE4EA0"/>
    <w:rsid w:val="00D0337A"/>
    <w:rsid w:val="00D17A4D"/>
    <w:rsid w:val="00D321D1"/>
    <w:rsid w:val="00D32DDE"/>
    <w:rsid w:val="00D3673F"/>
    <w:rsid w:val="00D51B67"/>
    <w:rsid w:val="00D72D58"/>
    <w:rsid w:val="00D83B8C"/>
    <w:rsid w:val="00D8517F"/>
    <w:rsid w:val="00D86960"/>
    <w:rsid w:val="00DA0A72"/>
    <w:rsid w:val="00DB0545"/>
    <w:rsid w:val="00DB2CFE"/>
    <w:rsid w:val="00DB77D5"/>
    <w:rsid w:val="00DC4B65"/>
    <w:rsid w:val="00DC77E9"/>
    <w:rsid w:val="00DD2AD7"/>
    <w:rsid w:val="00DF41F3"/>
    <w:rsid w:val="00DF4632"/>
    <w:rsid w:val="00E07174"/>
    <w:rsid w:val="00E25392"/>
    <w:rsid w:val="00E323BD"/>
    <w:rsid w:val="00E3715D"/>
    <w:rsid w:val="00E4280D"/>
    <w:rsid w:val="00E5420F"/>
    <w:rsid w:val="00E55E8C"/>
    <w:rsid w:val="00E6088A"/>
    <w:rsid w:val="00E63D4A"/>
    <w:rsid w:val="00E74254"/>
    <w:rsid w:val="00E765AA"/>
    <w:rsid w:val="00E97EF1"/>
    <w:rsid w:val="00EA6F6C"/>
    <w:rsid w:val="00EB1629"/>
    <w:rsid w:val="00EB205B"/>
    <w:rsid w:val="00ED46AB"/>
    <w:rsid w:val="00EF4E52"/>
    <w:rsid w:val="00F04A5A"/>
    <w:rsid w:val="00F439B8"/>
    <w:rsid w:val="00F61A59"/>
    <w:rsid w:val="00F63C64"/>
    <w:rsid w:val="00F724A5"/>
    <w:rsid w:val="00F83366"/>
    <w:rsid w:val="00F92B00"/>
    <w:rsid w:val="00F93A3C"/>
    <w:rsid w:val="00FC741F"/>
    <w:rsid w:val="00FD12B1"/>
    <w:rsid w:val="00FE04BF"/>
    <w:rsid w:val="00FF07AB"/>
    <w:rsid w:val="473B8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A7DB8B"/>
  <w15:docId w15:val="{7865FC40-D939-4E7B-AB64-C88DEBF8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73B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11C0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673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rsid w:val="00982D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82D6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82D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82D66"/>
    <w:rPr>
      <w:sz w:val="24"/>
      <w:szCs w:val="24"/>
    </w:rPr>
  </w:style>
  <w:style w:type="paragraph" w:styleId="Bezmezer">
    <w:name w:val="No Spacing"/>
    <w:uiPriority w:val="1"/>
    <w:qFormat/>
    <w:rsid w:val="00D32DDE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D32D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32DD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10E9"/>
    <w:pPr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911C0F"/>
    <w:rPr>
      <w:rFonts w:ascii="Cambria" w:eastAsia="Times New Roman" w:hAnsi="Cambria" w:cs="Times New Roman"/>
      <w:color w:val="365F91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911C0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NzevChar">
    <w:name w:val="Název Char"/>
    <w:link w:val="Nzev"/>
    <w:rsid w:val="00911C0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styleId="Odkaznakoment">
    <w:name w:val="annotation reference"/>
    <w:basedOn w:val="Standardnpsmoodstavce"/>
    <w:semiHidden/>
    <w:unhideWhenUsed/>
    <w:rsid w:val="003F35D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F35D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F35D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F35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F35DD"/>
    <w:rPr>
      <w:b/>
      <w:bCs/>
    </w:rPr>
  </w:style>
  <w:style w:type="character" w:styleId="Hypertextovodkaz">
    <w:name w:val="Hyperlink"/>
    <w:basedOn w:val="Standardnpsmoodstavce"/>
    <w:unhideWhenUsed/>
    <w:rsid w:val="003F35D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E04B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626A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ubja2\Documents\V&#221;NOSY%20d&#283;kanky\&#352;ablon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8CA644BE5AA3429B971BB3144C6884" ma:contentTypeVersion="10" ma:contentTypeDescription="Vytvoří nový dokument" ma:contentTypeScope="" ma:versionID="5da7f7818bd707085af7803899fec6ee">
  <xsd:schema xmlns:xsd="http://www.w3.org/2001/XMLSchema" xmlns:xs="http://www.w3.org/2001/XMLSchema" xmlns:p="http://schemas.microsoft.com/office/2006/metadata/properties" xmlns:ns3="c8bd8c4d-6711-40fe-8d40-d4832d157429" xmlns:ns4="14e78dd7-1f54-4b8b-8171-c6cdd8a40bb5" targetNamespace="http://schemas.microsoft.com/office/2006/metadata/properties" ma:root="true" ma:fieldsID="6707ea80eb174b5b935e1e20d2ac8fe1" ns3:_="" ns4:_="">
    <xsd:import namespace="c8bd8c4d-6711-40fe-8d40-d4832d157429"/>
    <xsd:import namespace="14e78dd7-1f54-4b8b-8171-c6cdd8a40b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d8c4d-6711-40fe-8d40-d4832d1574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78dd7-1f54-4b8b-8171-c6cdd8a40b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C4E969-4C81-477C-8DF4-19077236C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d8c4d-6711-40fe-8d40-d4832d157429"/>
    <ds:schemaRef ds:uri="14e78dd7-1f54-4b8b-8171-c6cdd8a40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CD0045-728C-4981-9E28-8B929FE99E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7BDA30-8D81-4EEC-8EFD-33E75D8AAC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FB1613-3478-46BE-835F-EC6DC8AA08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</Template>
  <TotalTime>3</TotalTime>
  <Pages>2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Jednací řád</vt:lpstr>
    </vt:vector>
  </TitlesOfParts>
  <Company>UHK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Jednací řád</dc:title>
  <dc:subject/>
  <dc:creator>Zemánková Monika</dc:creator>
  <cp:keywords/>
  <cp:lastModifiedBy>Zemánková Monika</cp:lastModifiedBy>
  <cp:revision>3</cp:revision>
  <cp:lastPrinted>2016-01-13T11:52:00Z</cp:lastPrinted>
  <dcterms:created xsi:type="dcterms:W3CDTF">2023-12-14T14:53:00Z</dcterms:created>
  <dcterms:modified xsi:type="dcterms:W3CDTF">2023-12-14T14:59:00Z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0x010100CB8CA644BE5AA3429B971BB3144C6884</vt:lpwstr>
  </property>
  <property fmtid="{D5CDD505-2E9C-101B-9397-08002B2CF9AE}" pid="3" name="GrammarlyDocumentId">
    <vt:lpwstr>f6eafcc4e777bc70c8d81b74a10fa6a6c70dda375316c14aadec6055dfed8dac</vt:lpwstr>
  </property>
</Properties>
</file>