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B49B" w14:textId="77777777" w:rsidR="00796DE9" w:rsidRDefault="00796DE9" w:rsidP="006A2451">
      <w:pPr>
        <w:pStyle w:val="Zhlav"/>
        <w:rPr>
          <w:rFonts w:ascii="Comenia Sans" w:hAnsi="Comenia Sans"/>
          <w:sz w:val="18"/>
          <w:szCs w:val="18"/>
        </w:rPr>
      </w:pPr>
    </w:p>
    <w:p w14:paraId="21ABE97A" w14:textId="7B5B56A8" w:rsidR="00E73D32" w:rsidRDefault="00E73D32" w:rsidP="006A2451">
      <w:pPr>
        <w:pStyle w:val="Zhlav"/>
        <w:rPr>
          <w:rFonts w:ascii="Comenia Sans" w:hAnsi="Comenia Sans"/>
          <w:sz w:val="18"/>
          <w:szCs w:val="18"/>
        </w:rPr>
      </w:pPr>
    </w:p>
    <w:p w14:paraId="7A18690F" w14:textId="6C09422B" w:rsidR="00610570" w:rsidRDefault="00610570" w:rsidP="006A2451">
      <w:pPr>
        <w:pStyle w:val="Zhlav"/>
        <w:rPr>
          <w:rFonts w:ascii="Comenia Sans" w:hAnsi="Comenia Sans"/>
          <w:sz w:val="18"/>
          <w:szCs w:val="18"/>
        </w:rPr>
      </w:pPr>
    </w:p>
    <w:p w14:paraId="3A3C606F" w14:textId="31921E77" w:rsidR="00610570" w:rsidRDefault="00305C2D" w:rsidP="006A2451">
      <w:pPr>
        <w:pStyle w:val="Zhlav"/>
        <w:rPr>
          <w:rFonts w:ascii="Comenia Sans" w:hAnsi="Comenia Sans"/>
          <w:sz w:val="18"/>
          <w:szCs w:val="18"/>
        </w:rPr>
      </w:pPr>
      <w:r w:rsidRPr="00F8403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6238CC" wp14:editId="6A387F52">
            <wp:simplePos x="0" y="0"/>
            <wp:positionH relativeFrom="column">
              <wp:posOffset>-442595</wp:posOffset>
            </wp:positionH>
            <wp:positionV relativeFrom="paragraph">
              <wp:posOffset>0</wp:posOffset>
            </wp:positionV>
            <wp:extent cx="2741084" cy="704850"/>
            <wp:effectExtent l="0" t="0" r="0" b="0"/>
            <wp:wrapThrough wrapText="bothSides">
              <wp:wrapPolygon edited="0">
                <wp:start x="1652" y="3503"/>
                <wp:lineTo x="1051" y="9924"/>
                <wp:lineTo x="1051" y="12259"/>
                <wp:lineTo x="1652" y="17514"/>
                <wp:lineTo x="4654" y="17514"/>
                <wp:lineTo x="16515" y="15178"/>
                <wp:lineTo x="16365" y="14011"/>
                <wp:lineTo x="20719" y="9341"/>
                <wp:lineTo x="20419" y="5254"/>
                <wp:lineTo x="4654" y="3503"/>
                <wp:lineTo x="1652" y="3503"/>
              </wp:wrapPolygon>
            </wp:wrapThrough>
            <wp:docPr id="1" name="Obrázek 1" descr="C:\Users\zemanmo1\Documents\LOGA\ff-uhk-cz_h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anmo1\Documents\LOGA\ff-uhk-cz_hor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84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00C813" w14:textId="6559655A" w:rsidR="00610570" w:rsidRDefault="00610570" w:rsidP="006A2451">
      <w:pPr>
        <w:pStyle w:val="Zhlav"/>
        <w:rPr>
          <w:rFonts w:ascii="Comenia Sans" w:hAnsi="Comenia Sans"/>
          <w:sz w:val="18"/>
          <w:szCs w:val="18"/>
        </w:rPr>
      </w:pPr>
    </w:p>
    <w:p w14:paraId="1E208A87" w14:textId="1E1C0DA3" w:rsidR="00610570" w:rsidRDefault="00610570" w:rsidP="006A2451">
      <w:pPr>
        <w:pStyle w:val="Zhlav"/>
        <w:rPr>
          <w:rFonts w:ascii="Comenia Sans" w:hAnsi="Comenia Sans"/>
          <w:sz w:val="18"/>
          <w:szCs w:val="18"/>
        </w:rPr>
      </w:pPr>
    </w:p>
    <w:p w14:paraId="3543E814" w14:textId="6B92833E" w:rsidR="00610570" w:rsidRDefault="00610570" w:rsidP="006A2451">
      <w:pPr>
        <w:pStyle w:val="Zhlav"/>
        <w:rPr>
          <w:rFonts w:ascii="Comenia Sans" w:hAnsi="Comenia Sans"/>
          <w:sz w:val="18"/>
          <w:szCs w:val="18"/>
        </w:rPr>
      </w:pPr>
    </w:p>
    <w:p w14:paraId="6EC1CA92" w14:textId="41D1E01A" w:rsidR="00610570" w:rsidRDefault="00610570" w:rsidP="006A2451">
      <w:pPr>
        <w:pStyle w:val="Zhlav"/>
        <w:rPr>
          <w:rFonts w:ascii="Comenia Sans" w:hAnsi="Comenia Sans"/>
          <w:sz w:val="18"/>
          <w:szCs w:val="18"/>
        </w:rPr>
      </w:pPr>
    </w:p>
    <w:p w14:paraId="2B8F2BA6" w14:textId="77777777" w:rsidR="00610570" w:rsidRDefault="00610570" w:rsidP="006A2451">
      <w:pPr>
        <w:pStyle w:val="Zhlav"/>
        <w:rPr>
          <w:rFonts w:ascii="Comenia Sans" w:hAnsi="Comenia Sans"/>
          <w:sz w:val="18"/>
          <w:szCs w:val="18"/>
        </w:rPr>
      </w:pPr>
    </w:p>
    <w:p w14:paraId="1B7570AA" w14:textId="2620DF6A" w:rsidR="006A2451" w:rsidRPr="00CB116A" w:rsidRDefault="006A2451" w:rsidP="006A2451">
      <w:pPr>
        <w:pStyle w:val="Zhlav"/>
        <w:rPr>
          <w:rFonts w:ascii="Comenia Sans" w:hAnsi="Comenia Sans"/>
          <w:sz w:val="18"/>
          <w:szCs w:val="18"/>
        </w:rPr>
      </w:pPr>
      <w:r w:rsidRPr="00CB116A">
        <w:rPr>
          <w:rFonts w:ascii="Comenia Sans" w:hAnsi="Comenia Sans"/>
          <w:sz w:val="18"/>
          <w:szCs w:val="18"/>
        </w:rPr>
        <w:t>P</w:t>
      </w:r>
      <w:r>
        <w:rPr>
          <w:rFonts w:ascii="Comenia Sans" w:hAnsi="Comenia Sans"/>
          <w:sz w:val="18"/>
          <w:szCs w:val="18"/>
        </w:rPr>
        <w:t>říloha</w:t>
      </w:r>
      <w:r w:rsidR="00305C2D">
        <w:rPr>
          <w:rFonts w:ascii="Comenia Sans" w:hAnsi="Comenia Sans"/>
          <w:sz w:val="18"/>
          <w:szCs w:val="18"/>
        </w:rPr>
        <w:t xml:space="preserve"> k Výnosu děkana č. 18/2021</w:t>
      </w:r>
    </w:p>
    <w:p w14:paraId="036FD8BE" w14:textId="77777777" w:rsidR="006A2451" w:rsidRDefault="006A2451" w:rsidP="00134A8E">
      <w:pPr>
        <w:autoSpaceDE w:val="0"/>
        <w:autoSpaceDN w:val="0"/>
        <w:adjustRightInd w:val="0"/>
        <w:jc w:val="center"/>
        <w:rPr>
          <w:rFonts w:ascii="Comenia Sans" w:hAnsi="Comenia Sans"/>
          <w:b/>
          <w:bCs/>
          <w:iCs/>
          <w:sz w:val="22"/>
          <w:szCs w:val="22"/>
        </w:rPr>
      </w:pPr>
    </w:p>
    <w:p w14:paraId="74DAA03A" w14:textId="250F5B9E" w:rsidR="006A2451" w:rsidRDefault="006A2451" w:rsidP="00134A8E">
      <w:pPr>
        <w:autoSpaceDE w:val="0"/>
        <w:autoSpaceDN w:val="0"/>
        <w:adjustRightInd w:val="0"/>
        <w:jc w:val="center"/>
        <w:rPr>
          <w:rFonts w:ascii="Comenia Sans" w:hAnsi="Comenia Sans"/>
          <w:b/>
          <w:bCs/>
          <w:iCs/>
          <w:sz w:val="22"/>
          <w:szCs w:val="22"/>
        </w:rPr>
      </w:pPr>
    </w:p>
    <w:p w14:paraId="593A8DB2" w14:textId="77777777" w:rsidR="00610570" w:rsidRDefault="00610570" w:rsidP="00134A8E">
      <w:pPr>
        <w:autoSpaceDE w:val="0"/>
        <w:autoSpaceDN w:val="0"/>
        <w:adjustRightInd w:val="0"/>
        <w:jc w:val="center"/>
        <w:rPr>
          <w:rFonts w:ascii="Comenia Sans" w:hAnsi="Comenia Sans"/>
          <w:b/>
          <w:bCs/>
          <w:iCs/>
          <w:sz w:val="22"/>
          <w:szCs w:val="22"/>
        </w:rPr>
      </w:pPr>
    </w:p>
    <w:p w14:paraId="0241BB8C" w14:textId="3912067F" w:rsidR="00134A8E" w:rsidRPr="00940B29" w:rsidRDefault="003A20FA" w:rsidP="00134A8E">
      <w:pPr>
        <w:autoSpaceDE w:val="0"/>
        <w:autoSpaceDN w:val="0"/>
        <w:adjustRightInd w:val="0"/>
        <w:jc w:val="center"/>
        <w:rPr>
          <w:rFonts w:ascii="Comenia Sans" w:hAnsi="Comenia Sans" w:cs="ComeniaSans-Bold"/>
          <w:b/>
          <w:bCs/>
          <w:sz w:val="28"/>
          <w:szCs w:val="28"/>
        </w:rPr>
      </w:pPr>
      <w:r w:rsidRPr="00CB116A">
        <w:rPr>
          <w:rFonts w:ascii="Comenia Sans" w:hAnsi="Comenia Sans"/>
          <w:b/>
          <w:bCs/>
          <w:iCs/>
          <w:sz w:val="22"/>
          <w:szCs w:val="22"/>
        </w:rPr>
        <w:t xml:space="preserve">Přihláška bakalářské či diplomové práce na </w:t>
      </w:r>
      <w:r w:rsidR="006A0B5E">
        <w:rPr>
          <w:rFonts w:ascii="Comenia Sans" w:hAnsi="Comenia Sans" w:cs="ComeniaSans-Bold"/>
          <w:b/>
          <w:bCs/>
          <w:sz w:val="22"/>
          <w:szCs w:val="22"/>
        </w:rPr>
        <w:t>Cenu děkana</w:t>
      </w:r>
      <w:r w:rsidRPr="00CB116A">
        <w:rPr>
          <w:rFonts w:ascii="Comenia Sans" w:hAnsi="Comenia Sans" w:cs="ComeniaSans-Bold"/>
          <w:b/>
          <w:bCs/>
          <w:sz w:val="22"/>
          <w:szCs w:val="22"/>
        </w:rPr>
        <w:t xml:space="preserve"> Filozofické fakulty Univerzity Hradec Králové za nejlepší závěrečnou práci</w:t>
      </w:r>
      <w:r w:rsidR="00134A8E">
        <w:rPr>
          <w:rFonts w:ascii="Comenia Sans" w:hAnsi="Comenia Sans" w:cs="ComeniaSans-Bold"/>
          <w:b/>
          <w:bCs/>
          <w:sz w:val="22"/>
          <w:szCs w:val="22"/>
        </w:rPr>
        <w:t xml:space="preserve"> </w:t>
      </w:r>
      <w:r w:rsidR="00E73D32">
        <w:rPr>
          <w:rFonts w:ascii="Comenia Sans" w:hAnsi="Comenia Sans" w:cs="ComeniaSans-Bold"/>
          <w:b/>
          <w:bCs/>
          <w:sz w:val="22"/>
          <w:szCs w:val="22"/>
        </w:rPr>
        <w:t>obhájenou v kalendářním roce 202</w:t>
      </w:r>
      <w:r w:rsidR="00610570">
        <w:rPr>
          <w:rFonts w:ascii="Comenia Sans" w:hAnsi="Comenia Sans" w:cs="ComeniaSans-Bold"/>
          <w:b/>
          <w:bCs/>
          <w:sz w:val="22"/>
          <w:szCs w:val="22"/>
        </w:rPr>
        <w:t>1</w:t>
      </w:r>
    </w:p>
    <w:p w14:paraId="2EC4A1AF" w14:textId="77777777" w:rsidR="003A20FA" w:rsidRPr="00CB116A" w:rsidRDefault="003A20FA" w:rsidP="003A20FA">
      <w:pPr>
        <w:autoSpaceDE w:val="0"/>
        <w:autoSpaceDN w:val="0"/>
        <w:adjustRightInd w:val="0"/>
        <w:jc w:val="center"/>
        <w:rPr>
          <w:rFonts w:ascii="Comenia Sans" w:hAnsi="Comenia Sans" w:cs="ComeniaSans"/>
          <w:sz w:val="22"/>
          <w:szCs w:val="22"/>
        </w:rPr>
      </w:pPr>
    </w:p>
    <w:p w14:paraId="487B766A" w14:textId="77777777" w:rsidR="003A20FA" w:rsidRPr="00CB116A" w:rsidRDefault="003A20FA" w:rsidP="003A20FA">
      <w:pPr>
        <w:ind w:left="-540" w:firstLine="540"/>
        <w:jc w:val="center"/>
        <w:rPr>
          <w:rFonts w:ascii="Comenia Sans" w:hAnsi="Comenia Sans"/>
          <w:b/>
          <w:bCs/>
          <w:iCs/>
          <w:sz w:val="22"/>
          <w:szCs w:val="22"/>
        </w:rPr>
      </w:pPr>
      <w:r w:rsidRPr="00CB116A">
        <w:rPr>
          <w:rFonts w:ascii="Comenia Sans" w:hAnsi="Comenia Sans" w:cs="ComeniaSans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5941"/>
      </w:tblGrid>
      <w:tr w:rsidR="003A20FA" w:rsidRPr="00CB116A" w14:paraId="182014E3" w14:textId="77777777" w:rsidTr="005D042D">
        <w:trPr>
          <w:trHeight w:val="103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A80F" w14:textId="77777777" w:rsidR="003A20FA" w:rsidRPr="00CB116A" w:rsidRDefault="003A20FA" w:rsidP="005D042D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CB116A">
              <w:rPr>
                <w:rFonts w:ascii="Comenia Sans" w:hAnsi="Comenia Sans"/>
                <w:b/>
                <w:sz w:val="22"/>
                <w:szCs w:val="22"/>
              </w:rPr>
              <w:t xml:space="preserve">Jméno a příjmení navrhovaného </w:t>
            </w:r>
          </w:p>
          <w:p w14:paraId="538E2256" w14:textId="77777777" w:rsidR="003A20FA" w:rsidRPr="00CB116A" w:rsidRDefault="003A20FA" w:rsidP="005D042D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CB116A">
              <w:rPr>
                <w:rFonts w:ascii="Comenia Sans" w:hAnsi="Comenia Sans"/>
                <w:b/>
                <w:sz w:val="22"/>
                <w:szCs w:val="22"/>
              </w:rPr>
              <w:t>Název práce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23BF" w14:textId="77777777" w:rsidR="003A20FA" w:rsidRPr="00CB116A" w:rsidRDefault="003A20FA" w:rsidP="005D042D">
            <w:pPr>
              <w:rPr>
                <w:rFonts w:ascii="Comenia Sans" w:hAnsi="Comenia Sans"/>
                <w:sz w:val="22"/>
                <w:szCs w:val="22"/>
              </w:rPr>
            </w:pPr>
          </w:p>
          <w:p w14:paraId="2F101C72" w14:textId="77777777" w:rsidR="003A20FA" w:rsidRPr="00CB116A" w:rsidRDefault="003A20FA" w:rsidP="005D042D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3A20FA" w:rsidRPr="00CB116A" w14:paraId="4E54EAA2" w14:textId="77777777" w:rsidTr="005D042D">
        <w:trPr>
          <w:trHeight w:val="103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0948" w14:textId="77777777" w:rsidR="003A20FA" w:rsidRPr="00CB116A" w:rsidRDefault="003A20FA" w:rsidP="005D042D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CB116A">
              <w:rPr>
                <w:rFonts w:ascii="Comenia Sans" w:hAnsi="Comenia Sans"/>
                <w:b/>
                <w:sz w:val="22"/>
                <w:szCs w:val="22"/>
              </w:rPr>
              <w:t>Podpis navrhovaného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C733" w14:textId="77777777" w:rsidR="003A20FA" w:rsidRPr="00CB116A" w:rsidRDefault="003A20FA" w:rsidP="005D042D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3A20FA" w:rsidRPr="00CB116A" w14:paraId="5D935E7A" w14:textId="77777777" w:rsidTr="005D042D">
        <w:trPr>
          <w:trHeight w:val="103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337A" w14:textId="77777777" w:rsidR="003A20FA" w:rsidRPr="00CB116A" w:rsidRDefault="003A20FA" w:rsidP="005D042D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CB116A">
              <w:rPr>
                <w:rFonts w:ascii="Comenia Sans" w:hAnsi="Comenia Sans"/>
                <w:b/>
                <w:sz w:val="22"/>
                <w:szCs w:val="22"/>
              </w:rPr>
              <w:t>Jméno a příjmení navrhovatele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9501" w14:textId="77777777" w:rsidR="003A20FA" w:rsidRPr="00CB116A" w:rsidRDefault="003A20FA" w:rsidP="005D042D">
            <w:pPr>
              <w:rPr>
                <w:rFonts w:ascii="Comenia Sans" w:hAnsi="Comenia Sans"/>
                <w:sz w:val="22"/>
                <w:szCs w:val="22"/>
              </w:rPr>
            </w:pPr>
          </w:p>
          <w:p w14:paraId="22421E5B" w14:textId="77777777" w:rsidR="003A20FA" w:rsidRPr="00CB116A" w:rsidRDefault="003A20FA" w:rsidP="005D042D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3A20FA" w:rsidRPr="00CB116A" w14:paraId="2B26B385" w14:textId="77777777" w:rsidTr="005D042D">
        <w:trPr>
          <w:trHeight w:val="103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4ADB" w14:textId="77777777" w:rsidR="003A20FA" w:rsidRPr="00CB116A" w:rsidRDefault="003A20FA" w:rsidP="005D042D">
            <w:pPr>
              <w:rPr>
                <w:rFonts w:ascii="Comenia Sans" w:hAnsi="Comenia Sans"/>
                <w:sz w:val="22"/>
                <w:szCs w:val="22"/>
              </w:rPr>
            </w:pPr>
            <w:r w:rsidRPr="00CB116A">
              <w:rPr>
                <w:rFonts w:ascii="Comenia Sans" w:hAnsi="Comenia Sans" w:cs="ComeniaSans"/>
                <w:b/>
                <w:sz w:val="22"/>
                <w:szCs w:val="22"/>
              </w:rPr>
              <w:t>Trvalé bydliště navrhovaného a kontakty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99E8" w14:textId="77777777" w:rsidR="003A20FA" w:rsidRPr="00CB116A" w:rsidRDefault="003A20FA" w:rsidP="005D042D">
            <w:pPr>
              <w:rPr>
                <w:rFonts w:ascii="Comenia Sans" w:hAnsi="Comenia Sans"/>
                <w:sz w:val="22"/>
                <w:szCs w:val="22"/>
              </w:rPr>
            </w:pPr>
          </w:p>
          <w:p w14:paraId="584D5E47" w14:textId="77777777" w:rsidR="003A20FA" w:rsidRPr="00CB116A" w:rsidRDefault="003A20FA" w:rsidP="005D042D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3A20FA" w:rsidRPr="00CB116A" w14:paraId="59286E2E" w14:textId="77777777" w:rsidTr="005D042D">
        <w:trPr>
          <w:trHeight w:val="1523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B41C" w14:textId="77777777" w:rsidR="003A20FA" w:rsidRPr="00CB116A" w:rsidRDefault="003A20FA" w:rsidP="005D042D">
            <w:pPr>
              <w:rPr>
                <w:rFonts w:ascii="Comenia Sans" w:hAnsi="Comenia Sans" w:cs="ComeniaSans"/>
                <w:b/>
                <w:sz w:val="22"/>
                <w:szCs w:val="22"/>
              </w:rPr>
            </w:pPr>
            <w:r w:rsidRPr="00CB116A">
              <w:rPr>
                <w:rFonts w:ascii="Comenia Sans" w:hAnsi="Comenia Sans" w:cs="ComeniaSans"/>
                <w:b/>
                <w:sz w:val="22"/>
                <w:szCs w:val="22"/>
              </w:rPr>
              <w:t>Údaje o případném publikování výsledků související s přihlášenou prací</w:t>
            </w:r>
          </w:p>
          <w:p w14:paraId="502751E4" w14:textId="77777777" w:rsidR="003A20FA" w:rsidRPr="00CB116A" w:rsidRDefault="003A20FA" w:rsidP="005D042D">
            <w:pPr>
              <w:rPr>
                <w:rFonts w:ascii="Comenia Sans" w:hAnsi="Comenia Sans"/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68C1" w14:textId="77777777" w:rsidR="003A20FA" w:rsidRPr="00CB116A" w:rsidRDefault="003A20FA" w:rsidP="005D042D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3A20FA" w:rsidRPr="00CB116A" w14:paraId="59AB8A51" w14:textId="77777777" w:rsidTr="005D042D">
        <w:trPr>
          <w:trHeight w:val="103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D225" w14:textId="77777777" w:rsidR="003A20FA" w:rsidRPr="00CB116A" w:rsidRDefault="003A20FA" w:rsidP="005D042D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CB116A">
              <w:rPr>
                <w:rFonts w:ascii="Comenia Sans" w:hAnsi="Comenia Sans"/>
                <w:b/>
                <w:sz w:val="22"/>
                <w:szCs w:val="22"/>
              </w:rPr>
              <w:t>Podpis navrhovatele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C3CF" w14:textId="77777777" w:rsidR="003A20FA" w:rsidRPr="00CB116A" w:rsidRDefault="003A20FA" w:rsidP="005D042D">
            <w:pPr>
              <w:rPr>
                <w:rFonts w:ascii="Comenia Sans" w:hAnsi="Comenia Sans"/>
                <w:sz w:val="22"/>
                <w:szCs w:val="22"/>
              </w:rPr>
            </w:pPr>
          </w:p>
          <w:p w14:paraId="3C95CB78" w14:textId="77777777" w:rsidR="003A20FA" w:rsidRPr="00CB116A" w:rsidRDefault="003A20FA" w:rsidP="005D042D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</w:tbl>
    <w:p w14:paraId="24E62975" w14:textId="77777777" w:rsidR="003A20FA" w:rsidRPr="00CB116A" w:rsidRDefault="003A20FA" w:rsidP="003A20FA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2CD133CA" w14:textId="3ACE1315" w:rsidR="003A20FA" w:rsidRPr="00CB116A" w:rsidRDefault="003A20FA" w:rsidP="00F365E0">
      <w:pPr>
        <w:jc w:val="both"/>
        <w:rPr>
          <w:rFonts w:ascii="Comenia Sans" w:hAnsi="Comenia Sans" w:cs="ComeniaSans"/>
          <w:sz w:val="22"/>
          <w:szCs w:val="22"/>
        </w:rPr>
      </w:pPr>
      <w:r w:rsidRPr="00CB116A">
        <w:rPr>
          <w:rFonts w:ascii="Comenia Sans" w:hAnsi="Comenia Sans"/>
          <w:sz w:val="22"/>
          <w:szCs w:val="22"/>
        </w:rPr>
        <w:t xml:space="preserve">Přílohou přihlášky je </w:t>
      </w:r>
      <w:r w:rsidRPr="00CB116A">
        <w:rPr>
          <w:rFonts w:ascii="Comenia Sans" w:hAnsi="Comenia Sans" w:cs="ComeniaSans"/>
          <w:sz w:val="22"/>
          <w:szCs w:val="22"/>
        </w:rPr>
        <w:t>tištěný exemplář bakalářské nebo diplomové práce</w:t>
      </w:r>
      <w:r w:rsidR="00D31672">
        <w:rPr>
          <w:rFonts w:ascii="Comenia Sans" w:hAnsi="Comenia Sans" w:cs="ComeniaSans"/>
          <w:sz w:val="22"/>
          <w:szCs w:val="22"/>
        </w:rPr>
        <w:t xml:space="preserve"> a</w:t>
      </w:r>
      <w:r w:rsidR="00D31672" w:rsidRPr="00D31672">
        <w:t xml:space="preserve"> </w:t>
      </w:r>
      <w:r w:rsidR="00D31672" w:rsidRPr="00D31672">
        <w:rPr>
          <w:rFonts w:ascii="Comenia Sans" w:hAnsi="Comenia Sans" w:cs="ComeniaSans"/>
          <w:sz w:val="22"/>
          <w:szCs w:val="22"/>
        </w:rPr>
        <w:t>odkaz na práci v</w:t>
      </w:r>
      <w:r w:rsidR="00D31672">
        <w:rPr>
          <w:rFonts w:ascii="Comenia Sans" w:hAnsi="Comenia Sans" w:cs="ComeniaSans"/>
          <w:sz w:val="22"/>
          <w:szCs w:val="22"/>
        </w:rPr>
        <w:t xml:space="preserve"> systému </w:t>
      </w:r>
      <w:proofErr w:type="spellStart"/>
      <w:r w:rsidR="00D31672">
        <w:rPr>
          <w:rFonts w:ascii="Comenia Sans" w:hAnsi="Comenia Sans" w:cs="ComeniaSans"/>
          <w:sz w:val="22"/>
          <w:szCs w:val="22"/>
        </w:rPr>
        <w:t>e</w:t>
      </w:r>
      <w:r w:rsidR="00D31672" w:rsidRPr="00D31672">
        <w:rPr>
          <w:rFonts w:ascii="Comenia Sans" w:hAnsi="Comenia Sans" w:cs="ComeniaSans"/>
          <w:sz w:val="22"/>
          <w:szCs w:val="22"/>
        </w:rPr>
        <w:t>VŠKP</w:t>
      </w:r>
      <w:proofErr w:type="spellEnd"/>
      <w:r w:rsidR="00D31672">
        <w:rPr>
          <w:rFonts w:ascii="Comenia Sans" w:hAnsi="Comenia Sans" w:cs="ComeniaSans"/>
          <w:sz w:val="22"/>
          <w:szCs w:val="22"/>
        </w:rPr>
        <w:t xml:space="preserve"> (</w:t>
      </w:r>
      <w:hyperlink r:id="rId9" w:history="1">
        <w:r w:rsidR="00D31672" w:rsidRPr="00D31672">
          <w:rPr>
            <w:rStyle w:val="Hypertextovodkaz"/>
            <w:rFonts w:ascii="Comenia Sans" w:hAnsi="Comenia Sans" w:cs="ComeniaSans"/>
            <w:sz w:val="22"/>
            <w:szCs w:val="22"/>
          </w:rPr>
          <w:t>https://ris.uhk.cz/eVSKP/Default.aspx</w:t>
        </w:r>
      </w:hyperlink>
      <w:r w:rsidR="00D31672">
        <w:rPr>
          <w:rFonts w:ascii="Comenia Sans" w:hAnsi="Comenia Sans" w:cs="ComeniaSans"/>
          <w:sz w:val="22"/>
          <w:szCs w:val="22"/>
        </w:rPr>
        <w:t>)</w:t>
      </w:r>
      <w:r w:rsidRPr="00CB116A">
        <w:rPr>
          <w:rFonts w:ascii="Comenia Sans" w:hAnsi="Comenia Sans" w:cs="ComeniaSans"/>
          <w:sz w:val="22"/>
          <w:szCs w:val="22"/>
        </w:rPr>
        <w:t xml:space="preserve">. Dále </w:t>
      </w:r>
      <w:r w:rsidR="00F365E0">
        <w:rPr>
          <w:rFonts w:ascii="Comenia Sans" w:hAnsi="Comenia Sans" w:cs="ComeniaSans"/>
          <w:sz w:val="22"/>
          <w:szCs w:val="22"/>
        </w:rPr>
        <w:t>kopie posudků práce vypracovaných v souvislosti s obhajobou práce při státní závěrečné zkoušce a údaje o případném publikování výsledků souvisejících s přihlášenou prací.</w:t>
      </w:r>
    </w:p>
    <w:p w14:paraId="70BC8E64" w14:textId="77777777" w:rsidR="003A20FA" w:rsidRPr="00CB116A" w:rsidRDefault="003A20FA" w:rsidP="003A20FA">
      <w:pPr>
        <w:pStyle w:val="Bezmezer"/>
        <w:ind w:left="-284"/>
        <w:jc w:val="right"/>
        <w:rPr>
          <w:rFonts w:ascii="Comenia Sans" w:hAnsi="Comenia Sans"/>
          <w:lang w:eastAsia="cs-CZ"/>
        </w:rPr>
      </w:pPr>
    </w:p>
    <w:p w14:paraId="0CAF9382" w14:textId="77777777" w:rsidR="003A20FA" w:rsidRDefault="003A20FA" w:rsidP="003A20FA">
      <w:pPr>
        <w:pStyle w:val="Bezmezer"/>
        <w:ind w:left="-284"/>
        <w:jc w:val="right"/>
        <w:rPr>
          <w:rFonts w:ascii="Comenia Sans" w:hAnsi="Comenia Sans"/>
          <w:sz w:val="24"/>
          <w:szCs w:val="24"/>
          <w:lang w:eastAsia="cs-CZ"/>
        </w:rPr>
      </w:pPr>
    </w:p>
    <w:p w14:paraId="46BA9B66" w14:textId="77777777" w:rsidR="003A20FA" w:rsidRDefault="003A20FA" w:rsidP="003A20FA">
      <w:pPr>
        <w:pStyle w:val="Bezmezer"/>
        <w:ind w:left="-284"/>
        <w:jc w:val="right"/>
        <w:rPr>
          <w:rFonts w:ascii="Comenia Sans" w:hAnsi="Comenia Sans"/>
          <w:sz w:val="24"/>
          <w:szCs w:val="24"/>
          <w:lang w:eastAsia="cs-CZ"/>
        </w:rPr>
      </w:pPr>
    </w:p>
    <w:p w14:paraId="7FE8623B" w14:textId="77777777" w:rsidR="003A20FA" w:rsidRDefault="003A20FA" w:rsidP="003A20FA">
      <w:pPr>
        <w:pStyle w:val="Bezmezer"/>
        <w:ind w:left="-284"/>
        <w:jc w:val="right"/>
        <w:rPr>
          <w:rFonts w:ascii="Comenia Sans" w:hAnsi="Comenia Sans"/>
          <w:sz w:val="24"/>
          <w:szCs w:val="24"/>
          <w:lang w:eastAsia="cs-CZ"/>
        </w:rPr>
      </w:pPr>
      <w:r>
        <w:rPr>
          <w:rFonts w:ascii="Comenia Sans" w:hAnsi="Comenia Sans"/>
          <w:sz w:val="24"/>
          <w:szCs w:val="24"/>
          <w:lang w:eastAsia="cs-CZ"/>
        </w:rPr>
        <w:t xml:space="preserve">       </w:t>
      </w:r>
    </w:p>
    <w:p w14:paraId="110D6AE5" w14:textId="77777777" w:rsidR="003A20FA" w:rsidRDefault="003A20FA" w:rsidP="003A20FA">
      <w:pPr>
        <w:pStyle w:val="Bezmezer"/>
        <w:ind w:left="-284"/>
        <w:jc w:val="right"/>
        <w:rPr>
          <w:rFonts w:ascii="Comenia Sans" w:hAnsi="Comenia Sans"/>
          <w:sz w:val="24"/>
          <w:szCs w:val="24"/>
          <w:lang w:eastAsia="cs-CZ"/>
        </w:rPr>
      </w:pPr>
    </w:p>
    <w:p w14:paraId="4ACA979A" w14:textId="77777777" w:rsidR="003A20FA" w:rsidRPr="003A20FA" w:rsidRDefault="003A20FA" w:rsidP="00940B29">
      <w:pPr>
        <w:autoSpaceDE w:val="0"/>
        <w:autoSpaceDN w:val="0"/>
        <w:adjustRightInd w:val="0"/>
        <w:jc w:val="both"/>
        <w:rPr>
          <w:rFonts w:ascii="Comenia Sans" w:hAnsi="Comenia Sans" w:cs="ComeniaSans"/>
          <w:sz w:val="20"/>
          <w:szCs w:val="20"/>
        </w:rPr>
      </w:pPr>
    </w:p>
    <w:sectPr w:rsidR="003A20FA" w:rsidRPr="003A20FA" w:rsidSect="00FE1ABD">
      <w:footerReference w:type="default" r:id="rId10"/>
      <w:pgSz w:w="12240" w:h="15840"/>
      <w:pgMar w:top="851" w:right="1467" w:bottom="568" w:left="1417" w:header="708" w:footer="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1B1F1" w14:textId="77777777" w:rsidR="00E43E65" w:rsidRDefault="00E43E65" w:rsidP="00982D66">
      <w:r>
        <w:separator/>
      </w:r>
    </w:p>
  </w:endnote>
  <w:endnote w:type="continuationSeparator" w:id="0">
    <w:p w14:paraId="19D23D9B" w14:textId="77777777" w:rsidR="00E43E65" w:rsidRDefault="00E43E65" w:rsidP="009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enia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789082"/>
      <w:docPartObj>
        <w:docPartGallery w:val="Page Numbers (Bottom of Page)"/>
        <w:docPartUnique/>
      </w:docPartObj>
    </w:sdtPr>
    <w:sdtEndPr>
      <w:rPr>
        <w:rFonts w:ascii="Comenia Sans" w:hAnsi="Comenia Sans"/>
      </w:rPr>
    </w:sdtEndPr>
    <w:sdtContent>
      <w:p w14:paraId="1A4E6FD6" w14:textId="56907785" w:rsidR="00911C0F" w:rsidRPr="00034B8C" w:rsidRDefault="00D8517F" w:rsidP="00D8517F">
        <w:pPr>
          <w:pStyle w:val="Zpat"/>
          <w:tabs>
            <w:tab w:val="clear" w:pos="9072"/>
          </w:tabs>
          <w:ind w:right="-425"/>
          <w:rPr>
            <w:rFonts w:ascii="Comenia Sans" w:hAnsi="Comenia Sans"/>
          </w:rPr>
        </w:pPr>
        <w:r w:rsidRPr="00D8517F">
          <w:rPr>
            <w:rFonts w:ascii="Comenia Sans" w:hAnsi="Comenia Sans"/>
            <w:sz w:val="16"/>
            <w:szCs w:val="16"/>
          </w:rPr>
          <w:t>Výnos č</w:t>
        </w:r>
        <w:r w:rsidRPr="00305C2D">
          <w:rPr>
            <w:rFonts w:ascii="Comenia Sans" w:hAnsi="Comenia Sans"/>
            <w:sz w:val="16"/>
            <w:szCs w:val="16"/>
          </w:rPr>
          <w:t xml:space="preserve">. </w:t>
        </w:r>
        <w:r w:rsidR="00305C2D" w:rsidRPr="00305C2D">
          <w:rPr>
            <w:rFonts w:ascii="Comenia Sans" w:hAnsi="Comenia Sans"/>
            <w:sz w:val="16"/>
            <w:szCs w:val="16"/>
          </w:rPr>
          <w:t>18</w:t>
        </w:r>
        <w:r w:rsidRPr="00305C2D">
          <w:rPr>
            <w:rFonts w:ascii="Comenia Sans" w:hAnsi="Comenia Sans"/>
            <w:sz w:val="16"/>
            <w:szCs w:val="16"/>
          </w:rPr>
          <w:t>/20</w:t>
        </w:r>
        <w:r w:rsidR="00907833" w:rsidRPr="00305C2D">
          <w:rPr>
            <w:rFonts w:ascii="Comenia Sans" w:hAnsi="Comenia Sans"/>
            <w:sz w:val="16"/>
            <w:szCs w:val="16"/>
          </w:rPr>
          <w:t>2</w:t>
        </w:r>
        <w:r w:rsidR="00610570" w:rsidRPr="00305C2D">
          <w:rPr>
            <w:rFonts w:ascii="Comenia Sans" w:hAnsi="Comenia Sans"/>
            <w:sz w:val="16"/>
            <w:szCs w:val="16"/>
          </w:rPr>
          <w:t>1</w:t>
        </w:r>
        <w:r w:rsidR="007C1702" w:rsidRPr="00305C2D">
          <w:rPr>
            <w:rFonts w:ascii="Comenia Sans" w:hAnsi="Comenia Sans"/>
            <w:sz w:val="16"/>
            <w:szCs w:val="16"/>
          </w:rPr>
          <w:t xml:space="preserve"> Vyhlášení </w:t>
        </w:r>
        <w:r w:rsidR="007C1702">
          <w:rPr>
            <w:rFonts w:ascii="Comenia Sans" w:hAnsi="Comenia Sans"/>
            <w:sz w:val="16"/>
            <w:szCs w:val="16"/>
          </w:rPr>
          <w:t>Ceny děkana</w:t>
        </w:r>
        <w:r w:rsidR="00CB116A">
          <w:rPr>
            <w:rFonts w:ascii="Comenia Sans" w:hAnsi="Comenia Sans"/>
            <w:sz w:val="16"/>
            <w:szCs w:val="16"/>
          </w:rPr>
          <w:t xml:space="preserve"> FF UHK</w:t>
        </w:r>
        <w:r w:rsidR="00FE1ABD">
          <w:rPr>
            <w:rFonts w:ascii="Comenia Sans" w:hAnsi="Comenia Sans"/>
            <w:sz w:val="16"/>
            <w:szCs w:val="16"/>
          </w:rPr>
          <w:t xml:space="preserve"> za nejlepší závěrečnou práci obhájenou v kalendářním roce</w:t>
        </w:r>
        <w:r w:rsidR="00610570">
          <w:rPr>
            <w:rFonts w:ascii="Comenia Sans" w:hAnsi="Comenia Sans"/>
            <w:sz w:val="16"/>
            <w:szCs w:val="16"/>
          </w:rPr>
          <w:t xml:space="preserve"> 2021</w:t>
        </w:r>
        <w:r>
          <w:rPr>
            <w:rFonts w:ascii="Comenia Sans" w:hAnsi="Comenia Sans"/>
            <w:sz w:val="16"/>
            <w:szCs w:val="16"/>
          </w:rPr>
          <w:tab/>
        </w:r>
        <w:r>
          <w:rPr>
            <w:rFonts w:ascii="Comenia Sans" w:hAnsi="Comenia Sans"/>
            <w:sz w:val="16"/>
            <w:szCs w:val="16"/>
          </w:rPr>
          <w:tab/>
        </w:r>
        <w:r>
          <w:rPr>
            <w:rFonts w:ascii="Comenia Sans" w:hAnsi="Comenia Sans"/>
            <w:sz w:val="16"/>
            <w:szCs w:val="16"/>
          </w:rPr>
          <w:tab/>
          <w:t xml:space="preserve">               </w:t>
        </w:r>
        <w:r w:rsidR="00CB116A">
          <w:rPr>
            <w:rFonts w:ascii="Comenia Sans" w:hAnsi="Comenia Sans"/>
            <w:sz w:val="16"/>
            <w:szCs w:val="16"/>
          </w:rPr>
          <w:tab/>
        </w:r>
        <w:r w:rsidR="00CB116A">
          <w:rPr>
            <w:rFonts w:ascii="Comenia Sans" w:hAnsi="Comenia Sans"/>
            <w:sz w:val="16"/>
            <w:szCs w:val="16"/>
          </w:rPr>
          <w:tab/>
        </w:r>
        <w:r w:rsidR="00CB116A">
          <w:rPr>
            <w:rFonts w:ascii="Comenia Sans" w:hAnsi="Comenia Sans"/>
            <w:sz w:val="16"/>
            <w:szCs w:val="16"/>
          </w:rPr>
          <w:tab/>
        </w:r>
        <w:r w:rsidR="00CB116A">
          <w:rPr>
            <w:rFonts w:ascii="Comenia Sans" w:hAnsi="Comenia Sans"/>
            <w:sz w:val="16"/>
            <w:szCs w:val="16"/>
          </w:rPr>
          <w:tab/>
        </w:r>
        <w:r w:rsidR="00CB116A">
          <w:rPr>
            <w:rFonts w:ascii="Comenia Sans" w:hAnsi="Comenia Sans"/>
            <w:sz w:val="16"/>
            <w:szCs w:val="16"/>
          </w:rPr>
          <w:tab/>
        </w:r>
        <w:r w:rsidRPr="00130A02">
          <w:rPr>
            <w:rFonts w:ascii="Comenia Sans" w:hAnsi="Comenia Sans"/>
            <w:sz w:val="16"/>
            <w:szCs w:val="16"/>
          </w:rPr>
          <w:t xml:space="preserve"> </w:t>
        </w:r>
        <w:r w:rsidR="00911C0F" w:rsidRPr="00130A02">
          <w:rPr>
            <w:rFonts w:ascii="Comenia Sans" w:hAnsi="Comenia Sans"/>
            <w:sz w:val="16"/>
            <w:szCs w:val="16"/>
          </w:rPr>
          <w:t xml:space="preserve">str. </w:t>
        </w:r>
        <w:sdt>
          <w:sdtPr>
            <w:rPr>
              <w:rFonts w:ascii="Comenia Sans" w:hAnsi="Comenia Sans"/>
              <w:sz w:val="16"/>
              <w:szCs w:val="16"/>
            </w:rPr>
            <w:id w:val="1849987433"/>
            <w:docPartObj>
              <w:docPartGallery w:val="Page Numbers (Bottom of Page)"/>
              <w:docPartUnique/>
            </w:docPartObj>
          </w:sdtPr>
          <w:sdtEndPr/>
          <w:sdtContent>
            <w:r w:rsidR="00911C0F" w:rsidRPr="00130A02">
              <w:rPr>
                <w:rFonts w:ascii="Comenia Sans" w:hAnsi="Comenia Sans"/>
                <w:sz w:val="16"/>
                <w:szCs w:val="16"/>
              </w:rPr>
              <w:fldChar w:fldCharType="begin"/>
            </w:r>
            <w:r w:rsidR="00911C0F" w:rsidRPr="00130A02">
              <w:rPr>
                <w:rFonts w:ascii="Comenia Sans" w:hAnsi="Comenia Sans"/>
                <w:sz w:val="16"/>
                <w:szCs w:val="16"/>
              </w:rPr>
              <w:instrText>PAGE   \* MERGEFORMAT</w:instrText>
            </w:r>
            <w:r w:rsidR="00911C0F" w:rsidRPr="00130A02">
              <w:rPr>
                <w:rFonts w:ascii="Comenia Sans" w:hAnsi="Comenia Sans"/>
                <w:sz w:val="16"/>
                <w:szCs w:val="16"/>
              </w:rPr>
              <w:fldChar w:fldCharType="separate"/>
            </w:r>
            <w:r w:rsidR="00610570">
              <w:rPr>
                <w:rFonts w:ascii="Comenia Sans" w:hAnsi="Comenia Sans"/>
                <w:noProof/>
                <w:sz w:val="16"/>
                <w:szCs w:val="16"/>
              </w:rPr>
              <w:t>1</w:t>
            </w:r>
            <w:r w:rsidR="00911C0F" w:rsidRPr="00130A02">
              <w:rPr>
                <w:rFonts w:ascii="Comenia Sans" w:hAnsi="Comenia Sans"/>
                <w:noProof/>
                <w:sz w:val="16"/>
                <w:szCs w:val="16"/>
              </w:rPr>
              <w:fldChar w:fldCharType="end"/>
            </w:r>
            <w:r w:rsidR="00911C0F" w:rsidRPr="00130A02">
              <w:rPr>
                <w:rFonts w:ascii="Comenia Sans" w:hAnsi="Comenia Sans"/>
                <w:sz w:val="16"/>
                <w:szCs w:val="16"/>
              </w:rPr>
              <w:t>/</w:t>
            </w:r>
            <w:r w:rsidR="00911C0F" w:rsidRPr="00130A02">
              <w:rPr>
                <w:rFonts w:ascii="Comenia Sans" w:hAnsi="Comenia Sans"/>
                <w:sz w:val="22"/>
                <w:szCs w:val="22"/>
              </w:rPr>
              <w:fldChar w:fldCharType="begin"/>
            </w:r>
            <w:r w:rsidR="00911C0F" w:rsidRPr="00130A02">
              <w:rPr>
                <w:rFonts w:ascii="Comenia Sans" w:hAnsi="Comenia Sans"/>
              </w:rPr>
              <w:instrText xml:space="preserve"> NUMPAGES  \* Arabic  \* MERGEFORMAT </w:instrText>
            </w:r>
            <w:r w:rsidR="00911C0F" w:rsidRPr="00130A02">
              <w:rPr>
                <w:rFonts w:ascii="Comenia Sans" w:hAnsi="Comenia Sans"/>
                <w:sz w:val="22"/>
                <w:szCs w:val="22"/>
              </w:rPr>
              <w:fldChar w:fldCharType="separate"/>
            </w:r>
            <w:r w:rsidR="00610570" w:rsidRPr="00610570">
              <w:rPr>
                <w:rFonts w:ascii="Comenia Sans" w:hAnsi="Comenia Sans"/>
                <w:noProof/>
                <w:sz w:val="16"/>
                <w:szCs w:val="16"/>
              </w:rPr>
              <w:t>2</w:t>
            </w:r>
            <w:r w:rsidR="00911C0F" w:rsidRPr="00130A02">
              <w:rPr>
                <w:rFonts w:ascii="Comenia Sans" w:hAnsi="Comenia Sans"/>
                <w:noProof/>
                <w:sz w:val="16"/>
                <w:szCs w:val="16"/>
              </w:rPr>
              <w:fldChar w:fldCharType="end"/>
            </w:r>
          </w:sdtContent>
        </w:sdt>
      </w:p>
    </w:sdtContent>
  </w:sdt>
  <w:p w14:paraId="4E2518E4" w14:textId="77777777" w:rsidR="00982D66" w:rsidRDefault="00982D66">
    <w:pPr>
      <w:pStyle w:val="Zpat"/>
      <w:jc w:val="right"/>
    </w:pPr>
  </w:p>
  <w:p w14:paraId="0038CCDB" w14:textId="77777777" w:rsidR="00982D66" w:rsidRDefault="00982D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F066F" w14:textId="77777777" w:rsidR="00E43E65" w:rsidRDefault="00E43E65" w:rsidP="00982D66">
      <w:r>
        <w:separator/>
      </w:r>
    </w:p>
  </w:footnote>
  <w:footnote w:type="continuationSeparator" w:id="0">
    <w:p w14:paraId="043813DE" w14:textId="77777777" w:rsidR="00E43E65" w:rsidRDefault="00E43E65" w:rsidP="0098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7EF"/>
    <w:multiLevelType w:val="hybridMultilevel"/>
    <w:tmpl w:val="5516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B1E"/>
    <w:multiLevelType w:val="hybridMultilevel"/>
    <w:tmpl w:val="02E8E380"/>
    <w:lvl w:ilvl="0" w:tplc="0405000F">
      <w:start w:val="1"/>
      <w:numFmt w:val="decimal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0A7301A4"/>
    <w:multiLevelType w:val="hybridMultilevel"/>
    <w:tmpl w:val="A3FA5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57B79"/>
    <w:multiLevelType w:val="hybridMultilevel"/>
    <w:tmpl w:val="2D1A9756"/>
    <w:lvl w:ilvl="0" w:tplc="161A33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06265"/>
    <w:multiLevelType w:val="hybridMultilevel"/>
    <w:tmpl w:val="1D28F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67343"/>
    <w:multiLevelType w:val="hybridMultilevel"/>
    <w:tmpl w:val="83F838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90F6D"/>
    <w:multiLevelType w:val="hybridMultilevel"/>
    <w:tmpl w:val="6F0CBE3E"/>
    <w:lvl w:ilvl="0" w:tplc="58681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56E93"/>
    <w:multiLevelType w:val="hybridMultilevel"/>
    <w:tmpl w:val="9F5AE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B3A36"/>
    <w:multiLevelType w:val="hybridMultilevel"/>
    <w:tmpl w:val="E576A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FCBE5"/>
    <w:multiLevelType w:val="hybridMultilevel"/>
    <w:tmpl w:val="65DACAC0"/>
    <w:lvl w:ilvl="0" w:tplc="040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8A754FC"/>
    <w:multiLevelType w:val="hybridMultilevel"/>
    <w:tmpl w:val="DA22CF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62A5E"/>
    <w:multiLevelType w:val="hybridMultilevel"/>
    <w:tmpl w:val="BA1EA9B2"/>
    <w:lvl w:ilvl="0" w:tplc="43B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25398"/>
    <w:multiLevelType w:val="hybridMultilevel"/>
    <w:tmpl w:val="6B6442B0"/>
    <w:lvl w:ilvl="0" w:tplc="049A0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29"/>
    <w:rsid w:val="00040F02"/>
    <w:rsid w:val="00051879"/>
    <w:rsid w:val="0007671D"/>
    <w:rsid w:val="000E55B2"/>
    <w:rsid w:val="00105777"/>
    <w:rsid w:val="00107DAE"/>
    <w:rsid w:val="00134A8E"/>
    <w:rsid w:val="00153901"/>
    <w:rsid w:val="00190C37"/>
    <w:rsid w:val="001B5CA7"/>
    <w:rsid w:val="001D566E"/>
    <w:rsid w:val="001E0481"/>
    <w:rsid w:val="00206CEC"/>
    <w:rsid w:val="00206E22"/>
    <w:rsid w:val="002529FF"/>
    <w:rsid w:val="002610E9"/>
    <w:rsid w:val="002673BD"/>
    <w:rsid w:val="0027729F"/>
    <w:rsid w:val="002B3988"/>
    <w:rsid w:val="002C1C9B"/>
    <w:rsid w:val="002C7581"/>
    <w:rsid w:val="002C7D5A"/>
    <w:rsid w:val="002D4005"/>
    <w:rsid w:val="002D5F07"/>
    <w:rsid w:val="002F539D"/>
    <w:rsid w:val="00305C2D"/>
    <w:rsid w:val="003701A3"/>
    <w:rsid w:val="00373550"/>
    <w:rsid w:val="00386B81"/>
    <w:rsid w:val="003A20FA"/>
    <w:rsid w:val="003B328F"/>
    <w:rsid w:val="003C1DFF"/>
    <w:rsid w:val="003D033E"/>
    <w:rsid w:val="004C745D"/>
    <w:rsid w:val="004F4680"/>
    <w:rsid w:val="004F5956"/>
    <w:rsid w:val="004F639F"/>
    <w:rsid w:val="00523D2F"/>
    <w:rsid w:val="00536501"/>
    <w:rsid w:val="0053769E"/>
    <w:rsid w:val="0055623C"/>
    <w:rsid w:val="00576632"/>
    <w:rsid w:val="00582B9E"/>
    <w:rsid w:val="00591FEB"/>
    <w:rsid w:val="006059AC"/>
    <w:rsid w:val="00610570"/>
    <w:rsid w:val="006131A1"/>
    <w:rsid w:val="00643312"/>
    <w:rsid w:val="006959B3"/>
    <w:rsid w:val="006A0B5E"/>
    <w:rsid w:val="006A2451"/>
    <w:rsid w:val="006C5800"/>
    <w:rsid w:val="006C5CD7"/>
    <w:rsid w:val="006E1996"/>
    <w:rsid w:val="006E398F"/>
    <w:rsid w:val="006F7BAF"/>
    <w:rsid w:val="00706747"/>
    <w:rsid w:val="00712C87"/>
    <w:rsid w:val="00755CA4"/>
    <w:rsid w:val="00785E50"/>
    <w:rsid w:val="00796DE9"/>
    <w:rsid w:val="007A05E4"/>
    <w:rsid w:val="007A6146"/>
    <w:rsid w:val="007C1702"/>
    <w:rsid w:val="00823800"/>
    <w:rsid w:val="00830681"/>
    <w:rsid w:val="00870EF0"/>
    <w:rsid w:val="008710B0"/>
    <w:rsid w:val="00895967"/>
    <w:rsid w:val="00897AF1"/>
    <w:rsid w:val="008A05D3"/>
    <w:rsid w:val="008D54B5"/>
    <w:rsid w:val="00907833"/>
    <w:rsid w:val="00911C0F"/>
    <w:rsid w:val="00934225"/>
    <w:rsid w:val="00940B29"/>
    <w:rsid w:val="00965B2F"/>
    <w:rsid w:val="0098188A"/>
    <w:rsid w:val="00982D66"/>
    <w:rsid w:val="00995DAC"/>
    <w:rsid w:val="009D4469"/>
    <w:rsid w:val="009D4A6D"/>
    <w:rsid w:val="009D6D14"/>
    <w:rsid w:val="009F51FA"/>
    <w:rsid w:val="00A01A81"/>
    <w:rsid w:val="00A37ACD"/>
    <w:rsid w:val="00A65764"/>
    <w:rsid w:val="00AB6BDB"/>
    <w:rsid w:val="00AE35EF"/>
    <w:rsid w:val="00AE5411"/>
    <w:rsid w:val="00B035AE"/>
    <w:rsid w:val="00B15C95"/>
    <w:rsid w:val="00B42251"/>
    <w:rsid w:val="00B56724"/>
    <w:rsid w:val="00B70099"/>
    <w:rsid w:val="00BA6EFB"/>
    <w:rsid w:val="00BF4246"/>
    <w:rsid w:val="00BF5D3C"/>
    <w:rsid w:val="00CA1015"/>
    <w:rsid w:val="00CA13EA"/>
    <w:rsid w:val="00CB116A"/>
    <w:rsid w:val="00CB4FA6"/>
    <w:rsid w:val="00CC10E7"/>
    <w:rsid w:val="00CC31AC"/>
    <w:rsid w:val="00D07558"/>
    <w:rsid w:val="00D27C29"/>
    <w:rsid w:val="00D31672"/>
    <w:rsid w:val="00D32DDE"/>
    <w:rsid w:val="00D553A9"/>
    <w:rsid w:val="00D63CF5"/>
    <w:rsid w:val="00D66BA1"/>
    <w:rsid w:val="00D72D58"/>
    <w:rsid w:val="00D8517F"/>
    <w:rsid w:val="00D86960"/>
    <w:rsid w:val="00DA2BB5"/>
    <w:rsid w:val="00DC7AFB"/>
    <w:rsid w:val="00DD68DF"/>
    <w:rsid w:val="00E156D3"/>
    <w:rsid w:val="00E43E65"/>
    <w:rsid w:val="00E4412C"/>
    <w:rsid w:val="00E70DCE"/>
    <w:rsid w:val="00E73D32"/>
    <w:rsid w:val="00E77506"/>
    <w:rsid w:val="00EA139A"/>
    <w:rsid w:val="00EB205B"/>
    <w:rsid w:val="00ED46AB"/>
    <w:rsid w:val="00EF4E52"/>
    <w:rsid w:val="00F365E0"/>
    <w:rsid w:val="00F439B8"/>
    <w:rsid w:val="00F61A59"/>
    <w:rsid w:val="00F75AAA"/>
    <w:rsid w:val="00F92B00"/>
    <w:rsid w:val="00FA75B8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4CC22D"/>
  <w15:docId w15:val="{D6F2983F-FFA1-4781-9E58-33F24AA3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73B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11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7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82D6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2D66"/>
    <w:rPr>
      <w:sz w:val="24"/>
      <w:szCs w:val="24"/>
    </w:rPr>
  </w:style>
  <w:style w:type="paragraph" w:styleId="Bezmezer">
    <w:name w:val="No Spacing"/>
    <w:uiPriority w:val="1"/>
    <w:qFormat/>
    <w:rsid w:val="00D32DDE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32D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32D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10E9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911C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911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911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nhideWhenUsed/>
    <w:rsid w:val="00D3167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semiHidden/>
    <w:unhideWhenUsed/>
    <w:rsid w:val="00D66BA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66B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66BA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66B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66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is.uhk.cz/eVSKP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ja2\Documents\V&#221;NOSY%20d&#283;kanky\&#352;ablona%20v&#253;nos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6C932-667F-4F4D-B099-F0C98DF5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výnosu</Template>
  <TotalTime>1</TotalTime>
  <Pages>1</Pages>
  <Words>119</Words>
  <Characters>726</Characters>
  <Application>Microsoft Office Word</Application>
  <DocSecurity>0</DocSecurity>
  <Lines>38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UHK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creator>Holubová Jana 2</dc:creator>
  <cp:lastModifiedBy>Zemánková Monika</cp:lastModifiedBy>
  <cp:revision>2</cp:revision>
  <cp:lastPrinted>2020-06-05T09:33:00Z</cp:lastPrinted>
  <dcterms:created xsi:type="dcterms:W3CDTF">2021-06-28T08:37:00Z</dcterms:created>
  <dcterms:modified xsi:type="dcterms:W3CDTF">2021-06-28T08:37:00Z</dcterms:modified>
</cp:coreProperties>
</file>