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B3C24" w14:textId="77777777" w:rsidR="00982D66" w:rsidRPr="00272FBC" w:rsidRDefault="00FE63DD" w:rsidP="00982D66">
      <w:pPr>
        <w:pStyle w:val="Default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36B8D3E5" wp14:editId="686AB92A">
            <wp:extent cx="2162175" cy="485775"/>
            <wp:effectExtent l="0" t="0" r="9525" b="9525"/>
            <wp:docPr id="1" name="obrázek 1" descr="Logo FF U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F1D20" w14:textId="77777777" w:rsidR="00982D66" w:rsidRPr="00272FBC" w:rsidRDefault="00982D66" w:rsidP="004F5956">
      <w:pPr>
        <w:pStyle w:val="Default"/>
        <w:ind w:right="-233"/>
        <w:jc w:val="center"/>
        <w:rPr>
          <w:b/>
          <w:bCs/>
          <w:sz w:val="28"/>
          <w:szCs w:val="28"/>
          <w:highlight w:val="yellow"/>
        </w:rPr>
      </w:pPr>
    </w:p>
    <w:p w14:paraId="242EB9FE" w14:textId="77777777" w:rsidR="00B03FDE" w:rsidRDefault="00B03FDE" w:rsidP="00BC1C9D">
      <w:pPr>
        <w:pStyle w:val="Default"/>
        <w:contextualSpacing/>
        <w:rPr>
          <w:rFonts w:ascii="Comenia Sans" w:hAnsi="Comenia Sans"/>
          <w:b/>
          <w:bCs/>
          <w:sz w:val="28"/>
          <w:szCs w:val="28"/>
        </w:rPr>
      </w:pPr>
    </w:p>
    <w:p w14:paraId="182981F9" w14:textId="77A23095" w:rsidR="00BC1C9D" w:rsidRPr="005B5AD2" w:rsidRDefault="00BC1C9D" w:rsidP="00736B2B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B5AD2">
        <w:rPr>
          <w:rFonts w:ascii="Times New Roman" w:hAnsi="Times New Roman" w:cs="Times New Roman"/>
          <w:b/>
          <w:bCs/>
          <w:sz w:val="32"/>
          <w:szCs w:val="28"/>
        </w:rPr>
        <w:t>Katedra sociologie FF UHK</w:t>
      </w:r>
    </w:p>
    <w:p w14:paraId="68536EBA" w14:textId="4DEAA048" w:rsidR="00F92B00" w:rsidRPr="005B5AD2" w:rsidRDefault="00F92B00" w:rsidP="000E6BCC">
      <w:pPr>
        <w:autoSpaceDE w:val="0"/>
        <w:autoSpaceDN w:val="0"/>
        <w:adjustRightInd w:val="0"/>
        <w:spacing w:after="240"/>
        <w:rPr>
          <w:b/>
          <w:bCs/>
          <w:color w:val="000000"/>
          <w:sz w:val="28"/>
          <w:szCs w:val="28"/>
          <w:u w:val="single"/>
        </w:rPr>
      </w:pPr>
    </w:p>
    <w:p w14:paraId="41CCE778" w14:textId="4E6AAD8F" w:rsidR="000E6BCC" w:rsidRPr="005B5AD2" w:rsidRDefault="000E6BCC" w:rsidP="00736B2B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AD2">
        <w:rPr>
          <w:rFonts w:ascii="Times New Roman" w:hAnsi="Times New Roman" w:cs="Times New Roman"/>
          <w:b/>
          <w:bCs/>
          <w:sz w:val="28"/>
          <w:szCs w:val="28"/>
        </w:rPr>
        <w:t xml:space="preserve">Žádost studentky/studenta o uznání hodin </w:t>
      </w:r>
      <w:r w:rsidR="00B03FDE" w:rsidRPr="005B5AD2">
        <w:rPr>
          <w:rFonts w:ascii="Times New Roman" w:hAnsi="Times New Roman" w:cs="Times New Roman"/>
          <w:b/>
          <w:bCs/>
          <w:sz w:val="28"/>
          <w:szCs w:val="28"/>
        </w:rPr>
        <w:t>započitatelných do předmětů</w:t>
      </w:r>
    </w:p>
    <w:p w14:paraId="1B2E212F" w14:textId="0D92F52E" w:rsidR="00D847F4" w:rsidRPr="005B5AD2" w:rsidRDefault="009101E4" w:rsidP="00736B2B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AD2">
        <w:rPr>
          <w:rFonts w:ascii="Times New Roman" w:hAnsi="Times New Roman" w:cs="Times New Roman"/>
          <w:b/>
          <w:bCs/>
          <w:sz w:val="28"/>
          <w:szCs w:val="28"/>
        </w:rPr>
        <w:t>Výzkumné aktivi</w:t>
      </w:r>
      <w:r w:rsidR="00BC1C9D" w:rsidRPr="005B5AD2">
        <w:rPr>
          <w:rFonts w:ascii="Times New Roman" w:hAnsi="Times New Roman" w:cs="Times New Roman"/>
          <w:b/>
          <w:bCs/>
          <w:sz w:val="28"/>
          <w:szCs w:val="28"/>
        </w:rPr>
        <w:t xml:space="preserve">ty 1 </w:t>
      </w:r>
      <w:r w:rsidR="00B03FDE" w:rsidRPr="005B5AD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C1C9D" w:rsidRPr="005B5AD2">
        <w:rPr>
          <w:rFonts w:ascii="Times New Roman" w:hAnsi="Times New Roman" w:cs="Times New Roman"/>
          <w:b/>
          <w:bCs/>
          <w:sz w:val="28"/>
          <w:szCs w:val="28"/>
        </w:rPr>
        <w:t xml:space="preserve"> Výzkumné aktivity 2</w:t>
      </w:r>
      <w:r w:rsidR="00B03FDE" w:rsidRPr="005B5AD2">
        <w:rPr>
          <w:rStyle w:val="Znakapoznpodarou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62D1F68C" w14:textId="77777777" w:rsidR="000E6BCC" w:rsidRPr="000E6BCC" w:rsidRDefault="000E6BCC" w:rsidP="000E6BCC">
      <w:pPr>
        <w:pStyle w:val="Default"/>
        <w:contextualSpacing/>
        <w:jc w:val="both"/>
        <w:rPr>
          <w:rFonts w:ascii="Comenia Sans" w:hAnsi="Comenia Sans"/>
          <w:b/>
          <w:bCs/>
          <w:sz w:val="28"/>
          <w:szCs w:val="28"/>
        </w:rPr>
      </w:pPr>
    </w:p>
    <w:p w14:paraId="0FF25936" w14:textId="77F55E43" w:rsidR="00D847F4" w:rsidRPr="00544FA1" w:rsidRDefault="00D847F4" w:rsidP="00D847F4">
      <w:pPr>
        <w:pStyle w:val="Normlnweb"/>
        <w:rPr>
          <w:color w:val="000000"/>
        </w:rPr>
      </w:pPr>
      <w:r w:rsidRPr="00544FA1">
        <w:rPr>
          <w:color w:val="000000"/>
        </w:rPr>
        <w:t>Jméno studenta/studentky:</w:t>
      </w:r>
    </w:p>
    <w:p w14:paraId="5F551B5F" w14:textId="0F4953AD" w:rsidR="00D847F4" w:rsidRPr="00544FA1" w:rsidRDefault="00D847F4" w:rsidP="00D847F4">
      <w:pPr>
        <w:pStyle w:val="Normlnweb"/>
        <w:rPr>
          <w:color w:val="000000"/>
        </w:rPr>
      </w:pPr>
      <w:r w:rsidRPr="00544FA1">
        <w:rPr>
          <w:color w:val="000000"/>
        </w:rPr>
        <w:t>Osobní číslo:</w:t>
      </w:r>
    </w:p>
    <w:p w14:paraId="59C870AF" w14:textId="462B75B8" w:rsidR="00BC1C9D" w:rsidRPr="00544FA1" w:rsidRDefault="00BC1C9D" w:rsidP="00BC1C9D">
      <w:pPr>
        <w:pStyle w:val="Normlnweb"/>
        <w:rPr>
          <w:color w:val="000000"/>
        </w:rPr>
      </w:pPr>
      <w:r w:rsidRPr="00544FA1">
        <w:rPr>
          <w:color w:val="000000"/>
        </w:rPr>
        <w:t>Vykonávaná činnost:</w:t>
      </w:r>
    </w:p>
    <w:p w14:paraId="65EC4B44" w14:textId="69EAD783" w:rsidR="00BC1C9D" w:rsidRPr="00544FA1" w:rsidRDefault="00BC1C9D" w:rsidP="00BC1C9D">
      <w:pPr>
        <w:pStyle w:val="Normlnweb"/>
        <w:rPr>
          <w:color w:val="000000"/>
        </w:rPr>
      </w:pPr>
      <w:r w:rsidRPr="00544FA1">
        <w:rPr>
          <w:color w:val="000000"/>
        </w:rPr>
        <w:t>U jaké organizace (název, místo):</w:t>
      </w:r>
    </w:p>
    <w:p w14:paraId="57AA2B1D" w14:textId="4C232296" w:rsidR="0075506F" w:rsidRDefault="0075506F" w:rsidP="00BC1C9D">
      <w:pPr>
        <w:pStyle w:val="Normlnweb"/>
        <w:rPr>
          <w:color w:val="000000"/>
        </w:rPr>
      </w:pPr>
      <w:r w:rsidRPr="00544FA1">
        <w:rPr>
          <w:color w:val="000000"/>
        </w:rPr>
        <w:t>V jakém termínu:</w:t>
      </w:r>
    </w:p>
    <w:p w14:paraId="2FE89029" w14:textId="49A05D4D" w:rsidR="00544FA1" w:rsidRPr="00544FA1" w:rsidRDefault="00544FA1" w:rsidP="00544FA1">
      <w:pPr>
        <w:pStyle w:val="Normlnweb"/>
        <w:rPr>
          <w:color w:val="000000"/>
        </w:rPr>
      </w:pPr>
      <w:r w:rsidRPr="00544FA1">
        <w:rPr>
          <w:color w:val="000000"/>
        </w:rPr>
        <w:t>Počet hodin:</w:t>
      </w:r>
    </w:p>
    <w:p w14:paraId="3F74549F" w14:textId="77777777" w:rsidR="00B03FDE" w:rsidRDefault="00B03FDE" w:rsidP="00D847F4">
      <w:pPr>
        <w:pStyle w:val="Normlnweb"/>
        <w:rPr>
          <w:b/>
          <w:color w:val="000000"/>
        </w:rPr>
      </w:pPr>
    </w:p>
    <w:p w14:paraId="5B6696B3" w14:textId="3B477585" w:rsidR="009101E4" w:rsidRPr="00544FA1" w:rsidRDefault="009101E4" w:rsidP="00D847F4">
      <w:pPr>
        <w:pStyle w:val="Normlnweb"/>
        <w:rPr>
          <w:b/>
          <w:color w:val="000000"/>
          <w:sz w:val="20"/>
          <w:szCs w:val="20"/>
        </w:rPr>
      </w:pPr>
      <w:r w:rsidRPr="00544FA1">
        <w:rPr>
          <w:b/>
          <w:color w:val="000000"/>
        </w:rPr>
        <w:t>Stanovisko</w:t>
      </w:r>
      <w:r w:rsidR="00D847F4" w:rsidRPr="00544FA1">
        <w:rPr>
          <w:b/>
          <w:color w:val="000000"/>
        </w:rPr>
        <w:t xml:space="preserve"> organizace</w:t>
      </w:r>
      <w:r w:rsidR="000E6BCC" w:rsidRPr="00544FA1">
        <w:rPr>
          <w:b/>
          <w:color w:val="000000"/>
        </w:rPr>
        <w:t xml:space="preserve"> </w:t>
      </w:r>
      <w:r w:rsidR="000E6BCC" w:rsidRPr="00544FA1">
        <w:rPr>
          <w:b/>
          <w:color w:val="000000"/>
          <w:sz w:val="20"/>
          <w:szCs w:val="20"/>
        </w:rPr>
        <w:t>(lze doplnit</w:t>
      </w:r>
      <w:r w:rsidR="00544FA1">
        <w:rPr>
          <w:b/>
          <w:color w:val="000000"/>
          <w:sz w:val="20"/>
          <w:szCs w:val="20"/>
        </w:rPr>
        <w:t xml:space="preserve"> </w:t>
      </w:r>
      <w:r w:rsidR="00544FA1" w:rsidRPr="00544FA1">
        <w:rPr>
          <w:b/>
          <w:color w:val="000000"/>
          <w:sz w:val="20"/>
          <w:szCs w:val="20"/>
        </w:rPr>
        <w:t>další vyjádření</w:t>
      </w:r>
      <w:r w:rsidR="000E6BCC" w:rsidRPr="00544FA1">
        <w:rPr>
          <w:b/>
          <w:color w:val="000000"/>
          <w:sz w:val="20"/>
          <w:szCs w:val="20"/>
        </w:rPr>
        <w:t>)</w:t>
      </w:r>
    </w:p>
    <w:p w14:paraId="459731D7" w14:textId="77777777" w:rsidR="00B205D4" w:rsidRDefault="00B205D4" w:rsidP="00D847F4">
      <w:pPr>
        <w:pStyle w:val="Normlnweb"/>
        <w:rPr>
          <w:b/>
          <w:color w:val="000000"/>
        </w:rPr>
      </w:pPr>
    </w:p>
    <w:p w14:paraId="3DADEE72" w14:textId="3497FB79" w:rsidR="00D847F4" w:rsidRPr="00544FA1" w:rsidRDefault="000E6BCC" w:rsidP="00D847F4">
      <w:pPr>
        <w:pStyle w:val="Normlnweb"/>
        <w:rPr>
          <w:b/>
          <w:color w:val="000000"/>
        </w:rPr>
      </w:pPr>
      <w:bookmarkStart w:id="0" w:name="_GoBack"/>
      <w:bookmarkEnd w:id="0"/>
      <w:r w:rsidRPr="00544FA1">
        <w:rPr>
          <w:b/>
          <w:color w:val="000000"/>
        </w:rPr>
        <w:t>Potvrzujeme správnost výše uvedených informací o vykonávané činnosti.</w:t>
      </w:r>
    </w:p>
    <w:p w14:paraId="2B56C81B" w14:textId="77777777" w:rsidR="00B03FDE" w:rsidRDefault="00B03FDE" w:rsidP="00D847F4">
      <w:pPr>
        <w:pStyle w:val="Normlnweb"/>
        <w:rPr>
          <w:color w:val="000000"/>
        </w:rPr>
      </w:pPr>
    </w:p>
    <w:p w14:paraId="4C51FBD5" w14:textId="3107FAA8" w:rsidR="00D847F4" w:rsidRPr="00544FA1" w:rsidRDefault="005B5AD2" w:rsidP="00D847F4">
      <w:pPr>
        <w:pStyle w:val="Normlnweb"/>
        <w:rPr>
          <w:color w:val="000000"/>
        </w:rPr>
      </w:pPr>
      <w:r>
        <w:rPr>
          <w:color w:val="000000"/>
        </w:rPr>
        <w:t>K</w:t>
      </w:r>
      <w:r w:rsidR="00D847F4" w:rsidRPr="00544FA1">
        <w:rPr>
          <w:color w:val="000000"/>
        </w:rPr>
        <w:t>ontaktní osoba:</w:t>
      </w:r>
    </w:p>
    <w:p w14:paraId="24A740DF" w14:textId="69F1419D" w:rsidR="0075506F" w:rsidRPr="00544FA1" w:rsidRDefault="005B5AD2" w:rsidP="00D847F4">
      <w:pPr>
        <w:pStyle w:val="Normlnweb"/>
        <w:rPr>
          <w:color w:val="000000"/>
        </w:rPr>
      </w:pPr>
      <w:r>
        <w:rPr>
          <w:color w:val="000000"/>
        </w:rPr>
        <w:t>K</w:t>
      </w:r>
      <w:r w:rsidR="00D847F4" w:rsidRPr="00544FA1">
        <w:rPr>
          <w:color w:val="000000"/>
        </w:rPr>
        <w:t>ontakt:</w:t>
      </w:r>
    </w:p>
    <w:p w14:paraId="4711CE8D" w14:textId="77777777" w:rsidR="00B03FDE" w:rsidRDefault="00B03FDE" w:rsidP="00D847F4">
      <w:pPr>
        <w:pStyle w:val="Normlnweb"/>
        <w:rPr>
          <w:color w:val="000000"/>
        </w:rPr>
      </w:pPr>
    </w:p>
    <w:p w14:paraId="568342AE" w14:textId="5CDDEFBF" w:rsidR="00D847F4" w:rsidRPr="00544FA1" w:rsidRDefault="000E6BCC" w:rsidP="00D847F4">
      <w:pPr>
        <w:pStyle w:val="Normlnweb"/>
        <w:rPr>
          <w:color w:val="000000"/>
        </w:rPr>
      </w:pPr>
      <w:r w:rsidRPr="00544FA1">
        <w:rPr>
          <w:color w:val="000000"/>
        </w:rPr>
        <w:t>D</w:t>
      </w:r>
      <w:r w:rsidR="005B5AD2">
        <w:rPr>
          <w:color w:val="000000"/>
        </w:rPr>
        <w:t>atum:</w:t>
      </w:r>
      <w:r w:rsidR="005B5AD2">
        <w:rPr>
          <w:color w:val="000000"/>
        </w:rPr>
        <w:br/>
        <w:t>P</w:t>
      </w:r>
      <w:r w:rsidR="00D847F4" w:rsidRPr="00544FA1">
        <w:rPr>
          <w:color w:val="000000"/>
        </w:rPr>
        <w:t>odpis nebo razítko</w:t>
      </w:r>
      <w:r w:rsidR="005B5AD2">
        <w:rPr>
          <w:color w:val="000000"/>
        </w:rPr>
        <w:t>:</w:t>
      </w:r>
    </w:p>
    <w:p w14:paraId="58D18D4B" w14:textId="77777777" w:rsidR="00B03FDE" w:rsidRDefault="00B03FDE">
      <w:pPr>
        <w:rPr>
          <w:color w:val="000000"/>
        </w:rPr>
      </w:pPr>
      <w:r>
        <w:rPr>
          <w:color w:val="000000"/>
        </w:rPr>
        <w:br w:type="page"/>
      </w:r>
    </w:p>
    <w:p w14:paraId="24AA3350" w14:textId="2205EFE9" w:rsidR="000E6BCC" w:rsidRPr="00544FA1" w:rsidRDefault="000E6BCC" w:rsidP="000E6BCC">
      <w:pPr>
        <w:pStyle w:val="Normlnweb"/>
        <w:rPr>
          <w:color w:val="000000"/>
        </w:rPr>
      </w:pPr>
      <w:r w:rsidRPr="00544FA1">
        <w:rPr>
          <w:color w:val="000000"/>
        </w:rPr>
        <w:lastRenderedPageBreak/>
        <w:t>Stručné hodnocení studentkou/studentem vykonané činnosti (přínos):</w:t>
      </w:r>
    </w:p>
    <w:p w14:paraId="2207EA0A" w14:textId="77777777" w:rsidR="000E6BCC" w:rsidRPr="00544FA1" w:rsidRDefault="000E6BCC" w:rsidP="00D847F4">
      <w:pPr>
        <w:pStyle w:val="Normlnweb"/>
        <w:rPr>
          <w:color w:val="000000"/>
        </w:rPr>
      </w:pPr>
    </w:p>
    <w:p w14:paraId="1A731FC7" w14:textId="77777777" w:rsidR="00BC1C9D" w:rsidRPr="00544FA1" w:rsidRDefault="00BC1C9D" w:rsidP="00D847F4">
      <w:pPr>
        <w:pStyle w:val="Normlnweb"/>
        <w:rPr>
          <w:color w:val="000000"/>
        </w:rPr>
      </w:pPr>
    </w:p>
    <w:p w14:paraId="723370EA" w14:textId="1DF7FE7C" w:rsidR="000E6BCC" w:rsidRPr="00544FA1" w:rsidRDefault="000E6BCC" w:rsidP="00D847F4">
      <w:pPr>
        <w:pStyle w:val="Normlnweb"/>
        <w:rPr>
          <w:color w:val="000000"/>
        </w:rPr>
      </w:pPr>
    </w:p>
    <w:p w14:paraId="19B3CD07" w14:textId="77777777" w:rsidR="005B5AD2" w:rsidRDefault="005B5AD2" w:rsidP="00D847F4">
      <w:pPr>
        <w:pStyle w:val="Normlnweb"/>
        <w:rPr>
          <w:color w:val="000000"/>
        </w:rPr>
      </w:pPr>
    </w:p>
    <w:p w14:paraId="5A86F5AD" w14:textId="77777777" w:rsidR="005B5AD2" w:rsidRDefault="005B5AD2" w:rsidP="00D847F4">
      <w:pPr>
        <w:pStyle w:val="Normlnweb"/>
        <w:rPr>
          <w:color w:val="000000"/>
        </w:rPr>
      </w:pPr>
    </w:p>
    <w:p w14:paraId="3B9AFB0F" w14:textId="77777777" w:rsidR="005B5AD2" w:rsidRDefault="005B5AD2" w:rsidP="00D847F4">
      <w:pPr>
        <w:pStyle w:val="Normlnweb"/>
        <w:rPr>
          <w:color w:val="000000"/>
        </w:rPr>
      </w:pPr>
    </w:p>
    <w:p w14:paraId="288D6479" w14:textId="77777777" w:rsidR="005B5AD2" w:rsidRDefault="005B5AD2" w:rsidP="00D847F4">
      <w:pPr>
        <w:pStyle w:val="Normlnweb"/>
        <w:rPr>
          <w:color w:val="000000"/>
        </w:rPr>
      </w:pPr>
    </w:p>
    <w:p w14:paraId="04A1EE2C" w14:textId="439E3CC0" w:rsidR="00D847F4" w:rsidRPr="00544FA1" w:rsidRDefault="00BC1C9D" w:rsidP="00D847F4">
      <w:pPr>
        <w:pStyle w:val="Normlnweb"/>
        <w:rPr>
          <w:color w:val="000000"/>
        </w:rPr>
      </w:pPr>
      <w:r w:rsidRPr="00544FA1">
        <w:rPr>
          <w:color w:val="000000"/>
        </w:rPr>
        <w:t>Datum a popis studentky/studenta:</w:t>
      </w:r>
    </w:p>
    <w:p w14:paraId="2B8B560B" w14:textId="2426A2D5" w:rsidR="00BC1C9D" w:rsidRPr="00544FA1" w:rsidRDefault="00BC1C9D" w:rsidP="00D847F4">
      <w:pPr>
        <w:pStyle w:val="Normlnweb"/>
        <w:rPr>
          <w:color w:val="000000"/>
        </w:rPr>
      </w:pPr>
    </w:p>
    <w:p w14:paraId="38B4D879" w14:textId="77777777" w:rsidR="005B5AD2" w:rsidRDefault="005B5AD2" w:rsidP="00031828">
      <w:pPr>
        <w:outlineLvl w:val="0"/>
        <w:rPr>
          <w:color w:val="000000"/>
        </w:rPr>
      </w:pPr>
    </w:p>
    <w:p w14:paraId="3EDC7986" w14:textId="77777777" w:rsidR="005B5AD2" w:rsidRDefault="005B5AD2" w:rsidP="00031828">
      <w:pPr>
        <w:outlineLvl w:val="0"/>
        <w:rPr>
          <w:color w:val="000000"/>
        </w:rPr>
      </w:pPr>
    </w:p>
    <w:p w14:paraId="42342778" w14:textId="77777777" w:rsidR="005B5AD2" w:rsidRDefault="005B5AD2" w:rsidP="00031828">
      <w:pPr>
        <w:outlineLvl w:val="0"/>
        <w:rPr>
          <w:color w:val="000000"/>
        </w:rPr>
      </w:pPr>
    </w:p>
    <w:p w14:paraId="1E3C2D88" w14:textId="77777777" w:rsidR="005B5AD2" w:rsidRDefault="005B5AD2" w:rsidP="00031828">
      <w:pPr>
        <w:outlineLvl w:val="0"/>
        <w:rPr>
          <w:color w:val="000000"/>
        </w:rPr>
      </w:pPr>
    </w:p>
    <w:p w14:paraId="202F9FE9" w14:textId="77777777" w:rsidR="005B5AD2" w:rsidRDefault="005B5AD2" w:rsidP="00031828">
      <w:pPr>
        <w:outlineLvl w:val="0"/>
        <w:rPr>
          <w:color w:val="000000"/>
        </w:rPr>
      </w:pPr>
    </w:p>
    <w:p w14:paraId="1BD7F117" w14:textId="77777777" w:rsidR="005B5AD2" w:rsidRDefault="005B5AD2" w:rsidP="00031828">
      <w:pPr>
        <w:outlineLvl w:val="0"/>
        <w:rPr>
          <w:color w:val="000000"/>
        </w:rPr>
      </w:pPr>
    </w:p>
    <w:p w14:paraId="71993DAA" w14:textId="77777777" w:rsidR="005B5AD2" w:rsidRDefault="005B5AD2" w:rsidP="00031828">
      <w:pPr>
        <w:outlineLvl w:val="0"/>
        <w:rPr>
          <w:color w:val="000000"/>
        </w:rPr>
      </w:pPr>
    </w:p>
    <w:p w14:paraId="024262B9" w14:textId="77777777" w:rsidR="005B5AD2" w:rsidRDefault="005B5AD2" w:rsidP="00031828">
      <w:pPr>
        <w:outlineLvl w:val="0"/>
        <w:rPr>
          <w:color w:val="000000"/>
        </w:rPr>
      </w:pPr>
    </w:p>
    <w:p w14:paraId="61DDFC26" w14:textId="77777777" w:rsidR="005B5AD2" w:rsidRDefault="005B5AD2" w:rsidP="00031828">
      <w:pPr>
        <w:outlineLvl w:val="0"/>
        <w:rPr>
          <w:color w:val="000000"/>
        </w:rPr>
      </w:pPr>
    </w:p>
    <w:p w14:paraId="72420AEF" w14:textId="77777777" w:rsidR="005B5AD2" w:rsidRDefault="005B5AD2" w:rsidP="00031828">
      <w:pPr>
        <w:outlineLvl w:val="0"/>
        <w:rPr>
          <w:color w:val="000000"/>
        </w:rPr>
      </w:pPr>
    </w:p>
    <w:p w14:paraId="280BA54B" w14:textId="77777777" w:rsidR="005B5AD2" w:rsidRDefault="005B5AD2" w:rsidP="00031828">
      <w:pPr>
        <w:outlineLvl w:val="0"/>
        <w:rPr>
          <w:color w:val="000000"/>
        </w:rPr>
      </w:pPr>
    </w:p>
    <w:p w14:paraId="266A5CA1" w14:textId="77777777" w:rsidR="005B5AD2" w:rsidRDefault="005B5AD2" w:rsidP="00031828">
      <w:pPr>
        <w:outlineLvl w:val="0"/>
        <w:rPr>
          <w:color w:val="000000"/>
        </w:rPr>
      </w:pPr>
    </w:p>
    <w:p w14:paraId="46046DDB" w14:textId="77777777" w:rsidR="005B5AD2" w:rsidRDefault="005B5AD2" w:rsidP="00031828">
      <w:pPr>
        <w:outlineLvl w:val="0"/>
        <w:rPr>
          <w:color w:val="000000"/>
        </w:rPr>
      </w:pPr>
    </w:p>
    <w:p w14:paraId="50FF8622" w14:textId="77777777" w:rsidR="005B5AD2" w:rsidRDefault="005B5AD2" w:rsidP="00031828">
      <w:pPr>
        <w:outlineLvl w:val="0"/>
        <w:rPr>
          <w:color w:val="000000"/>
        </w:rPr>
      </w:pPr>
    </w:p>
    <w:p w14:paraId="558E8CE4" w14:textId="77777777" w:rsidR="005B5AD2" w:rsidRDefault="005B5AD2" w:rsidP="00031828">
      <w:pPr>
        <w:outlineLvl w:val="0"/>
        <w:rPr>
          <w:color w:val="000000"/>
        </w:rPr>
      </w:pPr>
    </w:p>
    <w:p w14:paraId="558AC13D" w14:textId="77777777" w:rsidR="005B5AD2" w:rsidRDefault="005B5AD2" w:rsidP="00031828">
      <w:pPr>
        <w:outlineLvl w:val="0"/>
        <w:rPr>
          <w:color w:val="000000"/>
        </w:rPr>
      </w:pPr>
    </w:p>
    <w:p w14:paraId="508B50E5" w14:textId="77777777" w:rsidR="005B5AD2" w:rsidRDefault="005B5AD2" w:rsidP="00031828">
      <w:pPr>
        <w:outlineLvl w:val="0"/>
        <w:rPr>
          <w:color w:val="000000"/>
        </w:rPr>
      </w:pPr>
    </w:p>
    <w:p w14:paraId="4257FB56" w14:textId="77777777" w:rsidR="005B5AD2" w:rsidRDefault="005B5AD2" w:rsidP="00031828">
      <w:pPr>
        <w:outlineLvl w:val="0"/>
        <w:rPr>
          <w:color w:val="000000"/>
        </w:rPr>
      </w:pPr>
    </w:p>
    <w:p w14:paraId="1858D698" w14:textId="77777777" w:rsidR="005B5AD2" w:rsidRDefault="005B5AD2" w:rsidP="00031828">
      <w:pPr>
        <w:outlineLvl w:val="0"/>
        <w:rPr>
          <w:color w:val="000000"/>
        </w:rPr>
      </w:pPr>
    </w:p>
    <w:p w14:paraId="7E20555C" w14:textId="4451FCB7" w:rsidR="00FB328B" w:rsidRPr="00544FA1" w:rsidRDefault="000E6BCC" w:rsidP="00031828">
      <w:pPr>
        <w:outlineLvl w:val="0"/>
        <w:rPr>
          <w:color w:val="000000"/>
        </w:rPr>
      </w:pPr>
      <w:r w:rsidRPr="00544FA1">
        <w:rPr>
          <w:color w:val="000000"/>
        </w:rPr>
        <w:t>Žádost přijata dne:………………………</w:t>
      </w:r>
      <w:proofErr w:type="gramStart"/>
      <w:r w:rsidRPr="00544FA1">
        <w:rPr>
          <w:color w:val="000000"/>
        </w:rPr>
        <w:t>….podpis</w:t>
      </w:r>
      <w:proofErr w:type="gramEnd"/>
      <w:r w:rsidRPr="00544FA1">
        <w:rPr>
          <w:color w:val="000000"/>
        </w:rPr>
        <w:t>:…………………………….</w:t>
      </w:r>
    </w:p>
    <w:p w14:paraId="1FBBEC44" w14:textId="0763C19A" w:rsidR="000E6BCC" w:rsidRPr="00544FA1" w:rsidRDefault="000E6BCC" w:rsidP="00031828">
      <w:pPr>
        <w:outlineLvl w:val="0"/>
        <w:rPr>
          <w:color w:val="000000"/>
        </w:rPr>
      </w:pPr>
    </w:p>
    <w:p w14:paraId="4AF34D8A" w14:textId="77777777" w:rsidR="000E6BCC" w:rsidRPr="00544FA1" w:rsidRDefault="000E6BCC" w:rsidP="00031828">
      <w:pPr>
        <w:outlineLvl w:val="0"/>
        <w:rPr>
          <w:color w:val="000000"/>
        </w:rPr>
      </w:pPr>
    </w:p>
    <w:p w14:paraId="1906DCB5" w14:textId="2021C79B" w:rsidR="000E6BCC" w:rsidRPr="00544FA1" w:rsidRDefault="000E6BCC" w:rsidP="00031828">
      <w:pPr>
        <w:outlineLvl w:val="0"/>
        <w:rPr>
          <w:color w:val="000000"/>
        </w:rPr>
      </w:pPr>
      <w:r w:rsidRPr="00544FA1">
        <w:rPr>
          <w:color w:val="000000"/>
        </w:rPr>
        <w:t>Vyjádření garanta předmětu Výzkumné aktivity 1, Výzkumné aktivity 2:</w:t>
      </w:r>
    </w:p>
    <w:p w14:paraId="3D8DD73C" w14:textId="72F284DE" w:rsidR="000E6BCC" w:rsidRPr="00544FA1" w:rsidRDefault="000E6BCC" w:rsidP="00031828">
      <w:pPr>
        <w:outlineLvl w:val="0"/>
        <w:rPr>
          <w:color w:val="000000"/>
        </w:rPr>
      </w:pPr>
    </w:p>
    <w:p w14:paraId="5CE01B67" w14:textId="7D35A41D" w:rsidR="000E6BCC" w:rsidRPr="00544FA1" w:rsidRDefault="000E6BCC" w:rsidP="00031828">
      <w:pPr>
        <w:outlineLvl w:val="0"/>
        <w:rPr>
          <w:color w:val="000000"/>
        </w:rPr>
      </w:pPr>
      <w:r w:rsidRPr="00544FA1">
        <w:rPr>
          <w:color w:val="000000"/>
        </w:rPr>
        <w:t>Datum a podpis: …………………………………………………………..</w:t>
      </w:r>
    </w:p>
    <w:p w14:paraId="24E92AF5" w14:textId="77777777" w:rsidR="000E6BCC" w:rsidRPr="00544FA1" w:rsidRDefault="000E6BCC" w:rsidP="00031828">
      <w:pPr>
        <w:outlineLvl w:val="0"/>
        <w:rPr>
          <w:color w:val="000000"/>
        </w:rPr>
      </w:pPr>
    </w:p>
    <w:sectPr w:rsidR="000E6BCC" w:rsidRPr="00544FA1" w:rsidSect="00FE63DD">
      <w:footerReference w:type="default" r:id="rId9"/>
      <w:pgSz w:w="12240" w:h="15840"/>
      <w:pgMar w:top="851" w:right="1467" w:bottom="568" w:left="1417" w:header="708" w:footer="340" w:gutter="0"/>
      <w:cols w:space="708"/>
      <w:noEndnote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5F2A9D" w16cex:dateUtc="2020-09-04T09:52:14.204Z"/>
  <w16cex:commentExtensible w16cex:durableId="7A965F4D" w16cex:dateUtc="2020-09-04T11:19:19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1C82" w14:textId="77777777" w:rsidR="00F62483" w:rsidRDefault="00F62483" w:rsidP="00982D66">
      <w:r>
        <w:separator/>
      </w:r>
    </w:p>
  </w:endnote>
  <w:endnote w:type="continuationSeparator" w:id="0">
    <w:p w14:paraId="56A29F51" w14:textId="77777777" w:rsidR="00F62483" w:rsidRDefault="00F62483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New Century Schoolbook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3BE7" w14:textId="77777777" w:rsidR="005B5AD2" w:rsidRDefault="005B5AD2" w:rsidP="0075506F">
    <w:pPr>
      <w:pStyle w:val="Normlnweb"/>
      <w:spacing w:before="0" w:beforeAutospacing="0" w:after="0" w:afterAutospacing="0"/>
      <w:rPr>
        <w:b/>
        <w:color w:val="000000"/>
        <w:sz w:val="20"/>
        <w:szCs w:val="20"/>
      </w:rPr>
    </w:pPr>
  </w:p>
  <w:p w14:paraId="212EB4A2" w14:textId="5C0A702C" w:rsidR="0075506F" w:rsidRPr="005B5AD2" w:rsidRDefault="0075506F" w:rsidP="0075506F">
    <w:pPr>
      <w:pStyle w:val="Normlnweb"/>
      <w:spacing w:before="0" w:beforeAutospacing="0" w:after="0" w:afterAutospacing="0"/>
      <w:rPr>
        <w:b/>
        <w:color w:val="000000"/>
        <w:sz w:val="20"/>
        <w:szCs w:val="20"/>
      </w:rPr>
    </w:pPr>
    <w:r w:rsidRPr="005B5AD2">
      <w:rPr>
        <w:b/>
        <w:color w:val="000000"/>
        <w:sz w:val="20"/>
        <w:szCs w:val="20"/>
      </w:rPr>
      <w:t>Kontaktní osoba</w:t>
    </w:r>
    <w:r w:rsidR="00B03FDE" w:rsidRPr="005B5AD2">
      <w:rPr>
        <w:b/>
        <w:color w:val="000000"/>
        <w:sz w:val="20"/>
        <w:szCs w:val="20"/>
      </w:rPr>
      <w:t xml:space="preserve">: </w:t>
    </w:r>
  </w:p>
  <w:p w14:paraId="29CD2165" w14:textId="6FE26A07" w:rsidR="0075506F" w:rsidRPr="005B5AD2" w:rsidRDefault="0075506F" w:rsidP="005B5AD2">
    <w:pPr>
      <w:pStyle w:val="Normlnweb"/>
      <w:spacing w:before="0" w:beforeAutospacing="0" w:after="0" w:afterAutospacing="0"/>
      <w:rPr>
        <w:sz w:val="20"/>
        <w:szCs w:val="20"/>
      </w:rPr>
    </w:pPr>
    <w:r w:rsidRPr="005B5AD2">
      <w:rPr>
        <w:color w:val="000000"/>
        <w:sz w:val="20"/>
        <w:szCs w:val="20"/>
      </w:rPr>
      <w:t>PhDr. Miroslav Joukl, Ph.D.</w:t>
    </w:r>
    <w:r w:rsidR="00B03FDE" w:rsidRPr="005B5AD2">
      <w:rPr>
        <w:color w:val="000000"/>
        <w:sz w:val="20"/>
        <w:szCs w:val="20"/>
      </w:rPr>
      <w:t xml:space="preserve">, </w:t>
    </w:r>
    <w:r w:rsidRPr="005B5AD2">
      <w:rPr>
        <w:color w:val="000000"/>
        <w:sz w:val="20"/>
        <w:szCs w:val="20"/>
      </w:rPr>
      <w:t>Vedoucí Katedry sociologie FF UHK</w:t>
    </w:r>
    <w:r w:rsidR="00B03FDE" w:rsidRPr="005B5AD2">
      <w:rPr>
        <w:color w:val="000000"/>
        <w:sz w:val="20"/>
        <w:szCs w:val="20"/>
      </w:rPr>
      <w:t xml:space="preserve">, </w:t>
    </w:r>
    <w:r w:rsidRPr="005B5AD2">
      <w:rPr>
        <w:color w:val="000000"/>
        <w:sz w:val="20"/>
        <w:szCs w:val="20"/>
      </w:rPr>
      <w:t>miroslav.joukl@uhk.cz</w:t>
    </w:r>
  </w:p>
  <w:p w14:paraId="7C3EF606" w14:textId="705320B4" w:rsidR="00911C0F" w:rsidRPr="00034B8C" w:rsidRDefault="00911C0F" w:rsidP="00036B54">
    <w:pPr>
      <w:pStyle w:val="Zpat"/>
      <w:tabs>
        <w:tab w:val="clear" w:pos="9072"/>
      </w:tabs>
      <w:ind w:right="-425"/>
      <w:jc w:val="right"/>
      <w:rPr>
        <w:rFonts w:ascii="Comenia Sans" w:hAnsi="Comeni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C351" w14:textId="77777777" w:rsidR="00F62483" w:rsidRDefault="00F62483" w:rsidP="00982D66">
      <w:r>
        <w:separator/>
      </w:r>
    </w:p>
  </w:footnote>
  <w:footnote w:type="continuationSeparator" w:id="0">
    <w:p w14:paraId="019CF4CA" w14:textId="77777777" w:rsidR="00F62483" w:rsidRDefault="00F62483" w:rsidP="00982D66">
      <w:r>
        <w:continuationSeparator/>
      </w:r>
    </w:p>
  </w:footnote>
  <w:footnote w:id="1">
    <w:p w14:paraId="59D48C4C" w14:textId="0C3BBF4B" w:rsidR="00B03FDE" w:rsidRDefault="00B03FDE">
      <w:pPr>
        <w:pStyle w:val="Textpoznpodarou"/>
      </w:pPr>
      <w:r>
        <w:rPr>
          <w:rStyle w:val="Znakapoznpodarou"/>
        </w:rPr>
        <w:footnoteRef/>
      </w:r>
      <w:r>
        <w:t xml:space="preserve"> Hodiny se primárně započítávají do předmětu Výzkumné aktivity 1. Pokud má student/</w:t>
      </w:r>
      <w:proofErr w:type="spellStart"/>
      <w:r>
        <w:t>ka</w:t>
      </w:r>
      <w:proofErr w:type="spellEnd"/>
      <w:r>
        <w:t xml:space="preserve"> předmět splněn či hodin je více, je přesah započítáván do Výzkumných aktivit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4020107"/>
    <w:multiLevelType w:val="hybridMultilevel"/>
    <w:tmpl w:val="D444E2A6"/>
    <w:lvl w:ilvl="0" w:tplc="AFAC0A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A8E"/>
    <w:multiLevelType w:val="hybridMultilevel"/>
    <w:tmpl w:val="82CADCB8"/>
    <w:lvl w:ilvl="0" w:tplc="AFAC0A6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A50216A">
      <w:start w:val="1"/>
      <w:numFmt w:val="decimal"/>
      <w:lvlText w:val="(%2)"/>
      <w:lvlJc w:val="left"/>
      <w:pPr>
        <w:ind w:left="2291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AFAC0A6A">
      <w:start w:val="1"/>
      <w:numFmt w:val="lowerLetter"/>
      <w:lvlText w:val="(%5)"/>
      <w:lvlJc w:val="left"/>
      <w:pPr>
        <w:ind w:left="4091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B776E"/>
    <w:multiLevelType w:val="hybridMultilevel"/>
    <w:tmpl w:val="8668C372"/>
    <w:lvl w:ilvl="0" w:tplc="8446F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B65B0"/>
    <w:multiLevelType w:val="hybridMultilevel"/>
    <w:tmpl w:val="D3481598"/>
    <w:lvl w:ilvl="0" w:tplc="6898F6F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0876"/>
    <w:multiLevelType w:val="hybridMultilevel"/>
    <w:tmpl w:val="0BB8FADC"/>
    <w:lvl w:ilvl="0" w:tplc="920EC3EA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A61E59"/>
    <w:multiLevelType w:val="hybridMultilevel"/>
    <w:tmpl w:val="C4E29C0E"/>
    <w:lvl w:ilvl="0" w:tplc="D3982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24737"/>
    <w:multiLevelType w:val="multilevel"/>
    <w:tmpl w:val="726C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720" w:hanging="360"/>
      </w:pPr>
      <w:rPr>
        <w:rFonts w:ascii="Comenia Serif" w:hAnsi="Comenia Serif"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A6DCC"/>
    <w:multiLevelType w:val="hybridMultilevel"/>
    <w:tmpl w:val="EF508C72"/>
    <w:lvl w:ilvl="0" w:tplc="00841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5C10"/>
    <w:multiLevelType w:val="hybridMultilevel"/>
    <w:tmpl w:val="1422C596"/>
    <w:lvl w:ilvl="0" w:tplc="AFAC0A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76609"/>
    <w:multiLevelType w:val="hybridMultilevel"/>
    <w:tmpl w:val="0BB8FADC"/>
    <w:lvl w:ilvl="0" w:tplc="920EC3EA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D635E"/>
    <w:multiLevelType w:val="hybridMultilevel"/>
    <w:tmpl w:val="0BB8FADC"/>
    <w:lvl w:ilvl="0" w:tplc="920EC3EA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9F13337"/>
    <w:multiLevelType w:val="hybridMultilevel"/>
    <w:tmpl w:val="F0FC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14E61"/>
    <w:multiLevelType w:val="hybridMultilevel"/>
    <w:tmpl w:val="4658EDBC"/>
    <w:lvl w:ilvl="0" w:tplc="AFAC0A6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DD835AE"/>
    <w:multiLevelType w:val="hybridMultilevel"/>
    <w:tmpl w:val="50649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DC2DD9"/>
    <w:multiLevelType w:val="hybridMultilevel"/>
    <w:tmpl w:val="2D00C5BC"/>
    <w:lvl w:ilvl="0" w:tplc="79A67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D59F4"/>
    <w:multiLevelType w:val="hybridMultilevel"/>
    <w:tmpl w:val="D09A5794"/>
    <w:lvl w:ilvl="0" w:tplc="8A94D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3E3F"/>
    <w:multiLevelType w:val="hybridMultilevel"/>
    <w:tmpl w:val="8D5A21EA"/>
    <w:lvl w:ilvl="0" w:tplc="0BAE5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046E"/>
    <w:multiLevelType w:val="hybridMultilevel"/>
    <w:tmpl w:val="C7D4909A"/>
    <w:lvl w:ilvl="0" w:tplc="4AE0E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F3EC5"/>
    <w:multiLevelType w:val="hybridMultilevel"/>
    <w:tmpl w:val="B530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7"/>
  </w:num>
  <w:num w:numId="5">
    <w:abstractNumId w:val="9"/>
  </w:num>
  <w:num w:numId="6">
    <w:abstractNumId w:val="6"/>
  </w:num>
  <w:num w:numId="7">
    <w:abstractNumId w:val="0"/>
  </w:num>
  <w:num w:numId="8">
    <w:abstractNumId w:val="17"/>
  </w:num>
  <w:num w:numId="9">
    <w:abstractNumId w:val="12"/>
  </w:num>
  <w:num w:numId="10">
    <w:abstractNumId w:val="1"/>
  </w:num>
  <w:num w:numId="11">
    <w:abstractNumId w:val="30"/>
  </w:num>
  <w:num w:numId="12">
    <w:abstractNumId w:val="11"/>
  </w:num>
  <w:num w:numId="13">
    <w:abstractNumId w:val="14"/>
  </w:num>
  <w:num w:numId="14">
    <w:abstractNumId w:val="24"/>
  </w:num>
  <w:num w:numId="15">
    <w:abstractNumId w:val="22"/>
  </w:num>
  <w:num w:numId="16">
    <w:abstractNumId w:val="10"/>
  </w:num>
  <w:num w:numId="17">
    <w:abstractNumId w:val="18"/>
  </w:num>
  <w:num w:numId="18">
    <w:abstractNumId w:val="7"/>
  </w:num>
  <w:num w:numId="19">
    <w:abstractNumId w:val="21"/>
  </w:num>
  <w:num w:numId="20">
    <w:abstractNumId w:val="5"/>
  </w:num>
  <w:num w:numId="21">
    <w:abstractNumId w:val="29"/>
  </w:num>
  <w:num w:numId="22">
    <w:abstractNumId w:val="2"/>
  </w:num>
  <w:num w:numId="23">
    <w:abstractNumId w:val="15"/>
  </w:num>
  <w:num w:numId="24">
    <w:abstractNumId w:val="13"/>
  </w:num>
  <w:num w:numId="25">
    <w:abstractNumId w:val="23"/>
  </w:num>
  <w:num w:numId="26">
    <w:abstractNumId w:val="3"/>
  </w:num>
  <w:num w:numId="27">
    <w:abstractNumId w:val="4"/>
  </w:num>
  <w:num w:numId="28">
    <w:abstractNumId w:val="26"/>
  </w:num>
  <w:num w:numId="29">
    <w:abstractNumId w:val="8"/>
  </w:num>
  <w:num w:numId="30">
    <w:abstractNumId w:val="28"/>
  </w:num>
  <w:num w:numId="31">
    <w:abstractNumId w:val="2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5"/>
    <w:rsid w:val="00020CB3"/>
    <w:rsid w:val="00020DF9"/>
    <w:rsid w:val="0002625E"/>
    <w:rsid w:val="00027FD1"/>
    <w:rsid w:val="00031828"/>
    <w:rsid w:val="00033883"/>
    <w:rsid w:val="00036B54"/>
    <w:rsid w:val="00040F02"/>
    <w:rsid w:val="000468A1"/>
    <w:rsid w:val="000472A2"/>
    <w:rsid w:val="00050051"/>
    <w:rsid w:val="00051879"/>
    <w:rsid w:val="00051C25"/>
    <w:rsid w:val="00053E5F"/>
    <w:rsid w:val="00060E3B"/>
    <w:rsid w:val="000626CB"/>
    <w:rsid w:val="00065BF9"/>
    <w:rsid w:val="000700C2"/>
    <w:rsid w:val="000733E6"/>
    <w:rsid w:val="00080E5D"/>
    <w:rsid w:val="00086609"/>
    <w:rsid w:val="00094F43"/>
    <w:rsid w:val="000B3D74"/>
    <w:rsid w:val="000C22B8"/>
    <w:rsid w:val="000C22E3"/>
    <w:rsid w:val="000C5A62"/>
    <w:rsid w:val="000D2A59"/>
    <w:rsid w:val="000D3FC7"/>
    <w:rsid w:val="000E115C"/>
    <w:rsid w:val="000E23DE"/>
    <w:rsid w:val="000E6AB1"/>
    <w:rsid w:val="000E6BCC"/>
    <w:rsid w:val="000E7CA8"/>
    <w:rsid w:val="000F0BD8"/>
    <w:rsid w:val="00105777"/>
    <w:rsid w:val="001177ED"/>
    <w:rsid w:val="00123E5F"/>
    <w:rsid w:val="001245C0"/>
    <w:rsid w:val="001349C9"/>
    <w:rsid w:val="00134BEA"/>
    <w:rsid w:val="00135338"/>
    <w:rsid w:val="001376EA"/>
    <w:rsid w:val="00140C61"/>
    <w:rsid w:val="001442EC"/>
    <w:rsid w:val="00144608"/>
    <w:rsid w:val="00147A20"/>
    <w:rsid w:val="00147F19"/>
    <w:rsid w:val="001612DE"/>
    <w:rsid w:val="00161F5E"/>
    <w:rsid w:val="00162478"/>
    <w:rsid w:val="00172443"/>
    <w:rsid w:val="00183546"/>
    <w:rsid w:val="00190C37"/>
    <w:rsid w:val="00196514"/>
    <w:rsid w:val="001A1C89"/>
    <w:rsid w:val="001B202E"/>
    <w:rsid w:val="001B2AC5"/>
    <w:rsid w:val="001B4A5F"/>
    <w:rsid w:val="001B5CA7"/>
    <w:rsid w:val="001B6E60"/>
    <w:rsid w:val="001C1578"/>
    <w:rsid w:val="001D2D00"/>
    <w:rsid w:val="001D5074"/>
    <w:rsid w:val="001D566E"/>
    <w:rsid w:val="001E2251"/>
    <w:rsid w:val="001E6A9D"/>
    <w:rsid w:val="00206E22"/>
    <w:rsid w:val="00211C81"/>
    <w:rsid w:val="0024005F"/>
    <w:rsid w:val="00240D35"/>
    <w:rsid w:val="0024244B"/>
    <w:rsid w:val="0024578B"/>
    <w:rsid w:val="00252541"/>
    <w:rsid w:val="002529FF"/>
    <w:rsid w:val="00253451"/>
    <w:rsid w:val="00254DDC"/>
    <w:rsid w:val="002556FD"/>
    <w:rsid w:val="00255E9F"/>
    <w:rsid w:val="002610E9"/>
    <w:rsid w:val="00261109"/>
    <w:rsid w:val="00261D1D"/>
    <w:rsid w:val="0026461A"/>
    <w:rsid w:val="0026612C"/>
    <w:rsid w:val="002673BD"/>
    <w:rsid w:val="00270CAE"/>
    <w:rsid w:val="002716EF"/>
    <w:rsid w:val="00272FBC"/>
    <w:rsid w:val="002732B3"/>
    <w:rsid w:val="0027337F"/>
    <w:rsid w:val="00286AF1"/>
    <w:rsid w:val="002908A6"/>
    <w:rsid w:val="00292405"/>
    <w:rsid w:val="002A2784"/>
    <w:rsid w:val="002A41D0"/>
    <w:rsid w:val="002A7E5E"/>
    <w:rsid w:val="002B01DC"/>
    <w:rsid w:val="002B7596"/>
    <w:rsid w:val="002C0751"/>
    <w:rsid w:val="002C22D6"/>
    <w:rsid w:val="002C73E1"/>
    <w:rsid w:val="002C7581"/>
    <w:rsid w:val="002C7D5A"/>
    <w:rsid w:val="002D0132"/>
    <w:rsid w:val="002D5F07"/>
    <w:rsid w:val="002E08E3"/>
    <w:rsid w:val="002E179D"/>
    <w:rsid w:val="002F38FA"/>
    <w:rsid w:val="002F539D"/>
    <w:rsid w:val="00301634"/>
    <w:rsid w:val="00303444"/>
    <w:rsid w:val="0030493F"/>
    <w:rsid w:val="00314308"/>
    <w:rsid w:val="00315CA4"/>
    <w:rsid w:val="00317BC3"/>
    <w:rsid w:val="00320F59"/>
    <w:rsid w:val="00321EA1"/>
    <w:rsid w:val="00322DEB"/>
    <w:rsid w:val="0033781F"/>
    <w:rsid w:val="00356434"/>
    <w:rsid w:val="003610E2"/>
    <w:rsid w:val="0036346C"/>
    <w:rsid w:val="003657CC"/>
    <w:rsid w:val="003675D1"/>
    <w:rsid w:val="003701A3"/>
    <w:rsid w:val="00373029"/>
    <w:rsid w:val="00373550"/>
    <w:rsid w:val="00374B48"/>
    <w:rsid w:val="00381250"/>
    <w:rsid w:val="00385084"/>
    <w:rsid w:val="00385341"/>
    <w:rsid w:val="00386580"/>
    <w:rsid w:val="00391623"/>
    <w:rsid w:val="003957E3"/>
    <w:rsid w:val="003A152B"/>
    <w:rsid w:val="003A49C4"/>
    <w:rsid w:val="003B25E3"/>
    <w:rsid w:val="003B328F"/>
    <w:rsid w:val="003B727A"/>
    <w:rsid w:val="003C0D06"/>
    <w:rsid w:val="003C1DFF"/>
    <w:rsid w:val="003C73DB"/>
    <w:rsid w:val="003D0247"/>
    <w:rsid w:val="003D0D3E"/>
    <w:rsid w:val="003D3CE8"/>
    <w:rsid w:val="003D6DDE"/>
    <w:rsid w:val="003E36E4"/>
    <w:rsid w:val="003F1617"/>
    <w:rsid w:val="0040356E"/>
    <w:rsid w:val="0040606E"/>
    <w:rsid w:val="004212D4"/>
    <w:rsid w:val="0043151A"/>
    <w:rsid w:val="00435AEF"/>
    <w:rsid w:val="00437B4D"/>
    <w:rsid w:val="00440431"/>
    <w:rsid w:val="00440921"/>
    <w:rsid w:val="00441747"/>
    <w:rsid w:val="00443413"/>
    <w:rsid w:val="00446CC1"/>
    <w:rsid w:val="00450080"/>
    <w:rsid w:val="00450A7C"/>
    <w:rsid w:val="00455B6D"/>
    <w:rsid w:val="004626C6"/>
    <w:rsid w:val="00473892"/>
    <w:rsid w:val="00473FA3"/>
    <w:rsid w:val="00480069"/>
    <w:rsid w:val="00485A48"/>
    <w:rsid w:val="00492767"/>
    <w:rsid w:val="0049603C"/>
    <w:rsid w:val="00497690"/>
    <w:rsid w:val="004A0D5F"/>
    <w:rsid w:val="004B3159"/>
    <w:rsid w:val="004B5C80"/>
    <w:rsid w:val="004C0C2F"/>
    <w:rsid w:val="004C4610"/>
    <w:rsid w:val="004C745D"/>
    <w:rsid w:val="004F4680"/>
    <w:rsid w:val="004F5956"/>
    <w:rsid w:val="004F639F"/>
    <w:rsid w:val="00504880"/>
    <w:rsid w:val="00507515"/>
    <w:rsid w:val="00512464"/>
    <w:rsid w:val="00523D2F"/>
    <w:rsid w:val="00544DD6"/>
    <w:rsid w:val="00544FA1"/>
    <w:rsid w:val="00552DE0"/>
    <w:rsid w:val="0055623C"/>
    <w:rsid w:val="00566243"/>
    <w:rsid w:val="005711DF"/>
    <w:rsid w:val="00576632"/>
    <w:rsid w:val="00591FEB"/>
    <w:rsid w:val="00593EA1"/>
    <w:rsid w:val="005B0B27"/>
    <w:rsid w:val="005B56ED"/>
    <w:rsid w:val="005B5AD2"/>
    <w:rsid w:val="005C050A"/>
    <w:rsid w:val="005D036F"/>
    <w:rsid w:val="005D1AF5"/>
    <w:rsid w:val="005D1FB4"/>
    <w:rsid w:val="005E60F7"/>
    <w:rsid w:val="005F0DA8"/>
    <w:rsid w:val="005F232C"/>
    <w:rsid w:val="00606585"/>
    <w:rsid w:val="0061102B"/>
    <w:rsid w:val="00623D70"/>
    <w:rsid w:val="00630660"/>
    <w:rsid w:val="006311C1"/>
    <w:rsid w:val="00632678"/>
    <w:rsid w:val="00635C4B"/>
    <w:rsid w:val="0063620B"/>
    <w:rsid w:val="00636EA8"/>
    <w:rsid w:val="00643312"/>
    <w:rsid w:val="0064746A"/>
    <w:rsid w:val="00662813"/>
    <w:rsid w:val="00672EDC"/>
    <w:rsid w:val="0068477F"/>
    <w:rsid w:val="00686245"/>
    <w:rsid w:val="006874E8"/>
    <w:rsid w:val="006959B3"/>
    <w:rsid w:val="006A0D47"/>
    <w:rsid w:val="006A36E3"/>
    <w:rsid w:val="006A638A"/>
    <w:rsid w:val="006A6B3A"/>
    <w:rsid w:val="006B1EAF"/>
    <w:rsid w:val="006C44AC"/>
    <w:rsid w:val="006C5800"/>
    <w:rsid w:val="006D619A"/>
    <w:rsid w:val="006E6487"/>
    <w:rsid w:val="006E684F"/>
    <w:rsid w:val="006F6479"/>
    <w:rsid w:val="00706498"/>
    <w:rsid w:val="00706747"/>
    <w:rsid w:val="00712C87"/>
    <w:rsid w:val="00714A2C"/>
    <w:rsid w:val="00715ED9"/>
    <w:rsid w:val="00716EFF"/>
    <w:rsid w:val="00724EAA"/>
    <w:rsid w:val="00727A8D"/>
    <w:rsid w:val="00727FD0"/>
    <w:rsid w:val="00736AD4"/>
    <w:rsid w:val="00736B2B"/>
    <w:rsid w:val="00736D93"/>
    <w:rsid w:val="00741F81"/>
    <w:rsid w:val="00742094"/>
    <w:rsid w:val="00742F1F"/>
    <w:rsid w:val="0075506F"/>
    <w:rsid w:val="00755CA4"/>
    <w:rsid w:val="00771A29"/>
    <w:rsid w:val="00777595"/>
    <w:rsid w:val="00782100"/>
    <w:rsid w:val="00784E91"/>
    <w:rsid w:val="00790EDA"/>
    <w:rsid w:val="0079450B"/>
    <w:rsid w:val="00796CFD"/>
    <w:rsid w:val="007A05E4"/>
    <w:rsid w:val="007A6146"/>
    <w:rsid w:val="007B1C74"/>
    <w:rsid w:val="007B2DC6"/>
    <w:rsid w:val="007B30F4"/>
    <w:rsid w:val="007B3E30"/>
    <w:rsid w:val="007B3E33"/>
    <w:rsid w:val="007B5C6F"/>
    <w:rsid w:val="007C113F"/>
    <w:rsid w:val="007C496E"/>
    <w:rsid w:val="007C5F3F"/>
    <w:rsid w:val="007D1269"/>
    <w:rsid w:val="007D67A7"/>
    <w:rsid w:val="007E0615"/>
    <w:rsid w:val="007F559B"/>
    <w:rsid w:val="007F7713"/>
    <w:rsid w:val="00800E44"/>
    <w:rsid w:val="008016B2"/>
    <w:rsid w:val="008065CA"/>
    <w:rsid w:val="00823800"/>
    <w:rsid w:val="0082510F"/>
    <w:rsid w:val="00825D65"/>
    <w:rsid w:val="008267FB"/>
    <w:rsid w:val="00830681"/>
    <w:rsid w:val="008315B3"/>
    <w:rsid w:val="00835E30"/>
    <w:rsid w:val="00837C6A"/>
    <w:rsid w:val="00844B02"/>
    <w:rsid w:val="008507FF"/>
    <w:rsid w:val="00852643"/>
    <w:rsid w:val="0085420E"/>
    <w:rsid w:val="00856898"/>
    <w:rsid w:val="008710B0"/>
    <w:rsid w:val="00875F39"/>
    <w:rsid w:val="00895967"/>
    <w:rsid w:val="00896C88"/>
    <w:rsid w:val="008970CA"/>
    <w:rsid w:val="00897AF1"/>
    <w:rsid w:val="008A05D3"/>
    <w:rsid w:val="008A0973"/>
    <w:rsid w:val="008A3005"/>
    <w:rsid w:val="008A6C9F"/>
    <w:rsid w:val="008B16E9"/>
    <w:rsid w:val="008B3DFD"/>
    <w:rsid w:val="008B5542"/>
    <w:rsid w:val="008C4103"/>
    <w:rsid w:val="008D0618"/>
    <w:rsid w:val="008D54B5"/>
    <w:rsid w:val="008E2A03"/>
    <w:rsid w:val="008E6DF0"/>
    <w:rsid w:val="008F218D"/>
    <w:rsid w:val="0090081B"/>
    <w:rsid w:val="00902451"/>
    <w:rsid w:val="00902E92"/>
    <w:rsid w:val="009055FA"/>
    <w:rsid w:val="00906DB8"/>
    <w:rsid w:val="009101E4"/>
    <w:rsid w:val="00911C0F"/>
    <w:rsid w:val="009123DD"/>
    <w:rsid w:val="00913BF3"/>
    <w:rsid w:val="00925B0C"/>
    <w:rsid w:val="00943867"/>
    <w:rsid w:val="009452CF"/>
    <w:rsid w:val="009555CC"/>
    <w:rsid w:val="00960ED5"/>
    <w:rsid w:val="00965B2F"/>
    <w:rsid w:val="009675EE"/>
    <w:rsid w:val="0097273C"/>
    <w:rsid w:val="00975DD0"/>
    <w:rsid w:val="00982D66"/>
    <w:rsid w:val="00986263"/>
    <w:rsid w:val="0098719B"/>
    <w:rsid w:val="009937D8"/>
    <w:rsid w:val="009A0DD2"/>
    <w:rsid w:val="009A17AB"/>
    <w:rsid w:val="009A620B"/>
    <w:rsid w:val="009B153C"/>
    <w:rsid w:val="009C31CE"/>
    <w:rsid w:val="009C4548"/>
    <w:rsid w:val="009D4469"/>
    <w:rsid w:val="009D4A6D"/>
    <w:rsid w:val="009D6D14"/>
    <w:rsid w:val="009E738A"/>
    <w:rsid w:val="009F1BE6"/>
    <w:rsid w:val="009F483F"/>
    <w:rsid w:val="00A00C55"/>
    <w:rsid w:val="00A01A81"/>
    <w:rsid w:val="00A054EE"/>
    <w:rsid w:val="00A076A3"/>
    <w:rsid w:val="00A12920"/>
    <w:rsid w:val="00A1305C"/>
    <w:rsid w:val="00A14F97"/>
    <w:rsid w:val="00A2023E"/>
    <w:rsid w:val="00A2212A"/>
    <w:rsid w:val="00A22255"/>
    <w:rsid w:val="00A254C9"/>
    <w:rsid w:val="00A3546F"/>
    <w:rsid w:val="00A35C10"/>
    <w:rsid w:val="00A41B9E"/>
    <w:rsid w:val="00A445F3"/>
    <w:rsid w:val="00A5169A"/>
    <w:rsid w:val="00A60CEA"/>
    <w:rsid w:val="00A64732"/>
    <w:rsid w:val="00A659AA"/>
    <w:rsid w:val="00A67553"/>
    <w:rsid w:val="00A77B91"/>
    <w:rsid w:val="00A8395E"/>
    <w:rsid w:val="00A84691"/>
    <w:rsid w:val="00A8616F"/>
    <w:rsid w:val="00A86BAF"/>
    <w:rsid w:val="00A90E9C"/>
    <w:rsid w:val="00A937FA"/>
    <w:rsid w:val="00A946AB"/>
    <w:rsid w:val="00A97E7D"/>
    <w:rsid w:val="00AA41B3"/>
    <w:rsid w:val="00AA566C"/>
    <w:rsid w:val="00AB072F"/>
    <w:rsid w:val="00AB451C"/>
    <w:rsid w:val="00AB4FDF"/>
    <w:rsid w:val="00AB5F9C"/>
    <w:rsid w:val="00AB6BDB"/>
    <w:rsid w:val="00AB7BFE"/>
    <w:rsid w:val="00AB7DAB"/>
    <w:rsid w:val="00AC3AEB"/>
    <w:rsid w:val="00AD02F2"/>
    <w:rsid w:val="00AD066C"/>
    <w:rsid w:val="00AD0AEF"/>
    <w:rsid w:val="00AD607D"/>
    <w:rsid w:val="00AE13F4"/>
    <w:rsid w:val="00AE35EF"/>
    <w:rsid w:val="00AE5411"/>
    <w:rsid w:val="00AE6102"/>
    <w:rsid w:val="00AF68CE"/>
    <w:rsid w:val="00B02B96"/>
    <w:rsid w:val="00B03FDE"/>
    <w:rsid w:val="00B12426"/>
    <w:rsid w:val="00B15C95"/>
    <w:rsid w:val="00B205D4"/>
    <w:rsid w:val="00B20707"/>
    <w:rsid w:val="00B256F4"/>
    <w:rsid w:val="00B271EA"/>
    <w:rsid w:val="00B274B0"/>
    <w:rsid w:val="00B30389"/>
    <w:rsid w:val="00B304DD"/>
    <w:rsid w:val="00B34CD4"/>
    <w:rsid w:val="00B3607F"/>
    <w:rsid w:val="00B42251"/>
    <w:rsid w:val="00B44368"/>
    <w:rsid w:val="00B44987"/>
    <w:rsid w:val="00B46B28"/>
    <w:rsid w:val="00B505ED"/>
    <w:rsid w:val="00B51AC0"/>
    <w:rsid w:val="00B51B6C"/>
    <w:rsid w:val="00B534B7"/>
    <w:rsid w:val="00B566DA"/>
    <w:rsid w:val="00B56724"/>
    <w:rsid w:val="00B575DF"/>
    <w:rsid w:val="00B70099"/>
    <w:rsid w:val="00B76C29"/>
    <w:rsid w:val="00B77A47"/>
    <w:rsid w:val="00B80757"/>
    <w:rsid w:val="00B80C49"/>
    <w:rsid w:val="00B8366A"/>
    <w:rsid w:val="00B837EC"/>
    <w:rsid w:val="00B84E1B"/>
    <w:rsid w:val="00B93FD5"/>
    <w:rsid w:val="00B96B66"/>
    <w:rsid w:val="00B97FD0"/>
    <w:rsid w:val="00BA3600"/>
    <w:rsid w:val="00BB549A"/>
    <w:rsid w:val="00BC1B90"/>
    <w:rsid w:val="00BC1C9D"/>
    <w:rsid w:val="00BC4B7A"/>
    <w:rsid w:val="00BC6887"/>
    <w:rsid w:val="00BC7258"/>
    <w:rsid w:val="00BD68FE"/>
    <w:rsid w:val="00BD6D33"/>
    <w:rsid w:val="00BD753A"/>
    <w:rsid w:val="00BD7D5C"/>
    <w:rsid w:val="00BE1FB7"/>
    <w:rsid w:val="00BE2357"/>
    <w:rsid w:val="00BE382F"/>
    <w:rsid w:val="00BF4541"/>
    <w:rsid w:val="00BF4A8A"/>
    <w:rsid w:val="00BF5D3C"/>
    <w:rsid w:val="00BF6241"/>
    <w:rsid w:val="00BF7D51"/>
    <w:rsid w:val="00C0075F"/>
    <w:rsid w:val="00C02C98"/>
    <w:rsid w:val="00C1024A"/>
    <w:rsid w:val="00C104D1"/>
    <w:rsid w:val="00C24776"/>
    <w:rsid w:val="00C24FE1"/>
    <w:rsid w:val="00C34DE9"/>
    <w:rsid w:val="00C35A7D"/>
    <w:rsid w:val="00C445AA"/>
    <w:rsid w:val="00C44C97"/>
    <w:rsid w:val="00C555A9"/>
    <w:rsid w:val="00C62B86"/>
    <w:rsid w:val="00C62E74"/>
    <w:rsid w:val="00C73FFB"/>
    <w:rsid w:val="00C74D29"/>
    <w:rsid w:val="00C76201"/>
    <w:rsid w:val="00C84E88"/>
    <w:rsid w:val="00C85700"/>
    <w:rsid w:val="00C85E51"/>
    <w:rsid w:val="00C86A3C"/>
    <w:rsid w:val="00C909F4"/>
    <w:rsid w:val="00CA1015"/>
    <w:rsid w:val="00CA166E"/>
    <w:rsid w:val="00CA21ED"/>
    <w:rsid w:val="00CA68F2"/>
    <w:rsid w:val="00CB2001"/>
    <w:rsid w:val="00CB4FA6"/>
    <w:rsid w:val="00CC10E7"/>
    <w:rsid w:val="00CC207C"/>
    <w:rsid w:val="00CC31AC"/>
    <w:rsid w:val="00CC4069"/>
    <w:rsid w:val="00CC69B1"/>
    <w:rsid w:val="00CD5121"/>
    <w:rsid w:val="00D03FD9"/>
    <w:rsid w:val="00D07232"/>
    <w:rsid w:val="00D208D9"/>
    <w:rsid w:val="00D22132"/>
    <w:rsid w:val="00D27CB0"/>
    <w:rsid w:val="00D30425"/>
    <w:rsid w:val="00D32DDE"/>
    <w:rsid w:val="00D3457F"/>
    <w:rsid w:val="00D422DA"/>
    <w:rsid w:val="00D62C45"/>
    <w:rsid w:val="00D66813"/>
    <w:rsid w:val="00D71B3C"/>
    <w:rsid w:val="00D72D58"/>
    <w:rsid w:val="00D73F6F"/>
    <w:rsid w:val="00D83B8C"/>
    <w:rsid w:val="00D847F4"/>
    <w:rsid w:val="00D8517F"/>
    <w:rsid w:val="00D86960"/>
    <w:rsid w:val="00D909AC"/>
    <w:rsid w:val="00D9169F"/>
    <w:rsid w:val="00D920E5"/>
    <w:rsid w:val="00DA2F19"/>
    <w:rsid w:val="00DA7B12"/>
    <w:rsid w:val="00DB0B66"/>
    <w:rsid w:val="00DB24BB"/>
    <w:rsid w:val="00DB2819"/>
    <w:rsid w:val="00DB740A"/>
    <w:rsid w:val="00DD34A4"/>
    <w:rsid w:val="00DE2077"/>
    <w:rsid w:val="00DE2D51"/>
    <w:rsid w:val="00DF101B"/>
    <w:rsid w:val="00DF7164"/>
    <w:rsid w:val="00E12665"/>
    <w:rsid w:val="00E15727"/>
    <w:rsid w:val="00E15C6C"/>
    <w:rsid w:val="00E160CE"/>
    <w:rsid w:val="00E252B3"/>
    <w:rsid w:val="00E404B2"/>
    <w:rsid w:val="00E44ADD"/>
    <w:rsid w:val="00E45064"/>
    <w:rsid w:val="00E45591"/>
    <w:rsid w:val="00E4675D"/>
    <w:rsid w:val="00E46D26"/>
    <w:rsid w:val="00E47564"/>
    <w:rsid w:val="00E50E09"/>
    <w:rsid w:val="00E62BAA"/>
    <w:rsid w:val="00E66D6C"/>
    <w:rsid w:val="00E73AA7"/>
    <w:rsid w:val="00E75B03"/>
    <w:rsid w:val="00E81AF6"/>
    <w:rsid w:val="00E8230D"/>
    <w:rsid w:val="00E82537"/>
    <w:rsid w:val="00E8590F"/>
    <w:rsid w:val="00EA0F87"/>
    <w:rsid w:val="00EA0F8E"/>
    <w:rsid w:val="00EA6108"/>
    <w:rsid w:val="00EB205B"/>
    <w:rsid w:val="00EC37DB"/>
    <w:rsid w:val="00EC4F9F"/>
    <w:rsid w:val="00ED1A96"/>
    <w:rsid w:val="00ED46AB"/>
    <w:rsid w:val="00EF0E5B"/>
    <w:rsid w:val="00EF2267"/>
    <w:rsid w:val="00EF4E52"/>
    <w:rsid w:val="00F02068"/>
    <w:rsid w:val="00F054E6"/>
    <w:rsid w:val="00F10392"/>
    <w:rsid w:val="00F13157"/>
    <w:rsid w:val="00F13976"/>
    <w:rsid w:val="00F2337D"/>
    <w:rsid w:val="00F26544"/>
    <w:rsid w:val="00F27ABA"/>
    <w:rsid w:val="00F33E47"/>
    <w:rsid w:val="00F439B8"/>
    <w:rsid w:val="00F47FAF"/>
    <w:rsid w:val="00F51E54"/>
    <w:rsid w:val="00F60A8D"/>
    <w:rsid w:val="00F61A59"/>
    <w:rsid w:val="00F62483"/>
    <w:rsid w:val="00F62545"/>
    <w:rsid w:val="00F82B29"/>
    <w:rsid w:val="00F91A66"/>
    <w:rsid w:val="00F92B00"/>
    <w:rsid w:val="00FB328B"/>
    <w:rsid w:val="00FD2032"/>
    <w:rsid w:val="00FD4633"/>
    <w:rsid w:val="00FD51A3"/>
    <w:rsid w:val="00FE63DD"/>
    <w:rsid w:val="0578DC4D"/>
    <w:rsid w:val="066CF00F"/>
    <w:rsid w:val="072C7E53"/>
    <w:rsid w:val="0894D325"/>
    <w:rsid w:val="0BFC6C3C"/>
    <w:rsid w:val="0EB1884D"/>
    <w:rsid w:val="108FB484"/>
    <w:rsid w:val="14064964"/>
    <w:rsid w:val="16580BE3"/>
    <w:rsid w:val="1FF55D32"/>
    <w:rsid w:val="23B9587D"/>
    <w:rsid w:val="23E43BC0"/>
    <w:rsid w:val="24CA3EC8"/>
    <w:rsid w:val="254F078B"/>
    <w:rsid w:val="25644725"/>
    <w:rsid w:val="28E20C3D"/>
    <w:rsid w:val="2A672D1C"/>
    <w:rsid w:val="3D75E1CC"/>
    <w:rsid w:val="42D5E16A"/>
    <w:rsid w:val="43326539"/>
    <w:rsid w:val="455008D8"/>
    <w:rsid w:val="45754D9B"/>
    <w:rsid w:val="460DA332"/>
    <w:rsid w:val="48425F44"/>
    <w:rsid w:val="49A77805"/>
    <w:rsid w:val="4D1D42E0"/>
    <w:rsid w:val="4D97BD21"/>
    <w:rsid w:val="4DA44A5A"/>
    <w:rsid w:val="4E98BF09"/>
    <w:rsid w:val="4F350EC3"/>
    <w:rsid w:val="57AADE56"/>
    <w:rsid w:val="5A7A5F59"/>
    <w:rsid w:val="5C789C88"/>
    <w:rsid w:val="5FE76F10"/>
    <w:rsid w:val="642341ED"/>
    <w:rsid w:val="6496FDCA"/>
    <w:rsid w:val="66A059B4"/>
    <w:rsid w:val="68F01AA1"/>
    <w:rsid w:val="702AEFE7"/>
    <w:rsid w:val="7C2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F9DF2"/>
  <w15:docId w15:val="{D6C6C8D2-95A6-4051-AEAA-FA490EC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0318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031828"/>
    <w:pPr>
      <w:keepNext/>
      <w:outlineLvl w:val="7"/>
    </w:pPr>
    <w:rPr>
      <w:rFonts w:ascii="New Century Schoolbook" w:hAnsi="New Century Schoolbook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911C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911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9"/>
    <w:rsid w:val="00031828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031828"/>
    <w:rPr>
      <w:rFonts w:ascii="New Century Schoolbook" w:hAnsi="New Century Schoolbook"/>
      <w:b/>
      <w:bCs/>
      <w:sz w:val="28"/>
      <w:szCs w:val="24"/>
      <w:u w:val="single"/>
    </w:rPr>
  </w:style>
  <w:style w:type="character" w:styleId="Hypertextovodkaz">
    <w:name w:val="Hyperlink"/>
    <w:uiPriority w:val="99"/>
    <w:rsid w:val="00031828"/>
    <w:rPr>
      <w:rFonts w:cs="Times New Roman"/>
      <w:color w:val="0000FF"/>
      <w:u w:val="single"/>
    </w:rPr>
  </w:style>
  <w:style w:type="paragraph" w:customStyle="1" w:styleId="ms-rteelement-uhkodstaveca1">
    <w:name w:val="ms-rteelement-uhkodstaveca1"/>
    <w:basedOn w:val="Normln"/>
    <w:rsid w:val="00031828"/>
    <w:pPr>
      <w:spacing w:before="77" w:after="77"/>
      <w:jc w:val="both"/>
    </w:pPr>
    <w:rPr>
      <w:color w:val="000000"/>
    </w:rPr>
  </w:style>
  <w:style w:type="character" w:styleId="Odkaznakoment">
    <w:name w:val="annotation reference"/>
    <w:basedOn w:val="Standardnpsmoodstavce"/>
    <w:unhideWhenUsed/>
    <w:rsid w:val="004927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927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276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927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92767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B30F4"/>
    <w:rPr>
      <w:color w:val="800080" w:themeColor="followedHyperlink"/>
      <w:u w:val="single"/>
    </w:rPr>
  </w:style>
  <w:style w:type="table" w:styleId="Mkatabulky">
    <w:name w:val="Table Grid"/>
    <w:basedOn w:val="Normlntabulka"/>
    <w:rsid w:val="0090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847F4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semiHidden/>
    <w:unhideWhenUsed/>
    <w:rsid w:val="00B03F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03FDE"/>
  </w:style>
  <w:style w:type="character" w:styleId="Znakapoznpodarou">
    <w:name w:val="footnote reference"/>
    <w:basedOn w:val="Standardnpsmoodstavce"/>
    <w:semiHidden/>
    <w:unhideWhenUsed/>
    <w:rsid w:val="00B03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08323b89805d4cee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%20v&#253;nos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E96F-87B7-4C53-95E0-4536A801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výnosu</Template>
  <TotalTime>12</TotalTime>
  <Pages>2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Holubová Jana 2</dc:creator>
  <cp:lastModifiedBy>Klára Burianová</cp:lastModifiedBy>
  <cp:revision>5</cp:revision>
  <cp:lastPrinted>2019-10-10T13:16:00Z</cp:lastPrinted>
  <dcterms:created xsi:type="dcterms:W3CDTF">2022-04-22T14:00:00Z</dcterms:created>
  <dcterms:modified xsi:type="dcterms:W3CDTF">2022-04-22T14:14:00Z</dcterms:modified>
</cp:coreProperties>
</file>